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4" w:rsidRDefault="00146CD4"/>
    <w:p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FB5C96" w:rsidRPr="00FB5C96">
        <w:rPr>
          <w:b/>
          <w:sz w:val="28"/>
        </w:rPr>
        <w:t xml:space="preserve">Year </w:t>
      </w:r>
      <w:r w:rsidR="009F6675">
        <w:rPr>
          <w:b/>
          <w:sz w:val="28"/>
        </w:rPr>
        <w:t>……</w:t>
      </w:r>
      <w:r w:rsidR="00FB5C96" w:rsidRPr="00FB5C96">
        <w:rPr>
          <w:b/>
          <w:sz w:val="28"/>
        </w:rPr>
        <w:t xml:space="preserve"> </w:t>
      </w:r>
      <w:r>
        <w:rPr>
          <w:b/>
          <w:sz w:val="28"/>
        </w:rPr>
        <w:t xml:space="preserve">Home </w:t>
      </w:r>
      <w:r w:rsidR="00FB5C96" w:rsidRPr="00FB5C96">
        <w:rPr>
          <w:b/>
          <w:sz w:val="28"/>
        </w:rPr>
        <w:t xml:space="preserve">Learning </w:t>
      </w:r>
      <w:r w:rsidR="00FB5C96">
        <w:rPr>
          <w:b/>
          <w:sz w:val="28"/>
        </w:rPr>
        <w:t xml:space="preserve">– Week 2 </w:t>
      </w:r>
      <w:r>
        <w:rPr>
          <w:b/>
          <w:sz w:val="28"/>
        </w:rPr>
        <w:tab/>
      </w:r>
    </w:p>
    <w:p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ook w:val="04A0" w:firstRow="1" w:lastRow="0" w:firstColumn="1" w:lastColumn="0" w:noHBand="0" w:noVBand="1"/>
      </w:tblPr>
      <w:tblGrid>
        <w:gridCol w:w="4060"/>
        <w:gridCol w:w="3180"/>
        <w:gridCol w:w="5281"/>
        <w:gridCol w:w="2867"/>
      </w:tblGrid>
      <w:tr w:rsidR="00FB5C96" w:rsidTr="00FB5C96">
        <w:tc>
          <w:tcPr>
            <w:tcW w:w="8926" w:type="dxa"/>
            <w:gridSpan w:val="2"/>
          </w:tcPr>
          <w:p w:rsidR="00FB5C96" w:rsidRPr="00FB5C96" w:rsidRDefault="00FB5C96">
            <w:pPr>
              <w:rPr>
                <w:b/>
                <w:sz w:val="24"/>
              </w:rPr>
            </w:pPr>
            <w:r w:rsidRPr="00FB5C96">
              <w:rPr>
                <w:b/>
                <w:sz w:val="24"/>
              </w:rPr>
              <w:t xml:space="preserve">English </w:t>
            </w:r>
          </w:p>
        </w:tc>
        <w:tc>
          <w:tcPr>
            <w:tcW w:w="6462" w:type="dxa"/>
            <w:gridSpan w:val="2"/>
          </w:tcPr>
          <w:p w:rsidR="00FB5C96" w:rsidRPr="00FB5C96" w:rsidRDefault="005E41ED" w:rsidP="005E41ED">
            <w:pPr>
              <w:rPr>
                <w:b/>
                <w:sz w:val="24"/>
              </w:rPr>
            </w:pPr>
            <w:r>
              <w:rPr>
                <w:b/>
                <w:sz w:val="24"/>
              </w:rPr>
              <w:t xml:space="preserve">Topic </w:t>
            </w:r>
          </w:p>
        </w:tc>
      </w:tr>
      <w:tr w:rsidR="00FB5C96" w:rsidRPr="00146A25" w:rsidTr="00FB5C96">
        <w:tc>
          <w:tcPr>
            <w:tcW w:w="8926" w:type="dxa"/>
            <w:gridSpan w:val="2"/>
          </w:tcPr>
          <w:p w:rsidR="00AD45FB" w:rsidRPr="008949BB" w:rsidRDefault="00AD45FB" w:rsidP="00AD45FB">
            <w:pPr>
              <w:rPr>
                <w:rFonts w:ascii="Letter-join 40" w:hAnsi="Letter-join 40"/>
                <w:b/>
                <w:color w:val="FF0000"/>
                <w:u w:val="single"/>
              </w:rPr>
            </w:pPr>
            <w:r w:rsidRPr="008949BB">
              <w:rPr>
                <w:rFonts w:ascii="Letter-join 40" w:hAnsi="Letter-join 40"/>
                <w:color w:val="FF0000"/>
                <w:u w:val="single"/>
              </w:rPr>
              <w:t xml:space="preserve">Spring acrostic poem </w:t>
            </w:r>
          </w:p>
          <w:p w:rsidR="00AD45FB" w:rsidRPr="008949BB" w:rsidRDefault="00AD45FB" w:rsidP="00AD45FB">
            <w:pPr>
              <w:rPr>
                <w:rFonts w:ascii="Letter-join 40" w:hAnsi="Letter-join 40"/>
                <w:color w:val="FF0000"/>
              </w:rPr>
            </w:pPr>
            <w:r w:rsidRPr="008949BB">
              <w:rPr>
                <w:rFonts w:ascii="Letter-join 40" w:hAnsi="Letter-join 40"/>
                <w:b/>
                <w:color w:val="FF0000"/>
              </w:rPr>
              <w:t>Day 1</w:t>
            </w:r>
            <w:r w:rsidRPr="008949BB">
              <w:rPr>
                <w:rFonts w:ascii="Letter-join 40" w:hAnsi="Letter-join 40"/>
                <w:color w:val="FF0000"/>
              </w:rPr>
              <w:t xml:space="preserve">- pick two senses that you are going to focus on today. Go into the garden and collect ideas for two senses boxes (See attached sheet. Use as an example if you cannot print it). </w:t>
            </w:r>
          </w:p>
          <w:p w:rsidR="00AD45FB" w:rsidRPr="008949BB" w:rsidRDefault="00AD45FB" w:rsidP="00AD45FB">
            <w:pPr>
              <w:rPr>
                <w:rFonts w:ascii="Letter-join 40" w:hAnsi="Letter-join 40"/>
                <w:color w:val="FF0000"/>
              </w:rPr>
            </w:pPr>
            <w:r w:rsidRPr="008949BB">
              <w:rPr>
                <w:rFonts w:ascii="Letter-join 40" w:hAnsi="Letter-join 40"/>
                <w:b/>
                <w:color w:val="FF0000"/>
              </w:rPr>
              <w:t>Day 2</w:t>
            </w:r>
            <w:r w:rsidRPr="008949BB">
              <w:rPr>
                <w:rFonts w:ascii="Letter-join 40" w:hAnsi="Letter-join 40"/>
                <w:color w:val="FF0000"/>
              </w:rPr>
              <w:t xml:space="preserve">- repeat the above for the other two senses (I know that’s only 4!) </w:t>
            </w:r>
          </w:p>
          <w:p w:rsidR="00AD45FB" w:rsidRPr="008949BB" w:rsidRDefault="00AD45FB" w:rsidP="00AD45FB">
            <w:pPr>
              <w:rPr>
                <w:rFonts w:ascii="Letter-join 40" w:hAnsi="Letter-join 40"/>
                <w:color w:val="FF0000"/>
              </w:rPr>
            </w:pPr>
            <w:r w:rsidRPr="008949BB">
              <w:rPr>
                <w:rFonts w:ascii="Letter-join 40" w:hAnsi="Letter-join 40"/>
                <w:b/>
                <w:color w:val="FF0000"/>
              </w:rPr>
              <w:t>Day 3</w:t>
            </w:r>
            <w:r w:rsidRPr="008949BB">
              <w:rPr>
                <w:rFonts w:ascii="Letter-join 40" w:hAnsi="Letter-join 40"/>
                <w:color w:val="FF0000"/>
              </w:rPr>
              <w:t xml:space="preserve">- turn your ideas into noun phrases. E.g. fresh cut grass, pretty flowers, blazing hot sun. Try some alliterative phrases – shining sun, beautiful buds blossoming, gorgeous, green grass.  </w:t>
            </w:r>
          </w:p>
          <w:p w:rsidR="00AD45FB" w:rsidRPr="008949BB" w:rsidRDefault="00AD45FB" w:rsidP="00AD45FB">
            <w:pPr>
              <w:rPr>
                <w:rFonts w:ascii="Letter-join 40" w:hAnsi="Letter-join 40"/>
                <w:color w:val="FF0000"/>
              </w:rPr>
            </w:pPr>
            <w:r w:rsidRPr="008949BB">
              <w:rPr>
                <w:rFonts w:ascii="Letter-join 40" w:hAnsi="Letter-join 40"/>
                <w:b/>
                <w:color w:val="FF0000"/>
              </w:rPr>
              <w:t>Day 4</w:t>
            </w:r>
            <w:r w:rsidRPr="008949BB">
              <w:rPr>
                <w:rFonts w:ascii="Letter-join 40" w:hAnsi="Letter-join 40"/>
                <w:color w:val="FF0000"/>
              </w:rPr>
              <w:t xml:space="preserve">- write your poem starting each line of it with a letter from the word Spring. (see sheet below). </w:t>
            </w:r>
          </w:p>
          <w:p w:rsidR="00FB5C96" w:rsidRPr="008949BB" w:rsidRDefault="00AD45FB">
            <w:pPr>
              <w:rPr>
                <w:rFonts w:ascii="Letter-join 40" w:hAnsi="Letter-join 40"/>
                <w:color w:val="FF0000"/>
                <w:szCs w:val="24"/>
              </w:rPr>
            </w:pPr>
            <w:r w:rsidRPr="008949BB">
              <w:rPr>
                <w:rFonts w:ascii="Letter-join 40" w:hAnsi="Letter-join 40"/>
                <w:b/>
                <w:color w:val="FF0000"/>
              </w:rPr>
              <w:t>Day 5</w:t>
            </w:r>
            <w:r w:rsidRPr="008949BB">
              <w:rPr>
                <w:rFonts w:ascii="Letter-join 40" w:hAnsi="Letter-join 40"/>
                <w:color w:val="FF0000"/>
              </w:rPr>
              <w:t>- copy your poem up in neat to practise your handwriting and decorate it. (Sheet provided if able to print).</w:t>
            </w:r>
            <w:r w:rsidRPr="008949BB">
              <w:rPr>
                <w:rFonts w:ascii="Letter-join 40" w:hAnsi="Letter-join 40"/>
                <w:color w:val="FF0000"/>
                <w:szCs w:val="24"/>
              </w:rPr>
              <w:t xml:space="preserve"> </w:t>
            </w:r>
          </w:p>
          <w:p w:rsidR="000F6409" w:rsidRPr="008949BB" w:rsidRDefault="000F6409" w:rsidP="000F6409">
            <w:pPr>
              <w:pStyle w:val="ListParagraph"/>
              <w:numPr>
                <w:ilvl w:val="0"/>
                <w:numId w:val="2"/>
              </w:numPr>
              <w:jc w:val="both"/>
              <w:rPr>
                <w:rFonts w:ascii="Letter-join 40" w:hAnsi="Letter-join 40"/>
                <w:color w:val="00B050"/>
              </w:rPr>
            </w:pPr>
            <w:r w:rsidRPr="008949BB">
              <w:rPr>
                <w:rFonts w:ascii="Letter-join 40" w:hAnsi="Letter-join 40"/>
                <w:color w:val="00B050"/>
              </w:rPr>
              <w:t>Please also try to complete daily reading of 10 minutes. Children can read to parents, parents can read to children, parents and children can read a page each, whatever works for you! We would love to hear about any books that you’ve enjoyed.</w:t>
            </w:r>
          </w:p>
        </w:tc>
        <w:tc>
          <w:tcPr>
            <w:tcW w:w="6462" w:type="dxa"/>
            <w:gridSpan w:val="2"/>
            <w:vMerge w:val="restart"/>
          </w:tcPr>
          <w:p w:rsidR="00AD45FB" w:rsidRPr="008949BB" w:rsidRDefault="00AD45FB" w:rsidP="00AD45FB">
            <w:pPr>
              <w:rPr>
                <w:rFonts w:ascii="Letter-join 40" w:hAnsi="Letter-join 40"/>
                <w:b/>
                <w:color w:val="7030A0"/>
                <w:u w:val="single"/>
              </w:rPr>
            </w:pPr>
            <w:r w:rsidRPr="008949BB">
              <w:rPr>
                <w:rFonts w:ascii="Letter-join 40" w:hAnsi="Letter-join 40"/>
                <w:b/>
                <w:color w:val="7030A0"/>
                <w:u w:val="single"/>
              </w:rPr>
              <w:t>Art:</w:t>
            </w:r>
          </w:p>
          <w:p w:rsidR="00AD45FB" w:rsidRPr="008949BB" w:rsidRDefault="000F6409" w:rsidP="00AD45FB">
            <w:pPr>
              <w:rPr>
                <w:rFonts w:ascii="Letter-join 40" w:hAnsi="Letter-join 40"/>
                <w:color w:val="7030A0"/>
              </w:rPr>
            </w:pPr>
            <w:r w:rsidRPr="008949BB">
              <w:rPr>
                <w:noProof/>
                <w:lang w:eastAsia="en-GB"/>
              </w:rPr>
              <w:drawing>
                <wp:anchor distT="0" distB="0" distL="114300" distR="114300" simplePos="0" relativeHeight="251674624" behindDoc="0" locked="0" layoutInCell="1" allowOverlap="1">
                  <wp:simplePos x="0" y="0"/>
                  <wp:positionH relativeFrom="column">
                    <wp:posOffset>3810</wp:posOffset>
                  </wp:positionH>
                  <wp:positionV relativeFrom="paragraph">
                    <wp:posOffset>-1905</wp:posOffset>
                  </wp:positionV>
                  <wp:extent cx="1285875" cy="998729"/>
                  <wp:effectExtent l="0" t="0" r="0" b="0"/>
                  <wp:wrapSquare wrapText="bothSides"/>
                  <wp:docPr id="2" name="Picture 2" descr="buttercup – MINDING MY P'S WITH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 MINDING MY P'S WITH 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998729"/>
                          </a:xfrm>
                          <a:prstGeom prst="rect">
                            <a:avLst/>
                          </a:prstGeom>
                          <a:noFill/>
                          <a:ln>
                            <a:noFill/>
                          </a:ln>
                        </pic:spPr>
                      </pic:pic>
                    </a:graphicData>
                  </a:graphic>
                </wp:anchor>
              </w:drawing>
            </w:r>
            <w:r w:rsidR="00AD45FB" w:rsidRPr="008949BB">
              <w:rPr>
                <w:rFonts w:ascii="Letter-join 40" w:hAnsi="Letter-join 40"/>
                <w:b/>
                <w:color w:val="7030A0"/>
                <w:u w:val="single"/>
              </w:rPr>
              <w:t>Try pressing some flowers-</w:t>
            </w:r>
            <w:r w:rsidR="00AD45FB" w:rsidRPr="008949BB">
              <w:rPr>
                <w:rFonts w:ascii="Letter-join 40" w:hAnsi="Letter-join 40"/>
                <w:color w:val="7030A0"/>
              </w:rPr>
              <w:t xml:space="preserve"> pick some daisies or buttercups, place them between two pieces of paper and surround in some newspaper. Put this package between some heavy books and wait a while! </w:t>
            </w:r>
          </w:p>
          <w:p w:rsidR="00146A25" w:rsidRPr="008949BB" w:rsidRDefault="00146A25" w:rsidP="00AD45FB">
            <w:pPr>
              <w:rPr>
                <w:rFonts w:ascii="Letter-join 40" w:hAnsi="Letter-join 40"/>
                <w:color w:val="7030A0"/>
              </w:rPr>
            </w:pPr>
          </w:p>
          <w:p w:rsidR="00AD45FB" w:rsidRPr="008949BB" w:rsidRDefault="00AD45FB" w:rsidP="00AD45FB">
            <w:pPr>
              <w:rPr>
                <w:rFonts w:ascii="Letter-join 40" w:hAnsi="Letter-join 40"/>
                <w:color w:val="7030A0"/>
              </w:rPr>
            </w:pPr>
            <w:r w:rsidRPr="008949BB">
              <w:rPr>
                <w:rFonts w:ascii="Letter-join 40" w:hAnsi="Letter-join 40"/>
                <w:b/>
                <w:color w:val="7030A0"/>
                <w:u w:val="single"/>
              </w:rPr>
              <w:t xml:space="preserve">Observational drawing- </w:t>
            </w:r>
            <w:r w:rsidRPr="008949BB">
              <w:rPr>
                <w:rFonts w:ascii="Letter-join 40" w:hAnsi="Letter-join 40"/>
                <w:color w:val="7030A0"/>
              </w:rPr>
              <w:t xml:space="preserve">use some pencil skills learnt in school to draw flowers or other Spring objects. </w:t>
            </w:r>
          </w:p>
          <w:p w:rsidR="00146A25" w:rsidRPr="008949BB" w:rsidRDefault="00146A25" w:rsidP="00AD45FB">
            <w:pPr>
              <w:rPr>
                <w:rFonts w:ascii="Letter-join 40" w:hAnsi="Letter-join 40"/>
                <w:color w:val="7030A0"/>
              </w:rPr>
            </w:pPr>
          </w:p>
          <w:p w:rsidR="00AD45FB" w:rsidRPr="008949BB" w:rsidRDefault="00146A25" w:rsidP="00AD45FB">
            <w:pPr>
              <w:rPr>
                <w:rFonts w:ascii="Letter-join 40" w:hAnsi="Letter-join 40"/>
                <w:color w:val="7030A0"/>
              </w:rPr>
            </w:pPr>
            <w:r w:rsidRPr="008949BB">
              <w:rPr>
                <w:noProof/>
                <w:lang w:eastAsia="en-GB"/>
              </w:rPr>
              <w:drawing>
                <wp:anchor distT="0" distB="0" distL="114300" distR="114300" simplePos="0" relativeHeight="251675648" behindDoc="0" locked="0" layoutInCell="1" allowOverlap="1">
                  <wp:simplePos x="0" y="0"/>
                  <wp:positionH relativeFrom="column">
                    <wp:posOffset>3810</wp:posOffset>
                  </wp:positionH>
                  <wp:positionV relativeFrom="paragraph">
                    <wp:posOffset>0</wp:posOffset>
                  </wp:positionV>
                  <wp:extent cx="1115516" cy="1095375"/>
                  <wp:effectExtent l="0" t="0" r="8890" b="0"/>
                  <wp:wrapSquare wrapText="bothSides"/>
                  <wp:docPr id="3" name="Picture 3" descr="117 Best Andy Goldsworthy images | Andy goldsworthy, Land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 Best Andy Goldsworthy images | Andy goldsworthy, Land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516" cy="1095375"/>
                          </a:xfrm>
                          <a:prstGeom prst="rect">
                            <a:avLst/>
                          </a:prstGeom>
                          <a:noFill/>
                          <a:ln>
                            <a:noFill/>
                          </a:ln>
                        </pic:spPr>
                      </pic:pic>
                    </a:graphicData>
                  </a:graphic>
                </wp:anchor>
              </w:drawing>
            </w:r>
            <w:r w:rsidR="00AD45FB" w:rsidRPr="008949BB">
              <w:rPr>
                <w:rFonts w:ascii="Letter-join 40" w:hAnsi="Letter-join 40"/>
                <w:b/>
                <w:color w:val="7030A0"/>
                <w:u w:val="single"/>
              </w:rPr>
              <w:t xml:space="preserve">Collection pictures- </w:t>
            </w:r>
            <w:r w:rsidR="00AD45FB" w:rsidRPr="008949BB">
              <w:rPr>
                <w:rFonts w:ascii="Letter-join 40" w:hAnsi="Letter-join 40"/>
                <w:color w:val="7030A0"/>
              </w:rPr>
              <w:t xml:space="preserve">collect some things from around the garden (stones, grass, flowers, twigs etc) and create a picture either on the ground or on paper and stick down. </w:t>
            </w:r>
          </w:p>
          <w:p w:rsidR="00FB5C96" w:rsidRPr="008949BB" w:rsidRDefault="00FB5C96" w:rsidP="00146A25">
            <w:pPr>
              <w:pStyle w:val="ListParagraph"/>
              <w:jc w:val="both"/>
            </w:pPr>
          </w:p>
        </w:tc>
      </w:tr>
      <w:tr w:rsidR="00FB5C96" w:rsidTr="00FB5C96">
        <w:tc>
          <w:tcPr>
            <w:tcW w:w="8926" w:type="dxa"/>
            <w:gridSpan w:val="2"/>
          </w:tcPr>
          <w:p w:rsidR="00FB5C96" w:rsidRDefault="00FB5C96" w:rsidP="00FB5C96">
            <w:pPr>
              <w:rPr>
                <w:sz w:val="24"/>
              </w:rPr>
            </w:pPr>
            <w:r w:rsidRPr="00FB5C96">
              <w:rPr>
                <w:b/>
                <w:sz w:val="24"/>
              </w:rPr>
              <w:t xml:space="preserve">Maths </w:t>
            </w:r>
          </w:p>
        </w:tc>
        <w:tc>
          <w:tcPr>
            <w:tcW w:w="6462" w:type="dxa"/>
            <w:gridSpan w:val="2"/>
            <w:vMerge/>
          </w:tcPr>
          <w:p w:rsidR="00FB5C96" w:rsidRPr="00FB5C96" w:rsidRDefault="00FB5C96" w:rsidP="00AD45FB">
            <w:pPr>
              <w:rPr>
                <w:b/>
                <w:sz w:val="24"/>
              </w:rPr>
            </w:pPr>
          </w:p>
        </w:tc>
      </w:tr>
      <w:tr w:rsidR="00FB5C96" w:rsidTr="00FB5C96">
        <w:tc>
          <w:tcPr>
            <w:tcW w:w="8926" w:type="dxa"/>
            <w:gridSpan w:val="2"/>
          </w:tcPr>
          <w:p w:rsidR="00AD45FB" w:rsidRPr="008949BB" w:rsidRDefault="00F42BFD" w:rsidP="00146A25">
            <w:pPr>
              <w:pStyle w:val="ListParagraph"/>
              <w:numPr>
                <w:ilvl w:val="0"/>
                <w:numId w:val="1"/>
              </w:numPr>
              <w:rPr>
                <w:rFonts w:ascii="Letter-join 40" w:hAnsi="Letter-join 40"/>
                <w:color w:val="0070C0"/>
              </w:rPr>
            </w:pPr>
            <w:r w:rsidRPr="008949BB">
              <w:rPr>
                <w:rFonts w:ascii="Letter-join 40" w:hAnsi="Letter-join 40"/>
                <w:color w:val="0070C0"/>
              </w:rPr>
              <w:t>Two</w:t>
            </w:r>
            <w:r w:rsidR="00AD45FB" w:rsidRPr="008949BB">
              <w:rPr>
                <w:rFonts w:ascii="Letter-join 40" w:hAnsi="Letter-join 40"/>
                <w:color w:val="0070C0"/>
              </w:rPr>
              <w:t xml:space="preserve"> </w:t>
            </w:r>
            <w:r w:rsidR="00AD45FB" w:rsidRPr="008949BB">
              <w:rPr>
                <w:rFonts w:ascii="Letter-join 40" w:hAnsi="Letter-join 40"/>
                <w:b/>
                <w:color w:val="0070C0"/>
                <w:u w:val="single"/>
              </w:rPr>
              <w:t>My Maths</w:t>
            </w:r>
            <w:r w:rsidR="00AD45FB" w:rsidRPr="008949BB">
              <w:rPr>
                <w:rFonts w:ascii="Letter-join 40" w:hAnsi="Letter-join 40"/>
                <w:color w:val="0070C0"/>
              </w:rPr>
              <w:t xml:space="preserve"> task</w:t>
            </w:r>
            <w:r w:rsidRPr="008949BB">
              <w:rPr>
                <w:rFonts w:ascii="Letter-join 40" w:hAnsi="Letter-join 40"/>
                <w:color w:val="0070C0"/>
              </w:rPr>
              <w:t>s have</w:t>
            </w:r>
            <w:r w:rsidR="00AD45FB" w:rsidRPr="008949BB">
              <w:rPr>
                <w:rFonts w:ascii="Letter-join 40" w:hAnsi="Letter-join 40"/>
                <w:color w:val="0070C0"/>
              </w:rPr>
              <w:t xml:space="preserve"> been set. Please remember to do the lesson before completing the activity.</w:t>
            </w:r>
          </w:p>
          <w:p w:rsidR="00AD45FB" w:rsidRPr="008949BB" w:rsidRDefault="00AD45FB" w:rsidP="00146A25">
            <w:pPr>
              <w:pStyle w:val="ListParagraph"/>
              <w:numPr>
                <w:ilvl w:val="0"/>
                <w:numId w:val="1"/>
              </w:numPr>
              <w:rPr>
                <w:rFonts w:ascii="Letter-join 40" w:hAnsi="Letter-join 40"/>
                <w:color w:val="0070C0"/>
              </w:rPr>
            </w:pPr>
            <w:r w:rsidRPr="008949BB">
              <w:rPr>
                <w:rFonts w:ascii="Letter-join 40" w:hAnsi="Letter-join 40"/>
                <w:color w:val="0070C0"/>
              </w:rPr>
              <w:lastRenderedPageBreak/>
              <w:t xml:space="preserve">Daily maths lessons on the </w:t>
            </w:r>
            <w:r w:rsidRPr="008949BB">
              <w:rPr>
                <w:rFonts w:ascii="Letter-join 40" w:hAnsi="Letter-join 40"/>
                <w:b/>
                <w:color w:val="0070C0"/>
                <w:u w:val="single"/>
              </w:rPr>
              <w:t>White Rose</w:t>
            </w:r>
            <w:r w:rsidRPr="008949BB">
              <w:rPr>
                <w:rFonts w:ascii="Letter-join 40" w:hAnsi="Letter-join 40"/>
                <w:color w:val="0070C0"/>
              </w:rPr>
              <w:t xml:space="preserve"> website. Go to </w:t>
            </w:r>
            <w:hyperlink r:id="rId8" w:history="1">
              <w:r w:rsidRPr="008949BB">
                <w:rPr>
                  <w:rStyle w:val="Hyperlink"/>
                </w:rPr>
                <w:t>https://whiterosemaths.com/</w:t>
              </w:r>
            </w:hyperlink>
            <w:r w:rsidRPr="008949BB">
              <w:rPr>
                <w:rFonts w:ascii="Letter-join 40" w:hAnsi="Letter-join 40"/>
                <w:color w:val="0070C0"/>
              </w:rPr>
              <w:t xml:space="preserve"> and click the </w:t>
            </w:r>
            <w:r w:rsidRPr="008949BB">
              <w:rPr>
                <w:rFonts w:ascii="Letter-join 40" w:hAnsi="Letter-join 40"/>
                <w:b/>
                <w:color w:val="0070C0"/>
                <w:u w:val="single"/>
              </w:rPr>
              <w:t>Home Learning</w:t>
            </w:r>
            <w:r w:rsidRPr="008949BB">
              <w:rPr>
                <w:rFonts w:ascii="Letter-join 40" w:hAnsi="Letter-join 40"/>
                <w:color w:val="0070C0"/>
              </w:rPr>
              <w:t xml:space="preserve"> tab at the top of the page. Click on Year 2. There are lessons for you to follow, and </w:t>
            </w:r>
            <w:r w:rsidRPr="008949BB">
              <w:rPr>
                <w:rFonts w:ascii="Letter-join 40" w:hAnsi="Letter-join 40"/>
                <w:b/>
                <w:color w:val="0070C0"/>
                <w:u w:val="single"/>
              </w:rPr>
              <w:t>optional</w:t>
            </w:r>
            <w:r w:rsidRPr="008949BB">
              <w:rPr>
                <w:rFonts w:ascii="Letter-join 40" w:hAnsi="Letter-join 40"/>
                <w:color w:val="0070C0"/>
              </w:rPr>
              <w:t xml:space="preserve"> worksheets to complete.</w:t>
            </w:r>
            <w:r w:rsidR="00416276">
              <w:rPr>
                <w:rFonts w:ascii="Letter-join 40" w:hAnsi="Letter-join 40"/>
                <w:color w:val="0070C0"/>
              </w:rPr>
              <w:t xml:space="preserve"> We recommend that you start with </w:t>
            </w:r>
            <w:r w:rsidR="00416276" w:rsidRPr="00416276">
              <w:rPr>
                <w:rFonts w:ascii="Letter-join 40" w:hAnsi="Letter-join 40"/>
                <w:b/>
                <w:color w:val="0070C0"/>
              </w:rPr>
              <w:t>Week 1- Lesson 1 is Make Equal Parts</w:t>
            </w:r>
            <w:r w:rsidR="00416276">
              <w:rPr>
                <w:rFonts w:ascii="Letter-join 40" w:hAnsi="Letter-join 40"/>
                <w:color w:val="0070C0"/>
              </w:rPr>
              <w:t>. The learning then builds on knowledge from the previous week.</w:t>
            </w:r>
            <w:bookmarkStart w:id="0" w:name="_GoBack"/>
            <w:bookmarkEnd w:id="0"/>
          </w:p>
          <w:p w:rsidR="00AD45FB" w:rsidRPr="008949BB" w:rsidRDefault="00AD45FB" w:rsidP="00146A25">
            <w:pPr>
              <w:pStyle w:val="ListParagraph"/>
              <w:numPr>
                <w:ilvl w:val="0"/>
                <w:numId w:val="1"/>
              </w:numPr>
              <w:rPr>
                <w:rFonts w:ascii="Letter-join 40" w:hAnsi="Letter-join 40"/>
                <w:color w:val="0070C0"/>
              </w:rPr>
            </w:pPr>
            <w:r w:rsidRPr="008949BB">
              <w:rPr>
                <w:rFonts w:ascii="Letter-join 40" w:hAnsi="Letter-join 40"/>
                <w:color w:val="0070C0"/>
              </w:rPr>
              <w:t>If your child finds the work challenging, you can also access the Year 1 home learning.</w:t>
            </w:r>
          </w:p>
          <w:p w:rsidR="00FB5C96" w:rsidRPr="008949BB" w:rsidRDefault="00AD45FB" w:rsidP="00146A25">
            <w:pPr>
              <w:pStyle w:val="ListParagraph"/>
              <w:numPr>
                <w:ilvl w:val="0"/>
                <w:numId w:val="1"/>
              </w:numPr>
              <w:rPr>
                <w:sz w:val="24"/>
              </w:rPr>
            </w:pPr>
            <w:r w:rsidRPr="008949BB">
              <w:rPr>
                <w:rFonts w:ascii="Letter-join 40" w:hAnsi="Letter-join 40"/>
                <w:color w:val="0070C0"/>
              </w:rPr>
              <w:t>Continue to learn 2, 5 and 10 times tables.</w:t>
            </w:r>
          </w:p>
          <w:p w:rsidR="00AD45FB" w:rsidRPr="00146A25" w:rsidRDefault="00146A25" w:rsidP="00AD45FB">
            <w:pPr>
              <w:pStyle w:val="ListParagraph"/>
              <w:numPr>
                <w:ilvl w:val="0"/>
                <w:numId w:val="1"/>
              </w:numPr>
              <w:jc w:val="both"/>
              <w:rPr>
                <w:rFonts w:ascii="Letter-join 40" w:hAnsi="Letter-join 40"/>
                <w:color w:val="00B050"/>
              </w:rPr>
            </w:pPr>
            <w:r w:rsidRPr="008949BB">
              <w:rPr>
                <w:rFonts w:ascii="Letter-join 40" w:hAnsi="Letter-join 40"/>
                <w:color w:val="00B050"/>
              </w:rPr>
              <w:t xml:space="preserve">Telling the time is a vital skill. Practise telling the time to the </w:t>
            </w:r>
            <w:r w:rsidRPr="008949BB">
              <w:rPr>
                <w:rFonts w:ascii="Letter-join 40" w:hAnsi="Letter-join 40"/>
                <w:b/>
                <w:color w:val="00B050"/>
                <w:u w:val="single"/>
              </w:rPr>
              <w:t>o’clock</w:t>
            </w:r>
            <w:r w:rsidRPr="008949BB">
              <w:rPr>
                <w:rFonts w:ascii="Letter-join 40" w:hAnsi="Letter-join 40"/>
                <w:color w:val="00B050"/>
              </w:rPr>
              <w:t xml:space="preserve"> and </w:t>
            </w:r>
            <w:r w:rsidRPr="008949BB">
              <w:rPr>
                <w:rFonts w:ascii="Letter-join 40" w:hAnsi="Letter-join 40"/>
                <w:b/>
                <w:color w:val="00B050"/>
                <w:u w:val="single"/>
              </w:rPr>
              <w:t>half past</w:t>
            </w:r>
            <w:r w:rsidRPr="008949BB">
              <w:rPr>
                <w:rFonts w:ascii="Letter-join 40" w:hAnsi="Letter-join 40"/>
                <w:color w:val="00B050"/>
              </w:rPr>
              <w:t xml:space="preserve">, and then begin to introduce </w:t>
            </w:r>
            <w:r w:rsidRPr="008949BB">
              <w:rPr>
                <w:rFonts w:ascii="Letter-join 40" w:hAnsi="Letter-join 40"/>
                <w:b/>
                <w:color w:val="00B050"/>
                <w:u w:val="single"/>
              </w:rPr>
              <w:t>quarter past</w:t>
            </w:r>
            <w:r w:rsidRPr="008949BB">
              <w:rPr>
                <w:rFonts w:ascii="Letter-join 40" w:hAnsi="Letter-join 40"/>
                <w:color w:val="00B050"/>
              </w:rPr>
              <w:t xml:space="preserve"> and </w:t>
            </w:r>
            <w:r w:rsidRPr="008949BB">
              <w:rPr>
                <w:rFonts w:ascii="Letter-join 40" w:hAnsi="Letter-join 40"/>
                <w:b/>
                <w:color w:val="00B050"/>
                <w:u w:val="single"/>
              </w:rPr>
              <w:t>quarter to</w:t>
            </w:r>
            <w:r w:rsidRPr="008949BB">
              <w:rPr>
                <w:rFonts w:ascii="Letter-join 40" w:hAnsi="Letter-join 40"/>
                <w:color w:val="00B050"/>
              </w:rPr>
              <w:t>. We learn analogue time in Year 2, not digital.</w:t>
            </w:r>
          </w:p>
        </w:tc>
        <w:tc>
          <w:tcPr>
            <w:tcW w:w="6462" w:type="dxa"/>
            <w:gridSpan w:val="2"/>
            <w:vMerge/>
          </w:tcPr>
          <w:p w:rsidR="00FB5C96" w:rsidRDefault="00FB5C96">
            <w:pPr>
              <w:rPr>
                <w:sz w:val="24"/>
              </w:rPr>
            </w:pPr>
          </w:p>
        </w:tc>
      </w:tr>
      <w:tr w:rsidR="00146A25" w:rsidTr="00225692">
        <w:tc>
          <w:tcPr>
            <w:tcW w:w="5098" w:type="dxa"/>
          </w:tcPr>
          <w:p w:rsidR="009F6675" w:rsidRPr="00FB5C96" w:rsidRDefault="00225692" w:rsidP="009F6675">
            <w:pPr>
              <w:rPr>
                <w:b/>
                <w:sz w:val="24"/>
              </w:rPr>
            </w:pPr>
            <w:r>
              <w:rPr>
                <w:b/>
                <w:sz w:val="24"/>
              </w:rPr>
              <w:t xml:space="preserve">Science </w:t>
            </w:r>
          </w:p>
        </w:tc>
        <w:tc>
          <w:tcPr>
            <w:tcW w:w="3828" w:type="dxa"/>
          </w:tcPr>
          <w:p w:rsidR="009F6675" w:rsidRPr="00FB5C96" w:rsidRDefault="00225692" w:rsidP="009F6675">
            <w:pPr>
              <w:rPr>
                <w:b/>
                <w:sz w:val="24"/>
              </w:rPr>
            </w:pPr>
            <w:r>
              <w:rPr>
                <w:b/>
                <w:sz w:val="24"/>
              </w:rPr>
              <w:t xml:space="preserve">Spellings </w:t>
            </w:r>
          </w:p>
        </w:tc>
        <w:tc>
          <w:tcPr>
            <w:tcW w:w="3231" w:type="dxa"/>
          </w:tcPr>
          <w:p w:rsidR="009F6675" w:rsidRPr="00FB5C96" w:rsidRDefault="00225692" w:rsidP="00225692">
            <w:pPr>
              <w:rPr>
                <w:b/>
                <w:sz w:val="24"/>
              </w:rPr>
            </w:pPr>
            <w:r>
              <w:rPr>
                <w:b/>
                <w:sz w:val="24"/>
              </w:rPr>
              <w:t>PE</w:t>
            </w:r>
          </w:p>
        </w:tc>
        <w:tc>
          <w:tcPr>
            <w:tcW w:w="3231" w:type="dxa"/>
          </w:tcPr>
          <w:p w:rsidR="009F6675" w:rsidRPr="00FB5C96" w:rsidRDefault="00225692" w:rsidP="009F6675">
            <w:pPr>
              <w:rPr>
                <w:b/>
                <w:sz w:val="24"/>
              </w:rPr>
            </w:pPr>
            <w:r>
              <w:rPr>
                <w:b/>
                <w:sz w:val="24"/>
              </w:rPr>
              <w:t>RE</w:t>
            </w:r>
          </w:p>
        </w:tc>
      </w:tr>
      <w:tr w:rsidR="00146A25" w:rsidTr="00225692">
        <w:tc>
          <w:tcPr>
            <w:tcW w:w="5098" w:type="dxa"/>
          </w:tcPr>
          <w:p w:rsidR="009F6675" w:rsidRPr="008949BB" w:rsidRDefault="00B2430E" w:rsidP="00B2430E">
            <w:pPr>
              <w:pStyle w:val="ListParagraph"/>
              <w:numPr>
                <w:ilvl w:val="0"/>
                <w:numId w:val="4"/>
              </w:numPr>
              <w:rPr>
                <w:rFonts w:ascii="Letter-join 40" w:hAnsi="Letter-join 40"/>
                <w:color w:val="ED7D31" w:themeColor="accent2"/>
              </w:rPr>
            </w:pPr>
            <w:r w:rsidRPr="008949BB">
              <w:rPr>
                <w:rFonts w:ascii="Letter-join 40" w:hAnsi="Letter-join 40"/>
                <w:color w:val="ED7D31" w:themeColor="accent2"/>
              </w:rPr>
              <w:t xml:space="preserve">In the first half of the Spring Term, we were learning about Materials. We would like you to research a particular material. You can choose from: </w:t>
            </w:r>
            <w:r w:rsidRPr="008949BB">
              <w:rPr>
                <w:rFonts w:ascii="Letter-join 40" w:hAnsi="Letter-join 40"/>
                <w:b/>
                <w:color w:val="ED7D31" w:themeColor="accent2"/>
              </w:rPr>
              <w:t>wood, rubber, wool, cotton, nylon or plastic</w:t>
            </w:r>
            <w:r w:rsidRPr="008949BB">
              <w:rPr>
                <w:rFonts w:ascii="Letter-join 40" w:hAnsi="Letter-join 40"/>
                <w:color w:val="ED7D31" w:themeColor="accent2"/>
              </w:rPr>
              <w:t>.</w:t>
            </w:r>
          </w:p>
          <w:p w:rsidR="00B2430E" w:rsidRPr="008949BB" w:rsidRDefault="00B2430E" w:rsidP="00B2430E">
            <w:pPr>
              <w:pStyle w:val="ListParagraph"/>
              <w:numPr>
                <w:ilvl w:val="0"/>
                <w:numId w:val="4"/>
              </w:numPr>
              <w:rPr>
                <w:rFonts w:ascii="Letter-join 40" w:hAnsi="Letter-join 40"/>
                <w:color w:val="ED7D31" w:themeColor="accent2"/>
              </w:rPr>
            </w:pPr>
            <w:r w:rsidRPr="008949BB">
              <w:rPr>
                <w:rFonts w:ascii="Letter-join 40" w:hAnsi="Letter-join 40"/>
                <w:color w:val="ED7D31" w:themeColor="accent2"/>
              </w:rPr>
              <w:t xml:space="preserve">You may want to find out the answers to the following questions in your research: </w:t>
            </w:r>
          </w:p>
          <w:p w:rsidR="00B2430E" w:rsidRPr="008949BB" w:rsidRDefault="00B2430E" w:rsidP="00B2430E">
            <w:pPr>
              <w:pStyle w:val="ListParagraph"/>
              <w:numPr>
                <w:ilvl w:val="0"/>
                <w:numId w:val="4"/>
              </w:numPr>
              <w:rPr>
                <w:rFonts w:ascii="Letter-join 40" w:hAnsi="Letter-join 40"/>
                <w:color w:val="ED7D31" w:themeColor="accent2"/>
              </w:rPr>
            </w:pPr>
            <w:r w:rsidRPr="008949BB">
              <w:rPr>
                <w:rFonts w:ascii="Letter-join 40" w:hAnsi="Letter-join 40"/>
                <w:color w:val="ED7D31" w:themeColor="accent2"/>
              </w:rPr>
              <w:t>Is the material natural or manmade?</w:t>
            </w:r>
          </w:p>
          <w:p w:rsidR="00B2430E" w:rsidRPr="008949BB" w:rsidRDefault="00B2430E" w:rsidP="00B2430E">
            <w:pPr>
              <w:pStyle w:val="ListParagraph"/>
              <w:numPr>
                <w:ilvl w:val="0"/>
                <w:numId w:val="4"/>
              </w:numPr>
              <w:rPr>
                <w:rFonts w:ascii="Letter-join 40" w:hAnsi="Letter-join 40"/>
                <w:color w:val="ED7D31" w:themeColor="accent2"/>
              </w:rPr>
            </w:pPr>
            <w:r w:rsidRPr="008949BB">
              <w:rPr>
                <w:rFonts w:ascii="Letter-join 40" w:hAnsi="Letter-join 40"/>
                <w:color w:val="ED7D31" w:themeColor="accent2"/>
              </w:rPr>
              <w:t>Where is the material found?</w:t>
            </w:r>
          </w:p>
          <w:p w:rsidR="00B2430E" w:rsidRPr="008949BB" w:rsidRDefault="00B2430E" w:rsidP="00B2430E">
            <w:pPr>
              <w:pStyle w:val="ListParagraph"/>
              <w:numPr>
                <w:ilvl w:val="0"/>
                <w:numId w:val="4"/>
              </w:numPr>
              <w:rPr>
                <w:color w:val="ED7D31" w:themeColor="accent2"/>
              </w:rPr>
            </w:pPr>
            <w:r w:rsidRPr="008949BB">
              <w:rPr>
                <w:rFonts w:ascii="Letter-join 40" w:hAnsi="Letter-join 40"/>
                <w:color w:val="ED7D31" w:themeColor="accent2"/>
              </w:rPr>
              <w:lastRenderedPageBreak/>
              <w:t>What products is the material used to make?</w:t>
            </w:r>
          </w:p>
          <w:p w:rsidR="00B2430E" w:rsidRPr="008949BB" w:rsidRDefault="00B2430E" w:rsidP="00B2430E">
            <w:pPr>
              <w:pStyle w:val="ListParagraph"/>
              <w:numPr>
                <w:ilvl w:val="0"/>
                <w:numId w:val="4"/>
              </w:numPr>
              <w:rPr>
                <w:color w:val="ED7D31" w:themeColor="accent2"/>
              </w:rPr>
            </w:pPr>
            <w:r w:rsidRPr="008949BB">
              <w:rPr>
                <w:rFonts w:ascii="Letter-join 40" w:hAnsi="Letter-join 40"/>
                <w:color w:val="ED7D31" w:themeColor="accent2"/>
              </w:rPr>
              <w:t>Any other i</w:t>
            </w:r>
            <w:r w:rsidR="00F635D5" w:rsidRPr="008949BB">
              <w:rPr>
                <w:rFonts w:ascii="Letter-join 40" w:hAnsi="Letter-join 40"/>
                <w:color w:val="ED7D31" w:themeColor="accent2"/>
              </w:rPr>
              <w:t>nteresting facts that you may find out during your research.</w:t>
            </w:r>
          </w:p>
          <w:p w:rsidR="00F635D5" w:rsidRPr="008949BB" w:rsidRDefault="00F635D5" w:rsidP="00F635D5">
            <w:pPr>
              <w:pStyle w:val="ListParagraph"/>
              <w:numPr>
                <w:ilvl w:val="0"/>
                <w:numId w:val="4"/>
              </w:numPr>
              <w:rPr>
                <w:color w:val="ED7D31" w:themeColor="accent2"/>
              </w:rPr>
            </w:pPr>
            <w:r w:rsidRPr="008949BB">
              <w:rPr>
                <w:rFonts w:ascii="Letter-join 40" w:hAnsi="Letter-join 40"/>
                <w:color w:val="ED7D31" w:themeColor="accent2"/>
              </w:rPr>
              <w:t>You may choose to present your research as a poster, a leaflet or as a Powerpoint presentation.</w:t>
            </w:r>
          </w:p>
        </w:tc>
        <w:tc>
          <w:tcPr>
            <w:tcW w:w="3828" w:type="dxa"/>
          </w:tcPr>
          <w:p w:rsidR="009F6675" w:rsidRPr="008949BB" w:rsidRDefault="009F6675" w:rsidP="009F6675"/>
          <w:p w:rsidR="009F6675" w:rsidRPr="008949BB" w:rsidRDefault="00B2430E" w:rsidP="00B2430E">
            <w:pPr>
              <w:pStyle w:val="ListParagraph"/>
              <w:numPr>
                <w:ilvl w:val="0"/>
                <w:numId w:val="3"/>
              </w:numPr>
              <w:rPr>
                <w:rFonts w:ascii="Letter-join 40" w:hAnsi="Letter-join 40"/>
                <w:color w:val="C00000"/>
              </w:rPr>
            </w:pPr>
            <w:r w:rsidRPr="008949BB">
              <w:rPr>
                <w:rFonts w:ascii="Letter-join 40" w:hAnsi="Letter-join 40"/>
                <w:color w:val="C00000"/>
              </w:rPr>
              <w:t>Please continue to practise spelling the Year One and Year Two common exception words that were sent home in the Spring Term. Remember that little and often is best!</w:t>
            </w:r>
          </w:p>
          <w:p w:rsidR="009F6675" w:rsidRPr="008949BB" w:rsidRDefault="009F6675" w:rsidP="009F6675"/>
          <w:p w:rsidR="009F6675" w:rsidRPr="008949BB" w:rsidRDefault="009F6675" w:rsidP="009F6675"/>
          <w:p w:rsidR="009F6675" w:rsidRPr="008949BB" w:rsidRDefault="009F6675" w:rsidP="009F6675"/>
          <w:p w:rsidR="009F6675" w:rsidRPr="008949BB" w:rsidRDefault="009F6675" w:rsidP="009F6675"/>
          <w:p w:rsidR="009F6675" w:rsidRPr="008949BB" w:rsidRDefault="009F6675" w:rsidP="009F6675"/>
        </w:tc>
        <w:tc>
          <w:tcPr>
            <w:tcW w:w="3231" w:type="dxa"/>
          </w:tcPr>
          <w:p w:rsidR="00146A25" w:rsidRPr="00085082" w:rsidRDefault="00146A25" w:rsidP="00146A25">
            <w:pPr>
              <w:pStyle w:val="ListParagraph"/>
              <w:numPr>
                <w:ilvl w:val="0"/>
                <w:numId w:val="2"/>
              </w:numPr>
              <w:jc w:val="both"/>
              <w:rPr>
                <w:rFonts w:ascii="Letter-join 40" w:hAnsi="Letter-join 40"/>
                <w:color w:val="1F4E79" w:themeColor="accent1" w:themeShade="80"/>
              </w:rPr>
            </w:pPr>
            <w:r w:rsidRPr="00085082">
              <w:rPr>
                <w:rFonts w:ascii="Letter-join 40" w:hAnsi="Letter-join 40"/>
                <w:color w:val="1F4E79" w:themeColor="accent1" w:themeShade="80"/>
              </w:rPr>
              <w:t>Tying sh</w:t>
            </w:r>
            <w:r w:rsidR="00085082" w:rsidRPr="00085082">
              <w:rPr>
                <w:rFonts w:ascii="Letter-join 40" w:hAnsi="Letter-join 40"/>
                <w:color w:val="1F4E79" w:themeColor="accent1" w:themeShade="80"/>
              </w:rPr>
              <w:t>oelaces is an important fine motor</w:t>
            </w:r>
            <w:r w:rsidRPr="00085082">
              <w:rPr>
                <w:rFonts w:ascii="Letter-join 40" w:hAnsi="Letter-join 40"/>
                <w:color w:val="1F4E79" w:themeColor="accent1" w:themeShade="80"/>
              </w:rPr>
              <w:t xml:space="preserve"> skill that children need to learn. Please take the time to teach your child.</w:t>
            </w:r>
          </w:p>
          <w:p w:rsidR="008949BB" w:rsidRPr="00085082" w:rsidRDefault="008949BB" w:rsidP="00146A25">
            <w:pPr>
              <w:pStyle w:val="ListParagraph"/>
              <w:numPr>
                <w:ilvl w:val="0"/>
                <w:numId w:val="2"/>
              </w:numPr>
              <w:jc w:val="both"/>
              <w:rPr>
                <w:rFonts w:ascii="Letter-join 40" w:hAnsi="Letter-join 40"/>
                <w:color w:val="1F4E79" w:themeColor="accent1" w:themeShade="80"/>
              </w:rPr>
            </w:pPr>
            <w:r w:rsidRPr="00085082">
              <w:rPr>
                <w:rFonts w:ascii="Letter-join 40" w:hAnsi="Letter-join 40"/>
                <w:color w:val="1F4E79" w:themeColor="accent1" w:themeShade="80"/>
              </w:rPr>
              <w:t xml:space="preserve">Joe Wicks, the Body Coach is providing daily, fun workouts for everyone to take part in, Visit  </w:t>
            </w:r>
            <w:hyperlink r:id="rId9" w:history="1">
              <w:r w:rsidRPr="00085082">
                <w:rPr>
                  <w:color w:val="1F4E79" w:themeColor="accent1" w:themeShade="80"/>
                  <w:u w:val="single"/>
                </w:rPr>
                <w:t>https://www.youtube.com/user/thebodycoach1</w:t>
              </w:r>
            </w:hyperlink>
            <w:r w:rsidRPr="00085082">
              <w:rPr>
                <w:color w:val="1F4E79" w:themeColor="accent1" w:themeShade="80"/>
              </w:rPr>
              <w:t xml:space="preserve"> </w:t>
            </w:r>
            <w:r w:rsidRPr="00085082">
              <w:rPr>
                <w:rFonts w:ascii="Letter-join 40" w:hAnsi="Letter-join 40"/>
                <w:color w:val="1F4E79" w:themeColor="accent1" w:themeShade="80"/>
              </w:rPr>
              <w:t>and click on PE With Joe.</w:t>
            </w:r>
          </w:p>
          <w:p w:rsidR="009F6675" w:rsidRPr="008949BB" w:rsidRDefault="009F6675" w:rsidP="009F6675"/>
        </w:tc>
        <w:tc>
          <w:tcPr>
            <w:tcW w:w="3231" w:type="dxa"/>
          </w:tcPr>
          <w:p w:rsidR="009F6675" w:rsidRPr="00534216" w:rsidRDefault="00E43BC7" w:rsidP="00E43BC7">
            <w:pPr>
              <w:pStyle w:val="ListParagraph"/>
              <w:numPr>
                <w:ilvl w:val="0"/>
                <w:numId w:val="2"/>
              </w:numPr>
              <w:rPr>
                <w:rFonts w:ascii="Letter-join 40" w:hAnsi="Letter-join 40"/>
                <w:color w:val="008000"/>
              </w:rPr>
            </w:pPr>
            <w:r w:rsidRPr="00E43BC7">
              <w:rPr>
                <w:rFonts w:ascii="Letter-join 40" w:hAnsi="Letter-join 40"/>
                <w:color w:val="008000"/>
              </w:rPr>
              <w:t xml:space="preserve">This term in RE we will be studying </w:t>
            </w:r>
            <w:r w:rsidRPr="00E43BC7">
              <w:rPr>
                <w:rFonts w:ascii="Letter-join 40" w:hAnsi="Letter-join 40" w:cstheme="minorHAnsi"/>
                <w:color w:val="008000"/>
              </w:rPr>
              <w:t>What is the ‘good news’ Christians believe Jesus brings?</w:t>
            </w:r>
          </w:p>
          <w:p w:rsidR="00534216" w:rsidRPr="00E43BC7" w:rsidRDefault="00534216" w:rsidP="00E43BC7">
            <w:pPr>
              <w:pStyle w:val="ListParagraph"/>
              <w:numPr>
                <w:ilvl w:val="0"/>
                <w:numId w:val="2"/>
              </w:numPr>
              <w:rPr>
                <w:rFonts w:ascii="Letter-join 40" w:hAnsi="Letter-join 40"/>
                <w:color w:val="008000"/>
              </w:rPr>
            </w:pPr>
            <w:r>
              <w:rPr>
                <w:rFonts w:ascii="Letter-join 40" w:hAnsi="Letter-join 40"/>
                <w:color w:val="008000"/>
              </w:rPr>
              <w:t xml:space="preserve">This week we would like you, as a family, to come up with a list of 12 people (or professions) that you feel could change the world and </w:t>
            </w:r>
            <w:r>
              <w:rPr>
                <w:rFonts w:ascii="Letter-join 40" w:hAnsi="Letter-join 40"/>
                <w:color w:val="008000"/>
              </w:rPr>
              <w:lastRenderedPageBreak/>
              <w:t>why. You may want to list qualities that these people need, for example to be kind, strong, helpful etc. You may also want to draw pictures of these people.</w:t>
            </w:r>
          </w:p>
        </w:tc>
      </w:tr>
    </w:tbl>
    <w:p w:rsidR="002F040D" w:rsidRDefault="002F040D">
      <w:pPr>
        <w:rPr>
          <w:sz w:val="24"/>
        </w:rPr>
        <w:sectPr w:rsidR="002F040D" w:rsidSect="00FB5C96">
          <w:pgSz w:w="16838" w:h="11906" w:orient="landscape"/>
          <w:pgMar w:top="720" w:right="720" w:bottom="720" w:left="720" w:header="708" w:footer="708" w:gutter="0"/>
          <w:cols w:space="708"/>
          <w:docGrid w:linePitch="360"/>
        </w:sectPr>
      </w:pPr>
    </w:p>
    <w:p w:rsidR="002F040D" w:rsidRPr="001520DC" w:rsidRDefault="002F040D" w:rsidP="002F040D">
      <w:pPr>
        <w:rPr>
          <w:rFonts w:ascii="Letter-join 40" w:hAnsi="Letter-join 40"/>
          <w:sz w:val="36"/>
          <w:szCs w:val="36"/>
          <w:u w:val="single"/>
        </w:rPr>
      </w:pPr>
      <w:r w:rsidRPr="001520DC">
        <w:rPr>
          <w:rFonts w:ascii="Letter-join 40" w:hAnsi="Letter-join 40"/>
          <w:sz w:val="36"/>
          <w:szCs w:val="36"/>
          <w:u w:val="single"/>
        </w:rPr>
        <w:lastRenderedPageBreak/>
        <w:t>Collecting ideas for a Spring poem.</w:t>
      </w:r>
    </w:p>
    <w:p w:rsidR="002F040D" w:rsidRDefault="002F040D" w:rsidP="002F040D"/>
    <w:tbl>
      <w:tblPr>
        <w:tblStyle w:val="TableGrid"/>
        <w:tblW w:w="10461" w:type="dxa"/>
        <w:tblInd w:w="-715" w:type="dxa"/>
        <w:tblLook w:val="04A0" w:firstRow="1" w:lastRow="0" w:firstColumn="1" w:lastColumn="0" w:noHBand="0" w:noVBand="1"/>
      </w:tblPr>
      <w:tblGrid>
        <w:gridCol w:w="5216"/>
        <w:gridCol w:w="5245"/>
      </w:tblGrid>
      <w:tr w:rsidR="002F040D" w:rsidTr="002F040D">
        <w:tc>
          <w:tcPr>
            <w:tcW w:w="5216" w:type="dxa"/>
          </w:tcPr>
          <w:p w:rsidR="002F040D" w:rsidRPr="001520DC" w:rsidRDefault="002F040D" w:rsidP="00AD45FB">
            <w:pPr>
              <w:jc w:val="center"/>
              <w:rPr>
                <w:rFonts w:ascii="Letter-join 40" w:hAnsi="Letter-join 40"/>
                <w:sz w:val="36"/>
                <w:szCs w:val="36"/>
              </w:rPr>
            </w:pPr>
            <w:r>
              <w:rPr>
                <w:rFonts w:ascii="Letter-join 40" w:hAnsi="Letter-join 40"/>
                <w:sz w:val="36"/>
                <w:szCs w:val="36"/>
              </w:rPr>
              <w:t xml:space="preserve">Things I see </w:t>
            </w:r>
          </w:p>
        </w:tc>
        <w:tc>
          <w:tcPr>
            <w:tcW w:w="5245" w:type="dxa"/>
          </w:tcPr>
          <w:p w:rsidR="002F040D" w:rsidRPr="001520DC" w:rsidRDefault="002F040D" w:rsidP="00AD45FB">
            <w:pPr>
              <w:jc w:val="center"/>
              <w:rPr>
                <w:rFonts w:ascii="Letter-join 40" w:hAnsi="Letter-join 40"/>
                <w:sz w:val="36"/>
                <w:szCs w:val="36"/>
              </w:rPr>
            </w:pPr>
            <w:r>
              <w:rPr>
                <w:rFonts w:ascii="Letter-join 40" w:hAnsi="Letter-join 40"/>
                <w:sz w:val="36"/>
                <w:szCs w:val="36"/>
              </w:rPr>
              <w:t xml:space="preserve">Things I hear </w:t>
            </w:r>
          </w:p>
        </w:tc>
      </w:tr>
      <w:tr w:rsidR="002F040D" w:rsidTr="002F040D">
        <w:tc>
          <w:tcPr>
            <w:tcW w:w="5216" w:type="dxa"/>
          </w:tcPr>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Pr="001520DC" w:rsidRDefault="002F040D" w:rsidP="00AD45FB">
            <w:pPr>
              <w:rPr>
                <w:rFonts w:ascii="Letter-join 40" w:hAnsi="Letter-join 40"/>
                <w:sz w:val="36"/>
                <w:szCs w:val="36"/>
              </w:rPr>
            </w:pPr>
          </w:p>
        </w:tc>
        <w:tc>
          <w:tcPr>
            <w:tcW w:w="5245" w:type="dxa"/>
          </w:tcPr>
          <w:p w:rsidR="002F040D" w:rsidRPr="001520DC" w:rsidRDefault="002F040D" w:rsidP="00AD45FB">
            <w:pPr>
              <w:jc w:val="center"/>
              <w:rPr>
                <w:rFonts w:ascii="Letter-join 40" w:hAnsi="Letter-join 40"/>
                <w:sz w:val="36"/>
                <w:szCs w:val="36"/>
              </w:rPr>
            </w:pPr>
          </w:p>
        </w:tc>
      </w:tr>
      <w:tr w:rsidR="002F040D" w:rsidTr="002F040D">
        <w:tc>
          <w:tcPr>
            <w:tcW w:w="5216" w:type="dxa"/>
          </w:tcPr>
          <w:p w:rsidR="002F040D" w:rsidRPr="001520DC" w:rsidRDefault="002F040D" w:rsidP="00AD45FB">
            <w:pPr>
              <w:jc w:val="center"/>
              <w:rPr>
                <w:rFonts w:ascii="Letter-join 40" w:hAnsi="Letter-join 40"/>
                <w:sz w:val="36"/>
                <w:szCs w:val="36"/>
              </w:rPr>
            </w:pPr>
            <w:r>
              <w:rPr>
                <w:rFonts w:ascii="Letter-join 40" w:hAnsi="Letter-join 40"/>
                <w:sz w:val="36"/>
                <w:szCs w:val="36"/>
              </w:rPr>
              <w:t xml:space="preserve">Things I feel </w:t>
            </w:r>
            <w:r w:rsidRPr="001520DC">
              <w:rPr>
                <w:rFonts w:ascii="Letter-join 40" w:hAnsi="Letter-join 40"/>
                <w:sz w:val="28"/>
                <w:szCs w:val="28"/>
              </w:rPr>
              <w:t>(emotional and physical)</w:t>
            </w:r>
            <w:r>
              <w:rPr>
                <w:rFonts w:ascii="Letter-join 40" w:hAnsi="Letter-join 40"/>
                <w:sz w:val="36"/>
                <w:szCs w:val="36"/>
              </w:rPr>
              <w:t xml:space="preserve"> </w:t>
            </w:r>
          </w:p>
        </w:tc>
        <w:tc>
          <w:tcPr>
            <w:tcW w:w="5245" w:type="dxa"/>
          </w:tcPr>
          <w:p w:rsidR="002F040D" w:rsidRPr="001520DC" w:rsidRDefault="002F040D" w:rsidP="00AD45FB">
            <w:pPr>
              <w:jc w:val="center"/>
              <w:rPr>
                <w:rFonts w:ascii="Letter-join 40" w:hAnsi="Letter-join 40"/>
                <w:sz w:val="36"/>
                <w:szCs w:val="36"/>
              </w:rPr>
            </w:pPr>
            <w:r>
              <w:rPr>
                <w:rFonts w:ascii="Letter-join 40" w:hAnsi="Letter-join 40"/>
                <w:sz w:val="36"/>
                <w:szCs w:val="36"/>
              </w:rPr>
              <w:t>Things I smell</w:t>
            </w:r>
          </w:p>
        </w:tc>
      </w:tr>
      <w:tr w:rsidR="002F040D" w:rsidTr="002F040D">
        <w:tc>
          <w:tcPr>
            <w:tcW w:w="5216" w:type="dxa"/>
          </w:tcPr>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Pr="001520DC" w:rsidRDefault="002F040D" w:rsidP="00AD45FB">
            <w:pPr>
              <w:jc w:val="center"/>
              <w:rPr>
                <w:rFonts w:ascii="Letter-join 40" w:hAnsi="Letter-join 40"/>
                <w:sz w:val="36"/>
                <w:szCs w:val="36"/>
              </w:rPr>
            </w:pPr>
          </w:p>
        </w:tc>
        <w:tc>
          <w:tcPr>
            <w:tcW w:w="5245" w:type="dxa"/>
          </w:tcPr>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Default="002F040D" w:rsidP="00AD45FB">
            <w:pPr>
              <w:jc w:val="center"/>
              <w:rPr>
                <w:rFonts w:ascii="Letter-join 40" w:hAnsi="Letter-join 40"/>
                <w:sz w:val="36"/>
                <w:szCs w:val="36"/>
              </w:rPr>
            </w:pPr>
          </w:p>
          <w:p w:rsidR="002F040D" w:rsidRPr="001520DC" w:rsidRDefault="002F040D" w:rsidP="00AD45FB">
            <w:pPr>
              <w:jc w:val="center"/>
              <w:rPr>
                <w:rFonts w:ascii="Letter-join 40" w:hAnsi="Letter-join 40"/>
                <w:sz w:val="36"/>
                <w:szCs w:val="36"/>
              </w:rPr>
            </w:pPr>
          </w:p>
        </w:tc>
      </w:tr>
    </w:tbl>
    <w:p w:rsidR="002F040D" w:rsidRDefault="002F040D" w:rsidP="002F040D"/>
    <w:p w:rsidR="002F040D" w:rsidRDefault="002F040D" w:rsidP="002F040D"/>
    <w:p w:rsidR="002F040D" w:rsidRDefault="002F040D" w:rsidP="002F040D"/>
    <w:p w:rsidR="002F040D" w:rsidRDefault="002F040D" w:rsidP="002F040D">
      <w:r>
        <w:rPr>
          <w:noProof/>
          <w:lang w:eastAsia="en-GB"/>
        </w:rPr>
        <mc:AlternateContent>
          <mc:Choice Requires="wps">
            <w:drawing>
              <wp:anchor distT="0" distB="0" distL="114300" distR="114300" simplePos="0" relativeHeight="251661312" behindDoc="0" locked="0" layoutInCell="1" allowOverlap="1" wp14:anchorId="16C200FF" wp14:editId="2BACED1C">
                <wp:simplePos x="0" y="0"/>
                <wp:positionH relativeFrom="column">
                  <wp:posOffset>98425</wp:posOffset>
                </wp:positionH>
                <wp:positionV relativeFrom="paragraph">
                  <wp:posOffset>20955</wp:posOffset>
                </wp:positionV>
                <wp:extent cx="5622290" cy="8705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22290" cy="8705850"/>
                        </a:xfrm>
                        <a:prstGeom prst="rect">
                          <a:avLst/>
                        </a:prstGeom>
                        <a:noFill/>
                        <a:ln>
                          <a:noFill/>
                        </a:ln>
                      </wps:spPr>
                      <wps:txbx>
                        <w:txbxContent>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S</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P</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R</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I</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N</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6C200FF" id="_x0000_t202" coordsize="21600,21600" o:spt="202" path="m,l,21600r21600,l21600,xe">
                <v:stroke joinstyle="miter"/>
                <v:path gradientshapeok="t" o:connecttype="rect"/>
              </v:shapetype>
              <v:shape id="Text Box 5" o:spid="_x0000_s1026" type="#_x0000_t202" style="position:absolute;margin-left:7.75pt;margin-top:1.65pt;width:442.7pt;height:68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" filled="f" stroked="f">
                <v:textbox style="mso-fit-shape-to-text:t">
                  <w:txbxContent>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S</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P</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R</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I</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N</w:t>
                      </w: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p>
                    <w:p w:rsidR="00492E2E" w:rsidRPr="002F040D" w:rsidRDefault="00492E2E" w:rsidP="002F040D">
                      <w:pPr>
                        <w:jc w:val="center"/>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F040D">
                        <w:rPr>
                          <w:b/>
                          <w:outline/>
                          <w:noProof/>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4112709" wp14:editId="41135245">
                <wp:simplePos x="0" y="0"/>
                <wp:positionH relativeFrom="margin">
                  <wp:align>left</wp:align>
                </wp:positionH>
                <wp:positionV relativeFrom="paragraph">
                  <wp:posOffset>-8890</wp:posOffset>
                </wp:positionV>
                <wp:extent cx="5622878" cy="870585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5622878" cy="8705850"/>
                        </a:xfrm>
                        <a:prstGeom prst="rect">
                          <a:avLst/>
                        </a:prstGeom>
                        <a:solidFill>
                          <a:schemeClr val="lt1"/>
                        </a:solidFill>
                        <a:ln w="6350">
                          <a:solidFill>
                            <a:schemeClr val="tx1"/>
                          </a:solidFill>
                        </a:ln>
                      </wps:spPr>
                      <wps:txbx>
                        <w:txbxContent>
                          <w:p w:rsidR="00492E2E" w:rsidRDefault="00492E2E" w:rsidP="002F040D"/>
                          <w:p w:rsidR="00492E2E" w:rsidRDefault="00492E2E" w:rsidP="002F040D"/>
                          <w:p w:rsidR="00492E2E" w:rsidRDefault="00492E2E" w:rsidP="002F0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12709" id="Text Box 6" o:spid="_x0000_s1027" type="#_x0000_t202" style="position:absolute;margin-left:0;margin-top:-.7pt;width:442.75pt;height:685.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" fillcolor="white [3201]" strokecolor="black [3213]" strokeweight=".5pt">
                <v:textbox>
                  <w:txbxContent>
                    <w:p w:rsidR="00492E2E" w:rsidRDefault="00492E2E" w:rsidP="002F040D"/>
                    <w:p w:rsidR="00492E2E" w:rsidRDefault="00492E2E" w:rsidP="002F040D"/>
                    <w:p w:rsidR="00492E2E" w:rsidRDefault="00492E2E" w:rsidP="002F040D"/>
                  </w:txbxContent>
                </v:textbox>
                <w10:wrap anchorx="margin"/>
              </v:shape>
            </w:pict>
          </mc:Fallback>
        </mc:AlternateContent>
      </w:r>
    </w:p>
    <w:p w:rsidR="002F040D" w:rsidRDefault="002F040D" w:rsidP="002F040D"/>
    <w:p w:rsidR="002F040D" w:rsidRDefault="002F040D" w:rsidP="002F040D">
      <w:r>
        <w:rPr>
          <w:noProof/>
          <w:lang w:eastAsia="en-GB"/>
        </w:rPr>
        <mc:AlternateContent>
          <mc:Choice Requires="wps">
            <w:drawing>
              <wp:anchor distT="0" distB="0" distL="114300" distR="114300" simplePos="0" relativeHeight="251662336" behindDoc="0" locked="0" layoutInCell="1" allowOverlap="1" wp14:anchorId="1D47FE48" wp14:editId="6DF2C222">
                <wp:simplePos x="0" y="0"/>
                <wp:positionH relativeFrom="column">
                  <wp:posOffset>490220</wp:posOffset>
                </wp:positionH>
                <wp:positionV relativeFrom="paragraph">
                  <wp:posOffset>26670</wp:posOffset>
                </wp:positionV>
                <wp:extent cx="47815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78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B8DB9" id="Straight Connector 7"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pt,2.1pt" to="41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" strokecolor="black [3213]" strokeweight=".5pt">
                <v:stroke joinstyle="miter"/>
              </v:line>
            </w:pict>
          </mc:Fallback>
        </mc:AlternateContent>
      </w:r>
    </w:p>
    <w:p w:rsidR="002F040D" w:rsidRDefault="002F040D" w:rsidP="002F040D"/>
    <w:p w:rsidR="002F040D" w:rsidRDefault="002F040D" w:rsidP="002F040D">
      <w:r>
        <w:rPr>
          <w:noProof/>
          <w:lang w:eastAsia="en-GB"/>
        </w:rPr>
        <mc:AlternateContent>
          <mc:Choice Requires="wps">
            <w:drawing>
              <wp:anchor distT="0" distB="0" distL="114300" distR="114300" simplePos="0" relativeHeight="251668480" behindDoc="0" locked="0" layoutInCell="1" allowOverlap="1" wp14:anchorId="150E721D" wp14:editId="663C7B67">
                <wp:simplePos x="0" y="0"/>
                <wp:positionH relativeFrom="column">
                  <wp:posOffset>238125</wp:posOffset>
                </wp:positionH>
                <wp:positionV relativeFrom="paragraph">
                  <wp:posOffset>12065</wp:posOffset>
                </wp:positionV>
                <wp:extent cx="50863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086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F56C2"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8.75pt,.95pt" to="41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" strokecolor="black [3213]" strokeweight=".5pt">
                <v:stroke joinstyle="miter"/>
              </v:line>
            </w:pict>
          </mc:Fallback>
        </mc:AlternateContent>
      </w:r>
    </w:p>
    <w:p w:rsidR="002F040D" w:rsidRDefault="002F040D" w:rsidP="002F040D"/>
    <w:p w:rsidR="002F040D" w:rsidRDefault="002F040D" w:rsidP="002F040D"/>
    <w:p w:rsidR="002F040D" w:rsidRDefault="002F040D" w:rsidP="002F040D">
      <w:r>
        <w:rPr>
          <w:noProof/>
          <w:lang w:eastAsia="en-GB"/>
        </w:rPr>
        <mc:AlternateContent>
          <mc:Choice Requires="wps">
            <w:drawing>
              <wp:anchor distT="0" distB="0" distL="114300" distR="114300" simplePos="0" relativeHeight="251663360" behindDoc="0" locked="0" layoutInCell="1" allowOverlap="1" wp14:anchorId="39571973" wp14:editId="5D78345B">
                <wp:simplePos x="0" y="0"/>
                <wp:positionH relativeFrom="margin">
                  <wp:align>center</wp:align>
                </wp:positionH>
                <wp:positionV relativeFrom="paragraph">
                  <wp:posOffset>135890</wp:posOffset>
                </wp:positionV>
                <wp:extent cx="4667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4DC618" id="Straight Connector 8"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0.7pt" to="3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" strokecolor="black [3213]" strokeweight=".5pt">
                <v:stroke joinstyle="miter"/>
                <w10:wrap anchorx="margin"/>
              </v:line>
            </w:pict>
          </mc:Fallback>
        </mc:AlternateContent>
      </w:r>
    </w:p>
    <w:p w:rsidR="002F040D" w:rsidRDefault="002F040D" w:rsidP="002F040D"/>
    <w:p w:rsidR="002F040D" w:rsidRDefault="002F040D" w:rsidP="002F040D">
      <w:r>
        <w:rPr>
          <w:noProof/>
          <w:lang w:eastAsia="en-GB"/>
        </w:rPr>
        <mc:AlternateContent>
          <mc:Choice Requires="wps">
            <w:drawing>
              <wp:anchor distT="0" distB="0" distL="114300" distR="114300" simplePos="0" relativeHeight="251669504" behindDoc="0" locked="0" layoutInCell="1" allowOverlap="1" wp14:anchorId="677D7041" wp14:editId="52486EB7">
                <wp:simplePos x="0" y="0"/>
                <wp:positionH relativeFrom="margin">
                  <wp:align>center</wp:align>
                </wp:positionH>
                <wp:positionV relativeFrom="paragraph">
                  <wp:posOffset>257810</wp:posOffset>
                </wp:positionV>
                <wp:extent cx="51054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105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30330" id="Straight Connector 12" o:spid="_x0000_s1026" style="position:absolute;flip:y;z-index:251669504;visibility:visible;mso-wrap-style:square;mso-wrap-distance-left:9pt;mso-wrap-distance-top:0;mso-wrap-distance-right:9pt;mso-wrap-distance-bottom:0;mso-position-horizontal:center;mso-position-horizontal-relative:margin;mso-position-vertical:absolute;mso-position-vertical-relative:text" from="0,20.3pt" to="40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" strokecolor="black [3213]" strokeweight=".5pt">
                <v:stroke joinstyle="miter"/>
                <w10:wrap anchorx="margin"/>
              </v:line>
            </w:pict>
          </mc:Fallback>
        </mc:AlternateContent>
      </w:r>
    </w:p>
    <w:p w:rsidR="002F040D" w:rsidRDefault="002F040D" w:rsidP="002F040D"/>
    <w:p w:rsidR="002F040D" w:rsidRDefault="002F040D" w:rsidP="002F040D"/>
    <w:p w:rsidR="002F040D" w:rsidRDefault="002F040D" w:rsidP="002F040D">
      <w:r>
        <w:rPr>
          <w:noProof/>
          <w:lang w:eastAsia="en-GB"/>
        </w:rPr>
        <mc:AlternateContent>
          <mc:Choice Requires="wps">
            <w:drawing>
              <wp:anchor distT="0" distB="0" distL="114300" distR="114300" simplePos="0" relativeHeight="251664384" behindDoc="0" locked="0" layoutInCell="1" allowOverlap="1" wp14:anchorId="3FCC3B0C" wp14:editId="190209AA">
                <wp:simplePos x="0" y="0"/>
                <wp:positionH relativeFrom="column">
                  <wp:posOffset>515620</wp:posOffset>
                </wp:positionH>
                <wp:positionV relativeFrom="paragraph">
                  <wp:posOffset>146050</wp:posOffset>
                </wp:positionV>
                <wp:extent cx="47434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434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FB9A9"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6pt,11.5pt" to="41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" strokecolor="black [3213]" strokeweight=".5pt">
                <v:stroke joinstyle="miter"/>
              </v:line>
            </w:pict>
          </mc:Fallback>
        </mc:AlternateContent>
      </w:r>
    </w:p>
    <w:p w:rsidR="002F040D" w:rsidRDefault="002F040D" w:rsidP="002F040D"/>
    <w:p w:rsidR="002F040D" w:rsidRDefault="002F040D" w:rsidP="002F040D"/>
    <w:p w:rsidR="002F040D" w:rsidRDefault="002F040D" w:rsidP="002F040D">
      <w:r>
        <w:rPr>
          <w:noProof/>
          <w:lang w:eastAsia="en-GB"/>
        </w:rPr>
        <mc:AlternateContent>
          <mc:Choice Requires="wps">
            <w:drawing>
              <wp:anchor distT="0" distB="0" distL="114300" distR="114300" simplePos="0" relativeHeight="251670528" behindDoc="0" locked="0" layoutInCell="1" allowOverlap="1" wp14:anchorId="7E396B1D" wp14:editId="7BCF25C0">
                <wp:simplePos x="0" y="0"/>
                <wp:positionH relativeFrom="margin">
                  <wp:align>center</wp:align>
                </wp:positionH>
                <wp:positionV relativeFrom="paragraph">
                  <wp:posOffset>19050</wp:posOffset>
                </wp:positionV>
                <wp:extent cx="5048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04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47A95" id="Straight Connector 13"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5pt" to="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" strokecolor="black [3213]" strokeweight=".5pt">
                <v:stroke joinstyle="miter"/>
                <w10:wrap anchorx="margin"/>
              </v:line>
            </w:pict>
          </mc:Fallback>
        </mc:AlternateContent>
      </w:r>
    </w:p>
    <w:p w:rsidR="002F040D" w:rsidRDefault="002F040D" w:rsidP="002F040D"/>
    <w:p w:rsidR="002F040D" w:rsidRDefault="002F040D" w:rsidP="002F040D">
      <w:r>
        <w:rPr>
          <w:noProof/>
          <w:lang w:eastAsia="en-GB"/>
        </w:rPr>
        <mc:AlternateContent>
          <mc:Choice Requires="wps">
            <w:drawing>
              <wp:anchor distT="0" distB="0" distL="114300" distR="114300" simplePos="0" relativeHeight="251665408" behindDoc="0" locked="0" layoutInCell="1" allowOverlap="1" wp14:anchorId="54E83E72" wp14:editId="6CB07374">
                <wp:simplePos x="0" y="0"/>
                <wp:positionH relativeFrom="column">
                  <wp:posOffset>461010</wp:posOffset>
                </wp:positionH>
                <wp:positionV relativeFrom="paragraph">
                  <wp:posOffset>190500</wp:posOffset>
                </wp:positionV>
                <wp:extent cx="48006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4800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79F11" id="Straight Connector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6.3pt,15pt" to="41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" strokecolor="black [3213]" strokeweight=".5pt">
                <v:stroke joinstyle="miter"/>
              </v:line>
            </w:pict>
          </mc:Fallback>
        </mc:AlternateContent>
      </w:r>
    </w:p>
    <w:p w:rsidR="002F040D" w:rsidRPr="00EC794C" w:rsidRDefault="002F040D" w:rsidP="002F040D">
      <w:pPr>
        <w:tabs>
          <w:tab w:val="left" w:pos="2250"/>
        </w:tabs>
        <w:jc w:val="center"/>
        <w:rPr>
          <w:rFonts w:ascii="Letter-join 40" w:hAnsi="Letter-join 40"/>
          <w:b/>
          <w:color w:val="8496B0" w:themeColor="text2" w:themeTint="99"/>
          <w:sz w:val="28"/>
          <w:szCs w:val="28"/>
        </w:rPr>
      </w:pPr>
      <w:r>
        <w:rPr>
          <w:noProof/>
          <w:lang w:eastAsia="en-GB"/>
        </w:rPr>
        <mc:AlternateContent>
          <mc:Choice Requires="wps">
            <w:drawing>
              <wp:anchor distT="0" distB="0" distL="114300" distR="114300" simplePos="0" relativeHeight="251673600" behindDoc="0" locked="0" layoutInCell="1" allowOverlap="1" wp14:anchorId="484A1364" wp14:editId="5CD6ACAE">
                <wp:simplePos x="0" y="0"/>
                <wp:positionH relativeFrom="margin">
                  <wp:align>center</wp:align>
                </wp:positionH>
                <wp:positionV relativeFrom="paragraph">
                  <wp:posOffset>3455670</wp:posOffset>
                </wp:positionV>
                <wp:extent cx="52006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5200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95716" id="Straight Connector 16"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272.1pt" to="409.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667456" behindDoc="0" locked="0" layoutInCell="1" allowOverlap="1" wp14:anchorId="32AB88BF" wp14:editId="79A9D2B0">
                <wp:simplePos x="0" y="0"/>
                <wp:positionH relativeFrom="column">
                  <wp:posOffset>519430</wp:posOffset>
                </wp:positionH>
                <wp:positionV relativeFrom="paragraph">
                  <wp:posOffset>2927350</wp:posOffset>
                </wp:positionV>
                <wp:extent cx="47625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476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4534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230.5pt" to="415.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672576" behindDoc="0" locked="0" layoutInCell="1" allowOverlap="1" wp14:anchorId="030498D6" wp14:editId="6267F69F">
                <wp:simplePos x="0" y="0"/>
                <wp:positionH relativeFrom="margin">
                  <wp:align>center</wp:align>
                </wp:positionH>
                <wp:positionV relativeFrom="paragraph">
                  <wp:posOffset>2190115</wp:posOffset>
                </wp:positionV>
                <wp:extent cx="50292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029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36DC5" id="Straight Connector 15"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72.45pt" to="396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666432" behindDoc="0" locked="0" layoutInCell="1" allowOverlap="1" wp14:anchorId="496D2A66" wp14:editId="7C006677">
                <wp:simplePos x="0" y="0"/>
                <wp:positionH relativeFrom="column">
                  <wp:posOffset>471170</wp:posOffset>
                </wp:positionH>
                <wp:positionV relativeFrom="paragraph">
                  <wp:posOffset>1466850</wp:posOffset>
                </wp:positionV>
                <wp:extent cx="4800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80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F9209"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1pt,115.5pt" to="415.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" strokecolor="black [3213]" strokeweight=".5pt">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3667D426" wp14:editId="48428574">
                <wp:simplePos x="0" y="0"/>
                <wp:positionH relativeFrom="margin">
                  <wp:align>center</wp:align>
                </wp:positionH>
                <wp:positionV relativeFrom="paragraph">
                  <wp:posOffset>635635</wp:posOffset>
                </wp:positionV>
                <wp:extent cx="50673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067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5E176" id="Straight Connector 14"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50.05pt" to="399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" strokecolor="black [3213]" strokeweight=".5pt">
                <v:stroke joinstyle="miter"/>
                <w10:wrap anchorx="margin"/>
              </v:line>
            </w:pict>
          </mc:Fallback>
        </mc:AlternateContent>
      </w:r>
    </w:p>
    <w:p w:rsidR="002F040D" w:rsidRDefault="002F040D">
      <w:pPr>
        <w:rPr>
          <w:sz w:val="24"/>
        </w:rPr>
      </w:pPr>
    </w:p>
    <w:sectPr w:rsidR="002F040D" w:rsidSect="002F040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D32"/>
    <w:multiLevelType w:val="hybridMultilevel"/>
    <w:tmpl w:val="833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A75B6"/>
    <w:multiLevelType w:val="hybridMultilevel"/>
    <w:tmpl w:val="7F6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2DF"/>
    <w:multiLevelType w:val="hybridMultilevel"/>
    <w:tmpl w:val="490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64779"/>
    <w:multiLevelType w:val="hybridMultilevel"/>
    <w:tmpl w:val="4D14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85082"/>
    <w:rsid w:val="000F6409"/>
    <w:rsid w:val="00146A25"/>
    <w:rsid w:val="00146CD4"/>
    <w:rsid w:val="00225692"/>
    <w:rsid w:val="002F040D"/>
    <w:rsid w:val="00416276"/>
    <w:rsid w:val="00492E2E"/>
    <w:rsid w:val="00534216"/>
    <w:rsid w:val="005E41ED"/>
    <w:rsid w:val="00630314"/>
    <w:rsid w:val="008949BB"/>
    <w:rsid w:val="009F6675"/>
    <w:rsid w:val="00A30558"/>
    <w:rsid w:val="00AD45FB"/>
    <w:rsid w:val="00B2430E"/>
    <w:rsid w:val="00C60AE7"/>
    <w:rsid w:val="00E43BC7"/>
    <w:rsid w:val="00F03C9C"/>
    <w:rsid w:val="00F42BFD"/>
    <w:rsid w:val="00F635D5"/>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65EB"/>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FB"/>
    <w:pPr>
      <w:ind w:left="720"/>
      <w:contextualSpacing/>
    </w:pPr>
  </w:style>
  <w:style w:type="character" w:styleId="Hyperlink">
    <w:name w:val="Hyperlink"/>
    <w:basedOn w:val="DefaultParagraphFont"/>
    <w:uiPriority w:val="99"/>
    <w:semiHidden/>
    <w:unhideWhenUsed/>
    <w:rsid w:val="00AD4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C593EFDD</Template>
  <TotalTime>41</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Anna Davis</cp:lastModifiedBy>
  <cp:revision>11</cp:revision>
  <dcterms:created xsi:type="dcterms:W3CDTF">2020-03-29T10:43:00Z</dcterms:created>
  <dcterms:modified xsi:type="dcterms:W3CDTF">2020-04-11T10:28:00Z</dcterms:modified>
</cp:coreProperties>
</file>