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E4" w:rsidRDefault="00CF13E4" w:rsidP="00CF13E4">
      <w:pPr>
        <w:rPr>
          <w:rFonts w:ascii="Letter-join 40" w:hAnsi="Letter-join 40"/>
          <w:b/>
          <w:sz w:val="24"/>
          <w:u w:val="single"/>
        </w:rPr>
      </w:pPr>
    </w:p>
    <w:p w:rsidR="00CF13E4" w:rsidRDefault="00CF13E4" w:rsidP="00CF13E4">
      <w:pPr>
        <w:rPr>
          <w:rFonts w:ascii="Letter-join 40" w:hAnsi="Letter-join 40"/>
          <w:b/>
          <w:sz w:val="24"/>
          <w:u w:val="single"/>
        </w:rPr>
      </w:pPr>
      <w:r w:rsidRPr="00CF13E4">
        <w:rPr>
          <w:rFonts w:ascii="Letter-join 40" w:hAnsi="Letter-join 40"/>
          <w:b/>
          <w:sz w:val="24"/>
          <w:u w:val="single"/>
        </w:rPr>
        <w:t>WALT: locate and identify the countries Saint George is the patron saint of.</w:t>
      </w:r>
      <w:r>
        <w:rPr>
          <w:rFonts w:ascii="Letter-join 40" w:hAnsi="Letter-join 40"/>
          <w:sz w:val="24"/>
        </w:rPr>
        <w:tab/>
      </w:r>
      <w:r>
        <w:rPr>
          <w:rFonts w:ascii="Letter-join 40" w:hAnsi="Letter-join 40"/>
          <w:sz w:val="24"/>
        </w:rPr>
        <w:tab/>
      </w:r>
      <w:r>
        <w:rPr>
          <w:rFonts w:ascii="Letter-join 40" w:hAnsi="Letter-join 40"/>
          <w:sz w:val="24"/>
        </w:rPr>
        <w:tab/>
      </w:r>
      <w:bookmarkStart w:id="0" w:name="_GoBack"/>
      <w:bookmarkEnd w:id="0"/>
    </w:p>
    <w:p w:rsidR="00CF13E4" w:rsidRPr="00CF13E4" w:rsidRDefault="001D2AA9">
      <w:pPr>
        <w:rPr>
          <w:rFonts w:ascii="Letter-join 40" w:hAnsi="Letter-join 4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B0C0D1B" wp14:editId="685F70DD">
            <wp:simplePos x="0" y="0"/>
            <wp:positionH relativeFrom="margin">
              <wp:posOffset>6874329</wp:posOffset>
            </wp:positionH>
            <wp:positionV relativeFrom="paragraph">
              <wp:posOffset>4096748</wp:posOffset>
            </wp:positionV>
            <wp:extent cx="302641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482" y="21380"/>
                <wp:lineTo x="21482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-210065</wp:posOffset>
                </wp:positionH>
                <wp:positionV relativeFrom="paragraph">
                  <wp:posOffset>5511285</wp:posOffset>
                </wp:positionV>
                <wp:extent cx="4835611" cy="741406"/>
                <wp:effectExtent l="0" t="0" r="2222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611" cy="741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13E4" w:rsidRPr="00CF13E4" w:rsidRDefault="00CF13E4" w:rsidP="00CF13E4">
                            <w:pPr>
                              <w:spacing w:line="360" w:lineRule="auto"/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  <w:proofErr w:type="spellStart"/>
                            <w:r w:rsidRPr="00CF13E4">
                              <w:rPr>
                                <w:rFonts w:ascii="Letter-join 40" w:hAnsi="Letter-join 40"/>
                              </w:rPr>
                              <w:t>Wordbank</w:t>
                            </w:r>
                            <w:proofErr w:type="spellEnd"/>
                            <w:r w:rsidRPr="00CF13E4">
                              <w:rPr>
                                <w:rFonts w:ascii="Letter-join 40" w:hAnsi="Letter-join 40"/>
                              </w:rPr>
                              <w:t>:</w:t>
                            </w:r>
                            <w:r>
                              <w:rPr>
                                <w:rFonts w:ascii="Letter-join 40" w:hAnsi="Letter-join 40"/>
                              </w:rPr>
                              <w:tab/>
                            </w:r>
                            <w:r>
                              <w:rPr>
                                <w:rFonts w:ascii="Letter-join 40" w:hAnsi="Letter-join 40"/>
                              </w:rPr>
                              <w:tab/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>England</w:t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  <w:t>Ethiopia</w:t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>Georgia</w:t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</w:r>
                            <w:r w:rsidRPr="00CF13E4">
                              <w:rPr>
                                <w:rFonts w:ascii="Letter-join 40" w:hAnsi="Letter-join 40"/>
                                <w:sz w:val="24"/>
                              </w:rPr>
                              <w:tab/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5pt;margin-top:433.95pt;width:380.75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" fillcolor="white [3201]" strokeweight=".5pt">
                <v:textbox>
                  <w:txbxContent>
                    <w:p w:rsidR="00CF13E4" w:rsidRPr="00CF13E4" w:rsidRDefault="00CF13E4" w:rsidP="00CF13E4">
                      <w:pPr>
                        <w:spacing w:line="360" w:lineRule="auto"/>
                        <w:rPr>
                          <w:rFonts w:ascii="Letter-join 40" w:hAnsi="Letter-join 40"/>
                          <w:sz w:val="24"/>
                        </w:rPr>
                      </w:pPr>
                      <w:proofErr w:type="spellStart"/>
                      <w:r w:rsidRPr="00CF13E4">
                        <w:rPr>
                          <w:rFonts w:ascii="Letter-join 40" w:hAnsi="Letter-join 40"/>
                        </w:rPr>
                        <w:t>Wordbank</w:t>
                      </w:r>
                      <w:proofErr w:type="spellEnd"/>
                      <w:r w:rsidRPr="00CF13E4">
                        <w:rPr>
                          <w:rFonts w:ascii="Letter-join 40" w:hAnsi="Letter-join 40"/>
                        </w:rPr>
                        <w:t>:</w:t>
                      </w:r>
                      <w:r>
                        <w:rPr>
                          <w:rFonts w:ascii="Letter-join 40" w:hAnsi="Letter-join 40"/>
                        </w:rPr>
                        <w:tab/>
                      </w:r>
                      <w:r>
                        <w:rPr>
                          <w:rFonts w:ascii="Letter-join 40" w:hAnsi="Letter-join 40"/>
                        </w:rPr>
                        <w:tab/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>England</w:t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ab/>
                        <w:t>Ethiopia</w:t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>Georgia</w:t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ab/>
                      </w:r>
                      <w:r w:rsidRPr="00CF13E4">
                        <w:rPr>
                          <w:rFonts w:ascii="Letter-join 40" w:hAnsi="Letter-join 40"/>
                          <w:sz w:val="24"/>
                        </w:rPr>
                        <w:tab/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  <w:r w:rsidR="00CF13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D31D35" wp14:editId="05147451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8006080" cy="5120640"/>
            <wp:effectExtent l="0" t="0" r="0" b="3810"/>
            <wp:wrapTight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13E4" w:rsidRPr="00CF13E4" w:rsidSect="00CF1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E4"/>
    <w:rsid w:val="001D2AA9"/>
    <w:rsid w:val="00466273"/>
    <w:rsid w:val="005C6B11"/>
    <w:rsid w:val="00C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B0423-CB5C-4AF1-81DC-4BC13119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8" ma:contentTypeDescription="Create a new document." ma:contentTypeScope="" ma:versionID="2a356f9ec9d51cf0fcbbb9f67cd610ee">
  <xsd:schema xmlns:xsd="http://www.w3.org/2001/XMLSchema" xmlns:xs="http://www.w3.org/2001/XMLSchema" xmlns:p="http://schemas.microsoft.com/office/2006/metadata/properties" xmlns:ns2="b650dee9-2c7c-4d2a-8e9d-6b1a3ee6313d" targetNamespace="http://schemas.microsoft.com/office/2006/metadata/properties" ma:root="true" ma:fieldsID="682c7d7d4b036952d0a3421752c66631" ns2:_="">
    <xsd:import namespace="b650dee9-2c7c-4d2a-8e9d-6b1a3ee6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1F1B3-5674-49C4-8F7F-7E659B3D02BE}"/>
</file>

<file path=customXml/itemProps2.xml><?xml version="1.0" encoding="utf-8"?>
<ds:datastoreItem xmlns:ds="http://schemas.openxmlformats.org/officeDocument/2006/customXml" ds:itemID="{3711483A-D79C-4563-B605-7CB956D7D561}"/>
</file>

<file path=customXml/itemProps3.xml><?xml version="1.0" encoding="utf-8"?>
<ds:datastoreItem xmlns:ds="http://schemas.openxmlformats.org/officeDocument/2006/customXml" ds:itemID="{FF46AACE-109A-4A58-B4A6-3D852E1C1BF1}"/>
</file>

<file path=docProps/app.xml><?xml version="1.0" encoding="utf-8"?>
<Properties xmlns="http://schemas.openxmlformats.org/officeDocument/2006/extended-properties" xmlns:vt="http://schemas.openxmlformats.org/officeDocument/2006/docPropsVTypes">
  <Template>3354E138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Soper</dc:creator>
  <cp:keywords/>
  <dc:description/>
  <cp:lastModifiedBy>Clare Soper</cp:lastModifiedBy>
  <cp:revision>2</cp:revision>
  <cp:lastPrinted>2019-04-15T09:42:00Z</cp:lastPrinted>
  <dcterms:created xsi:type="dcterms:W3CDTF">2020-04-08T11:51:00Z</dcterms:created>
  <dcterms:modified xsi:type="dcterms:W3CDTF">2020-04-08T11:51:00Z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