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BE" w:rsidRDefault="00713F42">
      <w:r>
        <w:rPr>
          <w:noProof/>
          <w:lang w:eastAsia="en-GB"/>
        </w:rPr>
        <w:drawing>
          <wp:inline distT="0" distB="0" distL="0" distR="0" wp14:anchorId="2E269E3D" wp14:editId="13B20C4D">
            <wp:extent cx="6429375" cy="2790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BE" w:rsidRDefault="008E58BE">
      <w:r>
        <w:rPr>
          <w:noProof/>
          <w:lang w:eastAsia="en-GB"/>
        </w:rPr>
        <w:drawing>
          <wp:inline distT="0" distB="0" distL="0" distR="0" wp14:anchorId="7E3BAF38" wp14:editId="2CB16312">
            <wp:extent cx="6645910" cy="55606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02" w:rsidRDefault="00F81302">
      <w:pPr>
        <w:rPr>
          <w:noProof/>
          <w:lang w:eastAsia="en-GB"/>
        </w:rPr>
      </w:pPr>
    </w:p>
    <w:p w:rsidR="00F81302" w:rsidRDefault="00F8130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B0AE272" wp14:editId="4638126B">
            <wp:extent cx="6400800" cy="3009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94" w:rsidRDefault="004E1394">
      <w:pPr>
        <w:rPr>
          <w:noProof/>
          <w:lang w:eastAsia="en-GB"/>
        </w:rPr>
      </w:pPr>
      <w:r>
        <w:rPr>
          <w:noProof/>
          <w:lang w:eastAsia="en-GB"/>
        </w:rPr>
        <w:t xml:space="preserve">Year 5/6 world list on </w:t>
      </w:r>
      <w:bookmarkStart w:id="0" w:name="_GoBack"/>
      <w:bookmarkEnd w:id="0"/>
      <w:r>
        <w:rPr>
          <w:noProof/>
          <w:lang w:eastAsia="en-GB"/>
        </w:rPr>
        <w:t>next sheet</w:t>
      </w:r>
    </w:p>
    <w:p w:rsidR="008E58BE" w:rsidRDefault="008E58BE">
      <w:r>
        <w:rPr>
          <w:noProof/>
          <w:lang w:eastAsia="en-GB"/>
        </w:rPr>
        <w:lastRenderedPageBreak/>
        <w:drawing>
          <wp:inline distT="0" distB="0" distL="0" distR="0" wp14:anchorId="52A0120B" wp14:editId="112F0953">
            <wp:extent cx="6291049" cy="95530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329" cy="956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BE" w:rsidRDefault="008E58BE"/>
    <w:p w:rsidR="008E58BE" w:rsidRDefault="008E58BE"/>
    <w:p w:rsidR="008E58BE" w:rsidRDefault="008E58BE"/>
    <w:p w:rsidR="008E58BE" w:rsidRDefault="008E58BE"/>
    <w:p w:rsidR="008E58BE" w:rsidRDefault="008E58BE"/>
    <w:p w:rsidR="00400A1D" w:rsidRPr="008E58BE" w:rsidRDefault="008E58BE" w:rsidP="008E58BE">
      <w:pPr>
        <w:tabs>
          <w:tab w:val="left" w:pos="2214"/>
        </w:tabs>
      </w:pPr>
      <w:r>
        <w:tab/>
      </w:r>
    </w:p>
    <w:sectPr w:rsidR="00400A1D" w:rsidRPr="008E58BE" w:rsidSect="008E5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BE"/>
    <w:rsid w:val="004E1394"/>
    <w:rsid w:val="00713F42"/>
    <w:rsid w:val="008E58BE"/>
    <w:rsid w:val="00B56F89"/>
    <w:rsid w:val="00CD786B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460F"/>
  <w15:chartTrackingRefBased/>
  <w15:docId w15:val="{D211071A-8545-4FC6-8387-C681B81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8" ma:contentTypeDescription="Create a new document." ma:contentTypeScope="" ma:versionID="2a356f9ec9d51cf0fcbbb9f67cd610ee">
  <xsd:schema xmlns:xsd="http://www.w3.org/2001/XMLSchema" xmlns:xs="http://www.w3.org/2001/XMLSchema" xmlns:p="http://schemas.microsoft.com/office/2006/metadata/properties" xmlns:ns2="b650dee9-2c7c-4d2a-8e9d-6b1a3ee6313d" targetNamespace="http://schemas.microsoft.com/office/2006/metadata/properties" ma:root="true" ma:fieldsID="682c7d7d4b036952d0a3421752c66631" ns2:_="">
    <xsd:import namespace="b650dee9-2c7c-4d2a-8e9d-6b1a3ee6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EDD4-ED31-428B-AAA5-430C7377379D}"/>
</file>

<file path=customXml/itemProps2.xml><?xml version="1.0" encoding="utf-8"?>
<ds:datastoreItem xmlns:ds="http://schemas.openxmlformats.org/officeDocument/2006/customXml" ds:itemID="{077F94C7-0D13-4879-A600-CEB9158BADB6}"/>
</file>

<file path=customXml/itemProps3.xml><?xml version="1.0" encoding="utf-8"?>
<ds:datastoreItem xmlns:ds="http://schemas.openxmlformats.org/officeDocument/2006/customXml" ds:itemID="{970744DF-9CFA-4848-AD61-9C50A7EE9F13}"/>
</file>

<file path=docProps/app.xml><?xml version="1.0" encoding="utf-8"?>
<Properties xmlns="http://schemas.openxmlformats.org/officeDocument/2006/extended-properties" xmlns:vt="http://schemas.openxmlformats.org/officeDocument/2006/docPropsVTypes">
  <Template>C75AC514</Template>
  <TotalTime>9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Ferdinando</dc:creator>
  <cp:keywords/>
  <dc:description/>
  <cp:lastModifiedBy>Clare Soper</cp:lastModifiedBy>
  <cp:revision>4</cp:revision>
  <dcterms:created xsi:type="dcterms:W3CDTF">2020-03-25T10:07:00Z</dcterms:created>
  <dcterms:modified xsi:type="dcterms:W3CDTF">2020-04-15T14:03:00Z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