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CD4" w:rsidRDefault="00146CD4">
      <w:bookmarkStart w:id="0" w:name="_GoBack"/>
      <w:bookmarkEnd w:id="0"/>
    </w:p>
    <w:p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8240" behindDoc="1" locked="0" layoutInCell="1" allowOverlap="1">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CC0B07">
        <w:rPr>
          <w:b/>
          <w:sz w:val="28"/>
        </w:rPr>
        <w:t xml:space="preserve">Year 2 </w:t>
      </w:r>
      <w:r>
        <w:rPr>
          <w:b/>
          <w:sz w:val="28"/>
        </w:rPr>
        <w:t xml:space="preserve">Home </w:t>
      </w:r>
      <w:r w:rsidR="00FB5C96" w:rsidRPr="00FB5C96">
        <w:rPr>
          <w:b/>
          <w:sz w:val="28"/>
        </w:rPr>
        <w:t xml:space="preserve">Learning </w:t>
      </w:r>
      <w:r w:rsidR="00CC0B07">
        <w:rPr>
          <w:b/>
          <w:sz w:val="28"/>
        </w:rPr>
        <w:t>– Week 3</w:t>
      </w:r>
      <w:r w:rsidR="00387E3C">
        <w:rPr>
          <w:b/>
          <w:sz w:val="28"/>
        </w:rPr>
        <w:t>, week beginning 20.4.20</w:t>
      </w:r>
      <w:r>
        <w:rPr>
          <w:b/>
          <w:sz w:val="28"/>
        </w:rPr>
        <w:tab/>
      </w:r>
    </w:p>
    <w:p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0" w:type="auto"/>
        <w:tblLayout w:type="fixed"/>
        <w:tblLook w:val="04A0" w:firstRow="1" w:lastRow="0" w:firstColumn="1" w:lastColumn="0" w:noHBand="0" w:noVBand="1"/>
      </w:tblPr>
      <w:tblGrid>
        <w:gridCol w:w="3848"/>
        <w:gridCol w:w="4227"/>
        <w:gridCol w:w="4261"/>
        <w:gridCol w:w="3052"/>
      </w:tblGrid>
      <w:tr w:rsidR="00FB5C96" w:rsidTr="00736A98">
        <w:tc>
          <w:tcPr>
            <w:tcW w:w="8075" w:type="dxa"/>
            <w:gridSpan w:val="2"/>
          </w:tcPr>
          <w:p w:rsidR="00FB5C96" w:rsidRPr="00F84881" w:rsidRDefault="00FB5C96">
            <w:pPr>
              <w:rPr>
                <w:rFonts w:ascii="Letter-join 40" w:hAnsi="Letter-join 40"/>
                <w:b/>
                <w:sz w:val="24"/>
                <w:szCs w:val="24"/>
              </w:rPr>
            </w:pPr>
            <w:r w:rsidRPr="00F84881">
              <w:rPr>
                <w:rFonts w:ascii="Letter-join 40" w:hAnsi="Letter-join 40"/>
                <w:b/>
                <w:sz w:val="24"/>
                <w:szCs w:val="24"/>
              </w:rPr>
              <w:t xml:space="preserve">English </w:t>
            </w:r>
          </w:p>
        </w:tc>
        <w:tc>
          <w:tcPr>
            <w:tcW w:w="7313" w:type="dxa"/>
            <w:gridSpan w:val="2"/>
          </w:tcPr>
          <w:p w:rsidR="00FB5C96" w:rsidRPr="00F84881" w:rsidRDefault="00315A31" w:rsidP="005E41ED">
            <w:pPr>
              <w:rPr>
                <w:rFonts w:ascii="Letter-join 40" w:hAnsi="Letter-join 40"/>
                <w:b/>
                <w:sz w:val="24"/>
                <w:szCs w:val="24"/>
              </w:rPr>
            </w:pPr>
            <w:r w:rsidRPr="00F84881">
              <w:rPr>
                <w:rFonts w:ascii="Letter-join 40" w:hAnsi="Letter-join 40"/>
                <w:b/>
                <w:sz w:val="24"/>
                <w:szCs w:val="24"/>
              </w:rPr>
              <w:t xml:space="preserve">Topic- Geography (and writing) </w:t>
            </w:r>
          </w:p>
        </w:tc>
      </w:tr>
      <w:tr w:rsidR="00FB5C96" w:rsidRPr="00146A25" w:rsidTr="00736A98">
        <w:tc>
          <w:tcPr>
            <w:tcW w:w="8075" w:type="dxa"/>
            <w:gridSpan w:val="2"/>
          </w:tcPr>
          <w:p w:rsidR="00315A31" w:rsidRDefault="00315A31" w:rsidP="00315A31">
            <w:pPr>
              <w:rPr>
                <w:color w:val="FF0000"/>
              </w:rPr>
            </w:pPr>
            <w:r w:rsidRPr="00AF5FDA">
              <w:rPr>
                <w:rFonts w:ascii="Letter-join 40" w:hAnsi="Letter-join 40"/>
                <w:color w:val="FF0000"/>
                <w:u w:val="single"/>
              </w:rPr>
              <w:t>Reading</w:t>
            </w:r>
            <w:r w:rsidRPr="00AF5FDA">
              <w:rPr>
                <w:rFonts w:ascii="Letter-join 40" w:hAnsi="Letter-join 40"/>
                <w:color w:val="FF0000"/>
              </w:rPr>
              <w:t xml:space="preserve">- </w:t>
            </w:r>
            <w:r w:rsidR="000F6409" w:rsidRPr="00AF5FDA">
              <w:rPr>
                <w:rFonts w:ascii="Letter-join 40" w:hAnsi="Letter-join 40"/>
                <w:color w:val="FF0000"/>
              </w:rPr>
              <w:t>Please also try to complete daily reading of 10 minutes. Children can read to parents, parents can read to children, parents and children can read a page each, whatever works for you! We would love to hear about any books that you’ve enjoyed.</w:t>
            </w:r>
            <w:r w:rsidRPr="00AF5FDA">
              <w:rPr>
                <w:color w:val="FF0000"/>
              </w:rPr>
              <w:t xml:space="preserve"> </w:t>
            </w:r>
          </w:p>
          <w:p w:rsidR="00AF5FDA" w:rsidRPr="00AF5FDA" w:rsidRDefault="00AF5FDA" w:rsidP="00AF5FDA">
            <w:pPr>
              <w:rPr>
                <w:rFonts w:ascii="Letter-join 40" w:hAnsi="Letter-join 40"/>
                <w:color w:val="FF0000"/>
              </w:rPr>
            </w:pPr>
            <w:r w:rsidRPr="00AF5FDA">
              <w:rPr>
                <w:rFonts w:ascii="Letter-join 40" w:hAnsi="Letter-join 40"/>
                <w:color w:val="FF0000"/>
                <w:u w:val="single"/>
              </w:rPr>
              <w:t>Reading activities</w:t>
            </w:r>
            <w:r w:rsidRPr="00AF5FDA">
              <w:rPr>
                <w:rFonts w:ascii="Letter-join 40" w:hAnsi="Letter-join 40"/>
                <w:color w:val="FF0000"/>
              </w:rPr>
              <w:t xml:space="preserve">- </w:t>
            </w:r>
          </w:p>
          <w:p w:rsidR="00AF5FDA" w:rsidRPr="00AF5FDA" w:rsidRDefault="00AF5FDA" w:rsidP="00AF5FDA">
            <w:pPr>
              <w:pStyle w:val="ListParagraph"/>
              <w:numPr>
                <w:ilvl w:val="0"/>
                <w:numId w:val="5"/>
              </w:numPr>
              <w:rPr>
                <w:rFonts w:ascii="Letter-join 40" w:hAnsi="Letter-join 40"/>
                <w:color w:val="FF0000"/>
              </w:rPr>
            </w:pPr>
            <w:r w:rsidRPr="00AF5FDA">
              <w:rPr>
                <w:rFonts w:ascii="Letter-join 40" w:hAnsi="Letter-join 40"/>
                <w:color w:val="FF0000"/>
              </w:rPr>
              <w:t>after reading</w:t>
            </w:r>
            <w:r w:rsidR="00E4646E">
              <w:rPr>
                <w:rFonts w:ascii="Letter-join 40" w:hAnsi="Letter-join 40"/>
                <w:color w:val="FF0000"/>
              </w:rPr>
              <w:t xml:space="preserve"> a story</w:t>
            </w:r>
            <w:r w:rsidRPr="00AF5FDA">
              <w:rPr>
                <w:rFonts w:ascii="Letter-join 40" w:hAnsi="Letter-join 40"/>
                <w:color w:val="FF0000"/>
              </w:rPr>
              <w:t>, desig</w:t>
            </w:r>
            <w:r w:rsidR="00E4646E">
              <w:rPr>
                <w:rFonts w:ascii="Letter-join 40" w:hAnsi="Letter-join 40"/>
                <w:color w:val="FF0000"/>
              </w:rPr>
              <w:t>n a new</w:t>
            </w:r>
            <w:r w:rsidRPr="00AF5FDA">
              <w:rPr>
                <w:rFonts w:ascii="Letter-join 40" w:hAnsi="Letter-join 40"/>
                <w:color w:val="FF0000"/>
              </w:rPr>
              <w:t xml:space="preserve"> outfit for one of the characters. </w:t>
            </w:r>
          </w:p>
          <w:p w:rsidR="00AF5FDA" w:rsidRPr="00AF5FDA" w:rsidRDefault="00AF5FDA" w:rsidP="00AF5FDA">
            <w:pPr>
              <w:pStyle w:val="ListParagraph"/>
              <w:numPr>
                <w:ilvl w:val="0"/>
                <w:numId w:val="5"/>
              </w:numPr>
              <w:rPr>
                <w:rFonts w:ascii="Letter-join 40" w:hAnsi="Letter-join 40"/>
                <w:color w:val="FF0000"/>
              </w:rPr>
            </w:pPr>
            <w:r w:rsidRPr="00AF5FDA">
              <w:rPr>
                <w:rFonts w:ascii="Letter-join 40" w:hAnsi="Letter-join 40"/>
                <w:color w:val="FF0000"/>
              </w:rPr>
              <w:t xml:space="preserve">If you could give a character a gift what would it be and why?  </w:t>
            </w:r>
          </w:p>
          <w:p w:rsidR="00AF5FDA" w:rsidRPr="00AF5FDA" w:rsidRDefault="00AF5FDA" w:rsidP="00315A31">
            <w:pPr>
              <w:rPr>
                <w:color w:val="FF0000"/>
              </w:rPr>
            </w:pPr>
          </w:p>
          <w:p w:rsidR="00315A31" w:rsidRPr="00AF5FDA" w:rsidRDefault="00315A31" w:rsidP="00315A31">
            <w:pPr>
              <w:rPr>
                <w:rFonts w:ascii="Letter-join 40" w:hAnsi="Letter-join 40"/>
                <w:color w:val="FF0000"/>
              </w:rPr>
            </w:pPr>
            <w:r w:rsidRPr="00AF5FDA">
              <w:rPr>
                <w:rFonts w:ascii="Letter-join 40" w:hAnsi="Letter-join 40"/>
                <w:color w:val="FF0000"/>
                <w:u w:val="single"/>
              </w:rPr>
              <w:t>Writing</w:t>
            </w:r>
            <w:r w:rsidR="00DC09AF">
              <w:rPr>
                <w:rFonts w:ascii="Letter-join 40" w:hAnsi="Letter-join 40"/>
                <w:color w:val="FF0000"/>
              </w:rPr>
              <w:t>- please see Topic/G</w:t>
            </w:r>
            <w:r w:rsidRPr="00AF5FDA">
              <w:rPr>
                <w:rFonts w:ascii="Letter-join 40" w:hAnsi="Letter-join 40"/>
                <w:color w:val="FF0000"/>
              </w:rPr>
              <w:t xml:space="preserve">eography box. </w:t>
            </w:r>
          </w:p>
        </w:tc>
        <w:tc>
          <w:tcPr>
            <w:tcW w:w="7313" w:type="dxa"/>
            <w:gridSpan w:val="2"/>
            <w:vMerge w:val="restart"/>
          </w:tcPr>
          <w:p w:rsidR="00AF5FDA" w:rsidRPr="008B4593" w:rsidRDefault="00B80F35" w:rsidP="00315A31">
            <w:pPr>
              <w:rPr>
                <w:rFonts w:ascii="Letter-join 40" w:hAnsi="Letter-join 40"/>
                <w:color w:val="7030A0"/>
              </w:rPr>
            </w:pPr>
            <w:r w:rsidRPr="008B4593">
              <w:rPr>
                <w:rFonts w:ascii="Letter-join 40" w:hAnsi="Letter-join 40"/>
                <w:color w:val="7030A0"/>
              </w:rPr>
              <w:t xml:space="preserve">This will be the start of our topic about ‘The Great Fire of London’. It begins by looking at London today and the features and places of the city. </w:t>
            </w:r>
          </w:p>
          <w:p w:rsidR="00FB5C96" w:rsidRPr="008B4593" w:rsidRDefault="00B80F35" w:rsidP="00B80F35">
            <w:pPr>
              <w:pStyle w:val="ListParagraph"/>
              <w:numPr>
                <w:ilvl w:val="0"/>
                <w:numId w:val="5"/>
              </w:numPr>
              <w:rPr>
                <w:rFonts w:ascii="Letter-join 40" w:hAnsi="Letter-join 40"/>
                <w:color w:val="7030A0"/>
              </w:rPr>
            </w:pPr>
            <w:r w:rsidRPr="008B4593">
              <w:rPr>
                <w:rFonts w:ascii="Letter-join 40" w:hAnsi="Letter-join 40"/>
                <w:color w:val="7030A0"/>
              </w:rPr>
              <w:t xml:space="preserve">Take some time to use and explore the virtual tour of London.   </w:t>
            </w:r>
            <w:hyperlink r:id="rId9" w:history="1">
              <w:r w:rsidR="00AF5FDA" w:rsidRPr="008B4593">
                <w:rPr>
                  <w:rStyle w:val="Hyperlink"/>
                </w:rPr>
                <w:t>https://360.visitlondon.com/#</w:t>
              </w:r>
            </w:hyperlink>
            <w:r w:rsidRPr="008B4593">
              <w:t xml:space="preserve"> </w:t>
            </w:r>
          </w:p>
          <w:p w:rsidR="00B80F35" w:rsidRPr="008B4593" w:rsidRDefault="00B80F35" w:rsidP="00315A31">
            <w:pPr>
              <w:pStyle w:val="ListParagraph"/>
              <w:numPr>
                <w:ilvl w:val="0"/>
                <w:numId w:val="5"/>
              </w:numPr>
              <w:rPr>
                <w:rFonts w:ascii="Letter-join 40" w:hAnsi="Letter-join 40"/>
                <w:color w:val="7030A0"/>
              </w:rPr>
            </w:pPr>
            <w:r w:rsidRPr="008B4593">
              <w:rPr>
                <w:rFonts w:ascii="Letter-join 40" w:hAnsi="Letter-join 40"/>
                <w:color w:val="7030A0"/>
              </w:rPr>
              <w:t>You could also find your own tour if you like or some of you may have seen some of the landmarks of London on a trip you have taken.</w:t>
            </w:r>
          </w:p>
          <w:p w:rsidR="00B80F35" w:rsidRPr="008B4593" w:rsidRDefault="00B80F35" w:rsidP="00315A31">
            <w:pPr>
              <w:pStyle w:val="ListParagraph"/>
              <w:numPr>
                <w:ilvl w:val="0"/>
                <w:numId w:val="5"/>
              </w:numPr>
              <w:rPr>
                <w:rFonts w:ascii="Letter-join 40" w:hAnsi="Letter-join 40"/>
                <w:color w:val="7030A0"/>
              </w:rPr>
            </w:pPr>
            <w:r w:rsidRPr="008B4593">
              <w:rPr>
                <w:rFonts w:ascii="Letter-join 40" w:hAnsi="Letter-join 40"/>
                <w:color w:val="7030A0"/>
              </w:rPr>
              <w:t>We would then like yo</w:t>
            </w:r>
            <w:r w:rsidR="00F977E0" w:rsidRPr="008B4593">
              <w:rPr>
                <w:rFonts w:ascii="Letter-join 40" w:hAnsi="Letter-join 40"/>
                <w:color w:val="7030A0"/>
              </w:rPr>
              <w:t xml:space="preserve">u to pick 3 or 4 of your favourite landmarks and make an information leaflet about them. </w:t>
            </w:r>
            <w:r w:rsidR="0029353D" w:rsidRPr="008B4593">
              <w:rPr>
                <w:rFonts w:ascii="Letter-join 40" w:hAnsi="Letter-join 40"/>
                <w:color w:val="7030A0"/>
              </w:rPr>
              <w:t>It could be in the form of a paper leaflet (you can use the format provided if you like</w:t>
            </w:r>
            <w:r w:rsidR="00413C04" w:rsidRPr="008B4593">
              <w:rPr>
                <w:rFonts w:ascii="Letter-join 40" w:hAnsi="Letter-join 40"/>
                <w:color w:val="7030A0"/>
              </w:rPr>
              <w:t>, see below</w:t>
            </w:r>
            <w:r w:rsidR="0029353D" w:rsidRPr="008B4593">
              <w:rPr>
                <w:rFonts w:ascii="Letter-join 40" w:hAnsi="Letter-join 40"/>
                <w:color w:val="7030A0"/>
              </w:rPr>
              <w:t xml:space="preserve">), a poster or a PowerPoint presentation. </w:t>
            </w:r>
          </w:p>
          <w:p w:rsidR="00F977E0" w:rsidRPr="008B4593" w:rsidRDefault="00F977E0" w:rsidP="00315A31">
            <w:pPr>
              <w:pStyle w:val="ListParagraph"/>
              <w:numPr>
                <w:ilvl w:val="0"/>
                <w:numId w:val="5"/>
              </w:numPr>
              <w:rPr>
                <w:rFonts w:ascii="Letter-join 40" w:hAnsi="Letter-join 40"/>
                <w:color w:val="7030A0"/>
              </w:rPr>
            </w:pPr>
            <w:r w:rsidRPr="008B4593">
              <w:rPr>
                <w:rFonts w:ascii="Letter-join 40" w:hAnsi="Letter-join 40"/>
                <w:color w:val="7030A0"/>
              </w:rPr>
              <w:t xml:space="preserve">You will need to do some extra research about them and include facts in your leaflet. </w:t>
            </w:r>
          </w:p>
          <w:p w:rsidR="00F977E0" w:rsidRPr="00B80F35" w:rsidRDefault="00997A91" w:rsidP="00315A31">
            <w:pPr>
              <w:pStyle w:val="ListParagraph"/>
              <w:numPr>
                <w:ilvl w:val="0"/>
                <w:numId w:val="5"/>
              </w:numPr>
              <w:rPr>
                <w:rFonts w:ascii="Letter-join 40" w:hAnsi="Letter-join 40"/>
                <w:color w:val="7030A0"/>
                <w:sz w:val="24"/>
                <w:szCs w:val="24"/>
              </w:rPr>
            </w:pPr>
            <w:r w:rsidRPr="008B4593">
              <w:rPr>
                <w:rFonts w:ascii="Letter-join 40" w:hAnsi="Letter-join 40"/>
                <w:color w:val="7030A0"/>
              </w:rPr>
              <w:t>You may like to include a map of the city and mark where your chosen landmarks are located.</w:t>
            </w:r>
            <w:r>
              <w:rPr>
                <w:rFonts w:ascii="Letter-join 40" w:hAnsi="Letter-join 40"/>
                <w:color w:val="7030A0"/>
                <w:sz w:val="24"/>
                <w:szCs w:val="24"/>
              </w:rPr>
              <w:t xml:space="preserve"> </w:t>
            </w:r>
          </w:p>
        </w:tc>
      </w:tr>
      <w:tr w:rsidR="00FB5C96" w:rsidTr="00736A98">
        <w:tc>
          <w:tcPr>
            <w:tcW w:w="8075" w:type="dxa"/>
            <w:gridSpan w:val="2"/>
          </w:tcPr>
          <w:p w:rsidR="00FB5C96" w:rsidRPr="00F84881" w:rsidRDefault="00FB5C96" w:rsidP="00FB5C96">
            <w:pPr>
              <w:rPr>
                <w:rFonts w:ascii="Letter-join 40" w:hAnsi="Letter-join 40"/>
                <w:sz w:val="24"/>
                <w:szCs w:val="24"/>
              </w:rPr>
            </w:pPr>
            <w:r w:rsidRPr="00F84881">
              <w:rPr>
                <w:rFonts w:ascii="Letter-join 40" w:hAnsi="Letter-join 40"/>
                <w:b/>
                <w:sz w:val="24"/>
                <w:szCs w:val="24"/>
              </w:rPr>
              <w:t xml:space="preserve">Maths </w:t>
            </w:r>
          </w:p>
        </w:tc>
        <w:tc>
          <w:tcPr>
            <w:tcW w:w="7313" w:type="dxa"/>
            <w:gridSpan w:val="2"/>
            <w:vMerge/>
          </w:tcPr>
          <w:p w:rsidR="00FB5C96" w:rsidRPr="00FB5C96" w:rsidRDefault="00FB5C96" w:rsidP="00AD45FB">
            <w:pPr>
              <w:rPr>
                <w:b/>
                <w:sz w:val="24"/>
              </w:rPr>
            </w:pPr>
          </w:p>
        </w:tc>
      </w:tr>
      <w:tr w:rsidR="00FB5C96" w:rsidTr="00736A98">
        <w:tc>
          <w:tcPr>
            <w:tcW w:w="8075" w:type="dxa"/>
            <w:gridSpan w:val="2"/>
          </w:tcPr>
          <w:p w:rsidR="00750653" w:rsidRPr="008949BB" w:rsidRDefault="00AD45FB" w:rsidP="00750653">
            <w:pPr>
              <w:pStyle w:val="ListParagraph"/>
              <w:numPr>
                <w:ilvl w:val="0"/>
                <w:numId w:val="1"/>
              </w:numPr>
              <w:rPr>
                <w:rFonts w:ascii="Letter-join 40" w:hAnsi="Letter-join 40"/>
                <w:color w:val="0070C0"/>
              </w:rPr>
            </w:pPr>
            <w:r w:rsidRPr="008949BB">
              <w:rPr>
                <w:rFonts w:ascii="Letter-join 40" w:hAnsi="Letter-join 40"/>
                <w:color w:val="0070C0"/>
              </w:rPr>
              <w:t xml:space="preserve">Daily maths lessons on the </w:t>
            </w:r>
            <w:r w:rsidRPr="008949BB">
              <w:rPr>
                <w:rFonts w:ascii="Letter-join 40" w:hAnsi="Letter-join 40"/>
                <w:b/>
                <w:color w:val="0070C0"/>
                <w:u w:val="single"/>
              </w:rPr>
              <w:t>White Rose</w:t>
            </w:r>
            <w:r w:rsidRPr="008949BB">
              <w:rPr>
                <w:rFonts w:ascii="Letter-join 40" w:hAnsi="Letter-join 40"/>
                <w:color w:val="0070C0"/>
              </w:rPr>
              <w:t xml:space="preserve"> website. Go to </w:t>
            </w:r>
            <w:hyperlink r:id="rId10" w:history="1">
              <w:r w:rsidRPr="008949BB">
                <w:rPr>
                  <w:rStyle w:val="Hyperlink"/>
                </w:rPr>
                <w:t>https://whiterosemaths.com/</w:t>
              </w:r>
            </w:hyperlink>
            <w:r w:rsidRPr="008949BB">
              <w:rPr>
                <w:rFonts w:ascii="Letter-join 40" w:hAnsi="Letter-join 40"/>
                <w:color w:val="0070C0"/>
              </w:rPr>
              <w:t xml:space="preserve"> and click the </w:t>
            </w:r>
            <w:r w:rsidRPr="008949BB">
              <w:rPr>
                <w:rFonts w:ascii="Letter-join 40" w:hAnsi="Letter-join 40"/>
                <w:b/>
                <w:color w:val="0070C0"/>
                <w:u w:val="single"/>
              </w:rPr>
              <w:t>Home Learning</w:t>
            </w:r>
            <w:r w:rsidRPr="008949BB">
              <w:rPr>
                <w:rFonts w:ascii="Letter-join 40" w:hAnsi="Letter-join 40"/>
                <w:color w:val="0070C0"/>
              </w:rPr>
              <w:t xml:space="preserve"> tab at the top of the page. Click on Year 2. </w:t>
            </w:r>
            <w:r w:rsidR="00750653">
              <w:rPr>
                <w:rFonts w:ascii="Letter-join 40" w:hAnsi="Letter-join 40"/>
                <w:color w:val="0070C0"/>
              </w:rPr>
              <w:t xml:space="preserve">The week’s learning is </w:t>
            </w:r>
            <w:r w:rsidR="00750653">
              <w:rPr>
                <w:rFonts w:ascii="Letter-join 40" w:hAnsi="Letter-join 40"/>
                <w:b/>
                <w:color w:val="0070C0"/>
              </w:rPr>
              <w:t xml:space="preserve">Week 2- Lesson 1 is </w:t>
            </w:r>
            <w:r w:rsidR="00750653" w:rsidRPr="009F4802">
              <w:rPr>
                <w:rFonts w:ascii="Letter-join 40" w:hAnsi="Letter-join 40"/>
                <w:b/>
                <w:color w:val="0070C0"/>
                <w:u w:val="single"/>
              </w:rPr>
              <w:t>Recognise A Third</w:t>
            </w:r>
            <w:r w:rsidR="00750653">
              <w:rPr>
                <w:rFonts w:ascii="Letter-join 40" w:hAnsi="Letter-join 40"/>
                <w:color w:val="0070C0"/>
              </w:rPr>
              <w:t>. The learning then builds on knowledge from the previous week.</w:t>
            </w:r>
          </w:p>
          <w:p w:rsidR="00AD45FB" w:rsidRPr="008949BB" w:rsidRDefault="00AD45FB" w:rsidP="00146A25">
            <w:pPr>
              <w:pStyle w:val="ListParagraph"/>
              <w:numPr>
                <w:ilvl w:val="0"/>
                <w:numId w:val="1"/>
              </w:numPr>
              <w:rPr>
                <w:rFonts w:ascii="Letter-join 40" w:hAnsi="Letter-join 40"/>
                <w:color w:val="0070C0"/>
              </w:rPr>
            </w:pPr>
            <w:r w:rsidRPr="008949BB">
              <w:rPr>
                <w:rFonts w:ascii="Letter-join 40" w:hAnsi="Letter-join 40"/>
                <w:color w:val="0070C0"/>
              </w:rPr>
              <w:t xml:space="preserve">There are lessons for you to follow, and </w:t>
            </w:r>
            <w:r w:rsidRPr="008949BB">
              <w:rPr>
                <w:rFonts w:ascii="Letter-join 40" w:hAnsi="Letter-join 40"/>
                <w:b/>
                <w:color w:val="0070C0"/>
                <w:u w:val="single"/>
              </w:rPr>
              <w:t>optional</w:t>
            </w:r>
            <w:r w:rsidRPr="008949BB">
              <w:rPr>
                <w:rFonts w:ascii="Letter-join 40" w:hAnsi="Letter-join 40"/>
                <w:color w:val="0070C0"/>
              </w:rPr>
              <w:t xml:space="preserve"> worksheets to complete.</w:t>
            </w:r>
          </w:p>
          <w:p w:rsidR="00AD45FB" w:rsidRDefault="00AD45FB" w:rsidP="00146A25">
            <w:pPr>
              <w:pStyle w:val="ListParagraph"/>
              <w:numPr>
                <w:ilvl w:val="0"/>
                <w:numId w:val="1"/>
              </w:numPr>
              <w:rPr>
                <w:rFonts w:ascii="Letter-join 40" w:hAnsi="Letter-join 40"/>
                <w:color w:val="0070C0"/>
              </w:rPr>
            </w:pPr>
            <w:r w:rsidRPr="008949BB">
              <w:rPr>
                <w:rFonts w:ascii="Letter-join 40" w:hAnsi="Letter-join 40"/>
                <w:color w:val="0070C0"/>
              </w:rPr>
              <w:t>If your child finds the work challenging, you can also access the Year 1 home learning.</w:t>
            </w:r>
          </w:p>
          <w:p w:rsidR="00721711" w:rsidRPr="008949BB" w:rsidRDefault="003650E8" w:rsidP="00721711">
            <w:pPr>
              <w:pStyle w:val="ListParagraph"/>
              <w:numPr>
                <w:ilvl w:val="0"/>
                <w:numId w:val="1"/>
              </w:numPr>
              <w:spacing w:after="160" w:line="259" w:lineRule="auto"/>
              <w:rPr>
                <w:rFonts w:ascii="Letter-join 40" w:hAnsi="Letter-join 40"/>
                <w:color w:val="0070C0"/>
              </w:rPr>
            </w:pPr>
            <w:r>
              <w:rPr>
                <w:rFonts w:ascii="Letter-join 40" w:hAnsi="Letter-join 40"/>
                <w:color w:val="0070C0"/>
              </w:rPr>
              <w:t>A</w:t>
            </w:r>
            <w:r w:rsidR="00721711" w:rsidRPr="008949BB">
              <w:rPr>
                <w:rFonts w:ascii="Letter-join 40" w:hAnsi="Letter-join 40"/>
                <w:color w:val="0070C0"/>
              </w:rPr>
              <w:t xml:space="preserve"> </w:t>
            </w:r>
            <w:r w:rsidR="00721711" w:rsidRPr="008949BB">
              <w:rPr>
                <w:rFonts w:ascii="Letter-join 40" w:hAnsi="Letter-join 40"/>
                <w:b/>
                <w:color w:val="0070C0"/>
                <w:u w:val="single"/>
              </w:rPr>
              <w:t>My Maths</w:t>
            </w:r>
            <w:r w:rsidR="00721711" w:rsidRPr="008949BB">
              <w:rPr>
                <w:rFonts w:ascii="Letter-join 40" w:hAnsi="Letter-join 40"/>
                <w:color w:val="0070C0"/>
              </w:rPr>
              <w:t xml:space="preserve"> task have been set. Please remember to do the lesson before completing the activity.</w:t>
            </w:r>
          </w:p>
          <w:p w:rsidR="00FB5C96" w:rsidRPr="00721711" w:rsidRDefault="00AD45FB" w:rsidP="00721711">
            <w:pPr>
              <w:pStyle w:val="ListParagraph"/>
              <w:numPr>
                <w:ilvl w:val="0"/>
                <w:numId w:val="1"/>
              </w:numPr>
              <w:rPr>
                <w:rFonts w:ascii="Letter-join 40" w:hAnsi="Letter-join 40"/>
                <w:color w:val="0070C0"/>
              </w:rPr>
            </w:pPr>
            <w:r w:rsidRPr="00721711">
              <w:rPr>
                <w:rFonts w:ascii="Letter-join 40" w:hAnsi="Letter-join 40"/>
                <w:color w:val="0070C0"/>
              </w:rPr>
              <w:t>Continue to learn 2, 5 and 10 times tables.</w:t>
            </w:r>
          </w:p>
          <w:p w:rsidR="00AF5FDA" w:rsidRDefault="00146A25" w:rsidP="00AF5FDA">
            <w:pPr>
              <w:pStyle w:val="ListParagraph"/>
              <w:numPr>
                <w:ilvl w:val="0"/>
                <w:numId w:val="1"/>
              </w:numPr>
              <w:jc w:val="both"/>
              <w:rPr>
                <w:rFonts w:ascii="Letter-join 40" w:hAnsi="Letter-join 40"/>
                <w:color w:val="00B050"/>
              </w:rPr>
            </w:pPr>
            <w:r w:rsidRPr="008949BB">
              <w:rPr>
                <w:rFonts w:ascii="Letter-join 40" w:hAnsi="Letter-join 40"/>
                <w:color w:val="00B050"/>
              </w:rPr>
              <w:lastRenderedPageBreak/>
              <w:t xml:space="preserve">Telling the time is a vital skill. Practise telling the time to the </w:t>
            </w:r>
            <w:r w:rsidRPr="008949BB">
              <w:rPr>
                <w:rFonts w:ascii="Letter-join 40" w:hAnsi="Letter-join 40"/>
                <w:b/>
                <w:color w:val="00B050"/>
                <w:u w:val="single"/>
              </w:rPr>
              <w:t>o’clock</w:t>
            </w:r>
            <w:r w:rsidRPr="008949BB">
              <w:rPr>
                <w:rFonts w:ascii="Letter-join 40" w:hAnsi="Letter-join 40"/>
                <w:color w:val="00B050"/>
              </w:rPr>
              <w:t xml:space="preserve"> and </w:t>
            </w:r>
            <w:r w:rsidRPr="008949BB">
              <w:rPr>
                <w:rFonts w:ascii="Letter-join 40" w:hAnsi="Letter-join 40"/>
                <w:b/>
                <w:color w:val="00B050"/>
                <w:u w:val="single"/>
              </w:rPr>
              <w:t>half past</w:t>
            </w:r>
            <w:r w:rsidRPr="008949BB">
              <w:rPr>
                <w:rFonts w:ascii="Letter-join 40" w:hAnsi="Letter-join 40"/>
                <w:color w:val="00B050"/>
              </w:rPr>
              <w:t xml:space="preserve">, and then begin to introduce </w:t>
            </w:r>
            <w:r w:rsidRPr="008949BB">
              <w:rPr>
                <w:rFonts w:ascii="Letter-join 40" w:hAnsi="Letter-join 40"/>
                <w:b/>
                <w:color w:val="00B050"/>
                <w:u w:val="single"/>
              </w:rPr>
              <w:t>quarter past</w:t>
            </w:r>
            <w:r w:rsidRPr="008949BB">
              <w:rPr>
                <w:rFonts w:ascii="Letter-join 40" w:hAnsi="Letter-join 40"/>
                <w:color w:val="00B050"/>
              </w:rPr>
              <w:t xml:space="preserve"> and </w:t>
            </w:r>
            <w:r w:rsidRPr="008949BB">
              <w:rPr>
                <w:rFonts w:ascii="Letter-join 40" w:hAnsi="Letter-join 40"/>
                <w:b/>
                <w:color w:val="00B050"/>
                <w:u w:val="single"/>
              </w:rPr>
              <w:t>quarter to</w:t>
            </w:r>
            <w:r w:rsidRPr="008949BB">
              <w:rPr>
                <w:rFonts w:ascii="Letter-join 40" w:hAnsi="Letter-join 40"/>
                <w:color w:val="00B050"/>
              </w:rPr>
              <w:t>. We learn analogue time in Year 2, not digital.</w:t>
            </w:r>
          </w:p>
          <w:p w:rsidR="00AF5FDA" w:rsidRPr="00B71C57" w:rsidRDefault="00B71C57" w:rsidP="00AF5FDA">
            <w:pPr>
              <w:pStyle w:val="ListParagraph"/>
              <w:numPr>
                <w:ilvl w:val="0"/>
                <w:numId w:val="1"/>
              </w:numPr>
              <w:jc w:val="both"/>
              <w:rPr>
                <w:rFonts w:ascii="Letter-join 40" w:hAnsi="Letter-join 40"/>
                <w:color w:val="00B050"/>
              </w:rPr>
            </w:pPr>
            <w:r>
              <w:rPr>
                <w:rFonts w:ascii="Letter-join 40" w:hAnsi="Letter-join 40"/>
                <w:color w:val="00B050"/>
              </w:rPr>
              <w:t>Maths games are a fun way to improve your number skills. Try out the maths games below:</w:t>
            </w:r>
          </w:p>
          <w:p w:rsidR="00AF5FDA" w:rsidRDefault="00D147AC" w:rsidP="00AF5FDA">
            <w:pPr>
              <w:jc w:val="both"/>
            </w:pPr>
            <w:hyperlink r:id="rId11" w:history="1">
              <w:r w:rsidR="00AF5FDA" w:rsidRPr="00AF5FDA">
                <w:rPr>
                  <w:rStyle w:val="Hyperlink"/>
                  <w:highlight w:val="yellow"/>
                </w:rPr>
                <w:t>https://www.topmarks.co.uk/maths-games/daily10</w:t>
              </w:r>
            </w:hyperlink>
          </w:p>
          <w:p w:rsidR="00AF5FDA" w:rsidRDefault="00AF5FDA" w:rsidP="00AF5FDA">
            <w:pPr>
              <w:jc w:val="both"/>
              <w:rPr>
                <w:rFonts w:ascii="Letter-join 40" w:hAnsi="Letter-join 40"/>
                <w:color w:val="00B050"/>
              </w:rPr>
            </w:pPr>
          </w:p>
          <w:p w:rsidR="00336413" w:rsidRDefault="00D147AC" w:rsidP="00AF5FDA">
            <w:pPr>
              <w:jc w:val="both"/>
            </w:pPr>
            <w:hyperlink r:id="rId12" w:history="1">
              <w:r w:rsidR="00336413" w:rsidRPr="00336413">
                <w:rPr>
                  <w:rStyle w:val="Hyperlink"/>
                  <w:highlight w:val="yellow"/>
                </w:rPr>
                <w:t>https://www.topmarks.co.uk/maths-games/hit-the-button</w:t>
              </w:r>
            </w:hyperlink>
          </w:p>
          <w:p w:rsidR="00336413" w:rsidRPr="00AF5FDA" w:rsidRDefault="00336413" w:rsidP="00AF5FDA">
            <w:pPr>
              <w:jc w:val="both"/>
              <w:rPr>
                <w:rFonts w:ascii="Letter-join 40" w:hAnsi="Letter-join 40"/>
                <w:color w:val="00B050"/>
              </w:rPr>
            </w:pPr>
          </w:p>
        </w:tc>
        <w:tc>
          <w:tcPr>
            <w:tcW w:w="7313" w:type="dxa"/>
            <w:gridSpan w:val="2"/>
            <w:vMerge/>
          </w:tcPr>
          <w:p w:rsidR="00FB5C96" w:rsidRDefault="00FB5C96">
            <w:pPr>
              <w:rPr>
                <w:sz w:val="24"/>
              </w:rPr>
            </w:pPr>
          </w:p>
        </w:tc>
      </w:tr>
      <w:tr w:rsidR="00146A25" w:rsidTr="00736A98">
        <w:tc>
          <w:tcPr>
            <w:tcW w:w="3848" w:type="dxa"/>
          </w:tcPr>
          <w:p w:rsidR="009F6675" w:rsidRPr="00F84881" w:rsidRDefault="00225692" w:rsidP="009F6675">
            <w:pPr>
              <w:rPr>
                <w:rFonts w:ascii="Letter-join 40" w:hAnsi="Letter-join 40"/>
                <w:b/>
                <w:sz w:val="24"/>
                <w:szCs w:val="24"/>
              </w:rPr>
            </w:pPr>
            <w:r w:rsidRPr="00F84881">
              <w:rPr>
                <w:rFonts w:ascii="Letter-join 40" w:hAnsi="Letter-join 40"/>
                <w:b/>
                <w:sz w:val="24"/>
                <w:szCs w:val="24"/>
              </w:rPr>
              <w:t>Science</w:t>
            </w:r>
            <w:r w:rsidR="00315A31" w:rsidRPr="00F84881">
              <w:rPr>
                <w:rFonts w:ascii="Letter-join 40" w:hAnsi="Letter-join 40"/>
                <w:b/>
                <w:sz w:val="24"/>
                <w:szCs w:val="24"/>
              </w:rPr>
              <w:t xml:space="preserve">/Art </w:t>
            </w:r>
            <w:r w:rsidRPr="00F84881">
              <w:rPr>
                <w:rFonts w:ascii="Letter-join 40" w:hAnsi="Letter-join 40"/>
                <w:b/>
                <w:sz w:val="24"/>
                <w:szCs w:val="24"/>
              </w:rPr>
              <w:t xml:space="preserve"> </w:t>
            </w:r>
          </w:p>
        </w:tc>
        <w:tc>
          <w:tcPr>
            <w:tcW w:w="4227" w:type="dxa"/>
          </w:tcPr>
          <w:p w:rsidR="009F6675" w:rsidRPr="00F84881" w:rsidRDefault="00315A31" w:rsidP="009F6675">
            <w:pPr>
              <w:rPr>
                <w:rFonts w:ascii="Letter-join 40" w:hAnsi="Letter-join 40"/>
                <w:b/>
                <w:sz w:val="24"/>
                <w:szCs w:val="24"/>
              </w:rPr>
            </w:pPr>
            <w:r w:rsidRPr="00F84881">
              <w:rPr>
                <w:rFonts w:ascii="Letter-join 40" w:hAnsi="Letter-join 40"/>
                <w:b/>
                <w:sz w:val="24"/>
                <w:szCs w:val="24"/>
              </w:rPr>
              <w:t>Spellings/Phonics</w:t>
            </w:r>
          </w:p>
        </w:tc>
        <w:tc>
          <w:tcPr>
            <w:tcW w:w="4261" w:type="dxa"/>
          </w:tcPr>
          <w:p w:rsidR="009F6675" w:rsidRPr="00F84881" w:rsidRDefault="00225692" w:rsidP="00225692">
            <w:pPr>
              <w:rPr>
                <w:rFonts w:ascii="Letter-join 40" w:hAnsi="Letter-join 40"/>
                <w:b/>
                <w:sz w:val="24"/>
                <w:szCs w:val="24"/>
              </w:rPr>
            </w:pPr>
            <w:r w:rsidRPr="00F84881">
              <w:rPr>
                <w:rFonts w:ascii="Letter-join 40" w:hAnsi="Letter-join 40"/>
                <w:b/>
                <w:sz w:val="24"/>
                <w:szCs w:val="24"/>
              </w:rPr>
              <w:t>PE</w:t>
            </w:r>
          </w:p>
        </w:tc>
        <w:tc>
          <w:tcPr>
            <w:tcW w:w="3052" w:type="dxa"/>
          </w:tcPr>
          <w:p w:rsidR="009F6675" w:rsidRPr="00F84881" w:rsidRDefault="00225692" w:rsidP="009F6675">
            <w:pPr>
              <w:rPr>
                <w:rFonts w:ascii="Letter-join 40" w:hAnsi="Letter-join 40"/>
                <w:b/>
                <w:sz w:val="24"/>
                <w:szCs w:val="24"/>
              </w:rPr>
            </w:pPr>
            <w:r w:rsidRPr="00F84881">
              <w:rPr>
                <w:rFonts w:ascii="Letter-join 40" w:hAnsi="Letter-join 40"/>
                <w:b/>
                <w:sz w:val="24"/>
                <w:szCs w:val="24"/>
              </w:rPr>
              <w:t>RE</w:t>
            </w:r>
          </w:p>
        </w:tc>
      </w:tr>
      <w:tr w:rsidR="00146A25" w:rsidTr="00736A98">
        <w:tc>
          <w:tcPr>
            <w:tcW w:w="3848" w:type="dxa"/>
          </w:tcPr>
          <w:p w:rsidR="00F635D5" w:rsidRPr="008B4593" w:rsidRDefault="00EA249A" w:rsidP="00EA249A">
            <w:pPr>
              <w:rPr>
                <w:rFonts w:ascii="Letter-join 40" w:hAnsi="Letter-join 40"/>
                <w:color w:val="ED7D31" w:themeColor="accent2"/>
              </w:rPr>
            </w:pPr>
            <w:r w:rsidRPr="008B4593">
              <w:rPr>
                <w:rFonts w:ascii="Letter-join 40" w:hAnsi="Letter-join 40"/>
                <w:color w:val="ED7D31" w:themeColor="accent2"/>
                <w:u w:val="single"/>
              </w:rPr>
              <w:t>Take rubbings of different materials</w:t>
            </w:r>
            <w:r w:rsidRPr="008B4593">
              <w:rPr>
                <w:rFonts w:ascii="Letter-join 40" w:hAnsi="Letter-join 40"/>
                <w:color w:val="ED7D31" w:themeColor="accent2"/>
              </w:rPr>
              <w:t xml:space="preserve"> </w:t>
            </w:r>
          </w:p>
          <w:p w:rsidR="00EA249A" w:rsidRPr="008B4593" w:rsidRDefault="00EA249A" w:rsidP="00EA249A">
            <w:pPr>
              <w:pStyle w:val="ListParagraph"/>
              <w:numPr>
                <w:ilvl w:val="0"/>
                <w:numId w:val="1"/>
              </w:numPr>
              <w:rPr>
                <w:rFonts w:ascii="Letter-join 40" w:hAnsi="Letter-join 40"/>
                <w:color w:val="ED7D31" w:themeColor="accent2"/>
              </w:rPr>
            </w:pPr>
            <w:r w:rsidRPr="008B4593">
              <w:rPr>
                <w:rFonts w:ascii="Letter-join 40" w:hAnsi="Letter-join 40"/>
                <w:color w:val="ED7D31" w:themeColor="accent2"/>
              </w:rPr>
              <w:t xml:space="preserve">Use a piece of paper and </w:t>
            </w:r>
            <w:r w:rsidR="00F84881" w:rsidRPr="008B4593">
              <w:rPr>
                <w:rFonts w:ascii="Letter-join 40" w:hAnsi="Letter-join 40"/>
                <w:color w:val="ED7D31" w:themeColor="accent2"/>
              </w:rPr>
              <w:t xml:space="preserve">different coloured </w:t>
            </w:r>
            <w:r w:rsidRPr="008B4593">
              <w:rPr>
                <w:rFonts w:ascii="Letter-join 40" w:hAnsi="Letter-join 40"/>
                <w:color w:val="ED7D31" w:themeColor="accent2"/>
              </w:rPr>
              <w:t>wax crayon</w:t>
            </w:r>
            <w:r w:rsidR="00F84881" w:rsidRPr="008B4593">
              <w:rPr>
                <w:rFonts w:ascii="Letter-join 40" w:hAnsi="Letter-join 40"/>
                <w:color w:val="ED7D31" w:themeColor="accent2"/>
              </w:rPr>
              <w:t>s</w:t>
            </w:r>
            <w:r w:rsidRPr="008B4593">
              <w:rPr>
                <w:rFonts w:ascii="Letter-join 40" w:hAnsi="Letter-join 40"/>
                <w:color w:val="ED7D31" w:themeColor="accent2"/>
              </w:rPr>
              <w:t xml:space="preserve"> to take rubbings of different materials. E.g. tree bark, brick, concrete, leaves, </w:t>
            </w:r>
            <w:r w:rsidR="00902C24" w:rsidRPr="008B4593">
              <w:rPr>
                <w:rFonts w:ascii="Letter-join 40" w:hAnsi="Letter-join 40"/>
                <w:color w:val="ED7D31" w:themeColor="accent2"/>
              </w:rPr>
              <w:t xml:space="preserve">daisies, </w:t>
            </w:r>
            <w:r w:rsidRPr="008B4593">
              <w:rPr>
                <w:rFonts w:ascii="Letter-join 40" w:hAnsi="Letter-join 40"/>
                <w:color w:val="ED7D31" w:themeColor="accent2"/>
              </w:rPr>
              <w:t xml:space="preserve">wooden fence etc. </w:t>
            </w:r>
          </w:p>
          <w:p w:rsidR="00EA249A" w:rsidRPr="008B4593" w:rsidRDefault="00F84881" w:rsidP="00EA249A">
            <w:pPr>
              <w:pStyle w:val="ListParagraph"/>
              <w:numPr>
                <w:ilvl w:val="0"/>
                <w:numId w:val="1"/>
              </w:numPr>
              <w:rPr>
                <w:rFonts w:ascii="Letter-join 40" w:hAnsi="Letter-join 40"/>
                <w:color w:val="ED7D31" w:themeColor="accent2"/>
              </w:rPr>
            </w:pPr>
            <w:r w:rsidRPr="008B4593">
              <w:rPr>
                <w:rFonts w:ascii="Letter-join 40" w:hAnsi="Letter-join 40"/>
                <w:color w:val="ED7D31" w:themeColor="accent2"/>
              </w:rPr>
              <w:t xml:space="preserve">These could then be cut up and made into other pictures. </w:t>
            </w:r>
          </w:p>
          <w:p w:rsidR="00F84881" w:rsidRPr="008B4593" w:rsidRDefault="00F84881" w:rsidP="00EA249A">
            <w:pPr>
              <w:pStyle w:val="ListParagraph"/>
              <w:numPr>
                <w:ilvl w:val="0"/>
                <w:numId w:val="1"/>
              </w:numPr>
              <w:rPr>
                <w:rFonts w:ascii="Letter-join 40" w:hAnsi="Letter-join 40"/>
                <w:color w:val="ED7D31" w:themeColor="accent2"/>
              </w:rPr>
            </w:pPr>
            <w:r w:rsidRPr="008B4593">
              <w:rPr>
                <w:rFonts w:ascii="Letter-join 40" w:hAnsi="Letter-join 40"/>
                <w:color w:val="ED7D31" w:themeColor="accent2"/>
              </w:rPr>
              <w:t>Raid your recyclin</w:t>
            </w:r>
            <w:r w:rsidR="007E4D6E" w:rsidRPr="008B4593">
              <w:rPr>
                <w:rFonts w:ascii="Letter-join 40" w:hAnsi="Letter-join 40"/>
                <w:color w:val="ED7D31" w:themeColor="accent2"/>
              </w:rPr>
              <w:t xml:space="preserve">g box and make some junk models of all different materials. You may like to link this to the geography work and make some London landmarks or buildings.  </w:t>
            </w:r>
          </w:p>
        </w:tc>
        <w:tc>
          <w:tcPr>
            <w:tcW w:w="4227" w:type="dxa"/>
          </w:tcPr>
          <w:p w:rsidR="00E4646E" w:rsidRPr="008B4593" w:rsidRDefault="00E4646E" w:rsidP="00E4646E">
            <w:pPr>
              <w:rPr>
                <w:rFonts w:ascii="Letter-join 40" w:hAnsi="Letter-join 40"/>
                <w:color w:val="DE12B7"/>
              </w:rPr>
            </w:pPr>
            <w:r w:rsidRPr="008B4593">
              <w:rPr>
                <w:rFonts w:ascii="Letter-join 40" w:hAnsi="Letter-join 40"/>
                <w:color w:val="DE12B7"/>
              </w:rPr>
              <w:t>Please continue to practise spelling the Year One and Year Two common exception words that were sent home in the Spring Term. Remember that little and often is best!</w:t>
            </w:r>
          </w:p>
          <w:p w:rsidR="00E4646E" w:rsidRPr="008B4593" w:rsidRDefault="00E4646E" w:rsidP="009F6675">
            <w:pPr>
              <w:rPr>
                <w:rFonts w:ascii="Letter-join 40" w:hAnsi="Letter-join 40"/>
              </w:rPr>
            </w:pPr>
          </w:p>
          <w:p w:rsidR="009F6675" w:rsidRPr="008B4593" w:rsidRDefault="00C22B8A" w:rsidP="009F6675">
            <w:pPr>
              <w:rPr>
                <w:rFonts w:ascii="Letter-join 40" w:hAnsi="Letter-join 40"/>
                <w:color w:val="DE12B7"/>
              </w:rPr>
            </w:pPr>
            <w:r w:rsidRPr="008B4593">
              <w:rPr>
                <w:rFonts w:ascii="Letter-join 40" w:hAnsi="Letter-join 40"/>
                <w:color w:val="DE12B7"/>
              </w:rPr>
              <w:t xml:space="preserve">This week </w:t>
            </w:r>
            <w:r w:rsidR="00E4646E" w:rsidRPr="008B4593">
              <w:rPr>
                <w:rFonts w:ascii="Letter-join 40" w:hAnsi="Letter-join 40"/>
                <w:color w:val="DE12B7"/>
              </w:rPr>
              <w:t>we have also given you some focus graphemes (sounds) to revisit., These are written at the bottom of the sheet. With these words you can complete the following activities:</w:t>
            </w:r>
          </w:p>
          <w:p w:rsidR="00E4646E" w:rsidRPr="008B4593" w:rsidRDefault="00E4646E" w:rsidP="00E4646E">
            <w:pPr>
              <w:pStyle w:val="ListParagraph"/>
              <w:numPr>
                <w:ilvl w:val="0"/>
                <w:numId w:val="6"/>
              </w:numPr>
              <w:rPr>
                <w:rFonts w:ascii="Letter-join 40" w:hAnsi="Letter-join 40"/>
                <w:color w:val="DE12B7"/>
              </w:rPr>
            </w:pPr>
            <w:r w:rsidRPr="008B4593">
              <w:rPr>
                <w:rFonts w:ascii="Letter-join 40" w:hAnsi="Letter-join 40"/>
                <w:color w:val="DE12B7"/>
              </w:rPr>
              <w:t>Read all of the words and talk about their meanings.</w:t>
            </w:r>
          </w:p>
          <w:p w:rsidR="00E4646E" w:rsidRPr="008B4593" w:rsidRDefault="00E4646E" w:rsidP="00E4646E">
            <w:pPr>
              <w:pStyle w:val="ListParagraph"/>
              <w:numPr>
                <w:ilvl w:val="0"/>
                <w:numId w:val="6"/>
              </w:numPr>
              <w:rPr>
                <w:rFonts w:ascii="Letter-join 40" w:hAnsi="Letter-join 40"/>
                <w:color w:val="DE12B7"/>
              </w:rPr>
            </w:pPr>
            <w:r w:rsidRPr="008B4593">
              <w:rPr>
                <w:rFonts w:ascii="Letter-join 40" w:hAnsi="Letter-join 40"/>
                <w:color w:val="DE12B7"/>
              </w:rPr>
              <w:t>Practise using these words in a sentence, spelling them correctly.</w:t>
            </w:r>
          </w:p>
          <w:p w:rsidR="00E4646E" w:rsidRPr="008B4593" w:rsidRDefault="00C10856" w:rsidP="00E4646E">
            <w:pPr>
              <w:pStyle w:val="ListParagraph"/>
              <w:numPr>
                <w:ilvl w:val="0"/>
                <w:numId w:val="6"/>
              </w:numPr>
              <w:rPr>
                <w:rFonts w:ascii="Letter-join 40" w:hAnsi="Letter-join 40"/>
                <w:color w:val="DE12B7"/>
              </w:rPr>
            </w:pPr>
            <w:r w:rsidRPr="008B4593">
              <w:rPr>
                <w:rFonts w:ascii="Letter-join 40" w:hAnsi="Letter-join 40"/>
                <w:color w:val="DE12B7"/>
              </w:rPr>
              <w:t>See if you can spot words in your reading books that contain the same graphemes.</w:t>
            </w:r>
          </w:p>
          <w:p w:rsidR="00DC09AF" w:rsidRPr="008B4593" w:rsidRDefault="00DC09AF" w:rsidP="00E4646E">
            <w:pPr>
              <w:pStyle w:val="ListParagraph"/>
              <w:numPr>
                <w:ilvl w:val="0"/>
                <w:numId w:val="6"/>
              </w:numPr>
              <w:rPr>
                <w:rFonts w:ascii="Letter-join 40" w:hAnsi="Letter-join 40"/>
                <w:color w:val="DE12B7"/>
              </w:rPr>
            </w:pPr>
            <w:r w:rsidRPr="008B4593">
              <w:rPr>
                <w:rFonts w:ascii="Letter-join 40" w:hAnsi="Letter-join 40"/>
                <w:color w:val="DE12B7"/>
              </w:rPr>
              <w:lastRenderedPageBreak/>
              <w:t>Add your own example of words to the list.</w:t>
            </w:r>
          </w:p>
          <w:p w:rsidR="00E4646E" w:rsidRPr="008B4593" w:rsidRDefault="00E4646E" w:rsidP="009F6675">
            <w:pPr>
              <w:rPr>
                <w:rFonts w:ascii="Letter-join 40" w:hAnsi="Letter-join 40"/>
              </w:rPr>
            </w:pPr>
          </w:p>
          <w:p w:rsidR="009F6675" w:rsidRPr="008B4593" w:rsidRDefault="009F6675" w:rsidP="009F6675"/>
        </w:tc>
        <w:tc>
          <w:tcPr>
            <w:tcW w:w="4261" w:type="dxa"/>
          </w:tcPr>
          <w:p w:rsidR="00315A31" w:rsidRPr="008B4593" w:rsidRDefault="00315A31" w:rsidP="00736A98">
            <w:pPr>
              <w:rPr>
                <w:rFonts w:ascii="Letter-join 40" w:hAnsi="Letter-join 40"/>
                <w:color w:val="1F4E79" w:themeColor="accent1" w:themeShade="80"/>
              </w:rPr>
            </w:pPr>
            <w:r w:rsidRPr="008B4593">
              <w:rPr>
                <w:rFonts w:ascii="Letter-join 40" w:hAnsi="Letter-join 40"/>
                <w:color w:val="1F4E79" w:themeColor="accent1" w:themeShade="80"/>
                <w:u w:val="single"/>
              </w:rPr>
              <w:lastRenderedPageBreak/>
              <w:t>Practise your ball skills</w:t>
            </w:r>
            <w:r w:rsidR="00736A98" w:rsidRPr="008B4593">
              <w:rPr>
                <w:rFonts w:ascii="Letter-join 40" w:hAnsi="Letter-join 40"/>
                <w:color w:val="1F4E79" w:themeColor="accent1" w:themeShade="80"/>
              </w:rPr>
              <w:t xml:space="preserve">- </w:t>
            </w:r>
          </w:p>
          <w:p w:rsidR="00315A31" w:rsidRPr="008B4593" w:rsidRDefault="00736A98" w:rsidP="00736A98">
            <w:pPr>
              <w:pStyle w:val="ListParagraph"/>
              <w:numPr>
                <w:ilvl w:val="0"/>
                <w:numId w:val="2"/>
              </w:numPr>
              <w:rPr>
                <w:rFonts w:ascii="Letter-join 40" w:hAnsi="Letter-join 40"/>
                <w:color w:val="1F4E79" w:themeColor="accent1" w:themeShade="80"/>
              </w:rPr>
            </w:pPr>
            <w:r w:rsidRPr="008B4593">
              <w:rPr>
                <w:rFonts w:ascii="Letter-join 40" w:hAnsi="Letter-join 40"/>
                <w:color w:val="1F4E79" w:themeColor="accent1" w:themeShade="80"/>
              </w:rPr>
              <w:t xml:space="preserve">When we were at school we were practising rolling the ball up, down and around our bodies. Continue with this. </w:t>
            </w:r>
          </w:p>
          <w:p w:rsidR="00736A98" w:rsidRPr="008B4593" w:rsidRDefault="00736A98" w:rsidP="00736A98">
            <w:pPr>
              <w:pStyle w:val="ListParagraph"/>
              <w:numPr>
                <w:ilvl w:val="0"/>
                <w:numId w:val="2"/>
              </w:numPr>
              <w:rPr>
                <w:rFonts w:ascii="Letter-join 40" w:hAnsi="Letter-join 40"/>
                <w:color w:val="1F4E79" w:themeColor="accent1" w:themeShade="80"/>
              </w:rPr>
            </w:pPr>
            <w:r w:rsidRPr="008B4593">
              <w:rPr>
                <w:rFonts w:ascii="Letter-join 40" w:hAnsi="Letter-join 40"/>
                <w:color w:val="1F4E79" w:themeColor="accent1" w:themeShade="80"/>
              </w:rPr>
              <w:t xml:space="preserve">Also practise throwing, catching and aiming. </w:t>
            </w:r>
            <w:r w:rsidR="00EA249A" w:rsidRPr="008B4593">
              <w:rPr>
                <w:rFonts w:ascii="Letter-join 40" w:hAnsi="Letter-join 40"/>
                <w:color w:val="1F4E79" w:themeColor="accent1" w:themeShade="80"/>
              </w:rPr>
              <w:t xml:space="preserve">You could make up games where you score points against an opponent.  </w:t>
            </w:r>
          </w:p>
          <w:p w:rsidR="00736A98" w:rsidRPr="008B4593" w:rsidRDefault="00736A98" w:rsidP="00736A98">
            <w:pPr>
              <w:rPr>
                <w:rFonts w:ascii="Letter-join 40" w:hAnsi="Letter-join 40"/>
                <w:color w:val="1F4E79" w:themeColor="accent1" w:themeShade="80"/>
              </w:rPr>
            </w:pPr>
          </w:p>
          <w:p w:rsidR="008949BB" w:rsidRPr="008B4593" w:rsidRDefault="008949BB" w:rsidP="00736A98">
            <w:pPr>
              <w:pStyle w:val="ListParagraph"/>
              <w:numPr>
                <w:ilvl w:val="0"/>
                <w:numId w:val="2"/>
              </w:numPr>
              <w:rPr>
                <w:rFonts w:ascii="Letter-join 40" w:hAnsi="Letter-join 40"/>
                <w:color w:val="1F4E79" w:themeColor="accent1" w:themeShade="80"/>
              </w:rPr>
            </w:pPr>
            <w:r w:rsidRPr="008B4593">
              <w:rPr>
                <w:rFonts w:ascii="Letter-join 40" w:hAnsi="Letter-join 40"/>
                <w:color w:val="1F4E79" w:themeColor="accent1" w:themeShade="80"/>
                <w:u w:val="single"/>
              </w:rPr>
              <w:t>Joe Wicks</w:t>
            </w:r>
            <w:r w:rsidRPr="008B4593">
              <w:rPr>
                <w:rFonts w:ascii="Letter-join 40" w:hAnsi="Letter-join 40"/>
                <w:color w:val="1F4E79" w:themeColor="accent1" w:themeShade="80"/>
              </w:rPr>
              <w:t xml:space="preserve">, the Body Coach is providing daily, fun workouts for everyone to take part in, Visit  </w:t>
            </w:r>
            <w:hyperlink r:id="rId13" w:history="1">
              <w:r w:rsidRPr="008B4593">
                <w:rPr>
                  <w:color w:val="1F4E79" w:themeColor="accent1" w:themeShade="80"/>
                  <w:u w:val="single"/>
                </w:rPr>
                <w:t>https://www.youtube.com/user/thebodycoach1</w:t>
              </w:r>
            </w:hyperlink>
            <w:r w:rsidRPr="008B4593">
              <w:rPr>
                <w:color w:val="1F4E79" w:themeColor="accent1" w:themeShade="80"/>
              </w:rPr>
              <w:t xml:space="preserve"> </w:t>
            </w:r>
            <w:r w:rsidRPr="008B4593">
              <w:rPr>
                <w:rFonts w:ascii="Letter-join 40" w:hAnsi="Letter-join 40"/>
                <w:color w:val="1F4E79" w:themeColor="accent1" w:themeShade="80"/>
              </w:rPr>
              <w:t>and click on PE With Joe.</w:t>
            </w:r>
          </w:p>
          <w:p w:rsidR="00315A31" w:rsidRPr="008B4593" w:rsidRDefault="00315A31" w:rsidP="00736A98">
            <w:pPr>
              <w:pStyle w:val="ListParagraph"/>
              <w:rPr>
                <w:rFonts w:ascii="Letter-join 40" w:hAnsi="Letter-join 40"/>
                <w:color w:val="1F4E79" w:themeColor="accent1" w:themeShade="80"/>
              </w:rPr>
            </w:pPr>
          </w:p>
          <w:p w:rsidR="00315A31" w:rsidRPr="008B4593" w:rsidRDefault="00315A31" w:rsidP="00736A98">
            <w:pPr>
              <w:pStyle w:val="ListParagraph"/>
              <w:numPr>
                <w:ilvl w:val="0"/>
                <w:numId w:val="2"/>
              </w:numPr>
              <w:rPr>
                <w:rFonts w:ascii="Letter-join 40" w:hAnsi="Letter-join 40"/>
                <w:color w:val="1F4E79" w:themeColor="accent1" w:themeShade="80"/>
              </w:rPr>
            </w:pPr>
            <w:r w:rsidRPr="008B4593">
              <w:rPr>
                <w:rFonts w:ascii="Letter-join 40" w:hAnsi="Letter-join 40"/>
                <w:color w:val="1F4E79" w:themeColor="accent1" w:themeShade="80"/>
              </w:rPr>
              <w:t xml:space="preserve">Tying shoelaces is an important fine motor skill that children need to learn. </w:t>
            </w:r>
            <w:r w:rsidRPr="008B4593">
              <w:rPr>
                <w:rFonts w:ascii="Letter-join 40" w:hAnsi="Letter-join 40"/>
                <w:color w:val="1F4E79" w:themeColor="accent1" w:themeShade="80"/>
              </w:rPr>
              <w:lastRenderedPageBreak/>
              <w:t>Please take the time to teach your child.</w:t>
            </w:r>
          </w:p>
          <w:p w:rsidR="009F6675" w:rsidRPr="008B4593" w:rsidRDefault="009F6675" w:rsidP="009F6675"/>
        </w:tc>
        <w:tc>
          <w:tcPr>
            <w:tcW w:w="3052" w:type="dxa"/>
          </w:tcPr>
          <w:p w:rsidR="00736A98" w:rsidRPr="008B4593" w:rsidRDefault="00736A98" w:rsidP="00736A98">
            <w:pPr>
              <w:tabs>
                <w:tab w:val="left" w:pos="1741"/>
              </w:tabs>
              <w:rPr>
                <w:rFonts w:ascii="Letter-join 40" w:hAnsi="Letter-join 40"/>
                <w:u w:val="single"/>
              </w:rPr>
            </w:pPr>
            <w:r w:rsidRPr="008B4593">
              <w:rPr>
                <w:rFonts w:ascii="Letter-join 40" w:hAnsi="Letter-join 40"/>
                <w:u w:val="single"/>
              </w:rPr>
              <w:lastRenderedPageBreak/>
              <w:t>Forgiveness</w:t>
            </w:r>
          </w:p>
          <w:p w:rsidR="00736A98" w:rsidRPr="008B4593" w:rsidRDefault="00736A98" w:rsidP="00736A98">
            <w:pPr>
              <w:tabs>
                <w:tab w:val="left" w:pos="1741"/>
              </w:tabs>
              <w:rPr>
                <w:rFonts w:ascii="Letter-join 40" w:hAnsi="Letter-join 40"/>
              </w:rPr>
            </w:pPr>
            <w:r w:rsidRPr="008B4593">
              <w:rPr>
                <w:rFonts w:ascii="Letter-join 40" w:hAnsi="Letter-join 40"/>
              </w:rPr>
              <w:t xml:space="preserve">Jesus teaches his followers that God forgives them, but they need to forgive others too. </w:t>
            </w:r>
          </w:p>
          <w:p w:rsidR="00736A98" w:rsidRPr="008B4593" w:rsidRDefault="00736A98" w:rsidP="00736A98">
            <w:pPr>
              <w:pStyle w:val="ListParagraph"/>
              <w:numPr>
                <w:ilvl w:val="0"/>
                <w:numId w:val="2"/>
              </w:numPr>
              <w:tabs>
                <w:tab w:val="left" w:pos="1741"/>
              </w:tabs>
              <w:rPr>
                <w:rFonts w:ascii="Letter-join 40" w:hAnsi="Letter-join 40"/>
              </w:rPr>
            </w:pPr>
            <w:r w:rsidRPr="008B4593">
              <w:rPr>
                <w:rFonts w:ascii="Letter-join 40" w:hAnsi="Letter-join 40"/>
              </w:rPr>
              <w:t xml:space="preserve">Talk about who needs forgiveness and how people might feel if they are forgiven. You can talk about real life examples if appropriate. </w:t>
            </w:r>
          </w:p>
          <w:p w:rsidR="00736A98" w:rsidRPr="008B4593" w:rsidRDefault="00736A98" w:rsidP="00736A98">
            <w:pPr>
              <w:pStyle w:val="ListParagraph"/>
              <w:numPr>
                <w:ilvl w:val="0"/>
                <w:numId w:val="2"/>
              </w:numPr>
              <w:tabs>
                <w:tab w:val="left" w:pos="1741"/>
              </w:tabs>
              <w:rPr>
                <w:rFonts w:ascii="Letter-join 40" w:hAnsi="Letter-join 40"/>
              </w:rPr>
            </w:pPr>
            <w:r w:rsidRPr="008B4593">
              <w:rPr>
                <w:rFonts w:ascii="Letter-join 40" w:hAnsi="Letter-join 40"/>
              </w:rPr>
              <w:t xml:space="preserve">Talk about why forgiveness from God is good news for Christians and why forgiveness from people is important for all of us. </w:t>
            </w:r>
          </w:p>
          <w:p w:rsidR="00534216" w:rsidRPr="008B4593" w:rsidRDefault="00736A98" w:rsidP="00315A31">
            <w:pPr>
              <w:pStyle w:val="ListParagraph"/>
              <w:numPr>
                <w:ilvl w:val="0"/>
                <w:numId w:val="2"/>
              </w:numPr>
              <w:tabs>
                <w:tab w:val="left" w:pos="1741"/>
              </w:tabs>
              <w:rPr>
                <w:rFonts w:ascii="Letter-join 40" w:hAnsi="Letter-join 40"/>
              </w:rPr>
            </w:pPr>
            <w:r w:rsidRPr="008B4593">
              <w:rPr>
                <w:rFonts w:ascii="Letter-join 40" w:hAnsi="Letter-join 40"/>
              </w:rPr>
              <w:lastRenderedPageBreak/>
              <w:t xml:space="preserve">What happens if someone does not forgive, compared with if they do? </w:t>
            </w:r>
          </w:p>
        </w:tc>
      </w:tr>
    </w:tbl>
    <w:p w:rsidR="002F040D" w:rsidRDefault="002F040D">
      <w:pPr>
        <w:rPr>
          <w:sz w:val="24"/>
        </w:rPr>
      </w:pPr>
    </w:p>
    <w:p w:rsidR="00386291" w:rsidRPr="00E66909" w:rsidRDefault="00E66909" w:rsidP="00E66909">
      <w:pPr>
        <w:jc w:val="center"/>
        <w:rPr>
          <w:rFonts w:ascii="Letter-join 40" w:hAnsi="Letter-join 40"/>
          <w:b/>
          <w:sz w:val="32"/>
          <w:szCs w:val="32"/>
          <w:u w:val="single"/>
        </w:rPr>
      </w:pPr>
      <w:r w:rsidRPr="00E66909">
        <w:rPr>
          <w:rFonts w:ascii="Letter-join 40" w:hAnsi="Letter-join 40"/>
          <w:b/>
          <w:sz w:val="32"/>
          <w:szCs w:val="32"/>
          <w:u w:val="single"/>
        </w:rPr>
        <w:t>Phonics focus graphemes for the week</w:t>
      </w:r>
    </w:p>
    <w:tbl>
      <w:tblPr>
        <w:tblStyle w:val="TableGrid"/>
        <w:tblW w:w="0" w:type="auto"/>
        <w:tblLook w:val="04A0" w:firstRow="1" w:lastRow="0" w:firstColumn="1" w:lastColumn="0" w:noHBand="0" w:noVBand="1"/>
      </w:tblPr>
      <w:tblGrid>
        <w:gridCol w:w="3077"/>
        <w:gridCol w:w="3077"/>
        <w:gridCol w:w="3078"/>
        <w:gridCol w:w="3078"/>
      </w:tblGrid>
      <w:tr w:rsidR="00404DF0" w:rsidTr="0075186D">
        <w:tc>
          <w:tcPr>
            <w:tcW w:w="3077" w:type="dxa"/>
            <w:shd w:val="clear" w:color="auto" w:fill="DEEAF6" w:themeFill="accent1" w:themeFillTint="33"/>
          </w:tcPr>
          <w:p w:rsidR="00404DF0" w:rsidRPr="00E66909" w:rsidRDefault="00404DF0" w:rsidP="00404DF0">
            <w:pPr>
              <w:jc w:val="center"/>
              <w:rPr>
                <w:rFonts w:ascii="Letter-join 40" w:hAnsi="Letter-join 40"/>
                <w:color w:val="FF0000"/>
                <w:sz w:val="28"/>
                <w:szCs w:val="28"/>
              </w:rPr>
            </w:pPr>
            <w:r w:rsidRPr="00E66909">
              <w:rPr>
                <w:rFonts w:ascii="Letter-join 40" w:hAnsi="Letter-join 40"/>
                <w:b/>
                <w:color w:val="FF0000"/>
                <w:sz w:val="28"/>
                <w:szCs w:val="28"/>
              </w:rPr>
              <w:t>ai</w:t>
            </w:r>
          </w:p>
          <w:p w:rsidR="00404DF0" w:rsidRPr="00E66909" w:rsidRDefault="00404DF0" w:rsidP="00404DF0">
            <w:pPr>
              <w:rPr>
                <w:rFonts w:ascii="Letter-join 40" w:hAnsi="Letter-join 40"/>
                <w:sz w:val="28"/>
                <w:szCs w:val="28"/>
              </w:rPr>
            </w:pPr>
            <w:r w:rsidRPr="00E66909">
              <w:rPr>
                <w:rFonts w:ascii="Letter-join 40" w:hAnsi="Letter-join 40"/>
                <w:sz w:val="28"/>
                <w:szCs w:val="28"/>
              </w:rPr>
              <w:t>w</w:t>
            </w:r>
            <w:r w:rsidRPr="00E66909">
              <w:rPr>
                <w:rFonts w:ascii="Letter-join 40" w:hAnsi="Letter-join 40"/>
                <w:color w:val="FF0000"/>
                <w:sz w:val="28"/>
                <w:szCs w:val="28"/>
              </w:rPr>
              <w:t>ai</w:t>
            </w:r>
            <w:r w:rsidRPr="00E66909">
              <w:rPr>
                <w:rFonts w:ascii="Letter-join 40" w:hAnsi="Letter-join 40"/>
                <w:sz w:val="28"/>
                <w:szCs w:val="28"/>
              </w:rPr>
              <w:t>t</w:t>
            </w:r>
          </w:p>
          <w:p w:rsidR="00404DF0" w:rsidRPr="00E66909" w:rsidRDefault="00404DF0" w:rsidP="00404DF0">
            <w:pPr>
              <w:rPr>
                <w:rFonts w:ascii="Letter-join 40" w:hAnsi="Letter-join 40"/>
                <w:sz w:val="28"/>
                <w:szCs w:val="28"/>
              </w:rPr>
            </w:pPr>
            <w:r w:rsidRPr="00E66909">
              <w:rPr>
                <w:rFonts w:ascii="Letter-join 40" w:hAnsi="Letter-join 40"/>
                <w:sz w:val="28"/>
                <w:szCs w:val="28"/>
              </w:rPr>
              <w:t>p</w:t>
            </w:r>
            <w:r w:rsidRPr="00E66909">
              <w:rPr>
                <w:rFonts w:ascii="Letter-join 40" w:hAnsi="Letter-join 40"/>
                <w:color w:val="FF0000"/>
                <w:sz w:val="28"/>
                <w:szCs w:val="28"/>
              </w:rPr>
              <w:t>ai</w:t>
            </w:r>
            <w:r w:rsidRPr="00E66909">
              <w:rPr>
                <w:rFonts w:ascii="Letter-join 40" w:hAnsi="Letter-join 40"/>
                <w:sz w:val="28"/>
                <w:szCs w:val="28"/>
              </w:rPr>
              <w:t>n</w:t>
            </w:r>
          </w:p>
          <w:p w:rsidR="00404DF0" w:rsidRPr="00E66909" w:rsidRDefault="00404DF0" w:rsidP="00404DF0">
            <w:pPr>
              <w:rPr>
                <w:rFonts w:ascii="Letter-join 40" w:hAnsi="Letter-join 40"/>
                <w:sz w:val="28"/>
                <w:szCs w:val="28"/>
              </w:rPr>
            </w:pPr>
            <w:r w:rsidRPr="00E66909">
              <w:rPr>
                <w:rFonts w:ascii="Letter-join 40" w:hAnsi="Letter-join 40"/>
                <w:sz w:val="28"/>
                <w:szCs w:val="28"/>
              </w:rPr>
              <w:t>r</w:t>
            </w:r>
            <w:r w:rsidRPr="00E66909">
              <w:rPr>
                <w:rFonts w:ascii="Letter-join 40" w:hAnsi="Letter-join 40"/>
                <w:color w:val="FF0000"/>
                <w:sz w:val="28"/>
                <w:szCs w:val="28"/>
              </w:rPr>
              <w:t>ai</w:t>
            </w:r>
            <w:r w:rsidRPr="00E66909">
              <w:rPr>
                <w:rFonts w:ascii="Letter-join 40" w:hAnsi="Letter-join 40"/>
                <w:sz w:val="28"/>
                <w:szCs w:val="28"/>
              </w:rPr>
              <w:t>n</w:t>
            </w:r>
          </w:p>
          <w:p w:rsidR="00404DF0" w:rsidRPr="00E66909" w:rsidRDefault="00404DF0" w:rsidP="00404DF0">
            <w:pPr>
              <w:rPr>
                <w:rFonts w:ascii="Letter-join 40" w:hAnsi="Letter-join 40"/>
                <w:sz w:val="28"/>
                <w:szCs w:val="28"/>
              </w:rPr>
            </w:pPr>
            <w:r w:rsidRPr="00E66909">
              <w:rPr>
                <w:rFonts w:ascii="Letter-join 40" w:hAnsi="Letter-join 40"/>
                <w:sz w:val="28"/>
                <w:szCs w:val="28"/>
              </w:rPr>
              <w:t>s</w:t>
            </w:r>
            <w:r w:rsidRPr="00E66909">
              <w:rPr>
                <w:rFonts w:ascii="Letter-join 40" w:hAnsi="Letter-join 40"/>
                <w:color w:val="FF0000"/>
                <w:sz w:val="28"/>
                <w:szCs w:val="28"/>
              </w:rPr>
              <w:t>ai</w:t>
            </w:r>
            <w:r w:rsidRPr="00E66909">
              <w:rPr>
                <w:rFonts w:ascii="Letter-join 40" w:hAnsi="Letter-join 40"/>
                <w:sz w:val="28"/>
                <w:szCs w:val="28"/>
              </w:rPr>
              <w:t>l</w:t>
            </w:r>
          </w:p>
          <w:p w:rsidR="00404DF0" w:rsidRPr="00E66909" w:rsidRDefault="00404DF0" w:rsidP="00404DF0">
            <w:pPr>
              <w:rPr>
                <w:rFonts w:ascii="Letter-join 40" w:hAnsi="Letter-join 40"/>
                <w:sz w:val="28"/>
                <w:szCs w:val="28"/>
              </w:rPr>
            </w:pPr>
            <w:r w:rsidRPr="00E66909">
              <w:rPr>
                <w:rFonts w:ascii="Letter-join 40" w:hAnsi="Letter-join 40"/>
                <w:sz w:val="28"/>
                <w:szCs w:val="28"/>
              </w:rPr>
              <w:t>t</w:t>
            </w:r>
            <w:r w:rsidRPr="00E66909">
              <w:rPr>
                <w:rFonts w:ascii="Letter-join 40" w:hAnsi="Letter-join 40"/>
                <w:color w:val="FF0000"/>
                <w:sz w:val="28"/>
                <w:szCs w:val="28"/>
              </w:rPr>
              <w:t>ai</w:t>
            </w:r>
            <w:r w:rsidRPr="00E66909">
              <w:rPr>
                <w:rFonts w:ascii="Letter-join 40" w:hAnsi="Letter-join 40"/>
                <w:sz w:val="28"/>
                <w:szCs w:val="28"/>
              </w:rPr>
              <w:t>l</w:t>
            </w:r>
          </w:p>
          <w:p w:rsidR="00404DF0" w:rsidRPr="00E66909" w:rsidRDefault="00404DF0" w:rsidP="00404DF0">
            <w:pPr>
              <w:rPr>
                <w:rFonts w:ascii="Letter-join 40" w:hAnsi="Letter-join 40"/>
                <w:sz w:val="28"/>
                <w:szCs w:val="28"/>
              </w:rPr>
            </w:pPr>
            <w:r w:rsidRPr="00E66909">
              <w:rPr>
                <w:rFonts w:ascii="Letter-join 40" w:hAnsi="Letter-join 40"/>
                <w:sz w:val="28"/>
                <w:szCs w:val="28"/>
              </w:rPr>
              <w:t>m</w:t>
            </w:r>
            <w:r w:rsidRPr="00E66909">
              <w:rPr>
                <w:rFonts w:ascii="Letter-join 40" w:hAnsi="Letter-join 40"/>
                <w:color w:val="FF0000"/>
                <w:sz w:val="28"/>
                <w:szCs w:val="28"/>
              </w:rPr>
              <w:t>ai</w:t>
            </w:r>
            <w:r w:rsidRPr="00E66909">
              <w:rPr>
                <w:rFonts w:ascii="Letter-join 40" w:hAnsi="Letter-join 40"/>
                <w:sz w:val="28"/>
                <w:szCs w:val="28"/>
              </w:rPr>
              <w:t>n</w:t>
            </w:r>
          </w:p>
        </w:tc>
        <w:tc>
          <w:tcPr>
            <w:tcW w:w="3077" w:type="dxa"/>
            <w:shd w:val="clear" w:color="auto" w:fill="FBE4D5" w:themeFill="accent2" w:themeFillTint="33"/>
          </w:tcPr>
          <w:p w:rsidR="00404DF0" w:rsidRPr="00E66909" w:rsidRDefault="00404DF0" w:rsidP="00404DF0">
            <w:pPr>
              <w:jc w:val="center"/>
              <w:rPr>
                <w:rFonts w:ascii="Letter-join 40" w:hAnsi="Letter-join 40"/>
                <w:b/>
                <w:color w:val="FF0000"/>
                <w:sz w:val="28"/>
                <w:szCs w:val="28"/>
              </w:rPr>
            </w:pPr>
            <w:r w:rsidRPr="00E66909">
              <w:rPr>
                <w:rFonts w:ascii="Letter-join 40" w:hAnsi="Letter-join 40"/>
                <w:b/>
                <w:color w:val="FF0000"/>
                <w:sz w:val="28"/>
                <w:szCs w:val="28"/>
              </w:rPr>
              <w:t>ay</w:t>
            </w:r>
          </w:p>
          <w:p w:rsidR="00404DF0" w:rsidRPr="00E66909" w:rsidRDefault="00404DF0" w:rsidP="00404DF0">
            <w:pPr>
              <w:rPr>
                <w:rFonts w:ascii="Letter-join 40" w:hAnsi="Letter-join 40"/>
                <w:sz w:val="28"/>
                <w:szCs w:val="28"/>
              </w:rPr>
            </w:pPr>
            <w:r w:rsidRPr="00E66909">
              <w:rPr>
                <w:rFonts w:ascii="Letter-join 40" w:hAnsi="Letter-join 40"/>
                <w:sz w:val="28"/>
                <w:szCs w:val="28"/>
              </w:rPr>
              <w:t>aw</w:t>
            </w:r>
            <w:r w:rsidRPr="00E66909">
              <w:rPr>
                <w:rFonts w:ascii="Letter-join 40" w:hAnsi="Letter-join 40"/>
                <w:color w:val="FF0000"/>
                <w:sz w:val="28"/>
                <w:szCs w:val="28"/>
              </w:rPr>
              <w:t>ay</w:t>
            </w:r>
          </w:p>
          <w:p w:rsidR="00404DF0" w:rsidRPr="00E66909" w:rsidRDefault="00404DF0" w:rsidP="00404DF0">
            <w:pPr>
              <w:rPr>
                <w:rFonts w:ascii="Letter-join 40" w:hAnsi="Letter-join 40"/>
                <w:sz w:val="28"/>
                <w:szCs w:val="28"/>
              </w:rPr>
            </w:pPr>
            <w:r w:rsidRPr="00E66909">
              <w:rPr>
                <w:rFonts w:ascii="Letter-join 40" w:hAnsi="Letter-join 40"/>
                <w:sz w:val="28"/>
                <w:szCs w:val="28"/>
              </w:rPr>
              <w:t>pl</w:t>
            </w:r>
            <w:r w:rsidRPr="00E66909">
              <w:rPr>
                <w:rFonts w:ascii="Letter-join 40" w:hAnsi="Letter-join 40"/>
                <w:color w:val="FF0000"/>
                <w:sz w:val="28"/>
                <w:szCs w:val="28"/>
              </w:rPr>
              <w:t>ay</w:t>
            </w:r>
          </w:p>
          <w:p w:rsidR="00404DF0" w:rsidRPr="00E66909" w:rsidRDefault="00404DF0" w:rsidP="00404DF0">
            <w:pPr>
              <w:rPr>
                <w:rFonts w:ascii="Letter-join 40" w:hAnsi="Letter-join 40"/>
                <w:sz w:val="28"/>
                <w:szCs w:val="28"/>
              </w:rPr>
            </w:pPr>
            <w:r w:rsidRPr="00E66909">
              <w:rPr>
                <w:rFonts w:ascii="Letter-join 40" w:hAnsi="Letter-join 40"/>
                <w:sz w:val="28"/>
                <w:szCs w:val="28"/>
              </w:rPr>
              <w:t>holid</w:t>
            </w:r>
            <w:r w:rsidRPr="00E66909">
              <w:rPr>
                <w:rFonts w:ascii="Letter-join 40" w:hAnsi="Letter-join 40"/>
                <w:color w:val="FF0000"/>
                <w:sz w:val="28"/>
                <w:szCs w:val="28"/>
              </w:rPr>
              <w:t>ay</w:t>
            </w:r>
          </w:p>
          <w:p w:rsidR="00404DF0" w:rsidRPr="00E66909" w:rsidRDefault="00404DF0" w:rsidP="00404DF0">
            <w:pPr>
              <w:rPr>
                <w:rFonts w:ascii="Letter-join 40" w:hAnsi="Letter-join 40"/>
                <w:sz w:val="28"/>
                <w:szCs w:val="28"/>
              </w:rPr>
            </w:pPr>
            <w:r w:rsidRPr="00E66909">
              <w:rPr>
                <w:rFonts w:ascii="Letter-join 40" w:hAnsi="Letter-join 40"/>
                <w:sz w:val="28"/>
                <w:szCs w:val="28"/>
              </w:rPr>
              <w:t>spr</w:t>
            </w:r>
            <w:r w:rsidRPr="00E66909">
              <w:rPr>
                <w:rFonts w:ascii="Letter-join 40" w:hAnsi="Letter-join 40"/>
                <w:color w:val="FF0000"/>
                <w:sz w:val="28"/>
                <w:szCs w:val="28"/>
              </w:rPr>
              <w:t>ay</w:t>
            </w:r>
          </w:p>
          <w:p w:rsidR="00404DF0" w:rsidRPr="00E66909" w:rsidRDefault="00404DF0" w:rsidP="00404DF0">
            <w:pPr>
              <w:rPr>
                <w:rFonts w:ascii="Letter-join 40" w:hAnsi="Letter-join 40"/>
                <w:sz w:val="28"/>
                <w:szCs w:val="28"/>
              </w:rPr>
            </w:pPr>
            <w:r w:rsidRPr="00E66909">
              <w:rPr>
                <w:rFonts w:ascii="Letter-join 40" w:hAnsi="Letter-join 40"/>
                <w:sz w:val="28"/>
                <w:szCs w:val="28"/>
              </w:rPr>
              <w:t>tod</w:t>
            </w:r>
            <w:r w:rsidRPr="00E66909">
              <w:rPr>
                <w:rFonts w:ascii="Letter-join 40" w:hAnsi="Letter-join 40"/>
                <w:color w:val="FF0000"/>
                <w:sz w:val="28"/>
                <w:szCs w:val="28"/>
              </w:rPr>
              <w:t>ay</w:t>
            </w:r>
          </w:p>
          <w:p w:rsidR="00404DF0" w:rsidRPr="00E66909" w:rsidRDefault="00404DF0" w:rsidP="00404DF0">
            <w:pPr>
              <w:rPr>
                <w:rFonts w:ascii="Letter-join 40" w:hAnsi="Letter-join 40"/>
                <w:sz w:val="28"/>
                <w:szCs w:val="28"/>
              </w:rPr>
            </w:pPr>
            <w:r w:rsidRPr="00E66909">
              <w:rPr>
                <w:rFonts w:ascii="Letter-join 40" w:hAnsi="Letter-join 40"/>
                <w:sz w:val="28"/>
                <w:szCs w:val="28"/>
              </w:rPr>
              <w:t>cr</w:t>
            </w:r>
            <w:r w:rsidRPr="00E66909">
              <w:rPr>
                <w:rFonts w:ascii="Letter-join 40" w:hAnsi="Letter-join 40"/>
                <w:color w:val="FF0000"/>
                <w:sz w:val="28"/>
                <w:szCs w:val="28"/>
              </w:rPr>
              <w:t>ay</w:t>
            </w:r>
            <w:r w:rsidRPr="00E66909">
              <w:rPr>
                <w:rFonts w:ascii="Letter-join 40" w:hAnsi="Letter-join 40"/>
                <w:sz w:val="28"/>
                <w:szCs w:val="28"/>
              </w:rPr>
              <w:t>on</w:t>
            </w:r>
          </w:p>
        </w:tc>
        <w:tc>
          <w:tcPr>
            <w:tcW w:w="3078" w:type="dxa"/>
            <w:shd w:val="clear" w:color="auto" w:fill="E7E6E6" w:themeFill="background2"/>
          </w:tcPr>
          <w:p w:rsidR="00404DF0" w:rsidRPr="00E66909" w:rsidRDefault="00404DF0" w:rsidP="00404DF0">
            <w:pPr>
              <w:jc w:val="center"/>
              <w:rPr>
                <w:rFonts w:ascii="Letter-join 40" w:hAnsi="Letter-join 40"/>
                <w:b/>
                <w:color w:val="FF0000"/>
                <w:sz w:val="28"/>
                <w:szCs w:val="28"/>
              </w:rPr>
            </w:pPr>
            <w:r w:rsidRPr="00E66909">
              <w:rPr>
                <w:rFonts w:ascii="Letter-join 40" w:hAnsi="Letter-join 40"/>
                <w:b/>
                <w:color w:val="FF0000"/>
                <w:sz w:val="28"/>
                <w:szCs w:val="28"/>
              </w:rPr>
              <w:t>a_e</w:t>
            </w:r>
          </w:p>
          <w:p w:rsidR="00404DF0" w:rsidRPr="00E66909" w:rsidRDefault="00404DF0" w:rsidP="00404DF0">
            <w:pPr>
              <w:rPr>
                <w:rFonts w:ascii="Letter-join 40" w:hAnsi="Letter-join 40"/>
                <w:sz w:val="28"/>
                <w:szCs w:val="28"/>
              </w:rPr>
            </w:pPr>
            <w:r w:rsidRPr="00E66909">
              <w:rPr>
                <w:rFonts w:ascii="Letter-join 40" w:hAnsi="Letter-join 40"/>
                <w:color w:val="FF0000"/>
                <w:sz w:val="28"/>
                <w:szCs w:val="28"/>
              </w:rPr>
              <w:t>a</w:t>
            </w:r>
            <w:r w:rsidRPr="00E66909">
              <w:rPr>
                <w:rFonts w:ascii="Letter-join 40" w:hAnsi="Letter-join 40"/>
                <w:sz w:val="28"/>
                <w:szCs w:val="28"/>
              </w:rPr>
              <w:t>t</w:t>
            </w:r>
            <w:r w:rsidRPr="00E66909">
              <w:rPr>
                <w:rFonts w:ascii="Letter-join 40" w:hAnsi="Letter-join 40"/>
                <w:color w:val="FF0000"/>
                <w:sz w:val="28"/>
                <w:szCs w:val="28"/>
              </w:rPr>
              <w:t>e</w:t>
            </w:r>
          </w:p>
          <w:p w:rsidR="00404DF0" w:rsidRPr="00E66909" w:rsidRDefault="00404DF0" w:rsidP="00404DF0">
            <w:pPr>
              <w:rPr>
                <w:rFonts w:ascii="Letter-join 40" w:hAnsi="Letter-join 40"/>
                <w:sz w:val="28"/>
                <w:szCs w:val="28"/>
              </w:rPr>
            </w:pPr>
            <w:r w:rsidRPr="00E66909">
              <w:rPr>
                <w:rFonts w:ascii="Letter-join 40" w:hAnsi="Letter-join 40"/>
                <w:sz w:val="28"/>
                <w:szCs w:val="28"/>
              </w:rPr>
              <w:t>f</w:t>
            </w:r>
            <w:r w:rsidRPr="00E66909">
              <w:rPr>
                <w:rFonts w:ascii="Letter-join 40" w:hAnsi="Letter-join 40"/>
                <w:color w:val="FF0000"/>
                <w:sz w:val="28"/>
                <w:szCs w:val="28"/>
              </w:rPr>
              <w:t>a</w:t>
            </w:r>
            <w:r w:rsidRPr="00E66909">
              <w:rPr>
                <w:rFonts w:ascii="Letter-join 40" w:hAnsi="Letter-join 40"/>
                <w:sz w:val="28"/>
                <w:szCs w:val="28"/>
              </w:rPr>
              <w:t>c</w:t>
            </w:r>
            <w:r w:rsidRPr="00E66909">
              <w:rPr>
                <w:rFonts w:ascii="Letter-join 40" w:hAnsi="Letter-join 40"/>
                <w:color w:val="FF0000"/>
                <w:sz w:val="28"/>
                <w:szCs w:val="28"/>
              </w:rPr>
              <w:t>e</w:t>
            </w:r>
          </w:p>
          <w:p w:rsidR="00404DF0" w:rsidRPr="00E66909" w:rsidRDefault="00404DF0" w:rsidP="00404DF0">
            <w:pPr>
              <w:rPr>
                <w:rFonts w:ascii="Letter-join 40" w:hAnsi="Letter-join 40"/>
                <w:sz w:val="28"/>
                <w:szCs w:val="28"/>
              </w:rPr>
            </w:pPr>
            <w:r w:rsidRPr="00E66909">
              <w:rPr>
                <w:rFonts w:ascii="Letter-join 40" w:hAnsi="Letter-join 40"/>
                <w:sz w:val="28"/>
                <w:szCs w:val="28"/>
              </w:rPr>
              <w:t>m</w:t>
            </w:r>
            <w:r w:rsidRPr="00E66909">
              <w:rPr>
                <w:rFonts w:ascii="Letter-join 40" w:hAnsi="Letter-join 40"/>
                <w:color w:val="FF0000"/>
                <w:sz w:val="28"/>
                <w:szCs w:val="28"/>
              </w:rPr>
              <w:t>a</w:t>
            </w:r>
            <w:r w:rsidRPr="00E66909">
              <w:rPr>
                <w:rFonts w:ascii="Letter-join 40" w:hAnsi="Letter-join 40"/>
                <w:sz w:val="28"/>
                <w:szCs w:val="28"/>
              </w:rPr>
              <w:t>d</w:t>
            </w:r>
            <w:r w:rsidRPr="00E66909">
              <w:rPr>
                <w:rFonts w:ascii="Letter-join 40" w:hAnsi="Letter-join 40"/>
                <w:color w:val="FF0000"/>
                <w:sz w:val="28"/>
                <w:szCs w:val="28"/>
              </w:rPr>
              <w:t>e</w:t>
            </w:r>
          </w:p>
          <w:p w:rsidR="00404DF0" w:rsidRPr="00E66909" w:rsidRDefault="00404DF0" w:rsidP="00404DF0">
            <w:pPr>
              <w:rPr>
                <w:rFonts w:ascii="Letter-join 40" w:hAnsi="Letter-join 40"/>
                <w:sz w:val="28"/>
                <w:szCs w:val="28"/>
              </w:rPr>
            </w:pPr>
            <w:r w:rsidRPr="00E66909">
              <w:rPr>
                <w:rFonts w:ascii="Letter-join 40" w:hAnsi="Letter-join 40"/>
                <w:sz w:val="28"/>
                <w:szCs w:val="28"/>
              </w:rPr>
              <w:t>r</w:t>
            </w:r>
            <w:r w:rsidRPr="00E66909">
              <w:rPr>
                <w:rFonts w:ascii="Letter-join 40" w:hAnsi="Letter-join 40"/>
                <w:color w:val="FF0000"/>
                <w:sz w:val="28"/>
                <w:szCs w:val="28"/>
              </w:rPr>
              <w:t>a</w:t>
            </w:r>
            <w:r w:rsidRPr="00E66909">
              <w:rPr>
                <w:rFonts w:ascii="Letter-join 40" w:hAnsi="Letter-join 40"/>
                <w:sz w:val="28"/>
                <w:szCs w:val="28"/>
              </w:rPr>
              <w:t>c</w:t>
            </w:r>
            <w:r w:rsidRPr="00E66909">
              <w:rPr>
                <w:rFonts w:ascii="Letter-join 40" w:hAnsi="Letter-join 40"/>
                <w:color w:val="FF0000"/>
                <w:sz w:val="28"/>
                <w:szCs w:val="28"/>
              </w:rPr>
              <w:t>e</w:t>
            </w:r>
          </w:p>
          <w:p w:rsidR="00404DF0" w:rsidRPr="00E66909" w:rsidRDefault="00404DF0" w:rsidP="00404DF0">
            <w:pPr>
              <w:rPr>
                <w:rFonts w:ascii="Letter-join 40" w:hAnsi="Letter-join 40"/>
                <w:sz w:val="28"/>
                <w:szCs w:val="28"/>
              </w:rPr>
            </w:pPr>
            <w:r w:rsidRPr="00E66909">
              <w:rPr>
                <w:rFonts w:ascii="Letter-join 40" w:hAnsi="Letter-join 40"/>
                <w:sz w:val="28"/>
                <w:szCs w:val="28"/>
              </w:rPr>
              <w:t>g</w:t>
            </w:r>
            <w:r w:rsidRPr="00E66909">
              <w:rPr>
                <w:rFonts w:ascii="Letter-join 40" w:hAnsi="Letter-join 40"/>
                <w:color w:val="FF0000"/>
                <w:sz w:val="28"/>
                <w:szCs w:val="28"/>
              </w:rPr>
              <w:t>a</w:t>
            </w:r>
            <w:r w:rsidRPr="00E66909">
              <w:rPr>
                <w:rFonts w:ascii="Letter-join 40" w:hAnsi="Letter-join 40"/>
                <w:sz w:val="28"/>
                <w:szCs w:val="28"/>
              </w:rPr>
              <w:t>t</w:t>
            </w:r>
            <w:r w:rsidRPr="00E66909">
              <w:rPr>
                <w:rFonts w:ascii="Letter-join 40" w:hAnsi="Letter-join 40"/>
                <w:color w:val="FF0000"/>
                <w:sz w:val="28"/>
                <w:szCs w:val="28"/>
              </w:rPr>
              <w:t>e</w:t>
            </w:r>
          </w:p>
          <w:p w:rsidR="00404DF0" w:rsidRPr="00E66909" w:rsidRDefault="00404DF0" w:rsidP="00404DF0">
            <w:pPr>
              <w:rPr>
                <w:rFonts w:ascii="Letter-join 40" w:hAnsi="Letter-join 40"/>
                <w:sz w:val="28"/>
                <w:szCs w:val="28"/>
              </w:rPr>
            </w:pPr>
            <w:r w:rsidRPr="00E66909">
              <w:rPr>
                <w:rFonts w:ascii="Letter-join 40" w:hAnsi="Letter-join 40"/>
                <w:sz w:val="28"/>
                <w:szCs w:val="28"/>
              </w:rPr>
              <w:t>s</w:t>
            </w:r>
            <w:r w:rsidRPr="00E66909">
              <w:rPr>
                <w:rFonts w:ascii="Letter-join 40" w:hAnsi="Letter-join 40"/>
                <w:color w:val="FF0000"/>
                <w:sz w:val="28"/>
                <w:szCs w:val="28"/>
              </w:rPr>
              <w:t>a</w:t>
            </w:r>
            <w:r w:rsidRPr="00E66909">
              <w:rPr>
                <w:rFonts w:ascii="Letter-join 40" w:hAnsi="Letter-join 40"/>
                <w:sz w:val="28"/>
                <w:szCs w:val="28"/>
              </w:rPr>
              <w:t>m</w:t>
            </w:r>
            <w:r w:rsidRPr="00E66909">
              <w:rPr>
                <w:rFonts w:ascii="Letter-join 40" w:hAnsi="Letter-join 40"/>
                <w:color w:val="FF0000"/>
                <w:sz w:val="28"/>
                <w:szCs w:val="28"/>
              </w:rPr>
              <w:t>e</w:t>
            </w:r>
          </w:p>
        </w:tc>
        <w:tc>
          <w:tcPr>
            <w:tcW w:w="3078" w:type="dxa"/>
            <w:shd w:val="clear" w:color="auto" w:fill="FFF2CC" w:themeFill="accent4" w:themeFillTint="33"/>
          </w:tcPr>
          <w:p w:rsidR="00404DF0" w:rsidRPr="00E66909" w:rsidRDefault="00404DF0" w:rsidP="00404DF0">
            <w:pPr>
              <w:jc w:val="center"/>
              <w:rPr>
                <w:rFonts w:ascii="Letter-join 40" w:hAnsi="Letter-join 40"/>
                <w:b/>
                <w:color w:val="FF0000"/>
                <w:sz w:val="28"/>
                <w:szCs w:val="28"/>
              </w:rPr>
            </w:pPr>
            <w:r w:rsidRPr="00E66909">
              <w:rPr>
                <w:rFonts w:ascii="Letter-join 40" w:hAnsi="Letter-join 40"/>
                <w:b/>
                <w:color w:val="FF0000"/>
                <w:sz w:val="28"/>
                <w:szCs w:val="28"/>
              </w:rPr>
              <w:t xml:space="preserve">ea </w:t>
            </w:r>
            <w:r w:rsidRPr="00E66909">
              <w:rPr>
                <w:rFonts w:ascii="Letter-join 40" w:hAnsi="Letter-join 40"/>
                <w:b/>
                <w:sz w:val="28"/>
                <w:szCs w:val="28"/>
              </w:rPr>
              <w:t>/ai/</w:t>
            </w:r>
          </w:p>
          <w:p w:rsidR="00404DF0" w:rsidRPr="00E66909" w:rsidRDefault="00404DF0" w:rsidP="00404DF0">
            <w:pPr>
              <w:rPr>
                <w:rFonts w:ascii="Letter-join 40" w:hAnsi="Letter-join 40"/>
                <w:sz w:val="28"/>
                <w:szCs w:val="28"/>
              </w:rPr>
            </w:pPr>
            <w:r w:rsidRPr="00E66909">
              <w:rPr>
                <w:rFonts w:ascii="Letter-join 40" w:hAnsi="Letter-join 40"/>
                <w:sz w:val="28"/>
                <w:szCs w:val="28"/>
              </w:rPr>
              <w:t>gr</w:t>
            </w:r>
            <w:r w:rsidRPr="00E66909">
              <w:rPr>
                <w:rFonts w:ascii="Letter-join 40" w:hAnsi="Letter-join 40"/>
                <w:color w:val="FF0000"/>
                <w:sz w:val="28"/>
                <w:szCs w:val="28"/>
              </w:rPr>
              <w:t>ea</w:t>
            </w:r>
            <w:r w:rsidRPr="00E66909">
              <w:rPr>
                <w:rFonts w:ascii="Letter-join 40" w:hAnsi="Letter-join 40"/>
                <w:sz w:val="28"/>
                <w:szCs w:val="28"/>
              </w:rPr>
              <w:t>t</w:t>
            </w:r>
          </w:p>
          <w:p w:rsidR="00404DF0" w:rsidRPr="00E66909" w:rsidRDefault="00404DF0" w:rsidP="00404DF0">
            <w:pPr>
              <w:rPr>
                <w:rFonts w:ascii="Letter-join 40" w:hAnsi="Letter-join 40"/>
                <w:sz w:val="28"/>
                <w:szCs w:val="28"/>
              </w:rPr>
            </w:pPr>
            <w:r w:rsidRPr="00E66909">
              <w:rPr>
                <w:rFonts w:ascii="Letter-join 40" w:hAnsi="Letter-join 40"/>
                <w:sz w:val="28"/>
                <w:szCs w:val="28"/>
              </w:rPr>
              <w:t>st</w:t>
            </w:r>
            <w:r w:rsidRPr="00E66909">
              <w:rPr>
                <w:rFonts w:ascii="Letter-join 40" w:hAnsi="Letter-join 40"/>
                <w:color w:val="FF0000"/>
                <w:sz w:val="28"/>
                <w:szCs w:val="28"/>
              </w:rPr>
              <w:t>ea</w:t>
            </w:r>
            <w:r w:rsidRPr="00E66909">
              <w:rPr>
                <w:rFonts w:ascii="Letter-join 40" w:hAnsi="Letter-join 40"/>
                <w:sz w:val="28"/>
                <w:szCs w:val="28"/>
              </w:rPr>
              <w:t>k</w:t>
            </w:r>
          </w:p>
          <w:p w:rsidR="00404DF0" w:rsidRPr="00E66909" w:rsidRDefault="00404DF0" w:rsidP="00404DF0">
            <w:pPr>
              <w:rPr>
                <w:rFonts w:ascii="Letter-join 40" w:hAnsi="Letter-join 40"/>
                <w:sz w:val="28"/>
                <w:szCs w:val="28"/>
              </w:rPr>
            </w:pPr>
            <w:r w:rsidRPr="00E66909">
              <w:rPr>
                <w:rFonts w:ascii="Letter-join 40" w:hAnsi="Letter-join 40"/>
                <w:sz w:val="28"/>
                <w:szCs w:val="28"/>
              </w:rPr>
              <w:t>br</w:t>
            </w:r>
            <w:r w:rsidRPr="00E66909">
              <w:rPr>
                <w:rFonts w:ascii="Letter-join 40" w:hAnsi="Letter-join 40"/>
                <w:color w:val="FF0000"/>
                <w:sz w:val="28"/>
                <w:szCs w:val="28"/>
              </w:rPr>
              <w:t>ea</w:t>
            </w:r>
            <w:r w:rsidRPr="00E66909">
              <w:rPr>
                <w:rFonts w:ascii="Letter-join 40" w:hAnsi="Letter-join 40"/>
                <w:sz w:val="28"/>
                <w:szCs w:val="28"/>
              </w:rPr>
              <w:t xml:space="preserve">k </w:t>
            </w:r>
          </w:p>
          <w:p w:rsidR="00404DF0" w:rsidRPr="00E66909" w:rsidRDefault="00404DF0" w:rsidP="00404DF0">
            <w:pPr>
              <w:jc w:val="center"/>
              <w:rPr>
                <w:rFonts w:ascii="Letter-join 40" w:hAnsi="Letter-join 40"/>
                <w:b/>
                <w:color w:val="FF0000"/>
                <w:sz w:val="28"/>
                <w:szCs w:val="28"/>
              </w:rPr>
            </w:pPr>
          </w:p>
        </w:tc>
      </w:tr>
    </w:tbl>
    <w:p w:rsidR="009F11A9" w:rsidRDefault="00386291">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9F11A9" w:rsidRDefault="009F11A9">
      <w:pPr>
        <w:rPr>
          <w:sz w:val="24"/>
        </w:rPr>
      </w:pPr>
    </w:p>
    <w:p w:rsidR="009F11A9" w:rsidRDefault="009F11A9">
      <w:pPr>
        <w:rPr>
          <w:sz w:val="24"/>
        </w:rPr>
      </w:pPr>
    </w:p>
    <w:p w:rsidR="009F11A9" w:rsidRDefault="009F11A9">
      <w:pPr>
        <w:rPr>
          <w:sz w:val="24"/>
        </w:rPr>
      </w:pPr>
    </w:p>
    <w:p w:rsidR="008B4593" w:rsidRDefault="008B4593">
      <w:pPr>
        <w:rPr>
          <w:sz w:val="24"/>
        </w:rPr>
      </w:pPr>
    </w:p>
    <w:p w:rsidR="008B4593" w:rsidRDefault="008B4593">
      <w:pPr>
        <w:rPr>
          <w:sz w:val="24"/>
        </w:rPr>
      </w:pPr>
    </w:p>
    <w:p w:rsidR="008B4593" w:rsidRDefault="008B4593">
      <w:pPr>
        <w:rPr>
          <w:sz w:val="24"/>
        </w:rPr>
      </w:pPr>
    </w:p>
    <w:p w:rsidR="008B4593" w:rsidRDefault="008B4593">
      <w:pPr>
        <w:rPr>
          <w:sz w:val="24"/>
        </w:rPr>
      </w:pPr>
    </w:p>
    <w:p w:rsidR="008B4593" w:rsidRDefault="008B4593">
      <w:pPr>
        <w:rPr>
          <w:sz w:val="24"/>
        </w:rPr>
      </w:pPr>
    </w:p>
    <w:p w:rsidR="00B71C57" w:rsidRDefault="00B71C57">
      <w:pPr>
        <w:rPr>
          <w:sz w:val="24"/>
        </w:rPr>
      </w:pPr>
    </w:p>
    <w:p w:rsidR="00E66909" w:rsidRDefault="00E66909">
      <w:pPr>
        <w:rPr>
          <w:sz w:val="24"/>
        </w:rPr>
      </w:pPr>
    </w:p>
    <w:p w:rsidR="009F11A9" w:rsidRDefault="003F7CC9">
      <w:pPr>
        <w:rPr>
          <w:sz w:val="24"/>
        </w:rPr>
      </w:pPr>
      <w:r>
        <w:rPr>
          <w:noProof/>
          <w:sz w:val="24"/>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993228</wp:posOffset>
                </wp:positionH>
                <wp:positionV relativeFrom="paragraph">
                  <wp:posOffset>-141890</wp:posOffset>
                </wp:positionV>
                <wp:extent cx="8071944" cy="756745"/>
                <wp:effectExtent l="0" t="0" r="24765" b="24765"/>
                <wp:wrapNone/>
                <wp:docPr id="21" name="Text Box 21"/>
                <wp:cNvGraphicFramePr/>
                <a:graphic xmlns:a="http://schemas.openxmlformats.org/drawingml/2006/main">
                  <a:graphicData uri="http://schemas.microsoft.com/office/word/2010/wordprocessingShape">
                    <wps:wsp>
                      <wps:cNvSpPr txBox="1"/>
                      <wps:spPr>
                        <a:xfrm>
                          <a:off x="0" y="0"/>
                          <a:ext cx="8071944" cy="756745"/>
                        </a:xfrm>
                        <a:prstGeom prst="rect">
                          <a:avLst/>
                        </a:prstGeom>
                        <a:solidFill>
                          <a:schemeClr val="lt1"/>
                        </a:solidFill>
                        <a:ln w="6350">
                          <a:solidFill>
                            <a:prstClr val="black"/>
                          </a:solidFill>
                        </a:ln>
                      </wps:spPr>
                      <wps:txbx>
                        <w:txbxContent>
                          <w:p w:rsidR="00E4646E" w:rsidRDefault="00E46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78.2pt;margin-top:-11.15pt;width:635.6pt;height:59.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" fillcolor="white [3201]" strokeweight=".5pt">
                <v:textbox>
                  <w:txbxContent>
                    <w:p w:rsidR="00E4646E" w:rsidRDefault="00E4646E"/>
                  </w:txbxContent>
                </v:textbox>
              </v:shape>
            </w:pict>
          </mc:Fallback>
        </mc:AlternateContent>
      </w:r>
    </w:p>
    <w:p w:rsidR="009F11A9" w:rsidRDefault="009F11A9">
      <w:pPr>
        <w:rPr>
          <w:sz w:val="24"/>
        </w:rPr>
      </w:pPr>
    </w:p>
    <w:p w:rsidR="009F11A9" w:rsidRDefault="003F7CC9">
      <w:pPr>
        <w:rPr>
          <w:sz w:val="24"/>
        </w:rPr>
      </w:pPr>
      <w:r>
        <w:rPr>
          <w:noProof/>
          <w:sz w:val="24"/>
          <w:lang w:eastAsia="en-GB"/>
        </w:rPr>
        <mc:AlternateContent>
          <mc:Choice Requires="wps">
            <w:drawing>
              <wp:anchor distT="0" distB="0" distL="114300" distR="114300" simplePos="0" relativeHeight="251663360" behindDoc="0" locked="0" layoutInCell="1" allowOverlap="1" wp14:anchorId="532B8BD9" wp14:editId="48A0D953">
                <wp:simplePos x="0" y="0"/>
                <wp:positionH relativeFrom="column">
                  <wp:posOffset>6573980</wp:posOffset>
                </wp:positionH>
                <wp:positionV relativeFrom="paragraph">
                  <wp:posOffset>294005</wp:posOffset>
                </wp:positionV>
                <wp:extent cx="31531" cy="6148136"/>
                <wp:effectExtent l="0" t="0" r="26035" b="24130"/>
                <wp:wrapNone/>
                <wp:docPr id="20" name="Straight Connector 20"/>
                <wp:cNvGraphicFramePr/>
                <a:graphic xmlns:a="http://schemas.openxmlformats.org/drawingml/2006/main">
                  <a:graphicData uri="http://schemas.microsoft.com/office/word/2010/wordprocessingShape">
                    <wps:wsp>
                      <wps:cNvCnPr/>
                      <wps:spPr>
                        <a:xfrm>
                          <a:off x="0" y="0"/>
                          <a:ext cx="31531" cy="6148136"/>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A11C3D"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7.65pt,23.15pt" to="520.15pt,5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" strokecolor="black [3200]">
                <v:stroke dashstyle="dash"/>
              </v:line>
            </w:pict>
          </mc:Fallback>
        </mc:AlternateContent>
      </w:r>
    </w:p>
    <w:p w:rsidR="009F11A9" w:rsidRDefault="003F7CC9" w:rsidP="003F7CC9">
      <w:pPr>
        <w:tabs>
          <w:tab w:val="left" w:pos="11023"/>
        </w:tabs>
        <w:rPr>
          <w:sz w:val="24"/>
        </w:rPr>
      </w:pPr>
      <w:r>
        <w:rPr>
          <w:noProof/>
          <w:sz w:val="24"/>
          <w:lang w:eastAsia="en-GB"/>
        </w:rPr>
        <mc:AlternateContent>
          <mc:Choice Requires="wps">
            <w:drawing>
              <wp:anchor distT="0" distB="0" distL="114300" distR="114300" simplePos="0" relativeHeight="251665408" behindDoc="0" locked="0" layoutInCell="1" allowOverlap="1">
                <wp:simplePos x="0" y="0"/>
                <wp:positionH relativeFrom="column">
                  <wp:posOffset>-141890</wp:posOffset>
                </wp:positionH>
                <wp:positionV relativeFrom="paragraph">
                  <wp:posOffset>307165</wp:posOffset>
                </wp:positionV>
                <wp:extent cx="2963918" cy="1954924"/>
                <wp:effectExtent l="0" t="0" r="27305" b="26670"/>
                <wp:wrapNone/>
                <wp:docPr id="22" name="Text Box 22"/>
                <wp:cNvGraphicFramePr/>
                <a:graphic xmlns:a="http://schemas.openxmlformats.org/drawingml/2006/main">
                  <a:graphicData uri="http://schemas.microsoft.com/office/word/2010/wordprocessingShape">
                    <wps:wsp>
                      <wps:cNvSpPr txBox="1"/>
                      <wps:spPr>
                        <a:xfrm>
                          <a:off x="0" y="0"/>
                          <a:ext cx="2963918" cy="1954924"/>
                        </a:xfrm>
                        <a:prstGeom prst="rect">
                          <a:avLst/>
                        </a:prstGeom>
                        <a:solidFill>
                          <a:schemeClr val="lt1"/>
                        </a:solidFill>
                        <a:ln w="6350">
                          <a:solidFill>
                            <a:prstClr val="black"/>
                          </a:solidFill>
                        </a:ln>
                      </wps:spPr>
                      <wps:txbx>
                        <w:txbxContent>
                          <w:p w:rsidR="00E4646E" w:rsidRDefault="00E464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27" type="#_x0000_t202" style="position:absolute;margin-left:-11.15pt;margin-top:24.2pt;width:233.4pt;height:153.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" fillcolor="white [3201]" strokeweight=".5pt">
                <v:textbox>
                  <w:txbxContent>
                    <w:p w:rsidR="00E4646E" w:rsidRDefault="00E4646E"/>
                  </w:txbxContent>
                </v:textbox>
              </v:shape>
            </w:pict>
          </mc:Fallback>
        </mc:AlternateContent>
      </w:r>
      <w:r>
        <w:rPr>
          <w:noProof/>
          <w:sz w:val="24"/>
          <w:lang w:eastAsia="en-GB"/>
        </w:rPr>
        <mc:AlternateContent>
          <mc:Choice Requires="wps">
            <w:drawing>
              <wp:anchor distT="0" distB="0" distL="114300" distR="114300" simplePos="0" relativeHeight="251661312" behindDoc="0" locked="0" layoutInCell="1" allowOverlap="1">
                <wp:simplePos x="0" y="0"/>
                <wp:positionH relativeFrom="column">
                  <wp:posOffset>3073860</wp:posOffset>
                </wp:positionH>
                <wp:positionV relativeFrom="paragraph">
                  <wp:posOffset>23385</wp:posOffset>
                </wp:positionV>
                <wp:extent cx="0" cy="6116845"/>
                <wp:effectExtent l="0" t="0" r="19050" b="0"/>
                <wp:wrapNone/>
                <wp:docPr id="19" name="Straight Connector 19"/>
                <wp:cNvGraphicFramePr/>
                <a:graphic xmlns:a="http://schemas.openxmlformats.org/drawingml/2006/main">
                  <a:graphicData uri="http://schemas.microsoft.com/office/word/2010/wordprocessingShape">
                    <wps:wsp>
                      <wps:cNvCnPr/>
                      <wps:spPr>
                        <a:xfrm>
                          <a:off x="0" y="0"/>
                          <a:ext cx="0" cy="611684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D475F8" id="Straight Connector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2.05pt,1.85pt" to="242.05pt,4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" strokecolor="black [3200]">
                <v:stroke dashstyle="dash"/>
              </v:line>
            </w:pict>
          </mc:Fallback>
        </mc:AlternateContent>
      </w:r>
      <w:r>
        <w:rPr>
          <w:sz w:val="24"/>
        </w:rPr>
        <w:tab/>
      </w:r>
    </w:p>
    <w:p w:rsidR="009F11A9" w:rsidRDefault="003F7CC9" w:rsidP="003F7CC9">
      <w:pPr>
        <w:tabs>
          <w:tab w:val="left" w:pos="5363"/>
        </w:tabs>
        <w:rPr>
          <w:sz w:val="24"/>
        </w:rPr>
      </w:pPr>
      <w:r>
        <w:rPr>
          <w:noProof/>
          <w:sz w:val="24"/>
          <w:lang w:eastAsia="en-GB"/>
        </w:rPr>
        <mc:AlternateContent>
          <mc:Choice Requires="wps">
            <w:drawing>
              <wp:anchor distT="0" distB="0" distL="114300" distR="114300" simplePos="0" relativeHeight="251667456" behindDoc="0" locked="0" layoutInCell="1" allowOverlap="1" wp14:anchorId="25FE1C29" wp14:editId="208B12FC">
                <wp:simplePos x="0" y="0"/>
                <wp:positionH relativeFrom="margin">
                  <wp:align>right</wp:align>
                </wp:positionH>
                <wp:positionV relativeFrom="paragraph">
                  <wp:posOffset>80010</wp:posOffset>
                </wp:positionV>
                <wp:extent cx="2963918" cy="1954924"/>
                <wp:effectExtent l="0" t="0" r="27305" b="26670"/>
                <wp:wrapNone/>
                <wp:docPr id="23" name="Text Box 23"/>
                <wp:cNvGraphicFramePr/>
                <a:graphic xmlns:a="http://schemas.openxmlformats.org/drawingml/2006/main">
                  <a:graphicData uri="http://schemas.microsoft.com/office/word/2010/wordprocessingShape">
                    <wps:wsp>
                      <wps:cNvSpPr txBox="1"/>
                      <wps:spPr>
                        <a:xfrm>
                          <a:off x="0" y="0"/>
                          <a:ext cx="2963918" cy="1954924"/>
                        </a:xfrm>
                        <a:prstGeom prst="rect">
                          <a:avLst/>
                        </a:prstGeom>
                        <a:solidFill>
                          <a:schemeClr val="lt1"/>
                        </a:solidFill>
                        <a:ln w="6350">
                          <a:solidFill>
                            <a:prstClr val="black"/>
                          </a:solidFill>
                        </a:ln>
                      </wps:spPr>
                      <wps:txbx>
                        <w:txbxContent>
                          <w:p w:rsidR="00E4646E" w:rsidRDefault="00E4646E" w:rsidP="003F7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FE1C29" id="Text Box 23" o:spid="_x0000_s1028" type="#_x0000_t202" style="position:absolute;margin-left:182.2pt;margin-top:6.3pt;width:233.4pt;height:153.95pt;z-index:25166745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" fillcolor="white [3201]" strokeweight=".5pt">
                <v:textbox>
                  <w:txbxContent>
                    <w:p w:rsidR="00E4646E" w:rsidRDefault="00E4646E" w:rsidP="003F7CC9"/>
                  </w:txbxContent>
                </v:textbox>
                <w10:wrap anchorx="margin"/>
              </v:shape>
            </w:pict>
          </mc:Fallback>
        </mc:AlternateContent>
      </w:r>
      <w:r>
        <w:rPr>
          <w:sz w:val="24"/>
        </w:rPr>
        <w:tab/>
      </w:r>
    </w:p>
    <w:p w:rsidR="009F11A9" w:rsidRDefault="003F7CC9" w:rsidP="003F7CC9">
      <w:pPr>
        <w:tabs>
          <w:tab w:val="left" w:pos="5363"/>
        </w:tabs>
        <w:rPr>
          <w:sz w:val="24"/>
        </w:rPr>
      </w:pPr>
      <w:r>
        <w:rPr>
          <w:sz w:val="24"/>
        </w:rPr>
        <w:tab/>
        <w:t>______________________________________</w:t>
      </w:r>
    </w:p>
    <w:p w:rsidR="003F7CC9" w:rsidRDefault="003F7CC9" w:rsidP="003F7CC9">
      <w:pPr>
        <w:tabs>
          <w:tab w:val="left" w:pos="5363"/>
        </w:tabs>
        <w:rPr>
          <w:sz w:val="24"/>
        </w:rPr>
      </w:pPr>
    </w:p>
    <w:p w:rsidR="003F7CC9" w:rsidRDefault="003F7CC9" w:rsidP="003F7CC9">
      <w:pPr>
        <w:tabs>
          <w:tab w:val="left" w:pos="5363"/>
        </w:tabs>
        <w:rPr>
          <w:sz w:val="24"/>
        </w:rPr>
      </w:pPr>
      <w:r>
        <w:rPr>
          <w:noProof/>
          <w:sz w:val="24"/>
          <w:lang w:eastAsia="en-GB"/>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ragraph">
                  <wp:posOffset>232125</wp:posOffset>
                </wp:positionV>
                <wp:extent cx="2932386" cy="0"/>
                <wp:effectExtent l="0" t="0" r="20955" b="19050"/>
                <wp:wrapNone/>
                <wp:docPr id="26" name="Straight Connector 26"/>
                <wp:cNvGraphicFramePr/>
                <a:graphic xmlns:a="http://schemas.openxmlformats.org/drawingml/2006/main">
                  <a:graphicData uri="http://schemas.microsoft.com/office/word/2010/wordprocessingShape">
                    <wps:wsp>
                      <wps:cNvCnPr/>
                      <wps:spPr>
                        <a:xfrm>
                          <a:off x="0" y="0"/>
                          <a:ext cx="2932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4E28E1C" id="Straight Connector 26" o:spid="_x0000_s1026" style="position:absolute;z-index:251670528;visibility:visible;mso-wrap-style:square;mso-wrap-distance-left:9pt;mso-wrap-distance-top:0;mso-wrap-distance-right:9pt;mso-wrap-distance-bottom:0;mso-position-horizontal:center;mso-position-horizontal-relative:page;mso-position-vertical:absolute;mso-position-vertical-relative:text" from="0,18.3pt" to="230.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" strokecolor="black [3200]" strokeweight=".5pt">
                <v:stroke joinstyle="miter"/>
                <w10:wrap anchorx="page"/>
              </v:line>
            </w:pict>
          </mc:Fallback>
        </mc:AlternateContent>
      </w:r>
    </w:p>
    <w:p w:rsidR="003F7CC9" w:rsidRDefault="003F7CC9">
      <w:pPr>
        <w:rPr>
          <w:sz w:val="24"/>
        </w:rPr>
      </w:pPr>
    </w:p>
    <w:p w:rsidR="003F7CC9" w:rsidRPr="003F7CC9" w:rsidRDefault="003F7CC9" w:rsidP="003F7CC9">
      <w:pPr>
        <w:rPr>
          <w:sz w:val="24"/>
        </w:rPr>
      </w:pPr>
    </w:p>
    <w:p w:rsidR="003F7CC9" w:rsidRPr="003F7CC9" w:rsidRDefault="003F7CC9" w:rsidP="003F7CC9">
      <w:pPr>
        <w:rPr>
          <w:sz w:val="24"/>
        </w:rPr>
      </w:pPr>
      <w:r>
        <w:rPr>
          <w:noProof/>
          <w:sz w:val="24"/>
          <w:lang w:eastAsia="en-GB"/>
        </w:rPr>
        <mc:AlternateContent>
          <mc:Choice Requires="wps">
            <w:drawing>
              <wp:anchor distT="0" distB="0" distL="114300" distR="114300" simplePos="0" relativeHeight="251672576" behindDoc="0" locked="0" layoutInCell="1" allowOverlap="1" wp14:anchorId="2B6C31A6" wp14:editId="70B978E8">
                <wp:simplePos x="0" y="0"/>
                <wp:positionH relativeFrom="column">
                  <wp:posOffset>3374017</wp:posOffset>
                </wp:positionH>
                <wp:positionV relativeFrom="paragraph">
                  <wp:posOffset>17846</wp:posOffset>
                </wp:positionV>
                <wp:extent cx="2932386" cy="0"/>
                <wp:effectExtent l="0" t="0" r="20955" b="19050"/>
                <wp:wrapNone/>
                <wp:docPr id="27" name="Straight Connector 27"/>
                <wp:cNvGraphicFramePr/>
                <a:graphic xmlns:a="http://schemas.openxmlformats.org/drawingml/2006/main">
                  <a:graphicData uri="http://schemas.microsoft.com/office/word/2010/wordprocessingShape">
                    <wps:wsp>
                      <wps:cNvCnPr/>
                      <wps:spPr>
                        <a:xfrm>
                          <a:off x="0" y="0"/>
                          <a:ext cx="2932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F37F93" id="Straight Connector 2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65.65pt,1.4pt" to="496.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" strokecolor="black [3200]" strokeweight=".5pt">
                <v:stroke joinstyle="miter"/>
              </v:line>
            </w:pict>
          </mc:Fallback>
        </mc:AlternateContent>
      </w:r>
    </w:p>
    <w:p w:rsidR="003F7CC9" w:rsidRDefault="003F7CC9" w:rsidP="003F7CC9">
      <w:pPr>
        <w:rPr>
          <w:sz w:val="24"/>
        </w:rPr>
      </w:pPr>
      <w:r>
        <w:rPr>
          <w:sz w:val="24"/>
        </w:rPr>
        <w:t>___________________________________</w:t>
      </w:r>
    </w:p>
    <w:p w:rsidR="003F7CC9" w:rsidRDefault="003F7CC9" w:rsidP="003F7CC9">
      <w:pPr>
        <w:rPr>
          <w:sz w:val="24"/>
        </w:rPr>
      </w:pPr>
      <w:r>
        <w:rPr>
          <w:noProof/>
          <w:sz w:val="24"/>
          <w:lang w:eastAsia="en-GB"/>
        </w:rPr>
        <mc:AlternateContent>
          <mc:Choice Requires="wps">
            <w:drawing>
              <wp:anchor distT="0" distB="0" distL="114300" distR="114300" simplePos="0" relativeHeight="251674624" behindDoc="0" locked="0" layoutInCell="1" allowOverlap="1" wp14:anchorId="2B6C31A6" wp14:editId="70B978E8">
                <wp:simplePos x="0" y="0"/>
                <wp:positionH relativeFrom="column">
                  <wp:posOffset>3374017</wp:posOffset>
                </wp:positionH>
                <wp:positionV relativeFrom="paragraph">
                  <wp:posOffset>50012</wp:posOffset>
                </wp:positionV>
                <wp:extent cx="2932386" cy="0"/>
                <wp:effectExtent l="0" t="0" r="20955" b="19050"/>
                <wp:wrapNone/>
                <wp:docPr id="28" name="Straight Connector 28"/>
                <wp:cNvGraphicFramePr/>
                <a:graphic xmlns:a="http://schemas.openxmlformats.org/drawingml/2006/main">
                  <a:graphicData uri="http://schemas.microsoft.com/office/word/2010/wordprocessingShape">
                    <wps:wsp>
                      <wps:cNvCnPr/>
                      <wps:spPr>
                        <a:xfrm>
                          <a:off x="0" y="0"/>
                          <a:ext cx="2932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6D444" id="Straight Connector 2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65.65pt,3.95pt" to="496.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" strokecolor="black [3200]" strokeweight=".5pt">
                <v:stroke joinstyle="miter"/>
              </v:line>
            </w:pict>
          </mc:Fallback>
        </mc:AlternateContent>
      </w:r>
    </w:p>
    <w:p w:rsidR="003F7CC9" w:rsidRDefault="003F7CC9" w:rsidP="003F7CC9">
      <w:pPr>
        <w:rPr>
          <w:sz w:val="24"/>
        </w:rPr>
      </w:pPr>
      <w:r>
        <w:rPr>
          <w:noProof/>
          <w:sz w:val="24"/>
          <w:lang w:eastAsia="en-GB"/>
        </w:rPr>
        <mc:AlternateContent>
          <mc:Choice Requires="wps">
            <w:drawing>
              <wp:anchor distT="0" distB="0" distL="114300" distR="114300" simplePos="0" relativeHeight="251680768" behindDoc="0" locked="0" layoutInCell="1" allowOverlap="1" wp14:anchorId="2B6C31A6" wp14:editId="70B978E8">
                <wp:simplePos x="0" y="0"/>
                <wp:positionH relativeFrom="margin">
                  <wp:align>right</wp:align>
                </wp:positionH>
                <wp:positionV relativeFrom="paragraph">
                  <wp:posOffset>18481</wp:posOffset>
                </wp:positionV>
                <wp:extent cx="2932386" cy="0"/>
                <wp:effectExtent l="0" t="0" r="20955" b="19050"/>
                <wp:wrapNone/>
                <wp:docPr id="31" name="Straight Connector 31"/>
                <wp:cNvGraphicFramePr/>
                <a:graphic xmlns:a="http://schemas.openxmlformats.org/drawingml/2006/main">
                  <a:graphicData uri="http://schemas.microsoft.com/office/word/2010/wordprocessingShape">
                    <wps:wsp>
                      <wps:cNvCnPr/>
                      <wps:spPr>
                        <a:xfrm>
                          <a:off x="0" y="0"/>
                          <a:ext cx="2932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3A99BE0" id="Straight Connector 31" o:spid="_x0000_s1026" style="position:absolute;z-index:251680768;visibility:visible;mso-wrap-style:square;mso-wrap-distance-left:9pt;mso-wrap-distance-top:0;mso-wrap-distance-right:9pt;mso-wrap-distance-bottom:0;mso-position-horizontal:right;mso-position-horizontal-relative:margin;mso-position-vertical:absolute;mso-position-vertical-relative:text" from="179.7pt,1.45pt" to="410.6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" strokecolor="black [3200]" strokeweight=".5pt">
                <v:stroke joinstyle="miter"/>
                <w10:wrap anchorx="margin"/>
              </v:line>
            </w:pict>
          </mc:Fallback>
        </mc:AlternateContent>
      </w:r>
      <w:r>
        <w:rPr>
          <w:sz w:val="24"/>
        </w:rPr>
        <w:t>___________________________________</w:t>
      </w:r>
    </w:p>
    <w:p w:rsidR="003F7CC9" w:rsidRDefault="003F7CC9" w:rsidP="003F7CC9">
      <w:pPr>
        <w:rPr>
          <w:sz w:val="24"/>
        </w:rPr>
      </w:pPr>
      <w:r>
        <w:rPr>
          <w:noProof/>
          <w:sz w:val="24"/>
          <w:lang w:eastAsia="en-GB"/>
        </w:rPr>
        <mc:AlternateContent>
          <mc:Choice Requires="wps">
            <w:drawing>
              <wp:anchor distT="0" distB="0" distL="114300" distR="114300" simplePos="0" relativeHeight="251676672" behindDoc="0" locked="0" layoutInCell="1" allowOverlap="1" wp14:anchorId="2B6C31A6" wp14:editId="70B978E8">
                <wp:simplePos x="0" y="0"/>
                <wp:positionH relativeFrom="column">
                  <wp:posOffset>3374017</wp:posOffset>
                </wp:positionH>
                <wp:positionV relativeFrom="paragraph">
                  <wp:posOffset>144605</wp:posOffset>
                </wp:positionV>
                <wp:extent cx="2932386" cy="0"/>
                <wp:effectExtent l="0" t="0" r="20955" b="19050"/>
                <wp:wrapNone/>
                <wp:docPr id="29" name="Straight Connector 29"/>
                <wp:cNvGraphicFramePr/>
                <a:graphic xmlns:a="http://schemas.openxmlformats.org/drawingml/2006/main">
                  <a:graphicData uri="http://schemas.microsoft.com/office/word/2010/wordprocessingShape">
                    <wps:wsp>
                      <wps:cNvCnPr/>
                      <wps:spPr>
                        <a:xfrm>
                          <a:off x="0" y="0"/>
                          <a:ext cx="2932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E3B264" id="Straight Connector 2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65.65pt,11.4pt" to="496.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" strokecolor="black [3200]" strokeweight=".5pt">
                <v:stroke joinstyle="miter"/>
              </v:line>
            </w:pict>
          </mc:Fallback>
        </mc:AlternateContent>
      </w:r>
    </w:p>
    <w:p w:rsidR="003F7CC9" w:rsidRDefault="003F7CC9" w:rsidP="003F7CC9">
      <w:pPr>
        <w:tabs>
          <w:tab w:val="left" w:pos="8292"/>
        </w:tabs>
        <w:rPr>
          <w:sz w:val="24"/>
        </w:rPr>
      </w:pPr>
      <w:r>
        <w:rPr>
          <w:noProof/>
          <w:sz w:val="24"/>
          <w:lang w:eastAsia="en-GB"/>
        </w:rPr>
        <mc:AlternateContent>
          <mc:Choice Requires="wps">
            <w:drawing>
              <wp:anchor distT="0" distB="0" distL="114300" distR="114300" simplePos="0" relativeHeight="251682816" behindDoc="0" locked="0" layoutInCell="1" allowOverlap="1" wp14:anchorId="2B6C31A6" wp14:editId="70B978E8">
                <wp:simplePos x="0" y="0"/>
                <wp:positionH relativeFrom="margin">
                  <wp:align>right</wp:align>
                </wp:positionH>
                <wp:positionV relativeFrom="paragraph">
                  <wp:posOffset>23495</wp:posOffset>
                </wp:positionV>
                <wp:extent cx="2931795" cy="0"/>
                <wp:effectExtent l="0" t="0" r="20955" b="19050"/>
                <wp:wrapNone/>
                <wp:docPr id="32" name="Straight Connector 32"/>
                <wp:cNvGraphicFramePr/>
                <a:graphic xmlns:a="http://schemas.openxmlformats.org/drawingml/2006/main">
                  <a:graphicData uri="http://schemas.microsoft.com/office/word/2010/wordprocessingShape">
                    <wps:wsp>
                      <wps:cNvCnPr/>
                      <wps:spPr>
                        <a:xfrm>
                          <a:off x="0" y="0"/>
                          <a:ext cx="2931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7C8027" id="Straight Connector 32" o:spid="_x0000_s1026" style="position:absolute;z-index:251682816;visibility:visible;mso-wrap-style:square;mso-wrap-distance-left:9pt;mso-wrap-distance-top:0;mso-wrap-distance-right:9pt;mso-wrap-distance-bottom:0;mso-position-horizontal:right;mso-position-horizontal-relative:margin;mso-position-vertical:absolute;mso-position-vertical-relative:text" from="179.65pt,1.85pt" to="41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" strokecolor="black [3200]" strokeweight=".5pt">
                <v:stroke joinstyle="miter"/>
                <w10:wrap anchorx="margin"/>
              </v:line>
            </w:pict>
          </mc:Fallback>
        </mc:AlternateContent>
      </w:r>
      <w:r>
        <w:rPr>
          <w:noProof/>
          <w:sz w:val="24"/>
          <w:lang w:eastAsia="en-GB"/>
        </w:rPr>
        <mc:AlternateContent>
          <mc:Choice Requires="wps">
            <w:drawing>
              <wp:anchor distT="0" distB="0" distL="114300" distR="114300" simplePos="0" relativeHeight="251669504" behindDoc="0" locked="0" layoutInCell="1" allowOverlap="1" wp14:anchorId="25FE1C29" wp14:editId="208B12FC">
                <wp:simplePos x="0" y="0"/>
                <wp:positionH relativeFrom="margin">
                  <wp:posOffset>3452649</wp:posOffset>
                </wp:positionH>
                <wp:positionV relativeFrom="paragraph">
                  <wp:posOffset>304844</wp:posOffset>
                </wp:positionV>
                <wp:extent cx="2869324" cy="1954530"/>
                <wp:effectExtent l="0" t="0" r="26670" b="26670"/>
                <wp:wrapNone/>
                <wp:docPr id="24" name="Text Box 24"/>
                <wp:cNvGraphicFramePr/>
                <a:graphic xmlns:a="http://schemas.openxmlformats.org/drawingml/2006/main">
                  <a:graphicData uri="http://schemas.microsoft.com/office/word/2010/wordprocessingShape">
                    <wps:wsp>
                      <wps:cNvSpPr txBox="1"/>
                      <wps:spPr>
                        <a:xfrm>
                          <a:off x="0" y="0"/>
                          <a:ext cx="2869324" cy="1954530"/>
                        </a:xfrm>
                        <a:prstGeom prst="rect">
                          <a:avLst/>
                        </a:prstGeom>
                        <a:solidFill>
                          <a:schemeClr val="lt1"/>
                        </a:solidFill>
                        <a:ln w="6350">
                          <a:solidFill>
                            <a:prstClr val="black"/>
                          </a:solidFill>
                        </a:ln>
                      </wps:spPr>
                      <wps:txbx>
                        <w:txbxContent>
                          <w:p w:rsidR="00E4646E" w:rsidRDefault="00E4646E" w:rsidP="003F7C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5FE1C29" id="Text Box 24" o:spid="_x0000_s1029" type="#_x0000_t202" style="position:absolute;margin-left:271.85pt;margin-top:24pt;width:225.95pt;height:153.9pt;z-index:2516695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" fillcolor="white [3201]" strokeweight=".5pt">
                <v:textbox>
                  <w:txbxContent>
                    <w:p w:rsidR="00E4646E" w:rsidRDefault="00E4646E" w:rsidP="003F7CC9"/>
                  </w:txbxContent>
                </v:textbox>
                <w10:wrap anchorx="margin"/>
              </v:shape>
            </w:pict>
          </mc:Fallback>
        </mc:AlternateContent>
      </w:r>
      <w:r>
        <w:rPr>
          <w:sz w:val="24"/>
        </w:rPr>
        <w:t>____________________________________</w:t>
      </w:r>
      <w:r>
        <w:rPr>
          <w:sz w:val="24"/>
        </w:rPr>
        <w:tab/>
      </w:r>
    </w:p>
    <w:p w:rsidR="003F7CC9" w:rsidRDefault="003F7CC9" w:rsidP="003F7CC9">
      <w:pPr>
        <w:rPr>
          <w:sz w:val="24"/>
        </w:rPr>
      </w:pPr>
    </w:p>
    <w:p w:rsidR="003F7CC9" w:rsidRDefault="003F7CC9" w:rsidP="003F7CC9">
      <w:pPr>
        <w:rPr>
          <w:sz w:val="24"/>
        </w:rPr>
      </w:pPr>
      <w:r>
        <w:rPr>
          <w:noProof/>
          <w:sz w:val="24"/>
          <w:lang w:eastAsia="en-GB"/>
        </w:rPr>
        <mc:AlternateContent>
          <mc:Choice Requires="wps">
            <w:drawing>
              <wp:anchor distT="0" distB="0" distL="114300" distR="114300" simplePos="0" relativeHeight="251684864" behindDoc="0" locked="0" layoutInCell="1" allowOverlap="1" wp14:anchorId="2B6C31A6" wp14:editId="70B978E8">
                <wp:simplePos x="0" y="0"/>
                <wp:positionH relativeFrom="column">
                  <wp:posOffset>6967855</wp:posOffset>
                </wp:positionH>
                <wp:positionV relativeFrom="paragraph">
                  <wp:posOffset>36830</wp:posOffset>
                </wp:positionV>
                <wp:extent cx="2931795" cy="0"/>
                <wp:effectExtent l="0" t="0" r="20955" b="19050"/>
                <wp:wrapNone/>
                <wp:docPr id="33" name="Straight Connector 33"/>
                <wp:cNvGraphicFramePr/>
                <a:graphic xmlns:a="http://schemas.openxmlformats.org/drawingml/2006/main">
                  <a:graphicData uri="http://schemas.microsoft.com/office/word/2010/wordprocessingShape">
                    <wps:wsp>
                      <wps:cNvCnPr/>
                      <wps:spPr>
                        <a:xfrm>
                          <a:off x="0" y="0"/>
                          <a:ext cx="29317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B94F52" id="Straight Connector 33"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48.65pt,2.9pt" to="77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" strokecolor="black [3200]" strokeweight=".5pt">
                <v:stroke joinstyle="miter"/>
              </v:line>
            </w:pict>
          </mc:Fallback>
        </mc:AlternateContent>
      </w:r>
      <w:r>
        <w:rPr>
          <w:sz w:val="24"/>
        </w:rPr>
        <w:t>____________________________________</w:t>
      </w:r>
    </w:p>
    <w:p w:rsidR="003F7CC9" w:rsidRDefault="003F7CC9" w:rsidP="003F7CC9">
      <w:pPr>
        <w:rPr>
          <w:sz w:val="24"/>
        </w:rPr>
      </w:pPr>
    </w:p>
    <w:p w:rsidR="003F7CC9" w:rsidRDefault="003F7CC9" w:rsidP="003F7CC9">
      <w:pPr>
        <w:rPr>
          <w:sz w:val="24"/>
        </w:rPr>
      </w:pPr>
      <w:r>
        <w:rPr>
          <w:noProof/>
          <w:sz w:val="24"/>
          <w:lang w:eastAsia="en-GB"/>
        </w:rPr>
        <mc:AlternateContent>
          <mc:Choice Requires="wps">
            <w:drawing>
              <wp:anchor distT="0" distB="0" distL="114300" distR="114300" simplePos="0" relativeHeight="251688960" behindDoc="0" locked="0" layoutInCell="1" allowOverlap="1" wp14:anchorId="2B6C31A6" wp14:editId="70B978E8">
                <wp:simplePos x="0" y="0"/>
                <wp:positionH relativeFrom="margin">
                  <wp:align>right</wp:align>
                </wp:positionH>
                <wp:positionV relativeFrom="paragraph">
                  <wp:posOffset>756745</wp:posOffset>
                </wp:positionV>
                <wp:extent cx="2932386" cy="0"/>
                <wp:effectExtent l="0" t="0" r="20955" b="19050"/>
                <wp:wrapNone/>
                <wp:docPr id="35" name="Straight Connector 35"/>
                <wp:cNvGraphicFramePr/>
                <a:graphic xmlns:a="http://schemas.openxmlformats.org/drawingml/2006/main">
                  <a:graphicData uri="http://schemas.microsoft.com/office/word/2010/wordprocessingShape">
                    <wps:wsp>
                      <wps:cNvCnPr/>
                      <wps:spPr>
                        <a:xfrm>
                          <a:off x="0" y="0"/>
                          <a:ext cx="2932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B5FA65" id="Straight Connector 35" o:spid="_x0000_s1026" style="position:absolute;z-index:251688960;visibility:visible;mso-wrap-style:square;mso-wrap-distance-left:9pt;mso-wrap-distance-top:0;mso-wrap-distance-right:9pt;mso-wrap-distance-bottom:0;mso-position-horizontal:right;mso-position-horizontal-relative:margin;mso-position-vertical:absolute;mso-position-vertical-relative:text" from="179.7pt,59.6pt" to="410.6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" strokecolor="black [3200]" strokeweight=".5pt">
                <v:stroke joinstyle="miter"/>
                <w10:wrap anchorx="margin"/>
              </v:line>
            </w:pict>
          </mc:Fallback>
        </mc:AlternateContent>
      </w:r>
      <w:r>
        <w:rPr>
          <w:noProof/>
          <w:sz w:val="24"/>
          <w:lang w:eastAsia="en-GB"/>
        </w:rPr>
        <mc:AlternateContent>
          <mc:Choice Requires="wps">
            <w:drawing>
              <wp:anchor distT="0" distB="0" distL="114300" distR="114300" simplePos="0" relativeHeight="251686912" behindDoc="0" locked="0" layoutInCell="1" allowOverlap="1" wp14:anchorId="2B6C31A6" wp14:editId="70B978E8">
                <wp:simplePos x="0" y="0"/>
                <wp:positionH relativeFrom="margin">
                  <wp:align>right</wp:align>
                </wp:positionH>
                <wp:positionV relativeFrom="paragraph">
                  <wp:posOffset>157655</wp:posOffset>
                </wp:positionV>
                <wp:extent cx="2932386" cy="0"/>
                <wp:effectExtent l="0" t="0" r="20955" b="19050"/>
                <wp:wrapNone/>
                <wp:docPr id="34" name="Straight Connector 34"/>
                <wp:cNvGraphicFramePr/>
                <a:graphic xmlns:a="http://schemas.openxmlformats.org/drawingml/2006/main">
                  <a:graphicData uri="http://schemas.microsoft.com/office/word/2010/wordprocessingShape">
                    <wps:wsp>
                      <wps:cNvCnPr/>
                      <wps:spPr>
                        <a:xfrm>
                          <a:off x="0" y="0"/>
                          <a:ext cx="29323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1BEC28" id="Straight Connector 34" o:spid="_x0000_s1026" style="position:absolute;z-index:251686912;visibility:visible;mso-wrap-style:square;mso-wrap-distance-left:9pt;mso-wrap-distance-top:0;mso-wrap-distance-right:9pt;mso-wrap-distance-bottom:0;mso-position-horizontal:right;mso-position-horizontal-relative:margin;mso-position-vertical:absolute;mso-position-vertical-relative:text" from="179.7pt,12.4pt" to="410.6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" strokecolor="black [3200]" strokeweight=".5pt">
                <v:stroke joinstyle="miter"/>
                <w10:wrap anchorx="margin"/>
              </v:line>
            </w:pict>
          </mc:Fallback>
        </mc:AlternateContent>
      </w:r>
      <w:r>
        <w:rPr>
          <w:noProof/>
          <w:sz w:val="24"/>
          <w:lang w:eastAsia="en-GB"/>
        </w:rPr>
        <mc:AlternateContent>
          <mc:Choice Requires="wps">
            <w:drawing>
              <wp:anchor distT="0" distB="0" distL="114300" distR="114300" simplePos="0" relativeHeight="251678720" behindDoc="0" locked="0" layoutInCell="1" allowOverlap="1" wp14:anchorId="2B6C31A6" wp14:editId="70B978E8">
                <wp:simplePos x="0" y="0"/>
                <wp:positionH relativeFrom="margin">
                  <wp:align>left</wp:align>
                </wp:positionH>
                <wp:positionV relativeFrom="paragraph">
                  <wp:posOffset>703253</wp:posOffset>
                </wp:positionV>
                <wp:extent cx="2805889" cy="0"/>
                <wp:effectExtent l="0" t="0" r="33020" b="19050"/>
                <wp:wrapNone/>
                <wp:docPr id="30" name="Straight Connector 30"/>
                <wp:cNvGraphicFramePr/>
                <a:graphic xmlns:a="http://schemas.openxmlformats.org/drawingml/2006/main">
                  <a:graphicData uri="http://schemas.microsoft.com/office/word/2010/wordprocessingShape">
                    <wps:wsp>
                      <wps:cNvCnPr/>
                      <wps:spPr>
                        <a:xfrm>
                          <a:off x="0" y="0"/>
                          <a:ext cx="280588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3ECECC" id="Straight Connector 30" o:spid="_x0000_s1026" style="position:absolute;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5.35pt" to="220.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" strokecolor="black [3200]" strokeweight=".5pt">
                <v:stroke joinstyle="miter"/>
                <w10:wrap anchorx="margin"/>
              </v:line>
            </w:pict>
          </mc:Fallback>
        </mc:AlternateContent>
      </w:r>
      <w:r>
        <w:rPr>
          <w:sz w:val="24"/>
        </w:rPr>
        <w:t>____________________________________</w:t>
      </w:r>
    </w:p>
    <w:p w:rsidR="003F7CC9" w:rsidRPr="003F7CC9" w:rsidRDefault="003F7CC9" w:rsidP="003F7CC9">
      <w:pPr>
        <w:rPr>
          <w:sz w:val="24"/>
        </w:rPr>
        <w:sectPr w:rsidR="003F7CC9" w:rsidRPr="003F7CC9" w:rsidSect="003F7CC9">
          <w:pgSz w:w="16838" w:h="11906" w:orient="landscape"/>
          <w:pgMar w:top="720" w:right="536" w:bottom="720" w:left="720" w:header="708" w:footer="708" w:gutter="0"/>
          <w:cols w:space="708"/>
          <w:docGrid w:linePitch="360"/>
        </w:sectPr>
      </w:pPr>
    </w:p>
    <w:p w:rsidR="002F040D" w:rsidRDefault="009F11A9" w:rsidP="009F11A9">
      <w:pPr>
        <w:rPr>
          <w:sz w:val="24"/>
        </w:rPr>
      </w:pPr>
      <w:r>
        <w:rPr>
          <w:noProof/>
          <w:lang w:eastAsia="en-GB"/>
        </w:rPr>
        <w:lastRenderedPageBreak/>
        <mc:AlternateContent>
          <mc:Choice Requires="wps">
            <w:drawing>
              <wp:anchor distT="0" distB="0" distL="114300" distR="114300" simplePos="0" relativeHeight="251660288" behindDoc="0" locked="0" layoutInCell="1" allowOverlap="1" wp14:anchorId="35C6A2EC" wp14:editId="20651685">
                <wp:simplePos x="0" y="0"/>
                <wp:positionH relativeFrom="margin">
                  <wp:align>right</wp:align>
                </wp:positionH>
                <wp:positionV relativeFrom="paragraph">
                  <wp:posOffset>65</wp:posOffset>
                </wp:positionV>
                <wp:extent cx="5738648" cy="1072055"/>
                <wp:effectExtent l="0" t="0" r="0" b="0"/>
                <wp:wrapNone/>
                <wp:docPr id="4" name="Text Box 4"/>
                <wp:cNvGraphicFramePr/>
                <a:graphic xmlns:a="http://schemas.openxmlformats.org/drawingml/2006/main">
                  <a:graphicData uri="http://schemas.microsoft.com/office/word/2010/wordprocessingShape">
                    <wps:wsp>
                      <wps:cNvSpPr txBox="1"/>
                      <wps:spPr>
                        <a:xfrm>
                          <a:off x="0" y="0"/>
                          <a:ext cx="5738648" cy="1072055"/>
                        </a:xfrm>
                        <a:prstGeom prst="rect">
                          <a:avLst/>
                        </a:prstGeom>
                        <a:noFill/>
                        <a:ln>
                          <a:noFill/>
                        </a:ln>
                      </wps:spPr>
                      <wps:txbx>
                        <w:txbxContent>
                          <w:p w:rsidR="00E4646E" w:rsidRPr="009F11A9" w:rsidRDefault="00E4646E" w:rsidP="009F11A9">
                            <w:pPr>
                              <w:jc w:val="center"/>
                              <w:rPr>
                                <w:b/>
                                <w:color w:val="70AD47"/>
                                <w:spacing w:val="10"/>
                                <w:sz w:val="144"/>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9F11A9">
                              <w:rPr>
                                <w:b/>
                                <w:color w:val="70AD47"/>
                                <w:spacing w:val="10"/>
                                <w:sz w:val="144"/>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 xml:space="preserve">LONDON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6A2EC" id="Text Box 4" o:spid="_x0000_s1030" type="#_x0000_t202" style="position:absolute;margin-left:400.65pt;margin-top:0;width:451.85pt;height:84.4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" filled="f" stroked="f">
                <v:textbox>
                  <w:txbxContent>
                    <w:p w:rsidR="00E4646E" w:rsidRPr="009F11A9" w:rsidRDefault="00E4646E" w:rsidP="009F11A9">
                      <w:pPr>
                        <w:jc w:val="center"/>
                        <w:rPr>
                          <w:b/>
                          <w:color w:val="70AD47"/>
                          <w:spacing w:val="10"/>
                          <w:sz w:val="144"/>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pPr>
                      <w:r w:rsidRPr="009F11A9">
                        <w:rPr>
                          <w:b/>
                          <w:color w:val="70AD47"/>
                          <w:spacing w:val="10"/>
                          <w:sz w:val="144"/>
                          <w:szCs w:val="144"/>
                          <w14:glow w14:rad="38100">
                            <w14:schemeClr w14:val="accent1">
                              <w14:alpha w14:val="60000"/>
                            </w14:schemeClr>
                          </w14:glow>
                          <w14:textOutline w14:w="9525" w14:cap="flat" w14:cmpd="sng" w14:algn="ctr">
                            <w14:solidFill>
                              <w14:srgbClr w14:val="000000"/>
                            </w14:solidFill>
                            <w14:prstDash w14:val="solid"/>
                            <w14:round/>
                          </w14:textOutline>
                          <w14:textFill>
                            <w14:solidFill>
                              <w14:srgbClr w14:val="70AD47">
                                <w14:tint w14:val="1000"/>
                              </w14:srgbClr>
                            </w14:solidFill>
                          </w14:textFill>
                        </w:rPr>
                        <w:t xml:space="preserve">LONDON </w:t>
                      </w:r>
                    </w:p>
                  </w:txbxContent>
                </v:textbox>
                <w10:wrap anchorx="margin"/>
              </v:shape>
            </w:pict>
          </mc:Fallback>
        </mc:AlternateContent>
      </w:r>
    </w:p>
    <w:sectPr w:rsidR="002F040D" w:rsidSect="002F040D">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etter-join 40">
    <w:panose1 w:val="020008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34D32"/>
    <w:multiLevelType w:val="hybridMultilevel"/>
    <w:tmpl w:val="8334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4A75B6"/>
    <w:multiLevelType w:val="hybridMultilevel"/>
    <w:tmpl w:val="7F66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7C42DF"/>
    <w:multiLevelType w:val="hybridMultilevel"/>
    <w:tmpl w:val="4904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5A2064"/>
    <w:multiLevelType w:val="hybridMultilevel"/>
    <w:tmpl w:val="9C48E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C29F7"/>
    <w:multiLevelType w:val="hybridMultilevel"/>
    <w:tmpl w:val="05B06A2E"/>
    <w:lvl w:ilvl="0" w:tplc="86A019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F64779"/>
    <w:multiLevelType w:val="hybridMultilevel"/>
    <w:tmpl w:val="F088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36CD7"/>
    <w:rsid w:val="00085082"/>
    <w:rsid w:val="000F6409"/>
    <w:rsid w:val="00146A25"/>
    <w:rsid w:val="00146CD4"/>
    <w:rsid w:val="00225692"/>
    <w:rsid w:val="0029353D"/>
    <w:rsid w:val="002F040D"/>
    <w:rsid w:val="00315A31"/>
    <w:rsid w:val="00336413"/>
    <w:rsid w:val="003625EA"/>
    <w:rsid w:val="003650E8"/>
    <w:rsid w:val="00386291"/>
    <w:rsid w:val="00387E3C"/>
    <w:rsid w:val="003F7CC9"/>
    <w:rsid w:val="00404DF0"/>
    <w:rsid w:val="00413C04"/>
    <w:rsid w:val="00492E2E"/>
    <w:rsid w:val="00534216"/>
    <w:rsid w:val="005E41ED"/>
    <w:rsid w:val="00630314"/>
    <w:rsid w:val="00721711"/>
    <w:rsid w:val="00736A98"/>
    <w:rsid w:val="00750653"/>
    <w:rsid w:val="0075186D"/>
    <w:rsid w:val="007E4D6E"/>
    <w:rsid w:val="008949BB"/>
    <w:rsid w:val="008B4593"/>
    <w:rsid w:val="00902C24"/>
    <w:rsid w:val="009044E7"/>
    <w:rsid w:val="00997A91"/>
    <w:rsid w:val="009F11A9"/>
    <w:rsid w:val="009F4802"/>
    <w:rsid w:val="009F6675"/>
    <w:rsid w:val="00A30558"/>
    <w:rsid w:val="00AD45FB"/>
    <w:rsid w:val="00AF5FDA"/>
    <w:rsid w:val="00B2430E"/>
    <w:rsid w:val="00B71C57"/>
    <w:rsid w:val="00B80F35"/>
    <w:rsid w:val="00C10856"/>
    <w:rsid w:val="00C22B8A"/>
    <w:rsid w:val="00C60AE7"/>
    <w:rsid w:val="00CA7C99"/>
    <w:rsid w:val="00CC0B07"/>
    <w:rsid w:val="00D147AC"/>
    <w:rsid w:val="00DC09AF"/>
    <w:rsid w:val="00DC4659"/>
    <w:rsid w:val="00E43BC7"/>
    <w:rsid w:val="00E4646E"/>
    <w:rsid w:val="00E66909"/>
    <w:rsid w:val="00EA249A"/>
    <w:rsid w:val="00F03C9C"/>
    <w:rsid w:val="00F42BFD"/>
    <w:rsid w:val="00F635D5"/>
    <w:rsid w:val="00F84881"/>
    <w:rsid w:val="00F9027C"/>
    <w:rsid w:val="00F977E0"/>
    <w:rsid w:val="00FB5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45FB"/>
    <w:pPr>
      <w:ind w:left="720"/>
      <w:contextualSpacing/>
    </w:pPr>
  </w:style>
  <w:style w:type="character" w:styleId="Hyperlink">
    <w:name w:val="Hyperlink"/>
    <w:basedOn w:val="DefaultParagraphFont"/>
    <w:uiPriority w:val="99"/>
    <w:semiHidden/>
    <w:unhideWhenUsed/>
    <w:rsid w:val="00AD45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thebodycoach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opmarks.co.uk/maths-games/hit-the-butt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pmarks.co.uk/maths-games/daily10"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hiterosemaths.com/" TargetMode="External"/><Relationship Id="rId4" Type="http://schemas.openxmlformats.org/officeDocument/2006/relationships/numbering" Target="numbering.xml"/><Relationship Id="rId9" Type="http://schemas.openxmlformats.org/officeDocument/2006/relationships/hyperlink" Target="https://360.visitlondo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8" ma:contentTypeDescription="Create a new document." ma:contentTypeScope="" ma:versionID="2a356f9ec9d51cf0fcbbb9f67cd610ee">
  <xsd:schema xmlns:xsd="http://www.w3.org/2001/XMLSchema" xmlns:xs="http://www.w3.org/2001/XMLSchema" xmlns:p="http://schemas.microsoft.com/office/2006/metadata/properties" xmlns:ns2="b650dee9-2c7c-4d2a-8e9d-6b1a3ee6313d" targetNamespace="http://schemas.microsoft.com/office/2006/metadata/properties" ma:root="true" ma:fieldsID="682c7d7d4b036952d0a3421752c66631" ns2:_="">
    <xsd:import namespace="b650dee9-2c7c-4d2a-8e9d-6b1a3ee631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430B0-2E34-4885-96DE-2AD5E0A86A29}">
  <ds:schemaRefs>
    <ds:schemaRef ds:uri="http://purl.org/dc/terms/"/>
    <ds:schemaRef ds:uri="http://schemas.openxmlformats.org/package/2006/metadata/core-properties"/>
    <ds:schemaRef ds:uri="b650dee9-2c7c-4d2a-8e9d-6b1a3ee6313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6CA019D-5726-4204-9175-BDE3ECD4782D}">
  <ds:schemaRefs>
    <ds:schemaRef ds:uri="http://schemas.microsoft.com/sharepoint/v3/contenttype/forms"/>
  </ds:schemaRefs>
</ds:datastoreItem>
</file>

<file path=customXml/itemProps3.xml><?xml version="1.0" encoding="utf-8"?>
<ds:datastoreItem xmlns:ds="http://schemas.openxmlformats.org/officeDocument/2006/customXml" ds:itemID="{279C9A2E-6FB2-4D65-A879-7DE8248EC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327B1BC7</Template>
  <TotalTime>0</TotalTime>
  <Pages>5</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Becky Budden</cp:lastModifiedBy>
  <cp:revision>2</cp:revision>
  <dcterms:created xsi:type="dcterms:W3CDTF">2020-04-17T09:17:00Z</dcterms:created>
  <dcterms:modified xsi:type="dcterms:W3CDTF">2020-04-17T09:17:00Z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