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D19" w:rsidRDefault="00202939" w:rsidP="00725D19">
      <w:pPr>
        <w:rPr>
          <w:b/>
          <w:sz w:val="32"/>
        </w:rPr>
      </w:pPr>
      <w:r w:rsidRPr="00202939">
        <w:rPr>
          <w:b/>
          <w:sz w:val="32"/>
        </w:rPr>
        <w:t>English</w:t>
      </w:r>
      <w:r w:rsidR="00725D19">
        <w:rPr>
          <w:b/>
          <w:sz w:val="32"/>
        </w:rPr>
        <w:t xml:space="preserve"> </w:t>
      </w:r>
    </w:p>
    <w:p w:rsidR="00725D19" w:rsidRDefault="00725D19" w:rsidP="00725D19">
      <w:pPr>
        <w:rPr>
          <w:rFonts w:ascii="Arial" w:hAnsi="Arial" w:cs="Arial"/>
          <w:b/>
          <w:bCs/>
          <w:color w:val="000000"/>
          <w:sz w:val="18"/>
          <w:szCs w:val="56"/>
          <w:lang w:eastAsia="en-GB"/>
        </w:rPr>
      </w:pPr>
      <w:r>
        <w:rPr>
          <w:rFonts w:ascii="Arial" w:hAnsi="Arial" w:cs="Arial"/>
          <w:b/>
          <w:bCs/>
          <w:color w:val="000000"/>
          <w:sz w:val="18"/>
          <w:szCs w:val="56"/>
          <w:u w:val="single"/>
          <w:lang w:eastAsia="en-GB"/>
        </w:rPr>
        <w:t>Your task is to plan and write up a story in a similar theme to the Mouth Organ Boys, a story about something you desperately want to do or need.</w:t>
      </w:r>
      <w:r w:rsidRPr="002C3EE4">
        <w:rPr>
          <w:rFonts w:ascii="Arial" w:hAnsi="Arial" w:cs="Arial"/>
          <w:b/>
          <w:bCs/>
          <w:color w:val="000000"/>
          <w:sz w:val="18"/>
          <w:szCs w:val="56"/>
          <w:u w:val="single"/>
          <w:lang w:eastAsia="en-GB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56"/>
          <w:u w:val="single"/>
          <w:lang w:eastAsia="en-GB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56"/>
          <w:lang w:eastAsia="en-GB"/>
        </w:rPr>
        <w:t>Outlined below are the main features of the story to help you.</w:t>
      </w:r>
      <w:bookmarkStart w:id="0" w:name="_GoBack"/>
      <w:bookmarkEnd w:id="0"/>
    </w:p>
    <w:p w:rsidR="00725D19" w:rsidRPr="002C3EE4" w:rsidRDefault="00725D19" w:rsidP="00725D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56"/>
          <w:lang w:eastAsia="en-GB"/>
        </w:rPr>
      </w:pPr>
    </w:p>
    <w:tbl>
      <w:tblPr>
        <w:tblW w:w="111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2976"/>
        <w:gridCol w:w="6752"/>
      </w:tblGrid>
      <w:tr w:rsidR="00725D19" w:rsidRPr="00A6649B" w:rsidTr="00493132">
        <w:trPr>
          <w:trHeight w:val="1094"/>
        </w:trPr>
        <w:tc>
          <w:tcPr>
            <w:tcW w:w="1463" w:type="dxa"/>
            <w:vAlign w:val="center"/>
          </w:tcPr>
          <w:p w:rsidR="00725D19" w:rsidRPr="00A6649B" w:rsidRDefault="00725D19" w:rsidP="00493132">
            <w:pPr>
              <w:spacing w:after="0" w:line="240" w:lineRule="auto"/>
              <w:jc w:val="center"/>
              <w:rPr>
                <w:b/>
                <w:sz w:val="26"/>
                <w:szCs w:val="24"/>
              </w:rPr>
            </w:pPr>
            <w:r w:rsidRPr="00A6649B">
              <w:rPr>
                <w:b/>
                <w:sz w:val="26"/>
                <w:szCs w:val="24"/>
              </w:rPr>
              <w:t>Story Mountain</w:t>
            </w:r>
          </w:p>
        </w:tc>
        <w:tc>
          <w:tcPr>
            <w:tcW w:w="2976" w:type="dxa"/>
            <w:vAlign w:val="center"/>
          </w:tcPr>
          <w:p w:rsidR="00725D19" w:rsidRPr="00A6649B" w:rsidRDefault="00725D19" w:rsidP="00493132">
            <w:pPr>
              <w:spacing w:after="0" w:line="240" w:lineRule="auto"/>
              <w:jc w:val="center"/>
              <w:rPr>
                <w:b/>
                <w:sz w:val="26"/>
                <w:szCs w:val="24"/>
              </w:rPr>
            </w:pPr>
            <w:r w:rsidRPr="00A6649B">
              <w:rPr>
                <w:b/>
                <w:sz w:val="26"/>
                <w:szCs w:val="24"/>
              </w:rPr>
              <w:t>Mouth-Organ Boys</w:t>
            </w:r>
          </w:p>
        </w:tc>
        <w:tc>
          <w:tcPr>
            <w:tcW w:w="6752" w:type="dxa"/>
            <w:vAlign w:val="center"/>
          </w:tcPr>
          <w:p w:rsidR="00725D19" w:rsidRDefault="00725D19" w:rsidP="0049313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02A76">
              <w:rPr>
                <w:b/>
                <w:sz w:val="24"/>
                <w:szCs w:val="24"/>
              </w:rPr>
              <w:t>Own Story</w:t>
            </w:r>
          </w:p>
          <w:p w:rsidR="00725D19" w:rsidRPr="00A6649B" w:rsidRDefault="00725D19" w:rsidP="00493132">
            <w:pPr>
              <w:spacing w:after="0" w:line="240" w:lineRule="auto"/>
              <w:jc w:val="center"/>
              <w:rPr>
                <w:b/>
                <w:sz w:val="36"/>
                <w:szCs w:val="24"/>
              </w:rPr>
            </w:pPr>
          </w:p>
        </w:tc>
      </w:tr>
      <w:tr w:rsidR="00725D19" w:rsidRPr="00A6649B" w:rsidTr="00493132">
        <w:trPr>
          <w:trHeight w:val="2137"/>
        </w:trPr>
        <w:tc>
          <w:tcPr>
            <w:tcW w:w="1463" w:type="dxa"/>
            <w:vAlign w:val="center"/>
          </w:tcPr>
          <w:p w:rsidR="00725D19" w:rsidRPr="00A6649B" w:rsidRDefault="00725D19" w:rsidP="004931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6649B">
              <w:rPr>
                <w:b/>
                <w:sz w:val="28"/>
                <w:szCs w:val="28"/>
              </w:rPr>
              <w:t>Opening</w:t>
            </w:r>
          </w:p>
        </w:tc>
        <w:tc>
          <w:tcPr>
            <w:tcW w:w="2976" w:type="dxa"/>
          </w:tcPr>
          <w:p w:rsidR="00725D19" w:rsidRPr="00A6649B" w:rsidRDefault="00725D19" w:rsidP="00493132">
            <w:pPr>
              <w:spacing w:after="0" w:line="240" w:lineRule="auto"/>
              <w:rPr>
                <w:szCs w:val="24"/>
              </w:rPr>
            </w:pPr>
            <w:r w:rsidRPr="00A6649B">
              <w:rPr>
                <w:szCs w:val="24"/>
              </w:rPr>
              <w:t xml:space="preserve">I wanted a mouth-organ more than anything in the world. </w:t>
            </w:r>
          </w:p>
          <w:p w:rsidR="00725D19" w:rsidRPr="00A6649B" w:rsidRDefault="00725D19" w:rsidP="00493132">
            <w:pPr>
              <w:spacing w:after="0" w:line="240" w:lineRule="auto"/>
              <w:rPr>
                <w:sz w:val="24"/>
                <w:szCs w:val="24"/>
              </w:rPr>
            </w:pPr>
            <w:r w:rsidRPr="00A6649B">
              <w:rPr>
                <w:szCs w:val="24"/>
              </w:rPr>
              <w:t>I to</w:t>
            </w:r>
            <w:r>
              <w:rPr>
                <w:szCs w:val="24"/>
              </w:rPr>
              <w:t>l</w:t>
            </w:r>
            <w:r w:rsidRPr="00A6649B">
              <w:rPr>
                <w:szCs w:val="24"/>
              </w:rPr>
              <w:t>d my mother bu</w:t>
            </w:r>
            <w:r>
              <w:rPr>
                <w:szCs w:val="24"/>
              </w:rPr>
              <w:t>t</w:t>
            </w:r>
            <w:r w:rsidRPr="00A6649B">
              <w:rPr>
                <w:szCs w:val="24"/>
              </w:rPr>
              <w:t xml:space="preserve"> she kept ignoring me. She never listened, she never understood.</w:t>
            </w:r>
            <w:r>
              <w:rPr>
                <w:szCs w:val="24"/>
              </w:rPr>
              <w:t xml:space="preserve"> No money, just bought new shoes and Clothes for IC. </w:t>
            </w:r>
          </w:p>
        </w:tc>
        <w:tc>
          <w:tcPr>
            <w:tcW w:w="6752" w:type="dxa"/>
          </w:tcPr>
          <w:p w:rsidR="00725D19" w:rsidRPr="00A6649B" w:rsidRDefault="00725D19" w:rsidP="00493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25D19" w:rsidRPr="00A6649B" w:rsidTr="00493132">
        <w:trPr>
          <w:trHeight w:val="2758"/>
        </w:trPr>
        <w:tc>
          <w:tcPr>
            <w:tcW w:w="1463" w:type="dxa"/>
            <w:vAlign w:val="center"/>
          </w:tcPr>
          <w:p w:rsidR="00725D19" w:rsidRPr="00A6649B" w:rsidRDefault="00725D19" w:rsidP="004931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6649B">
              <w:rPr>
                <w:b/>
                <w:sz w:val="28"/>
                <w:szCs w:val="28"/>
              </w:rPr>
              <w:t>Build Up</w:t>
            </w:r>
          </w:p>
        </w:tc>
        <w:tc>
          <w:tcPr>
            <w:tcW w:w="2976" w:type="dxa"/>
          </w:tcPr>
          <w:p w:rsidR="00725D19" w:rsidRDefault="00725D19" w:rsidP="00493132">
            <w:pPr>
              <w:spacing w:after="0" w:line="240" w:lineRule="auto"/>
            </w:pPr>
            <w:r>
              <w:t>In the school yard WH and the MOB teased me about not having a mouth-organ as well as answering a question right in class. They told me I had a big head and a big mouth.</w:t>
            </w:r>
          </w:p>
          <w:p w:rsidR="00725D19" w:rsidRPr="00A6649B" w:rsidRDefault="00725D19" w:rsidP="00493132">
            <w:pPr>
              <w:spacing w:after="0" w:line="240" w:lineRule="auto"/>
            </w:pPr>
            <w:r>
              <w:t>I showed the boys how I could play something different. My dad taught me. Everyone was interested, everybody looked at me. I had to stop as they laughed. I was angry. I didn’t want anything more to do with the mouth-organ boys.</w:t>
            </w:r>
          </w:p>
        </w:tc>
        <w:tc>
          <w:tcPr>
            <w:tcW w:w="6752" w:type="dxa"/>
          </w:tcPr>
          <w:p w:rsidR="00725D19" w:rsidRPr="00A6649B" w:rsidRDefault="00725D19" w:rsidP="00493132">
            <w:pPr>
              <w:spacing w:after="0" w:line="240" w:lineRule="auto"/>
              <w:jc w:val="center"/>
            </w:pPr>
          </w:p>
        </w:tc>
      </w:tr>
      <w:tr w:rsidR="00725D19" w:rsidRPr="00A6649B" w:rsidTr="00493132">
        <w:trPr>
          <w:trHeight w:val="2579"/>
        </w:trPr>
        <w:tc>
          <w:tcPr>
            <w:tcW w:w="1463" w:type="dxa"/>
            <w:vAlign w:val="center"/>
          </w:tcPr>
          <w:p w:rsidR="00725D19" w:rsidRPr="00A6649B" w:rsidRDefault="00725D19" w:rsidP="004931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6649B">
              <w:rPr>
                <w:b/>
                <w:sz w:val="28"/>
                <w:szCs w:val="28"/>
              </w:rPr>
              <w:t>Climax</w:t>
            </w:r>
          </w:p>
          <w:p w:rsidR="00725D19" w:rsidRPr="00A6649B" w:rsidRDefault="00725D19" w:rsidP="004931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6649B">
              <w:rPr>
                <w:b/>
                <w:sz w:val="28"/>
                <w:szCs w:val="28"/>
              </w:rPr>
              <w:t>/ Problem</w:t>
            </w:r>
          </w:p>
        </w:tc>
        <w:tc>
          <w:tcPr>
            <w:tcW w:w="2976" w:type="dxa"/>
          </w:tcPr>
          <w:p w:rsidR="00725D19" w:rsidRDefault="00725D19" w:rsidP="00493132">
            <w:pPr>
              <w:spacing w:after="0" w:line="240" w:lineRule="auto"/>
            </w:pPr>
            <w:r>
              <w:t>Next day, I sat and joked a little with the MOB. I was really happy.</w:t>
            </w:r>
          </w:p>
          <w:p w:rsidR="00725D19" w:rsidRPr="00A6649B" w:rsidRDefault="00725D19" w:rsidP="00493132">
            <w:pPr>
              <w:spacing w:after="0" w:line="240" w:lineRule="auto"/>
            </w:pPr>
            <w:r>
              <w:t xml:space="preserve">After lunch, </w:t>
            </w:r>
            <w:proofErr w:type="spellStart"/>
            <w:r>
              <w:t>Wildo</w:t>
            </w:r>
            <w:proofErr w:type="spellEnd"/>
            <w:r>
              <w:t xml:space="preserve"> and the gang were really unhappy and cross. </w:t>
            </w:r>
            <w:proofErr w:type="spellStart"/>
            <w:r>
              <w:t>Wildo</w:t>
            </w:r>
            <w:proofErr w:type="spellEnd"/>
            <w:r>
              <w:t xml:space="preserve"> accused me of stealing his mouth-organ. The boys searched my pocket and found my new mouth-organ.</w:t>
            </w:r>
          </w:p>
        </w:tc>
        <w:tc>
          <w:tcPr>
            <w:tcW w:w="6752" w:type="dxa"/>
          </w:tcPr>
          <w:p w:rsidR="00725D19" w:rsidRPr="00A6649B" w:rsidRDefault="00725D19" w:rsidP="00493132">
            <w:pPr>
              <w:spacing w:after="0" w:line="240" w:lineRule="auto"/>
              <w:jc w:val="center"/>
            </w:pPr>
          </w:p>
        </w:tc>
      </w:tr>
      <w:tr w:rsidR="00725D19" w:rsidRPr="00A6649B" w:rsidTr="00493132">
        <w:trPr>
          <w:trHeight w:val="1690"/>
        </w:trPr>
        <w:tc>
          <w:tcPr>
            <w:tcW w:w="1463" w:type="dxa"/>
            <w:vAlign w:val="center"/>
          </w:tcPr>
          <w:p w:rsidR="00725D19" w:rsidRPr="00A6649B" w:rsidRDefault="00725D19" w:rsidP="004931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6649B">
              <w:rPr>
                <w:b/>
                <w:sz w:val="28"/>
                <w:szCs w:val="28"/>
              </w:rPr>
              <w:t>Resolution</w:t>
            </w:r>
          </w:p>
        </w:tc>
        <w:tc>
          <w:tcPr>
            <w:tcW w:w="2976" w:type="dxa"/>
          </w:tcPr>
          <w:p w:rsidR="00725D19" w:rsidRDefault="00725D19" w:rsidP="00493132">
            <w:pPr>
              <w:spacing w:after="0" w:line="240" w:lineRule="auto"/>
            </w:pPr>
            <w:r>
              <w:t xml:space="preserve">Bell rang. I saw myself in front of the Headmaster, getting caned. </w:t>
            </w:r>
            <w:proofErr w:type="spellStart"/>
            <w:r>
              <w:t>Wildo</w:t>
            </w:r>
            <w:proofErr w:type="spellEnd"/>
            <w:r>
              <w:t xml:space="preserve"> told Mr G I had stolen his mouth-organ.</w:t>
            </w:r>
          </w:p>
          <w:p w:rsidR="00725D19" w:rsidRPr="00A6649B" w:rsidRDefault="00725D19" w:rsidP="00493132">
            <w:pPr>
              <w:spacing w:after="0" w:line="240" w:lineRule="auto"/>
            </w:pPr>
            <w:r>
              <w:t xml:space="preserve">Mr G told </w:t>
            </w:r>
            <w:proofErr w:type="spellStart"/>
            <w:r>
              <w:t>Wildo</w:t>
            </w:r>
            <w:proofErr w:type="spellEnd"/>
            <w:r>
              <w:t xml:space="preserve"> mouth organ was found on the floor.</w:t>
            </w:r>
          </w:p>
        </w:tc>
        <w:tc>
          <w:tcPr>
            <w:tcW w:w="6752" w:type="dxa"/>
          </w:tcPr>
          <w:p w:rsidR="00725D19" w:rsidRPr="00A6649B" w:rsidRDefault="00725D19" w:rsidP="00493132">
            <w:pPr>
              <w:spacing w:after="0" w:line="240" w:lineRule="auto"/>
              <w:jc w:val="center"/>
            </w:pPr>
          </w:p>
          <w:p w:rsidR="00725D19" w:rsidRPr="00A6649B" w:rsidRDefault="00725D19" w:rsidP="00493132">
            <w:pPr>
              <w:spacing w:after="0" w:line="240" w:lineRule="auto"/>
              <w:jc w:val="center"/>
            </w:pPr>
          </w:p>
          <w:p w:rsidR="00725D19" w:rsidRPr="00A6649B" w:rsidRDefault="00725D19" w:rsidP="00493132">
            <w:pPr>
              <w:spacing w:after="0" w:line="240" w:lineRule="auto"/>
              <w:jc w:val="center"/>
            </w:pPr>
          </w:p>
          <w:p w:rsidR="00725D19" w:rsidRPr="00A6649B" w:rsidRDefault="00725D19" w:rsidP="00493132">
            <w:pPr>
              <w:spacing w:after="0" w:line="240" w:lineRule="auto"/>
              <w:jc w:val="center"/>
            </w:pPr>
          </w:p>
        </w:tc>
      </w:tr>
      <w:tr w:rsidR="00725D19" w:rsidRPr="00A6649B" w:rsidTr="00493132">
        <w:trPr>
          <w:trHeight w:val="162"/>
        </w:trPr>
        <w:tc>
          <w:tcPr>
            <w:tcW w:w="1463" w:type="dxa"/>
            <w:vAlign w:val="center"/>
          </w:tcPr>
          <w:p w:rsidR="00725D19" w:rsidRPr="00A6649B" w:rsidRDefault="00725D19" w:rsidP="004931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6649B">
              <w:rPr>
                <w:b/>
                <w:sz w:val="28"/>
                <w:szCs w:val="28"/>
              </w:rPr>
              <w:t>Ending</w:t>
            </w:r>
          </w:p>
        </w:tc>
        <w:tc>
          <w:tcPr>
            <w:tcW w:w="2976" w:type="dxa"/>
          </w:tcPr>
          <w:p w:rsidR="00725D19" w:rsidRDefault="00725D19" w:rsidP="00493132">
            <w:pPr>
              <w:spacing w:after="0" w:line="240" w:lineRule="auto"/>
            </w:pPr>
            <w:r>
              <w:t xml:space="preserve">Mr G made </w:t>
            </w:r>
            <w:proofErr w:type="spellStart"/>
            <w:r>
              <w:t>Wildo</w:t>
            </w:r>
            <w:proofErr w:type="spellEnd"/>
            <w:r>
              <w:t xml:space="preserve"> Harris say sorry.</w:t>
            </w:r>
          </w:p>
          <w:p w:rsidR="00725D19" w:rsidRPr="00A6649B" w:rsidRDefault="00725D19" w:rsidP="00493132">
            <w:pPr>
              <w:spacing w:after="0" w:line="240" w:lineRule="auto"/>
            </w:pPr>
            <w:r>
              <w:t>Oh it felt good, it felt really good being one of the MOB.</w:t>
            </w:r>
          </w:p>
        </w:tc>
        <w:tc>
          <w:tcPr>
            <w:tcW w:w="6752" w:type="dxa"/>
          </w:tcPr>
          <w:p w:rsidR="00725D19" w:rsidRPr="00A6649B" w:rsidRDefault="00725D19" w:rsidP="00493132">
            <w:pPr>
              <w:spacing w:after="0" w:line="240" w:lineRule="auto"/>
              <w:jc w:val="center"/>
            </w:pPr>
          </w:p>
          <w:p w:rsidR="00725D19" w:rsidRPr="00A6649B" w:rsidRDefault="00725D19" w:rsidP="00493132">
            <w:pPr>
              <w:spacing w:after="0" w:line="240" w:lineRule="auto"/>
              <w:jc w:val="center"/>
            </w:pPr>
          </w:p>
          <w:p w:rsidR="00725D19" w:rsidRPr="00A6649B" w:rsidRDefault="00725D19" w:rsidP="00493132">
            <w:pPr>
              <w:spacing w:after="0" w:line="240" w:lineRule="auto"/>
              <w:jc w:val="center"/>
            </w:pPr>
          </w:p>
          <w:p w:rsidR="00725D19" w:rsidRPr="00A6649B" w:rsidRDefault="00725D19" w:rsidP="00493132">
            <w:pPr>
              <w:spacing w:after="0" w:line="240" w:lineRule="auto"/>
              <w:jc w:val="center"/>
            </w:pPr>
          </w:p>
          <w:p w:rsidR="00725D19" w:rsidRPr="00A6649B" w:rsidRDefault="00725D19" w:rsidP="00493132">
            <w:pPr>
              <w:spacing w:after="0" w:line="240" w:lineRule="auto"/>
              <w:jc w:val="center"/>
            </w:pPr>
          </w:p>
        </w:tc>
      </w:tr>
    </w:tbl>
    <w:p w:rsidR="00725D19" w:rsidRDefault="00725D19" w:rsidP="00725D19">
      <w:pPr>
        <w:jc w:val="both"/>
      </w:pPr>
    </w:p>
    <w:p w:rsidR="00014415" w:rsidRPr="00725D19" w:rsidRDefault="00725D19" w:rsidP="00725D19">
      <w:pPr>
        <w:jc w:val="both"/>
      </w:pPr>
      <w:r>
        <w:t>Once you have planned out your story using the plan above, you can write it up as either a diary or book, you could include some illustrations in and around the text or above and below? Please make sure though that you have a go and including some speech within your narrative. Be creative, I look forward to reading your first edition.</w:t>
      </w:r>
    </w:p>
    <w:p w:rsidR="00202939" w:rsidRDefault="00202939">
      <w:pPr>
        <w:rPr>
          <w:b/>
          <w:sz w:val="32"/>
        </w:rPr>
      </w:pPr>
      <w:r w:rsidRPr="00202939">
        <w:rPr>
          <w:b/>
          <w:sz w:val="32"/>
        </w:rPr>
        <w:lastRenderedPageBreak/>
        <w:t>Spelling</w:t>
      </w:r>
      <w:r>
        <w:rPr>
          <w:b/>
          <w:sz w:val="32"/>
        </w:rPr>
        <w:t xml:space="preserve"> Y5 Block 6 Lessons 1-3</w:t>
      </w:r>
    </w:p>
    <w:p w:rsidR="00202939" w:rsidRPr="00737B27" w:rsidRDefault="00202939">
      <w:pPr>
        <w:rPr>
          <w:sz w:val="28"/>
        </w:rPr>
      </w:pPr>
      <w:r w:rsidRPr="00737B27">
        <w:rPr>
          <w:sz w:val="28"/>
        </w:rPr>
        <w:t>To retest yourself on the spellings learnt half term:</w:t>
      </w:r>
    </w:p>
    <w:p w:rsidR="00202939" w:rsidRPr="00737B27" w:rsidRDefault="00202939">
      <w:pPr>
        <w:rPr>
          <w:sz w:val="28"/>
        </w:rPr>
      </w:pPr>
      <w:r w:rsidRPr="00737B27">
        <w:rPr>
          <w:sz w:val="28"/>
        </w:rPr>
        <w:t>Day 1</w:t>
      </w:r>
      <w:r w:rsidR="00737B27" w:rsidRPr="00737B27">
        <w:rPr>
          <w:sz w:val="28"/>
        </w:rPr>
        <w:t xml:space="preserve"> &amp;</w:t>
      </w:r>
      <w:r w:rsidRPr="00737B27">
        <w:rPr>
          <w:sz w:val="28"/>
        </w:rPr>
        <w:t xml:space="preserve"> 2 Test your</w:t>
      </w:r>
      <w:r w:rsidR="00737B27" w:rsidRPr="00737B27">
        <w:rPr>
          <w:sz w:val="28"/>
        </w:rPr>
        <w:t>self,</w:t>
      </w:r>
      <w:r w:rsidRPr="00737B27">
        <w:rPr>
          <w:sz w:val="28"/>
        </w:rPr>
        <w:t xml:space="preserve"> spelling the following words, any you get wrong practise learning for a retest:</w:t>
      </w:r>
    </w:p>
    <w:p w:rsidR="00202939" w:rsidRPr="00202939" w:rsidRDefault="00202939" w:rsidP="00737B27">
      <w:pPr>
        <w:jc w:val="center"/>
        <w:rPr>
          <w:b/>
          <w:sz w:val="28"/>
        </w:rPr>
      </w:pPr>
      <w:r w:rsidRPr="00202939">
        <w:rPr>
          <w:b/>
          <w:sz w:val="28"/>
        </w:rPr>
        <w:t>restaurant</w:t>
      </w:r>
    </w:p>
    <w:p w:rsidR="00202939" w:rsidRPr="00202939" w:rsidRDefault="00202939" w:rsidP="00737B27">
      <w:pPr>
        <w:jc w:val="center"/>
        <w:rPr>
          <w:b/>
          <w:sz w:val="28"/>
        </w:rPr>
      </w:pPr>
      <w:r w:rsidRPr="00202939">
        <w:rPr>
          <w:b/>
          <w:sz w:val="28"/>
        </w:rPr>
        <w:t>elegant</w:t>
      </w:r>
    </w:p>
    <w:p w:rsidR="00202939" w:rsidRPr="00202939" w:rsidRDefault="00202939" w:rsidP="00737B27">
      <w:pPr>
        <w:jc w:val="center"/>
        <w:rPr>
          <w:b/>
          <w:sz w:val="28"/>
        </w:rPr>
      </w:pPr>
      <w:r w:rsidRPr="00202939">
        <w:rPr>
          <w:b/>
          <w:sz w:val="28"/>
        </w:rPr>
        <w:t>recommend</w:t>
      </w:r>
    </w:p>
    <w:p w:rsidR="00202939" w:rsidRPr="00202939" w:rsidRDefault="00202939" w:rsidP="00737B27">
      <w:pPr>
        <w:jc w:val="center"/>
        <w:rPr>
          <w:b/>
          <w:sz w:val="28"/>
        </w:rPr>
      </w:pPr>
      <w:r w:rsidRPr="00202939">
        <w:rPr>
          <w:b/>
          <w:sz w:val="28"/>
        </w:rPr>
        <w:t>marvellous</w:t>
      </w:r>
    </w:p>
    <w:p w:rsidR="00202939" w:rsidRPr="00202939" w:rsidRDefault="00202939" w:rsidP="00737B27">
      <w:pPr>
        <w:jc w:val="center"/>
        <w:rPr>
          <w:b/>
          <w:sz w:val="28"/>
        </w:rPr>
      </w:pPr>
      <w:r w:rsidRPr="00202939">
        <w:rPr>
          <w:b/>
          <w:sz w:val="28"/>
        </w:rPr>
        <w:t>aggressive</w:t>
      </w:r>
    </w:p>
    <w:p w:rsidR="00202939" w:rsidRPr="00202939" w:rsidRDefault="00202939" w:rsidP="00737B27">
      <w:pPr>
        <w:jc w:val="center"/>
        <w:rPr>
          <w:b/>
          <w:sz w:val="28"/>
        </w:rPr>
      </w:pPr>
      <w:r w:rsidRPr="00202939">
        <w:rPr>
          <w:b/>
          <w:sz w:val="28"/>
        </w:rPr>
        <w:t>necessary</w:t>
      </w:r>
    </w:p>
    <w:p w:rsidR="00202939" w:rsidRPr="00202939" w:rsidRDefault="00202939" w:rsidP="00737B27">
      <w:pPr>
        <w:jc w:val="center"/>
        <w:rPr>
          <w:b/>
          <w:sz w:val="28"/>
        </w:rPr>
      </w:pPr>
      <w:r w:rsidRPr="00202939">
        <w:rPr>
          <w:b/>
          <w:sz w:val="28"/>
        </w:rPr>
        <w:t>professional</w:t>
      </w:r>
    </w:p>
    <w:p w:rsidR="00202939" w:rsidRPr="00202939" w:rsidRDefault="00202939" w:rsidP="00737B27">
      <w:pPr>
        <w:jc w:val="center"/>
        <w:rPr>
          <w:b/>
          <w:sz w:val="28"/>
        </w:rPr>
      </w:pPr>
      <w:r w:rsidRPr="00202939">
        <w:rPr>
          <w:b/>
          <w:sz w:val="28"/>
        </w:rPr>
        <w:t>temperature</w:t>
      </w:r>
    </w:p>
    <w:p w:rsidR="00202939" w:rsidRPr="00202939" w:rsidRDefault="00202939" w:rsidP="00737B27">
      <w:pPr>
        <w:jc w:val="center"/>
        <w:rPr>
          <w:b/>
          <w:sz w:val="28"/>
        </w:rPr>
      </w:pPr>
      <w:r w:rsidRPr="00202939">
        <w:rPr>
          <w:b/>
          <w:sz w:val="28"/>
        </w:rPr>
        <w:t>especially</w:t>
      </w:r>
    </w:p>
    <w:p w:rsidR="00202939" w:rsidRPr="00202939" w:rsidRDefault="00202939" w:rsidP="00737B27">
      <w:pPr>
        <w:jc w:val="center"/>
        <w:rPr>
          <w:b/>
          <w:sz w:val="28"/>
        </w:rPr>
      </w:pPr>
      <w:r w:rsidRPr="00202939">
        <w:rPr>
          <w:b/>
          <w:sz w:val="28"/>
        </w:rPr>
        <w:t>disastrous</w:t>
      </w:r>
    </w:p>
    <w:p w:rsidR="00202939" w:rsidRDefault="00202939"/>
    <w:p w:rsidR="00202939" w:rsidRDefault="00202939">
      <w:pPr>
        <w:rPr>
          <w:sz w:val="24"/>
        </w:rPr>
      </w:pPr>
      <w:r w:rsidRPr="00737B27">
        <w:rPr>
          <w:sz w:val="28"/>
        </w:rPr>
        <w:t>Day 3 Using a dictionary find the following words to revise what each homophone means then get tested on spelling the homophone for the correct meaning</w:t>
      </w:r>
      <w:r>
        <w:rPr>
          <w:sz w:val="24"/>
        </w:rPr>
        <w:t>:</w:t>
      </w:r>
    </w:p>
    <w:p w:rsidR="00202939" w:rsidRPr="00202939" w:rsidRDefault="00202939">
      <w:pPr>
        <w:rPr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169545</wp:posOffset>
            </wp:positionV>
            <wp:extent cx="5962650" cy="2609850"/>
            <wp:effectExtent l="0" t="0" r="0" b="0"/>
            <wp:wrapTight wrapText="bothSides">
              <wp:wrapPolygon edited="0">
                <wp:start x="0" y="0"/>
                <wp:lineTo x="0" y="21442"/>
                <wp:lineTo x="21531" y="21442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02939" w:rsidRPr="00202939" w:rsidSect="008516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939"/>
    <w:rsid w:val="00014415"/>
    <w:rsid w:val="000838A3"/>
    <w:rsid w:val="00202939"/>
    <w:rsid w:val="00565F37"/>
    <w:rsid w:val="007179E7"/>
    <w:rsid w:val="00725D19"/>
    <w:rsid w:val="00737B27"/>
    <w:rsid w:val="0085165D"/>
    <w:rsid w:val="00F4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0E268"/>
  <w15:chartTrackingRefBased/>
  <w15:docId w15:val="{8C471537-72AB-4F4B-BBA9-DA5640FA2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EC50D23BC2264996BC0A3092B35622" ma:contentTypeVersion="12" ma:contentTypeDescription="Create a new document." ma:contentTypeScope="" ma:versionID="9465bac16a78c2519c979b96f024d694">
  <xsd:schema xmlns:xsd="http://www.w3.org/2001/XMLSchema" xmlns:xs="http://www.w3.org/2001/XMLSchema" xmlns:p="http://schemas.microsoft.com/office/2006/metadata/properties" xmlns:ns2="b650dee9-2c7c-4d2a-8e9d-6b1a3ee6313d" xmlns:ns3="c8375dce-3f9e-4ea9-b276-f12bac5b1e44" targetNamespace="http://schemas.microsoft.com/office/2006/metadata/properties" ma:root="true" ma:fieldsID="6b90a5148ea0a203105ecf77516c8f7a" ns2:_="" ns3:_="">
    <xsd:import namespace="b650dee9-2c7c-4d2a-8e9d-6b1a3ee6313d"/>
    <xsd:import namespace="c8375dce-3f9e-4ea9-b276-f12bac5b1e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0dee9-2c7c-4d2a-8e9d-6b1a3ee63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75dce-3f9e-4ea9-b276-f12bac5b1e4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465D1B-9079-4E9B-805A-472EEECDCB8D}"/>
</file>

<file path=customXml/itemProps2.xml><?xml version="1.0" encoding="utf-8"?>
<ds:datastoreItem xmlns:ds="http://schemas.openxmlformats.org/officeDocument/2006/customXml" ds:itemID="{AF4390F8-694F-47A5-A83A-B10006094327}"/>
</file>

<file path=customXml/itemProps3.xml><?xml version="1.0" encoding="utf-8"?>
<ds:datastoreItem xmlns:ds="http://schemas.openxmlformats.org/officeDocument/2006/customXml" ds:itemID="{C3744D38-D9EB-4C47-B8D9-B9CE99166B4B}"/>
</file>

<file path=docProps/app.xml><?xml version="1.0" encoding="utf-8"?>
<Properties xmlns="http://schemas.openxmlformats.org/officeDocument/2006/extended-properties" xmlns:vt="http://schemas.openxmlformats.org/officeDocument/2006/docPropsVTypes">
  <Template>4E01575C</Template>
  <TotalTime>23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Tiverton High School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Soper</dc:creator>
  <cp:keywords/>
  <dc:description/>
  <cp:lastModifiedBy>Clare Soper</cp:lastModifiedBy>
  <cp:revision>7</cp:revision>
  <dcterms:created xsi:type="dcterms:W3CDTF">2020-05-10T20:05:00Z</dcterms:created>
  <dcterms:modified xsi:type="dcterms:W3CDTF">2020-05-11T20:49:00Z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0x010100C6EC50D23BC2264996BC0A3092B35622</vt:lpwstr>
  </property>
</Properties>
</file>