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B6" w:rsidRDefault="00043434">
      <w:r>
        <w:rPr>
          <w:noProof/>
          <w:lang w:eastAsia="en-GB"/>
        </w:rPr>
        <w:drawing>
          <wp:inline distT="0" distB="0" distL="0" distR="0" wp14:anchorId="07A24458" wp14:editId="42E5CCD9">
            <wp:extent cx="5438775" cy="825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807" cy="825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34"/>
    <w:rsid w:val="00043434"/>
    <w:rsid w:val="001608EC"/>
    <w:rsid w:val="0024162D"/>
    <w:rsid w:val="009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05F1"/>
  <w15:chartTrackingRefBased/>
  <w15:docId w15:val="{6C787F6D-55E2-411C-923F-BB98582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2" ma:contentTypeDescription="Create a new document." ma:contentTypeScope="" ma:versionID="9465bac16a78c2519c979b96f024d694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b90a5148ea0a203105ecf77516c8f7a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6C5F6-F7DA-4FB9-9267-8CB1EA8FFC5F}"/>
</file>

<file path=customXml/itemProps2.xml><?xml version="1.0" encoding="utf-8"?>
<ds:datastoreItem xmlns:ds="http://schemas.openxmlformats.org/officeDocument/2006/customXml" ds:itemID="{0BBF4DBC-A927-4284-B81B-AC927326EF8A}"/>
</file>

<file path=customXml/itemProps3.xml><?xml version="1.0" encoding="utf-8"?>
<ds:datastoreItem xmlns:ds="http://schemas.openxmlformats.org/officeDocument/2006/customXml" ds:itemID="{44F1D27C-25B2-43C0-B0D6-E03BAF5EFF0C}"/>
</file>

<file path=docProps/app.xml><?xml version="1.0" encoding="utf-8"?>
<Properties xmlns="http://schemas.openxmlformats.org/officeDocument/2006/extended-properties" xmlns:vt="http://schemas.openxmlformats.org/officeDocument/2006/docPropsVTypes">
  <Template>C3D0D9D0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Wheatley</dc:creator>
  <cp:keywords/>
  <dc:description/>
  <cp:lastModifiedBy>Elise Wheatley</cp:lastModifiedBy>
  <cp:revision>1</cp:revision>
  <dcterms:created xsi:type="dcterms:W3CDTF">2020-05-12T14:29:00Z</dcterms:created>
  <dcterms:modified xsi:type="dcterms:W3CDTF">2020-05-12T14:30:00Z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