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82" w:rsidRDefault="00AB3DBC">
      <w:pPr>
        <w:spacing w:after="0"/>
        <w:ind w:left="-1440" w:right="10466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192024</wp:posOffset>
            </wp:positionH>
            <wp:positionV relativeFrom="page">
              <wp:posOffset>42672</wp:posOffset>
            </wp:positionV>
            <wp:extent cx="7351776" cy="10314432"/>
            <wp:effectExtent l="0" t="0" r="0" b="0"/>
            <wp:wrapTopAndBottom/>
            <wp:docPr id="1627" name="Picture 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7" name="Picture 16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1776" cy="10314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598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82"/>
    <w:rsid w:val="00195982"/>
    <w:rsid w:val="00AB3DBC"/>
    <w:rsid w:val="00C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28228-FC81-474F-8DAC-65AB60D4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1E08316C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Tiverton High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Moore</dc:creator>
  <cp:keywords/>
  <cp:lastModifiedBy>Demelza Higginson</cp:lastModifiedBy>
  <cp:revision>2</cp:revision>
  <dcterms:created xsi:type="dcterms:W3CDTF">2020-05-11T17:11:00Z</dcterms:created>
  <dcterms:modified xsi:type="dcterms:W3CDTF">2020-05-11T17:11:00Z</dcterms:modified>
</cp:coreProperties>
</file>