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46CD4" w:rsidRDefault="00146CD4"/>
    <w:p w14:paraId="628C7093" w14:textId="77777777" w:rsidR="00FB5C96" w:rsidRDefault="00F03C9C" w:rsidP="00F03C9C">
      <w:pPr>
        <w:tabs>
          <w:tab w:val="left" w:pos="8265"/>
        </w:tabs>
        <w:rPr>
          <w:b/>
          <w:sz w:val="28"/>
        </w:rPr>
      </w:pPr>
      <w:r w:rsidRPr="00F03C9C">
        <w:rPr>
          <w:b/>
          <w:noProof/>
          <w:sz w:val="28"/>
          <w:lang w:eastAsia="en-GB"/>
        </w:rPr>
        <w:drawing>
          <wp:anchor distT="0" distB="0" distL="114300" distR="114300" simplePos="0" relativeHeight="251658240" behindDoc="1" locked="0" layoutInCell="1" allowOverlap="1" wp14:anchorId="0C4682FB" wp14:editId="07777777">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AC463B" w:rsidRPr="5D62CCE2">
        <w:rPr>
          <w:b/>
          <w:bCs/>
          <w:sz w:val="28"/>
          <w:szCs w:val="28"/>
        </w:rPr>
        <w:t>Year 1</w:t>
      </w:r>
      <w:r w:rsidR="00FB5C96" w:rsidRPr="5D62CCE2">
        <w:rPr>
          <w:b/>
          <w:bCs/>
          <w:sz w:val="28"/>
          <w:szCs w:val="28"/>
        </w:rPr>
        <w:t xml:space="preserve"> </w:t>
      </w:r>
      <w:r w:rsidRPr="5D62CCE2">
        <w:rPr>
          <w:b/>
          <w:bCs/>
          <w:sz w:val="28"/>
          <w:szCs w:val="28"/>
        </w:rPr>
        <w:t xml:space="preserve">Home </w:t>
      </w:r>
      <w:r w:rsidR="00FB5C96" w:rsidRPr="5D62CCE2">
        <w:rPr>
          <w:b/>
          <w:bCs/>
          <w:sz w:val="28"/>
          <w:szCs w:val="28"/>
        </w:rPr>
        <w:t xml:space="preserve">Learning </w:t>
      </w:r>
      <w:r w:rsidR="0094341A" w:rsidRPr="5D62CCE2">
        <w:rPr>
          <w:b/>
          <w:bCs/>
          <w:sz w:val="28"/>
          <w:szCs w:val="28"/>
        </w:rPr>
        <w:t>– Week 5</w:t>
      </w:r>
      <w:r w:rsidR="00FB5C96" w:rsidRPr="5D62CCE2">
        <w:rPr>
          <w:b/>
          <w:bCs/>
          <w:sz w:val="28"/>
          <w:szCs w:val="28"/>
        </w:rPr>
        <w:t xml:space="preserve"> </w:t>
      </w:r>
      <w:r>
        <w:rPr>
          <w:b/>
          <w:sz w:val="28"/>
        </w:rPr>
        <w:tab/>
      </w:r>
    </w:p>
    <w:p w14:paraId="60708E33" w14:textId="77777777" w:rsidR="00FB5C96" w:rsidRDefault="00FB5C96">
      <w:pPr>
        <w:rPr>
          <w:sz w:val="24"/>
        </w:rPr>
      </w:pPr>
      <w:r>
        <w:rPr>
          <w:sz w:val="24"/>
        </w:rPr>
        <w:t>We have provided some</w:t>
      </w:r>
      <w:r w:rsidRPr="00FB5C96">
        <w:rPr>
          <w:sz w:val="24"/>
        </w:rPr>
        <w:t xml:space="preserve"> guidelines for </w:t>
      </w:r>
      <w:r>
        <w:rPr>
          <w:sz w:val="24"/>
        </w:rPr>
        <w:t>your child’s home</w:t>
      </w:r>
      <w:r w:rsidRPr="00FB5C96">
        <w:rPr>
          <w:sz w:val="24"/>
        </w:rPr>
        <w:t xml:space="preserve"> learning</w:t>
      </w:r>
      <w:r>
        <w:rPr>
          <w:sz w:val="24"/>
        </w:rPr>
        <w:t xml:space="preserve">.  </w:t>
      </w:r>
      <w:r w:rsidRPr="00FB5C96">
        <w:rPr>
          <w:sz w:val="24"/>
        </w:rPr>
        <w:t xml:space="preserve">We appreciate that these are stressful times for all involved. Where possible, please encourage your child to complete the learning outlined below. We appreciate that in some cases this may not be possible. Please try your best and don’t get too </w:t>
      </w:r>
      <w:r w:rsidR="00F03C9C">
        <w:rPr>
          <w:sz w:val="24"/>
        </w:rPr>
        <w:t>worried</w:t>
      </w:r>
      <w:r w:rsidRPr="00FB5C96">
        <w:rPr>
          <w:sz w:val="24"/>
        </w:rPr>
        <w:t xml:space="preserve"> about it.  </w:t>
      </w:r>
      <w:r w:rsidR="00F03C9C">
        <w:rPr>
          <w:sz w:val="24"/>
        </w:rPr>
        <w:t xml:space="preserve">Most importantly stay safe and enjoy this time with your family.  </w:t>
      </w:r>
    </w:p>
    <w:tbl>
      <w:tblPr>
        <w:tblStyle w:val="TableGrid"/>
        <w:tblW w:w="0" w:type="auto"/>
        <w:tblLayout w:type="fixed"/>
        <w:tblLook w:val="04A0" w:firstRow="1" w:lastRow="0" w:firstColumn="1" w:lastColumn="0" w:noHBand="0" w:noVBand="1"/>
      </w:tblPr>
      <w:tblGrid>
        <w:gridCol w:w="988"/>
        <w:gridCol w:w="7512"/>
        <w:gridCol w:w="3119"/>
        <w:gridCol w:w="3769"/>
      </w:tblGrid>
      <w:tr w:rsidR="00FB5C96" w14:paraId="3A70E09B" w14:textId="77777777" w:rsidTr="4E8DC83C">
        <w:tc>
          <w:tcPr>
            <w:tcW w:w="8500" w:type="dxa"/>
            <w:gridSpan w:val="2"/>
            <w:shd w:val="clear" w:color="auto" w:fill="C5E0B3" w:themeFill="accent6" w:themeFillTint="66"/>
          </w:tcPr>
          <w:p w14:paraId="5EA1371E" w14:textId="77777777" w:rsidR="00FB5C96" w:rsidRPr="00FB5C96" w:rsidRDefault="00FB5C96">
            <w:pPr>
              <w:rPr>
                <w:b/>
                <w:sz w:val="24"/>
              </w:rPr>
            </w:pPr>
            <w:r w:rsidRPr="00FB5C96">
              <w:rPr>
                <w:b/>
                <w:sz w:val="24"/>
              </w:rPr>
              <w:t xml:space="preserve">English </w:t>
            </w:r>
          </w:p>
        </w:tc>
        <w:tc>
          <w:tcPr>
            <w:tcW w:w="6888" w:type="dxa"/>
            <w:gridSpan w:val="2"/>
            <w:shd w:val="clear" w:color="auto" w:fill="B4C6E7" w:themeFill="accent5" w:themeFillTint="66"/>
          </w:tcPr>
          <w:p w14:paraId="1F6F1FFC" w14:textId="77777777" w:rsidR="00FB5C96" w:rsidRPr="00FB5C96" w:rsidRDefault="00FB5C96" w:rsidP="005E41ED">
            <w:pPr>
              <w:rPr>
                <w:b/>
                <w:sz w:val="24"/>
              </w:rPr>
            </w:pPr>
            <w:r w:rsidRPr="00FB5C96">
              <w:rPr>
                <w:b/>
                <w:sz w:val="24"/>
              </w:rPr>
              <w:t xml:space="preserve">Geography </w:t>
            </w:r>
            <w:r>
              <w:rPr>
                <w:b/>
                <w:sz w:val="24"/>
              </w:rPr>
              <w:t>/ History</w:t>
            </w:r>
            <w:r w:rsidR="005E41ED">
              <w:rPr>
                <w:b/>
                <w:sz w:val="24"/>
              </w:rPr>
              <w:t xml:space="preserve"> / Topic </w:t>
            </w:r>
          </w:p>
        </w:tc>
      </w:tr>
      <w:tr w:rsidR="00FB5C96" w14:paraId="3DCE2458" w14:textId="77777777" w:rsidTr="4E8DC83C">
        <w:tc>
          <w:tcPr>
            <w:tcW w:w="8500" w:type="dxa"/>
            <w:gridSpan w:val="2"/>
          </w:tcPr>
          <w:p w14:paraId="5946CE80" w14:textId="19B9E3F4" w:rsidR="1CA79262" w:rsidRDefault="1CA79262" w:rsidP="2740C208">
            <w:pPr>
              <w:rPr>
                <w:rFonts w:ascii="Calibri" w:eastAsia="Calibri" w:hAnsi="Calibri" w:cs="Calibri"/>
              </w:rPr>
            </w:pPr>
            <w:r w:rsidRPr="2740C208">
              <w:rPr>
                <w:rFonts w:ascii="Calibri" w:eastAsia="Calibri" w:hAnsi="Calibri" w:cs="Calibri"/>
              </w:rPr>
              <w:t xml:space="preserve">Please use the </w:t>
            </w:r>
            <w:r w:rsidRPr="2740C208">
              <w:rPr>
                <w:rFonts w:ascii="Calibri" w:eastAsia="Calibri" w:hAnsi="Calibri" w:cs="Calibri"/>
                <w:b/>
                <w:bCs/>
              </w:rPr>
              <w:t>Oxford Owl website</w:t>
            </w:r>
            <w:r w:rsidR="7573CEED" w:rsidRPr="2740C208">
              <w:rPr>
                <w:rFonts w:ascii="Calibri" w:eastAsia="Calibri" w:hAnsi="Calibri" w:cs="Calibri"/>
                <w:b/>
                <w:bCs/>
              </w:rPr>
              <w:t xml:space="preserve"> </w:t>
            </w:r>
            <w:r w:rsidR="7573CEED" w:rsidRPr="2740C208">
              <w:rPr>
                <w:rFonts w:ascii="Calibri" w:eastAsia="Calibri" w:hAnsi="Calibri" w:cs="Calibri"/>
              </w:rPr>
              <w:t xml:space="preserve">or your own books </w:t>
            </w:r>
            <w:r w:rsidR="532B7F2E" w:rsidRPr="2740C208">
              <w:rPr>
                <w:rFonts w:ascii="Calibri" w:eastAsia="Calibri" w:hAnsi="Calibri" w:cs="Calibri"/>
              </w:rPr>
              <w:t>and</w:t>
            </w:r>
            <w:r w:rsidR="7573CEED" w:rsidRPr="2740C208">
              <w:rPr>
                <w:rFonts w:ascii="Calibri" w:eastAsia="Calibri" w:hAnsi="Calibri" w:cs="Calibri"/>
              </w:rPr>
              <w:t xml:space="preserve"> </w:t>
            </w:r>
            <w:r w:rsidRPr="2740C208">
              <w:rPr>
                <w:rFonts w:ascii="Calibri" w:eastAsia="Calibri" w:hAnsi="Calibri" w:cs="Calibri"/>
              </w:rPr>
              <w:t xml:space="preserve">hear your child read every day. </w:t>
            </w:r>
          </w:p>
          <w:p w14:paraId="79EBC740" w14:textId="77BFA818" w:rsidR="1CA79262" w:rsidRDefault="1CA79262">
            <w:r w:rsidRPr="30E91305">
              <w:rPr>
                <w:rFonts w:ascii="Calibri" w:eastAsia="Calibri" w:hAnsi="Calibri" w:cs="Calibri"/>
              </w:rPr>
              <w:t xml:space="preserve"> </w:t>
            </w:r>
          </w:p>
          <w:p w14:paraId="1A2C3650" w14:textId="2DAFD565" w:rsidR="1CA79262" w:rsidRDefault="1CA79262">
            <w:r w:rsidRPr="30E91305">
              <w:rPr>
                <w:rFonts w:ascii="Calibri" w:eastAsia="Calibri" w:hAnsi="Calibri" w:cs="Calibri"/>
              </w:rPr>
              <w:t xml:space="preserve">This week’s learning is all about adjectives. An </w:t>
            </w:r>
            <w:r w:rsidRPr="30E91305">
              <w:rPr>
                <w:rFonts w:ascii="Calibri" w:eastAsia="Calibri" w:hAnsi="Calibri" w:cs="Calibri"/>
                <w:color w:val="FF0000"/>
                <w:u w:val="single"/>
              </w:rPr>
              <w:t>adjective</w:t>
            </w:r>
            <w:r w:rsidRPr="30E91305">
              <w:rPr>
                <w:rFonts w:ascii="Calibri" w:eastAsia="Calibri" w:hAnsi="Calibri" w:cs="Calibri"/>
              </w:rPr>
              <w:t xml:space="preserve"> is a </w:t>
            </w:r>
            <w:r w:rsidRPr="30E91305">
              <w:rPr>
                <w:rFonts w:ascii="Calibri" w:eastAsia="Calibri" w:hAnsi="Calibri" w:cs="Calibri"/>
                <w:color w:val="FF0000"/>
                <w:u w:val="single"/>
              </w:rPr>
              <w:t>describing word</w:t>
            </w:r>
            <w:r w:rsidRPr="30E91305">
              <w:rPr>
                <w:rFonts w:ascii="Calibri" w:eastAsia="Calibri" w:hAnsi="Calibri" w:cs="Calibri"/>
              </w:rPr>
              <w:t xml:space="preserve">. An adjective describes a </w:t>
            </w:r>
            <w:r w:rsidRPr="30E91305">
              <w:rPr>
                <w:rFonts w:ascii="Calibri" w:eastAsia="Calibri" w:hAnsi="Calibri" w:cs="Calibri"/>
                <w:color w:val="0070C0"/>
              </w:rPr>
              <w:t>noun</w:t>
            </w:r>
            <w:r w:rsidRPr="30E91305">
              <w:rPr>
                <w:rFonts w:ascii="Calibri" w:eastAsia="Calibri" w:hAnsi="Calibri" w:cs="Calibri"/>
              </w:rPr>
              <w:t xml:space="preserve"> (</w:t>
            </w:r>
            <w:r w:rsidRPr="30E91305">
              <w:rPr>
                <w:rFonts w:ascii="Calibri" w:eastAsia="Calibri" w:hAnsi="Calibri" w:cs="Calibri"/>
                <w:color w:val="0070C0"/>
              </w:rPr>
              <w:t>person, place or object</w:t>
            </w:r>
            <w:r w:rsidRPr="30E91305">
              <w:rPr>
                <w:rFonts w:ascii="Calibri" w:eastAsia="Calibri" w:hAnsi="Calibri" w:cs="Calibri"/>
              </w:rPr>
              <w:t>). For example:</w:t>
            </w:r>
          </w:p>
          <w:p w14:paraId="2D61E3DD" w14:textId="02282EAC" w:rsidR="1CA79262" w:rsidRDefault="1CA79262" w:rsidP="30E91305">
            <w:pPr>
              <w:pStyle w:val="ListParagraph"/>
              <w:numPr>
                <w:ilvl w:val="0"/>
                <w:numId w:val="1"/>
              </w:numPr>
              <w:rPr>
                <w:rFonts w:eastAsiaTheme="minorEastAsia"/>
                <w:color w:val="0070C0"/>
              </w:rPr>
            </w:pPr>
            <w:r w:rsidRPr="30E91305">
              <w:rPr>
                <w:rFonts w:ascii="Calibri" w:eastAsia="Calibri" w:hAnsi="Calibri" w:cs="Calibri"/>
                <w:color w:val="0070C0"/>
              </w:rPr>
              <w:t>Jake</w:t>
            </w:r>
            <w:r w:rsidRPr="30E91305">
              <w:rPr>
                <w:rFonts w:ascii="Calibri" w:eastAsia="Calibri" w:hAnsi="Calibri" w:cs="Calibri"/>
              </w:rPr>
              <w:t xml:space="preserve"> is </w:t>
            </w:r>
            <w:r w:rsidRPr="30E91305">
              <w:rPr>
                <w:rFonts w:ascii="Calibri" w:eastAsia="Calibri" w:hAnsi="Calibri" w:cs="Calibri"/>
                <w:color w:val="FF0000"/>
              </w:rPr>
              <w:t>happy</w:t>
            </w:r>
            <w:r w:rsidRPr="30E91305">
              <w:rPr>
                <w:rFonts w:ascii="Calibri" w:eastAsia="Calibri" w:hAnsi="Calibri" w:cs="Calibri"/>
              </w:rPr>
              <w:t>.</w:t>
            </w:r>
          </w:p>
          <w:p w14:paraId="6B91E9A9" w14:textId="388DCA26" w:rsidR="1CA79262" w:rsidRDefault="1CA79262" w:rsidP="30E91305">
            <w:pPr>
              <w:pStyle w:val="ListParagraph"/>
              <w:numPr>
                <w:ilvl w:val="0"/>
                <w:numId w:val="1"/>
              </w:numPr>
              <w:rPr>
                <w:rFonts w:eastAsiaTheme="minorEastAsia"/>
                <w:color w:val="0070C0"/>
              </w:rPr>
            </w:pPr>
            <w:r w:rsidRPr="30E91305">
              <w:rPr>
                <w:rFonts w:ascii="Calibri" w:eastAsia="Calibri" w:hAnsi="Calibri" w:cs="Calibri"/>
                <w:color w:val="0070C0"/>
              </w:rPr>
              <w:t>London</w:t>
            </w:r>
            <w:r w:rsidRPr="30E91305">
              <w:rPr>
                <w:rFonts w:ascii="Calibri" w:eastAsia="Calibri" w:hAnsi="Calibri" w:cs="Calibri"/>
              </w:rPr>
              <w:t xml:space="preserve"> is </w:t>
            </w:r>
            <w:r w:rsidRPr="30E91305">
              <w:rPr>
                <w:rFonts w:ascii="Calibri" w:eastAsia="Calibri" w:hAnsi="Calibri" w:cs="Calibri"/>
                <w:color w:val="FF0000"/>
              </w:rPr>
              <w:t>busy</w:t>
            </w:r>
            <w:r w:rsidRPr="30E91305">
              <w:rPr>
                <w:rFonts w:ascii="Calibri" w:eastAsia="Calibri" w:hAnsi="Calibri" w:cs="Calibri"/>
              </w:rPr>
              <w:t>.</w:t>
            </w:r>
          </w:p>
          <w:p w14:paraId="71154B16" w14:textId="3B3440A5" w:rsidR="1CA79262" w:rsidRDefault="1CA79262" w:rsidP="30E91305">
            <w:pPr>
              <w:pStyle w:val="ListParagraph"/>
              <w:numPr>
                <w:ilvl w:val="0"/>
                <w:numId w:val="1"/>
              </w:numPr>
              <w:rPr>
                <w:rFonts w:eastAsiaTheme="minorEastAsia"/>
              </w:rPr>
            </w:pPr>
            <w:r w:rsidRPr="30E91305">
              <w:rPr>
                <w:rFonts w:ascii="Calibri" w:eastAsia="Calibri" w:hAnsi="Calibri" w:cs="Calibri"/>
              </w:rPr>
              <w:t xml:space="preserve">The </w:t>
            </w:r>
            <w:r w:rsidRPr="30E91305">
              <w:rPr>
                <w:rFonts w:ascii="Calibri" w:eastAsia="Calibri" w:hAnsi="Calibri" w:cs="Calibri"/>
                <w:color w:val="0070C0"/>
              </w:rPr>
              <w:t>apple</w:t>
            </w:r>
            <w:r w:rsidRPr="30E91305">
              <w:rPr>
                <w:rFonts w:ascii="Calibri" w:eastAsia="Calibri" w:hAnsi="Calibri" w:cs="Calibri"/>
              </w:rPr>
              <w:t xml:space="preserve"> is </w:t>
            </w:r>
            <w:r w:rsidRPr="30E91305">
              <w:rPr>
                <w:rFonts w:ascii="Calibri" w:eastAsia="Calibri" w:hAnsi="Calibri" w:cs="Calibri"/>
                <w:color w:val="FF0000"/>
              </w:rPr>
              <w:t>juicy</w:t>
            </w:r>
            <w:r w:rsidRPr="30E91305">
              <w:rPr>
                <w:rFonts w:ascii="Calibri" w:eastAsia="Calibri" w:hAnsi="Calibri" w:cs="Calibri"/>
              </w:rPr>
              <w:t xml:space="preserve">. </w:t>
            </w:r>
          </w:p>
          <w:p w14:paraId="7455A9F3" w14:textId="05CC8180" w:rsidR="1CA79262" w:rsidRDefault="1CA79262">
            <w:r w:rsidRPr="30E91305">
              <w:rPr>
                <w:rFonts w:ascii="Calibri" w:eastAsia="Calibri" w:hAnsi="Calibri" w:cs="Calibri"/>
              </w:rPr>
              <w:t>If you use two or three adjectives, you need to use a comma between them. For example:</w:t>
            </w:r>
          </w:p>
          <w:p w14:paraId="3FD43E41" w14:textId="4471D9A2" w:rsidR="1CA79262" w:rsidRDefault="1CA79262" w:rsidP="30E91305">
            <w:pPr>
              <w:pStyle w:val="ListParagraph"/>
              <w:numPr>
                <w:ilvl w:val="0"/>
                <w:numId w:val="1"/>
              </w:numPr>
              <w:rPr>
                <w:rFonts w:eastAsiaTheme="minorEastAsia"/>
              </w:rPr>
            </w:pPr>
            <w:r w:rsidRPr="30E91305">
              <w:rPr>
                <w:rFonts w:ascii="Calibri" w:eastAsia="Calibri" w:hAnsi="Calibri" w:cs="Calibri"/>
              </w:rPr>
              <w:t xml:space="preserve">I had a </w:t>
            </w:r>
            <w:r w:rsidRPr="30E91305">
              <w:rPr>
                <w:rFonts w:ascii="Calibri" w:eastAsia="Calibri" w:hAnsi="Calibri" w:cs="Calibri"/>
                <w:color w:val="FF0000"/>
              </w:rPr>
              <w:t>juicy</w:t>
            </w:r>
            <w:r w:rsidRPr="30E91305">
              <w:rPr>
                <w:rFonts w:ascii="Calibri" w:eastAsia="Calibri" w:hAnsi="Calibri" w:cs="Calibri"/>
                <w:b/>
                <w:bCs/>
              </w:rPr>
              <w:t>,</w:t>
            </w:r>
            <w:r w:rsidRPr="30E91305">
              <w:rPr>
                <w:rFonts w:ascii="Calibri" w:eastAsia="Calibri" w:hAnsi="Calibri" w:cs="Calibri"/>
                <w:b/>
                <w:bCs/>
                <w:color w:val="FF0000"/>
              </w:rPr>
              <w:t xml:space="preserve"> </w:t>
            </w:r>
            <w:r w:rsidRPr="30E91305">
              <w:rPr>
                <w:rFonts w:ascii="Calibri" w:eastAsia="Calibri" w:hAnsi="Calibri" w:cs="Calibri"/>
                <w:color w:val="FF0000"/>
              </w:rPr>
              <w:t>green</w:t>
            </w:r>
            <w:r w:rsidRPr="30E91305">
              <w:rPr>
                <w:rFonts w:ascii="Calibri" w:eastAsia="Calibri" w:hAnsi="Calibri" w:cs="Calibri"/>
              </w:rPr>
              <w:t xml:space="preserve"> </w:t>
            </w:r>
            <w:r w:rsidRPr="30E91305">
              <w:rPr>
                <w:rFonts w:ascii="Calibri" w:eastAsia="Calibri" w:hAnsi="Calibri" w:cs="Calibri"/>
                <w:color w:val="0070C0"/>
              </w:rPr>
              <w:t>apple</w:t>
            </w:r>
            <w:r w:rsidRPr="30E91305">
              <w:rPr>
                <w:rFonts w:ascii="Calibri" w:eastAsia="Calibri" w:hAnsi="Calibri" w:cs="Calibri"/>
              </w:rPr>
              <w:t>.</w:t>
            </w:r>
          </w:p>
          <w:p w14:paraId="0B03265B" w14:textId="5263CEC0" w:rsidR="1CA79262" w:rsidRDefault="1CA79262" w:rsidP="30E91305">
            <w:pPr>
              <w:pStyle w:val="ListParagraph"/>
              <w:numPr>
                <w:ilvl w:val="0"/>
                <w:numId w:val="1"/>
              </w:numPr>
              <w:rPr>
                <w:rFonts w:eastAsiaTheme="minorEastAsia"/>
              </w:rPr>
            </w:pPr>
            <w:r w:rsidRPr="30E91305">
              <w:rPr>
                <w:rFonts w:ascii="Calibri" w:eastAsia="Calibri" w:hAnsi="Calibri" w:cs="Calibri"/>
              </w:rPr>
              <w:t xml:space="preserve">The </w:t>
            </w:r>
            <w:r w:rsidRPr="30E91305">
              <w:rPr>
                <w:rFonts w:ascii="Calibri" w:eastAsia="Calibri" w:hAnsi="Calibri" w:cs="Calibri"/>
                <w:color w:val="0070C0"/>
              </w:rPr>
              <w:t>carpet</w:t>
            </w:r>
            <w:r w:rsidRPr="30E91305">
              <w:rPr>
                <w:rFonts w:ascii="Calibri" w:eastAsia="Calibri" w:hAnsi="Calibri" w:cs="Calibri"/>
              </w:rPr>
              <w:t xml:space="preserve"> is </w:t>
            </w:r>
            <w:r w:rsidRPr="30E91305">
              <w:rPr>
                <w:rFonts w:ascii="Calibri" w:eastAsia="Calibri" w:hAnsi="Calibri" w:cs="Calibri"/>
                <w:color w:val="FF0000"/>
              </w:rPr>
              <w:t>soft</w:t>
            </w:r>
            <w:r w:rsidRPr="30E91305">
              <w:rPr>
                <w:rFonts w:ascii="Calibri" w:eastAsia="Calibri" w:hAnsi="Calibri" w:cs="Calibri"/>
                <w:b/>
                <w:bCs/>
              </w:rPr>
              <w:t>,</w:t>
            </w:r>
            <w:r w:rsidRPr="30E91305">
              <w:rPr>
                <w:rFonts w:ascii="Calibri" w:eastAsia="Calibri" w:hAnsi="Calibri" w:cs="Calibri"/>
              </w:rPr>
              <w:t xml:space="preserve"> </w:t>
            </w:r>
            <w:r w:rsidRPr="30E91305">
              <w:rPr>
                <w:rFonts w:ascii="Calibri" w:eastAsia="Calibri" w:hAnsi="Calibri" w:cs="Calibri"/>
                <w:color w:val="FF0000"/>
              </w:rPr>
              <w:t>fluffy</w:t>
            </w:r>
            <w:r w:rsidRPr="30E91305">
              <w:rPr>
                <w:rFonts w:ascii="Calibri" w:eastAsia="Calibri" w:hAnsi="Calibri" w:cs="Calibri"/>
              </w:rPr>
              <w:t xml:space="preserve"> and </w:t>
            </w:r>
            <w:r w:rsidRPr="30E91305">
              <w:rPr>
                <w:rFonts w:ascii="Calibri" w:eastAsia="Calibri" w:hAnsi="Calibri" w:cs="Calibri"/>
                <w:color w:val="FF0000"/>
              </w:rPr>
              <w:t>warm</w:t>
            </w:r>
            <w:r w:rsidRPr="30E91305">
              <w:rPr>
                <w:rFonts w:ascii="Calibri" w:eastAsia="Calibri" w:hAnsi="Calibri" w:cs="Calibri"/>
              </w:rPr>
              <w:t xml:space="preserve">. </w:t>
            </w:r>
          </w:p>
          <w:p w14:paraId="7480E30B" w14:textId="2A81D84D" w:rsidR="1CA79262" w:rsidRDefault="1CA79262">
            <w:r w:rsidRPr="30E91305">
              <w:rPr>
                <w:rFonts w:ascii="Calibri" w:eastAsia="Calibri" w:hAnsi="Calibri" w:cs="Calibri"/>
              </w:rPr>
              <w:t xml:space="preserve"> </w:t>
            </w:r>
          </w:p>
          <w:p w14:paraId="44B56839" w14:textId="4CBCFDE4" w:rsidR="1CA79262" w:rsidRDefault="1CA79262">
            <w:r w:rsidRPr="30E91305">
              <w:rPr>
                <w:rFonts w:ascii="Calibri" w:eastAsia="Calibri" w:hAnsi="Calibri" w:cs="Calibri"/>
                <w:b/>
                <w:bCs/>
              </w:rPr>
              <w:t xml:space="preserve">Lesson 1: </w:t>
            </w:r>
          </w:p>
          <w:p w14:paraId="49847167" w14:textId="498238D1" w:rsidR="1CA79262" w:rsidRDefault="1CA79262">
            <w:pPr>
              <w:rPr>
                <w:rStyle w:val="Hyperlink"/>
                <w:rFonts w:ascii="Calibri" w:eastAsia="Calibri" w:hAnsi="Calibri" w:cs="Calibri"/>
              </w:rPr>
            </w:pPr>
            <w:r w:rsidRPr="30E91305">
              <w:rPr>
                <w:rFonts w:ascii="Calibri" w:eastAsia="Calibri" w:hAnsi="Calibri" w:cs="Calibri"/>
              </w:rPr>
              <w:t xml:space="preserve">Teach your child the definition of an adjective as described above. Check that they understand. Watch the BBC clip on adjectives:  </w:t>
            </w:r>
            <w:hyperlink r:id="rId9">
              <w:r w:rsidRPr="30E91305">
                <w:rPr>
                  <w:rStyle w:val="Hyperlink"/>
                  <w:rFonts w:ascii="Calibri" w:eastAsia="Calibri" w:hAnsi="Calibri" w:cs="Calibri"/>
                </w:rPr>
                <w:t>https://www.bbc.co.uk/bitesize/topics/zrqqtfr/articles/zy2r6yc</w:t>
              </w:r>
            </w:hyperlink>
          </w:p>
          <w:p w14:paraId="23CA73F5" w14:textId="77777777" w:rsidR="00C42B7E" w:rsidRDefault="00C42B7E"/>
          <w:p w14:paraId="265678EB" w14:textId="54833AE4" w:rsidR="1CA79262" w:rsidRDefault="1CA79262">
            <w:r w:rsidRPr="30E91305">
              <w:rPr>
                <w:rFonts w:ascii="Calibri" w:eastAsia="Calibri" w:hAnsi="Calibri" w:cs="Calibri"/>
              </w:rPr>
              <w:t xml:space="preserve">Complete the activity under the video clip, then complete the quiz underneath. </w:t>
            </w:r>
          </w:p>
          <w:p w14:paraId="7B8BAFCE" w14:textId="26BAB81C" w:rsidR="1CA79262" w:rsidRDefault="1CA79262">
            <w:r w:rsidRPr="30E91305">
              <w:rPr>
                <w:rFonts w:ascii="Calibri" w:eastAsia="Calibri" w:hAnsi="Calibri" w:cs="Calibri"/>
              </w:rPr>
              <w:t xml:space="preserve"> </w:t>
            </w:r>
          </w:p>
          <w:p w14:paraId="109693B9" w14:textId="5EBAB452" w:rsidR="1CA79262" w:rsidRDefault="1CA79262">
            <w:r w:rsidRPr="30E91305">
              <w:rPr>
                <w:rFonts w:ascii="Calibri" w:eastAsia="Calibri" w:hAnsi="Calibri" w:cs="Calibri"/>
                <w:b/>
                <w:bCs/>
              </w:rPr>
              <w:t>Lesson 2:</w:t>
            </w:r>
          </w:p>
          <w:p w14:paraId="7120B2F4" w14:textId="20E080AA" w:rsidR="1CA79262" w:rsidRDefault="1CA79262">
            <w:r w:rsidRPr="30E91305">
              <w:rPr>
                <w:rFonts w:ascii="Calibri" w:eastAsia="Calibri" w:hAnsi="Calibri" w:cs="Calibri"/>
              </w:rPr>
              <w:t>Remind your child of the definition of an adjective and replay the clip from yesterday. Name some objects (</w:t>
            </w:r>
            <w:r w:rsidRPr="30E91305">
              <w:rPr>
                <w:rFonts w:ascii="Calibri" w:eastAsia="Calibri" w:hAnsi="Calibri" w:cs="Calibri"/>
                <w:color w:val="0070C0"/>
              </w:rPr>
              <w:t>nouns</w:t>
            </w:r>
            <w:r w:rsidRPr="30E91305">
              <w:rPr>
                <w:rFonts w:ascii="Calibri" w:eastAsia="Calibri" w:hAnsi="Calibri" w:cs="Calibri"/>
              </w:rPr>
              <w:t xml:space="preserve">) in the room and ask your child to say an </w:t>
            </w:r>
            <w:r w:rsidRPr="30E91305">
              <w:rPr>
                <w:rFonts w:ascii="Calibri" w:eastAsia="Calibri" w:hAnsi="Calibri" w:cs="Calibri"/>
                <w:color w:val="FF0000"/>
              </w:rPr>
              <w:t>adjective</w:t>
            </w:r>
            <w:r w:rsidRPr="30E91305">
              <w:rPr>
                <w:rFonts w:ascii="Calibri" w:eastAsia="Calibri" w:hAnsi="Calibri" w:cs="Calibri"/>
              </w:rPr>
              <w:t xml:space="preserve"> to describe it. For example, if you say ‘</w:t>
            </w:r>
            <w:r w:rsidRPr="30E91305">
              <w:rPr>
                <w:rFonts w:ascii="Calibri" w:eastAsia="Calibri" w:hAnsi="Calibri" w:cs="Calibri"/>
                <w:color w:val="0070C0"/>
              </w:rPr>
              <w:t>saucepan</w:t>
            </w:r>
            <w:r w:rsidRPr="30E91305">
              <w:rPr>
                <w:rFonts w:ascii="Calibri" w:eastAsia="Calibri" w:hAnsi="Calibri" w:cs="Calibri"/>
              </w:rPr>
              <w:t>’, they might say ‘</w:t>
            </w:r>
            <w:r w:rsidRPr="30E91305">
              <w:rPr>
                <w:rFonts w:ascii="Calibri" w:eastAsia="Calibri" w:hAnsi="Calibri" w:cs="Calibri"/>
                <w:color w:val="FF0000"/>
              </w:rPr>
              <w:t>shiny</w:t>
            </w:r>
            <w:r w:rsidRPr="30E91305">
              <w:rPr>
                <w:rFonts w:ascii="Calibri" w:eastAsia="Calibri" w:hAnsi="Calibri" w:cs="Calibri"/>
              </w:rPr>
              <w:t>’. Repeat this with different objects.</w:t>
            </w:r>
          </w:p>
          <w:p w14:paraId="1090EDBC" w14:textId="6F05BA18" w:rsidR="1CA79262" w:rsidRDefault="1CA79262">
            <w:r w:rsidRPr="30E91305">
              <w:rPr>
                <w:rFonts w:ascii="Calibri" w:eastAsia="Calibri" w:hAnsi="Calibri" w:cs="Calibri"/>
              </w:rPr>
              <w:t xml:space="preserve"> </w:t>
            </w:r>
          </w:p>
          <w:p w14:paraId="2AC45D07" w14:textId="3F657D1A" w:rsidR="1CA79262" w:rsidRDefault="1CA79262">
            <w:r w:rsidRPr="30E91305">
              <w:rPr>
                <w:rFonts w:ascii="Calibri" w:eastAsia="Calibri" w:hAnsi="Calibri" w:cs="Calibri"/>
              </w:rPr>
              <w:t xml:space="preserve">Ask your child to make a </w:t>
            </w:r>
            <w:r w:rsidRPr="30E91305">
              <w:rPr>
                <w:rFonts w:ascii="Calibri" w:eastAsia="Calibri" w:hAnsi="Calibri" w:cs="Calibri"/>
                <w:color w:val="7030A0"/>
              </w:rPr>
              <w:t xml:space="preserve">noun phrase </w:t>
            </w:r>
            <w:r w:rsidRPr="30E91305">
              <w:rPr>
                <w:rFonts w:ascii="Calibri" w:eastAsia="Calibri" w:hAnsi="Calibri" w:cs="Calibri"/>
              </w:rPr>
              <w:t xml:space="preserve">using the nouns below. All they have to do is write the </w:t>
            </w:r>
            <w:r w:rsidRPr="30E91305">
              <w:rPr>
                <w:rFonts w:ascii="Calibri" w:eastAsia="Calibri" w:hAnsi="Calibri" w:cs="Calibri"/>
                <w:color w:val="FF0000"/>
              </w:rPr>
              <w:t>adjective</w:t>
            </w:r>
            <w:r w:rsidRPr="30E91305">
              <w:rPr>
                <w:rFonts w:ascii="Calibri" w:eastAsia="Calibri" w:hAnsi="Calibri" w:cs="Calibri"/>
              </w:rPr>
              <w:t xml:space="preserve"> and the </w:t>
            </w:r>
            <w:r w:rsidRPr="30E91305">
              <w:rPr>
                <w:rFonts w:ascii="Calibri" w:eastAsia="Calibri" w:hAnsi="Calibri" w:cs="Calibri"/>
                <w:color w:val="0070C0"/>
              </w:rPr>
              <w:t>noun</w:t>
            </w:r>
            <w:r w:rsidRPr="30E91305">
              <w:rPr>
                <w:rFonts w:ascii="Calibri" w:eastAsia="Calibri" w:hAnsi="Calibri" w:cs="Calibri"/>
              </w:rPr>
              <w:t>. As the noun phrase is not a sentence, they won’t need a capital letter or full stop. For example:</w:t>
            </w:r>
          </w:p>
          <w:p w14:paraId="5D7E0FFA" w14:textId="08C03692" w:rsidR="30E91305" w:rsidRDefault="30E91305" w:rsidP="30E91305">
            <w:pPr>
              <w:jc w:val="center"/>
              <w:rPr>
                <w:rFonts w:ascii="Calibri" w:eastAsia="Calibri" w:hAnsi="Calibri" w:cs="Calibri"/>
                <w:color w:val="FF0000"/>
              </w:rPr>
            </w:pPr>
          </w:p>
          <w:p w14:paraId="3A90A2A8" w14:textId="609F4F7A" w:rsidR="1CA79262" w:rsidRDefault="1CA79262" w:rsidP="30E91305">
            <w:pPr>
              <w:jc w:val="center"/>
            </w:pPr>
            <w:r w:rsidRPr="30E91305">
              <w:rPr>
                <w:rFonts w:ascii="Calibri" w:eastAsia="Calibri" w:hAnsi="Calibri" w:cs="Calibri"/>
                <w:color w:val="FF0000"/>
              </w:rPr>
              <w:t>fluffy</w:t>
            </w:r>
            <w:r w:rsidRPr="30E91305">
              <w:rPr>
                <w:rFonts w:ascii="Calibri" w:eastAsia="Calibri" w:hAnsi="Calibri" w:cs="Calibri"/>
                <w:color w:val="0070C0"/>
              </w:rPr>
              <w:t xml:space="preserve"> </w:t>
            </w:r>
            <w:r w:rsidRPr="30E91305">
              <w:rPr>
                <w:rFonts w:ascii="Calibri" w:eastAsia="Calibri" w:hAnsi="Calibri" w:cs="Calibri"/>
              </w:rPr>
              <w:t xml:space="preserve">+ </w:t>
            </w:r>
            <w:r w:rsidRPr="30E91305">
              <w:rPr>
                <w:rFonts w:ascii="Calibri" w:eastAsia="Calibri" w:hAnsi="Calibri" w:cs="Calibri"/>
                <w:color w:val="0070C0"/>
              </w:rPr>
              <w:t>quilt</w:t>
            </w:r>
            <w:r w:rsidR="0E42EDC0" w:rsidRPr="30E91305">
              <w:rPr>
                <w:rFonts w:ascii="Calibri" w:eastAsia="Calibri" w:hAnsi="Calibri" w:cs="Calibri"/>
                <w:color w:val="0070C0"/>
              </w:rPr>
              <w:t xml:space="preserve"> </w:t>
            </w:r>
            <w:r w:rsidRPr="30E91305">
              <w:rPr>
                <w:rFonts w:ascii="Wingdings" w:eastAsia="Wingdings" w:hAnsi="Wingdings" w:cs="Wingdings"/>
              </w:rPr>
              <w:t></w:t>
            </w:r>
            <w:r w:rsidRPr="30E91305">
              <w:rPr>
                <w:rFonts w:ascii="Calibri" w:eastAsia="Calibri" w:hAnsi="Calibri" w:cs="Calibri"/>
              </w:rPr>
              <w:t xml:space="preserve"> </w:t>
            </w:r>
            <w:r w:rsidRPr="30E91305">
              <w:rPr>
                <w:rFonts w:ascii="Calibri" w:eastAsia="Calibri" w:hAnsi="Calibri" w:cs="Calibri"/>
                <w:color w:val="7030A0"/>
              </w:rPr>
              <w:t xml:space="preserve">fluffy quilt     </w:t>
            </w:r>
            <w:r w:rsidRPr="30E91305">
              <w:rPr>
                <w:rFonts w:ascii="Calibri" w:eastAsia="Calibri" w:hAnsi="Calibri" w:cs="Calibri"/>
              </w:rPr>
              <w:t xml:space="preserve">or     </w:t>
            </w:r>
            <w:r w:rsidRPr="30E91305">
              <w:rPr>
                <w:rFonts w:ascii="Calibri" w:eastAsia="Calibri" w:hAnsi="Calibri" w:cs="Calibri"/>
                <w:color w:val="FF0000"/>
              </w:rPr>
              <w:t>long</w:t>
            </w:r>
            <w:r w:rsidRPr="30E91305">
              <w:rPr>
                <w:rFonts w:ascii="Calibri" w:eastAsia="Calibri" w:hAnsi="Calibri" w:cs="Calibri"/>
                <w:color w:val="0070C0"/>
              </w:rPr>
              <w:t xml:space="preserve"> </w:t>
            </w:r>
            <w:r w:rsidRPr="30E91305">
              <w:rPr>
                <w:rFonts w:ascii="Calibri" w:eastAsia="Calibri" w:hAnsi="Calibri" w:cs="Calibri"/>
              </w:rPr>
              <w:t xml:space="preserve">+ </w:t>
            </w:r>
            <w:r w:rsidRPr="30E91305">
              <w:rPr>
                <w:rFonts w:ascii="Calibri" w:eastAsia="Calibri" w:hAnsi="Calibri" w:cs="Calibri"/>
                <w:color w:val="0070C0"/>
              </w:rPr>
              <w:t>beak</w:t>
            </w:r>
            <w:r w:rsidR="71995041" w:rsidRPr="30E91305">
              <w:rPr>
                <w:rFonts w:ascii="Calibri" w:eastAsia="Calibri" w:hAnsi="Calibri" w:cs="Calibri"/>
                <w:color w:val="0070C0"/>
              </w:rPr>
              <w:t xml:space="preserve"> </w:t>
            </w:r>
            <w:r w:rsidRPr="30E91305">
              <w:rPr>
                <w:rFonts w:ascii="Wingdings" w:eastAsia="Wingdings" w:hAnsi="Wingdings" w:cs="Wingdings"/>
              </w:rPr>
              <w:t></w:t>
            </w:r>
            <w:r w:rsidRPr="30E91305">
              <w:rPr>
                <w:rFonts w:ascii="Calibri" w:eastAsia="Calibri" w:hAnsi="Calibri" w:cs="Calibri"/>
              </w:rPr>
              <w:t xml:space="preserve"> </w:t>
            </w:r>
            <w:r w:rsidRPr="30E91305">
              <w:rPr>
                <w:rFonts w:ascii="Calibri" w:eastAsia="Calibri" w:hAnsi="Calibri" w:cs="Calibri"/>
                <w:color w:val="7030A0"/>
              </w:rPr>
              <w:t>long beak</w:t>
            </w:r>
          </w:p>
          <w:p w14:paraId="2D31D158" w14:textId="696BDE96" w:rsidR="1CA79262" w:rsidRDefault="1CA79262" w:rsidP="30E91305">
            <w:r w:rsidRPr="30E91305">
              <w:rPr>
                <w:rFonts w:ascii="Calibri" w:eastAsia="Calibri" w:hAnsi="Calibri" w:cs="Calibri"/>
              </w:rPr>
              <w:t xml:space="preserve"> </w:t>
            </w:r>
          </w:p>
          <w:p w14:paraId="017C9955" w14:textId="52DC29E6" w:rsidR="1CA79262" w:rsidRDefault="1CA79262">
            <w:r w:rsidRPr="30E91305">
              <w:rPr>
                <w:rFonts w:ascii="Calibri" w:eastAsia="Calibri" w:hAnsi="Calibri" w:cs="Calibri"/>
              </w:rPr>
              <w:t>Here are the nouns [with examples in the brackets]:</w:t>
            </w:r>
          </w:p>
          <w:p w14:paraId="5A85EFB8" w14:textId="53F8D0B3" w:rsidR="30E91305" w:rsidRDefault="30E91305" w:rsidP="30E91305">
            <w:pPr>
              <w:rPr>
                <w:rFonts w:ascii="Calibri" w:eastAsia="Calibri" w:hAnsi="Calibri" w:cs="Calibri"/>
              </w:rPr>
            </w:pPr>
          </w:p>
          <w:p w14:paraId="2A5A5911" w14:textId="3F7E1754" w:rsidR="1CA79262" w:rsidRDefault="1CA79262">
            <w:r w:rsidRPr="30E91305">
              <w:rPr>
                <w:rFonts w:ascii="Calibri" w:eastAsia="Calibri" w:hAnsi="Calibri" w:cs="Calibri"/>
              </w:rPr>
              <w:t xml:space="preserve">____________ + water </w:t>
            </w:r>
            <w:r w:rsidRPr="30E91305">
              <w:rPr>
                <w:rFonts w:ascii="Wingdings" w:eastAsia="Wingdings" w:hAnsi="Wingdings" w:cs="Wingdings"/>
              </w:rPr>
              <w:t></w:t>
            </w:r>
            <w:r w:rsidRPr="30E91305">
              <w:rPr>
                <w:rFonts w:ascii="Calibri" w:eastAsia="Calibri" w:hAnsi="Calibri" w:cs="Calibri"/>
              </w:rPr>
              <w:t xml:space="preserve"> _______________</w:t>
            </w:r>
            <w:r w:rsidR="7A1EA45F" w:rsidRPr="30E91305">
              <w:rPr>
                <w:rFonts w:ascii="Calibri" w:eastAsia="Calibri" w:hAnsi="Calibri" w:cs="Calibri"/>
              </w:rPr>
              <w:t xml:space="preserve"> </w:t>
            </w:r>
            <w:r w:rsidRPr="30E91305">
              <w:rPr>
                <w:rFonts w:ascii="Calibri" w:eastAsia="Calibri" w:hAnsi="Calibri" w:cs="Calibri"/>
              </w:rPr>
              <w:t>[</w:t>
            </w:r>
            <w:r w:rsidRPr="30E91305">
              <w:rPr>
                <w:rFonts w:ascii="Calibri" w:eastAsia="Calibri" w:hAnsi="Calibri" w:cs="Calibri"/>
                <w:color w:val="FF0000"/>
              </w:rPr>
              <w:t>cold</w:t>
            </w:r>
            <w:r w:rsidRPr="30E91305">
              <w:rPr>
                <w:rFonts w:ascii="Calibri" w:eastAsia="Calibri" w:hAnsi="Calibri" w:cs="Calibri"/>
                <w:color w:val="0070C0"/>
              </w:rPr>
              <w:t xml:space="preserve"> </w:t>
            </w:r>
            <w:r w:rsidRPr="30E91305">
              <w:rPr>
                <w:rFonts w:ascii="Calibri" w:eastAsia="Calibri" w:hAnsi="Calibri" w:cs="Calibri"/>
              </w:rPr>
              <w:t xml:space="preserve">+ </w:t>
            </w:r>
            <w:r w:rsidRPr="30E91305">
              <w:rPr>
                <w:rFonts w:ascii="Calibri" w:eastAsia="Calibri" w:hAnsi="Calibri" w:cs="Calibri"/>
                <w:color w:val="0070C0"/>
              </w:rPr>
              <w:t>water</w:t>
            </w:r>
            <w:r w:rsidRPr="30E91305">
              <w:rPr>
                <w:rFonts w:ascii="Calibri" w:eastAsia="Calibri" w:hAnsi="Calibri" w:cs="Calibri"/>
              </w:rPr>
              <w:t xml:space="preserve"> </w:t>
            </w:r>
            <w:r w:rsidRPr="30E91305">
              <w:rPr>
                <w:rFonts w:ascii="Wingdings" w:eastAsia="Wingdings" w:hAnsi="Wingdings" w:cs="Wingdings"/>
              </w:rPr>
              <w:t></w:t>
            </w:r>
            <w:r w:rsidRPr="30E91305">
              <w:rPr>
                <w:rFonts w:ascii="Calibri" w:eastAsia="Calibri" w:hAnsi="Calibri" w:cs="Calibri"/>
              </w:rPr>
              <w:t xml:space="preserve"> </w:t>
            </w:r>
            <w:r w:rsidRPr="30E91305">
              <w:rPr>
                <w:rFonts w:ascii="Calibri" w:eastAsia="Calibri" w:hAnsi="Calibri" w:cs="Calibri"/>
                <w:color w:val="7030A0"/>
              </w:rPr>
              <w:t>cold water</w:t>
            </w:r>
            <w:r w:rsidRPr="30E91305">
              <w:rPr>
                <w:rFonts w:ascii="Calibri" w:eastAsia="Calibri" w:hAnsi="Calibri" w:cs="Calibri"/>
              </w:rPr>
              <w:t>]</w:t>
            </w:r>
          </w:p>
          <w:p w14:paraId="2F42DF66" w14:textId="4CB46271" w:rsidR="1CA79262" w:rsidRDefault="1CA79262">
            <w:r w:rsidRPr="30E91305">
              <w:rPr>
                <w:rFonts w:ascii="Calibri" w:eastAsia="Calibri" w:hAnsi="Calibri" w:cs="Calibri"/>
              </w:rPr>
              <w:t xml:space="preserve">____________ + hair </w:t>
            </w:r>
            <w:r w:rsidRPr="30E91305">
              <w:rPr>
                <w:rFonts w:ascii="Wingdings" w:eastAsia="Wingdings" w:hAnsi="Wingdings" w:cs="Wingdings"/>
              </w:rPr>
              <w:t></w:t>
            </w:r>
            <w:r w:rsidRPr="30E91305">
              <w:rPr>
                <w:rFonts w:ascii="Calibri" w:eastAsia="Calibri" w:hAnsi="Calibri" w:cs="Calibri"/>
              </w:rPr>
              <w:t xml:space="preserve"> _______________</w:t>
            </w:r>
            <w:r w:rsidR="2BCF2F2B" w:rsidRPr="30E91305">
              <w:rPr>
                <w:rFonts w:ascii="Calibri" w:eastAsia="Calibri" w:hAnsi="Calibri" w:cs="Calibri"/>
              </w:rPr>
              <w:t xml:space="preserve"> </w:t>
            </w:r>
            <w:r w:rsidRPr="30E91305">
              <w:rPr>
                <w:rFonts w:ascii="Calibri" w:eastAsia="Calibri" w:hAnsi="Calibri" w:cs="Calibri"/>
              </w:rPr>
              <w:t>[</w:t>
            </w:r>
            <w:r w:rsidRPr="30E91305">
              <w:rPr>
                <w:rFonts w:ascii="Calibri" w:eastAsia="Calibri" w:hAnsi="Calibri" w:cs="Calibri"/>
                <w:color w:val="FF0000"/>
              </w:rPr>
              <w:t>curly</w:t>
            </w:r>
            <w:r w:rsidRPr="30E91305">
              <w:rPr>
                <w:rFonts w:ascii="Calibri" w:eastAsia="Calibri" w:hAnsi="Calibri" w:cs="Calibri"/>
                <w:color w:val="0070C0"/>
              </w:rPr>
              <w:t xml:space="preserve"> </w:t>
            </w:r>
            <w:r w:rsidRPr="30E91305">
              <w:rPr>
                <w:rFonts w:ascii="Calibri" w:eastAsia="Calibri" w:hAnsi="Calibri" w:cs="Calibri"/>
              </w:rPr>
              <w:t xml:space="preserve">+ </w:t>
            </w:r>
            <w:r w:rsidRPr="30E91305">
              <w:rPr>
                <w:rFonts w:ascii="Calibri" w:eastAsia="Calibri" w:hAnsi="Calibri" w:cs="Calibri"/>
                <w:color w:val="0070C0"/>
              </w:rPr>
              <w:t>hair</w:t>
            </w:r>
            <w:r w:rsidRPr="30E91305">
              <w:rPr>
                <w:rFonts w:ascii="Calibri" w:eastAsia="Calibri" w:hAnsi="Calibri" w:cs="Calibri"/>
              </w:rPr>
              <w:t xml:space="preserve"> </w:t>
            </w:r>
            <w:r w:rsidRPr="30E91305">
              <w:rPr>
                <w:rFonts w:ascii="Wingdings" w:eastAsia="Wingdings" w:hAnsi="Wingdings" w:cs="Wingdings"/>
              </w:rPr>
              <w:t></w:t>
            </w:r>
            <w:r w:rsidRPr="30E91305">
              <w:rPr>
                <w:rFonts w:ascii="Calibri" w:eastAsia="Calibri" w:hAnsi="Calibri" w:cs="Calibri"/>
              </w:rPr>
              <w:t xml:space="preserve"> </w:t>
            </w:r>
            <w:r w:rsidRPr="30E91305">
              <w:rPr>
                <w:rFonts w:ascii="Calibri" w:eastAsia="Calibri" w:hAnsi="Calibri" w:cs="Calibri"/>
                <w:color w:val="7030A0"/>
              </w:rPr>
              <w:t>curly hair</w:t>
            </w:r>
            <w:r w:rsidRPr="30E91305">
              <w:rPr>
                <w:rFonts w:ascii="Calibri" w:eastAsia="Calibri" w:hAnsi="Calibri" w:cs="Calibri"/>
              </w:rPr>
              <w:t>]</w:t>
            </w:r>
          </w:p>
          <w:p w14:paraId="6DE81124" w14:textId="6B7F4CE7" w:rsidR="1CA79262" w:rsidRDefault="1CA79262">
            <w:r w:rsidRPr="30E91305">
              <w:rPr>
                <w:rFonts w:ascii="Calibri" w:eastAsia="Calibri" w:hAnsi="Calibri" w:cs="Calibri"/>
              </w:rPr>
              <w:t xml:space="preserve">____________ + pen </w:t>
            </w:r>
            <w:r w:rsidRPr="30E91305">
              <w:rPr>
                <w:rFonts w:ascii="Wingdings" w:eastAsia="Wingdings" w:hAnsi="Wingdings" w:cs="Wingdings"/>
              </w:rPr>
              <w:t></w:t>
            </w:r>
            <w:r w:rsidRPr="30E91305">
              <w:rPr>
                <w:rFonts w:ascii="Calibri" w:eastAsia="Calibri" w:hAnsi="Calibri" w:cs="Calibri"/>
              </w:rPr>
              <w:t xml:space="preserve"> _______________</w:t>
            </w:r>
            <w:r w:rsidR="7F4087F5" w:rsidRPr="30E91305">
              <w:rPr>
                <w:rFonts w:ascii="Calibri" w:eastAsia="Calibri" w:hAnsi="Calibri" w:cs="Calibri"/>
              </w:rPr>
              <w:t xml:space="preserve"> </w:t>
            </w:r>
            <w:r w:rsidRPr="30E91305">
              <w:rPr>
                <w:rFonts w:ascii="Calibri" w:eastAsia="Calibri" w:hAnsi="Calibri" w:cs="Calibri"/>
              </w:rPr>
              <w:t>[</w:t>
            </w:r>
            <w:r w:rsidRPr="30E91305">
              <w:rPr>
                <w:rFonts w:ascii="Calibri" w:eastAsia="Calibri" w:hAnsi="Calibri" w:cs="Calibri"/>
                <w:color w:val="FF0000"/>
              </w:rPr>
              <w:t>plastic</w:t>
            </w:r>
            <w:r w:rsidRPr="30E91305">
              <w:rPr>
                <w:rFonts w:ascii="Calibri" w:eastAsia="Calibri" w:hAnsi="Calibri" w:cs="Calibri"/>
                <w:color w:val="0070C0"/>
              </w:rPr>
              <w:t xml:space="preserve"> </w:t>
            </w:r>
            <w:r w:rsidRPr="30E91305">
              <w:rPr>
                <w:rFonts w:ascii="Calibri" w:eastAsia="Calibri" w:hAnsi="Calibri" w:cs="Calibri"/>
              </w:rPr>
              <w:t xml:space="preserve">+ </w:t>
            </w:r>
            <w:r w:rsidRPr="30E91305">
              <w:rPr>
                <w:rFonts w:ascii="Calibri" w:eastAsia="Calibri" w:hAnsi="Calibri" w:cs="Calibri"/>
                <w:color w:val="0070C0"/>
              </w:rPr>
              <w:t>pen</w:t>
            </w:r>
            <w:r w:rsidRPr="30E91305">
              <w:rPr>
                <w:rFonts w:ascii="Calibri" w:eastAsia="Calibri" w:hAnsi="Calibri" w:cs="Calibri"/>
              </w:rPr>
              <w:t xml:space="preserve"> </w:t>
            </w:r>
            <w:r w:rsidRPr="30E91305">
              <w:rPr>
                <w:rFonts w:ascii="Wingdings" w:eastAsia="Wingdings" w:hAnsi="Wingdings" w:cs="Wingdings"/>
              </w:rPr>
              <w:t></w:t>
            </w:r>
            <w:r w:rsidRPr="30E91305">
              <w:rPr>
                <w:rFonts w:ascii="Calibri" w:eastAsia="Calibri" w:hAnsi="Calibri" w:cs="Calibri"/>
              </w:rPr>
              <w:t xml:space="preserve"> </w:t>
            </w:r>
            <w:r w:rsidRPr="30E91305">
              <w:rPr>
                <w:rFonts w:ascii="Calibri" w:eastAsia="Calibri" w:hAnsi="Calibri" w:cs="Calibri"/>
                <w:color w:val="7030A0"/>
              </w:rPr>
              <w:t>plastic pen</w:t>
            </w:r>
            <w:r w:rsidRPr="30E91305">
              <w:rPr>
                <w:rFonts w:ascii="Calibri" w:eastAsia="Calibri" w:hAnsi="Calibri" w:cs="Calibri"/>
              </w:rPr>
              <w:t>]</w:t>
            </w:r>
          </w:p>
          <w:p w14:paraId="1FBEDD58" w14:textId="60A31816" w:rsidR="1CA79262" w:rsidRDefault="1CA79262">
            <w:r w:rsidRPr="30E91305">
              <w:rPr>
                <w:rFonts w:ascii="Calibri" w:eastAsia="Calibri" w:hAnsi="Calibri" w:cs="Calibri"/>
              </w:rPr>
              <w:t xml:space="preserve">____________ + box </w:t>
            </w:r>
            <w:r w:rsidRPr="30E91305">
              <w:rPr>
                <w:rFonts w:ascii="Wingdings" w:eastAsia="Wingdings" w:hAnsi="Wingdings" w:cs="Wingdings"/>
              </w:rPr>
              <w:t></w:t>
            </w:r>
            <w:r w:rsidRPr="30E91305">
              <w:rPr>
                <w:rFonts w:ascii="Calibri" w:eastAsia="Calibri" w:hAnsi="Calibri" w:cs="Calibri"/>
              </w:rPr>
              <w:t xml:space="preserve"> _______________</w:t>
            </w:r>
            <w:r w:rsidR="2F32A40C" w:rsidRPr="30E91305">
              <w:rPr>
                <w:rFonts w:ascii="Calibri" w:eastAsia="Calibri" w:hAnsi="Calibri" w:cs="Calibri"/>
              </w:rPr>
              <w:t xml:space="preserve"> </w:t>
            </w:r>
            <w:r w:rsidRPr="30E91305">
              <w:rPr>
                <w:rFonts w:ascii="Calibri" w:eastAsia="Calibri" w:hAnsi="Calibri" w:cs="Calibri"/>
              </w:rPr>
              <w:t>[</w:t>
            </w:r>
            <w:r w:rsidRPr="30E91305">
              <w:rPr>
                <w:rFonts w:ascii="Calibri" w:eastAsia="Calibri" w:hAnsi="Calibri" w:cs="Calibri"/>
                <w:color w:val="FF0000"/>
              </w:rPr>
              <w:t>heavy</w:t>
            </w:r>
            <w:r w:rsidRPr="30E91305">
              <w:rPr>
                <w:rFonts w:ascii="Calibri" w:eastAsia="Calibri" w:hAnsi="Calibri" w:cs="Calibri"/>
                <w:color w:val="0070C0"/>
              </w:rPr>
              <w:t xml:space="preserve"> </w:t>
            </w:r>
            <w:r w:rsidRPr="30E91305">
              <w:rPr>
                <w:rFonts w:ascii="Calibri" w:eastAsia="Calibri" w:hAnsi="Calibri" w:cs="Calibri"/>
              </w:rPr>
              <w:t xml:space="preserve">+ </w:t>
            </w:r>
            <w:r w:rsidRPr="30E91305">
              <w:rPr>
                <w:rFonts w:ascii="Calibri" w:eastAsia="Calibri" w:hAnsi="Calibri" w:cs="Calibri"/>
                <w:color w:val="0070C0"/>
              </w:rPr>
              <w:t>box</w:t>
            </w:r>
            <w:r w:rsidRPr="30E91305">
              <w:rPr>
                <w:rFonts w:ascii="Calibri" w:eastAsia="Calibri" w:hAnsi="Calibri" w:cs="Calibri"/>
              </w:rPr>
              <w:t xml:space="preserve"> </w:t>
            </w:r>
            <w:r w:rsidRPr="30E91305">
              <w:rPr>
                <w:rFonts w:ascii="Wingdings" w:eastAsia="Wingdings" w:hAnsi="Wingdings" w:cs="Wingdings"/>
              </w:rPr>
              <w:t></w:t>
            </w:r>
            <w:r w:rsidRPr="30E91305">
              <w:rPr>
                <w:rFonts w:ascii="Calibri" w:eastAsia="Calibri" w:hAnsi="Calibri" w:cs="Calibri"/>
              </w:rPr>
              <w:t xml:space="preserve"> </w:t>
            </w:r>
            <w:r w:rsidRPr="30E91305">
              <w:rPr>
                <w:rFonts w:ascii="Calibri" w:eastAsia="Calibri" w:hAnsi="Calibri" w:cs="Calibri"/>
                <w:color w:val="7030A0"/>
              </w:rPr>
              <w:t>heavy box</w:t>
            </w:r>
            <w:r w:rsidRPr="30E91305">
              <w:rPr>
                <w:rFonts w:ascii="Calibri" w:eastAsia="Calibri" w:hAnsi="Calibri" w:cs="Calibri"/>
              </w:rPr>
              <w:t>]</w:t>
            </w:r>
          </w:p>
          <w:p w14:paraId="723B4B75" w14:textId="5DE4B032" w:rsidR="1CA79262" w:rsidRDefault="1CA79262">
            <w:r w:rsidRPr="30E91305">
              <w:rPr>
                <w:rFonts w:ascii="Calibri" w:eastAsia="Calibri" w:hAnsi="Calibri" w:cs="Calibri"/>
              </w:rPr>
              <w:t xml:space="preserve">____________ + slippers </w:t>
            </w:r>
            <w:r w:rsidRPr="30E91305">
              <w:rPr>
                <w:rFonts w:ascii="Wingdings" w:eastAsia="Wingdings" w:hAnsi="Wingdings" w:cs="Wingdings"/>
              </w:rPr>
              <w:t></w:t>
            </w:r>
            <w:r w:rsidRPr="30E91305">
              <w:rPr>
                <w:rFonts w:ascii="Calibri" w:eastAsia="Calibri" w:hAnsi="Calibri" w:cs="Calibri"/>
              </w:rPr>
              <w:t xml:space="preserve"> _______________</w:t>
            </w:r>
            <w:r w:rsidR="0924D752" w:rsidRPr="30E91305">
              <w:rPr>
                <w:rFonts w:ascii="Calibri" w:eastAsia="Calibri" w:hAnsi="Calibri" w:cs="Calibri"/>
              </w:rPr>
              <w:t xml:space="preserve"> </w:t>
            </w:r>
            <w:r w:rsidRPr="30E91305">
              <w:rPr>
                <w:rFonts w:ascii="Calibri" w:eastAsia="Calibri" w:hAnsi="Calibri" w:cs="Calibri"/>
              </w:rPr>
              <w:t>[</w:t>
            </w:r>
            <w:r w:rsidRPr="30E91305">
              <w:rPr>
                <w:rFonts w:ascii="Calibri" w:eastAsia="Calibri" w:hAnsi="Calibri" w:cs="Calibri"/>
                <w:color w:val="FF0000"/>
              </w:rPr>
              <w:t>cold</w:t>
            </w:r>
            <w:r w:rsidRPr="30E91305">
              <w:rPr>
                <w:rFonts w:ascii="Calibri" w:eastAsia="Calibri" w:hAnsi="Calibri" w:cs="Calibri"/>
                <w:color w:val="0070C0"/>
              </w:rPr>
              <w:t xml:space="preserve"> </w:t>
            </w:r>
            <w:r w:rsidRPr="30E91305">
              <w:rPr>
                <w:rFonts w:ascii="Calibri" w:eastAsia="Calibri" w:hAnsi="Calibri" w:cs="Calibri"/>
              </w:rPr>
              <w:t xml:space="preserve">+ </w:t>
            </w:r>
            <w:r w:rsidRPr="30E91305">
              <w:rPr>
                <w:rFonts w:ascii="Calibri" w:eastAsia="Calibri" w:hAnsi="Calibri" w:cs="Calibri"/>
                <w:color w:val="0070C0"/>
              </w:rPr>
              <w:t>slippers</w:t>
            </w:r>
            <w:r w:rsidRPr="30E91305">
              <w:rPr>
                <w:rFonts w:ascii="Calibri" w:eastAsia="Calibri" w:hAnsi="Calibri" w:cs="Calibri"/>
              </w:rPr>
              <w:t xml:space="preserve"> </w:t>
            </w:r>
            <w:r w:rsidRPr="30E91305">
              <w:rPr>
                <w:rFonts w:ascii="Wingdings" w:eastAsia="Wingdings" w:hAnsi="Wingdings" w:cs="Wingdings"/>
              </w:rPr>
              <w:t></w:t>
            </w:r>
            <w:r w:rsidRPr="30E91305">
              <w:rPr>
                <w:rFonts w:ascii="Calibri" w:eastAsia="Calibri" w:hAnsi="Calibri" w:cs="Calibri"/>
              </w:rPr>
              <w:t xml:space="preserve"> </w:t>
            </w:r>
            <w:r w:rsidRPr="30E91305">
              <w:rPr>
                <w:rFonts w:ascii="Calibri" w:eastAsia="Calibri" w:hAnsi="Calibri" w:cs="Calibri"/>
                <w:color w:val="7030A0"/>
              </w:rPr>
              <w:t>fluffy slippers</w:t>
            </w:r>
            <w:r w:rsidRPr="30E91305">
              <w:rPr>
                <w:rFonts w:ascii="Calibri" w:eastAsia="Calibri" w:hAnsi="Calibri" w:cs="Calibri"/>
              </w:rPr>
              <w:t>]</w:t>
            </w:r>
          </w:p>
          <w:p w14:paraId="1DD312CB" w14:textId="57607F29" w:rsidR="1CA79262" w:rsidRDefault="1CA79262">
            <w:r w:rsidRPr="30E91305">
              <w:rPr>
                <w:rFonts w:ascii="Calibri" w:eastAsia="Calibri" w:hAnsi="Calibri" w:cs="Calibri"/>
              </w:rPr>
              <w:t xml:space="preserve"> </w:t>
            </w:r>
          </w:p>
          <w:p w14:paraId="43C182DD" w14:textId="6FB1CAE2" w:rsidR="1CA79262" w:rsidRDefault="1CA79262">
            <w:r w:rsidRPr="30E91305">
              <w:rPr>
                <w:rFonts w:ascii="Calibri" w:eastAsia="Calibri" w:hAnsi="Calibri" w:cs="Calibri"/>
                <w:b/>
                <w:bCs/>
              </w:rPr>
              <w:t xml:space="preserve">Lesson 3: </w:t>
            </w:r>
          </w:p>
          <w:p w14:paraId="51B92869" w14:textId="122269B5" w:rsidR="1CA79262" w:rsidRDefault="1CA79262">
            <w:r w:rsidRPr="30E91305">
              <w:rPr>
                <w:rFonts w:ascii="Calibri" w:eastAsia="Calibri" w:hAnsi="Calibri" w:cs="Calibri"/>
              </w:rPr>
              <w:t xml:space="preserve">Remind your child that a </w:t>
            </w:r>
            <w:r w:rsidRPr="30E91305">
              <w:rPr>
                <w:rFonts w:ascii="Calibri" w:eastAsia="Calibri" w:hAnsi="Calibri" w:cs="Calibri"/>
                <w:color w:val="7030A0"/>
              </w:rPr>
              <w:t xml:space="preserve">noun phrase </w:t>
            </w:r>
            <w:r w:rsidRPr="30E91305">
              <w:rPr>
                <w:rFonts w:ascii="Calibri" w:eastAsia="Calibri" w:hAnsi="Calibri" w:cs="Calibri"/>
              </w:rPr>
              <w:t xml:space="preserve">is made up of </w:t>
            </w:r>
            <w:r w:rsidRPr="30E91305">
              <w:rPr>
                <w:rFonts w:ascii="Calibri" w:eastAsia="Calibri" w:hAnsi="Calibri" w:cs="Calibri"/>
                <w:color w:val="FF0000"/>
              </w:rPr>
              <w:t xml:space="preserve">an adjective </w:t>
            </w:r>
            <w:r w:rsidRPr="30E91305">
              <w:rPr>
                <w:rFonts w:ascii="Calibri" w:eastAsia="Calibri" w:hAnsi="Calibri" w:cs="Calibri"/>
              </w:rPr>
              <w:t xml:space="preserve">+ </w:t>
            </w:r>
            <w:r w:rsidRPr="30E91305">
              <w:rPr>
                <w:rFonts w:ascii="Calibri" w:eastAsia="Calibri" w:hAnsi="Calibri" w:cs="Calibri"/>
                <w:color w:val="0070C0"/>
              </w:rPr>
              <w:t>a noun</w:t>
            </w:r>
            <w:r w:rsidRPr="30E91305">
              <w:rPr>
                <w:rFonts w:ascii="Calibri" w:eastAsia="Calibri" w:hAnsi="Calibri" w:cs="Calibri"/>
              </w:rPr>
              <w:t xml:space="preserve">, and that they describe something. For example, </w:t>
            </w:r>
            <w:r w:rsidRPr="30E91305">
              <w:rPr>
                <w:rFonts w:ascii="Calibri" w:eastAsia="Calibri" w:hAnsi="Calibri" w:cs="Calibri"/>
                <w:color w:val="FF0000"/>
              </w:rPr>
              <w:t>yellow</w:t>
            </w:r>
            <w:r w:rsidRPr="30E91305">
              <w:rPr>
                <w:rFonts w:ascii="Calibri" w:eastAsia="Calibri" w:hAnsi="Calibri" w:cs="Calibri"/>
              </w:rPr>
              <w:t xml:space="preserve"> </w:t>
            </w:r>
            <w:r w:rsidRPr="30E91305">
              <w:rPr>
                <w:rFonts w:ascii="Calibri" w:eastAsia="Calibri" w:hAnsi="Calibri" w:cs="Calibri"/>
                <w:color w:val="0070C0"/>
              </w:rPr>
              <w:t>banana</w:t>
            </w:r>
            <w:r w:rsidRPr="30E91305">
              <w:rPr>
                <w:rFonts w:ascii="Calibri" w:eastAsia="Calibri" w:hAnsi="Calibri" w:cs="Calibri"/>
              </w:rPr>
              <w:t xml:space="preserve"> tells me some information about the banana.</w:t>
            </w:r>
          </w:p>
          <w:p w14:paraId="5A27421C" w14:textId="41146A71" w:rsidR="1CA79262" w:rsidRDefault="1CA79262">
            <w:r w:rsidRPr="30E91305">
              <w:rPr>
                <w:rFonts w:ascii="Calibri" w:eastAsia="Calibri" w:hAnsi="Calibri" w:cs="Calibri"/>
              </w:rPr>
              <w:t xml:space="preserve"> </w:t>
            </w:r>
          </w:p>
          <w:p w14:paraId="13A02075" w14:textId="0FED5BD3" w:rsidR="1CA79262" w:rsidRDefault="1CA79262">
            <w:r w:rsidRPr="30E91305">
              <w:rPr>
                <w:rFonts w:ascii="Calibri" w:eastAsia="Calibri" w:hAnsi="Calibri" w:cs="Calibri"/>
              </w:rPr>
              <w:t xml:space="preserve">Look at the Wizard character from the Julia Donaldson story </w:t>
            </w:r>
            <w:r w:rsidRPr="30E91305">
              <w:rPr>
                <w:rFonts w:ascii="Calibri" w:eastAsia="Calibri" w:hAnsi="Calibri" w:cs="Calibri"/>
                <w:b/>
                <w:bCs/>
                <w:i/>
                <w:iCs/>
              </w:rPr>
              <w:t>The Princess and the Wizard</w:t>
            </w:r>
            <w:r w:rsidRPr="30E91305">
              <w:rPr>
                <w:rFonts w:ascii="Calibri" w:eastAsia="Calibri" w:hAnsi="Calibri" w:cs="Calibri"/>
              </w:rPr>
              <w:t xml:space="preserve">. Ask your child to write </w:t>
            </w:r>
            <w:r w:rsidRPr="30E91305">
              <w:rPr>
                <w:rFonts w:ascii="Calibri" w:eastAsia="Calibri" w:hAnsi="Calibri" w:cs="Calibri"/>
                <w:color w:val="7030A0"/>
                <w:u w:val="single"/>
              </w:rPr>
              <w:t>noun phrases</w:t>
            </w:r>
            <w:r w:rsidRPr="30E91305">
              <w:rPr>
                <w:rFonts w:ascii="Calibri" w:eastAsia="Calibri" w:hAnsi="Calibri" w:cs="Calibri"/>
                <w:color w:val="7030A0"/>
              </w:rPr>
              <w:t xml:space="preserve"> </w:t>
            </w:r>
            <w:r w:rsidRPr="30E91305">
              <w:rPr>
                <w:rFonts w:ascii="Calibri" w:eastAsia="Calibri" w:hAnsi="Calibri" w:cs="Calibri"/>
              </w:rPr>
              <w:t>to describe the character. There are some examples below. Encourage your child to choose their adjectives carefully.</w:t>
            </w:r>
          </w:p>
          <w:p w14:paraId="367F61FE" w14:textId="0949EEC4" w:rsidR="1CA79262" w:rsidRDefault="1CA79262">
            <w:r w:rsidRPr="30E91305">
              <w:rPr>
                <w:rFonts w:ascii="Calibri" w:eastAsia="Calibri" w:hAnsi="Calibri" w:cs="Calibri"/>
              </w:rPr>
              <w:t xml:space="preserve"> </w:t>
            </w:r>
          </w:p>
          <w:p w14:paraId="61F636AB" w14:textId="20E028D0" w:rsidR="1CA79262" w:rsidRDefault="1CA79262" w:rsidP="30E91305">
            <w:pPr>
              <w:ind w:left="2160"/>
            </w:pPr>
            <w:r w:rsidRPr="4E8DC83C">
              <w:rPr>
                <w:rFonts w:ascii="Calibri" w:eastAsia="Calibri" w:hAnsi="Calibri" w:cs="Calibri"/>
              </w:rPr>
              <w:t xml:space="preserve"> </w:t>
            </w:r>
            <w:r w:rsidR="4E70E577">
              <w:rPr>
                <w:noProof/>
                <w:lang w:eastAsia="en-GB"/>
              </w:rPr>
              <w:drawing>
                <wp:inline distT="0" distB="0" distL="0" distR="0" wp14:anchorId="3F876FBF" wp14:editId="79EAAF8B">
                  <wp:extent cx="1581150" cy="2819400"/>
                  <wp:effectExtent l="0" t="0" r="0" b="0"/>
                  <wp:docPr id="547386756" name="Picture 547386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81150" cy="2819400"/>
                          </a:xfrm>
                          <a:prstGeom prst="rect">
                            <a:avLst/>
                          </a:prstGeom>
                        </pic:spPr>
                      </pic:pic>
                    </a:graphicData>
                  </a:graphic>
                </wp:inline>
              </w:drawing>
            </w:r>
          </w:p>
          <w:p w14:paraId="73AD96C5" w14:textId="5F5AD5AA" w:rsidR="30E91305" w:rsidRDefault="30E91305" w:rsidP="30E91305">
            <w:pPr>
              <w:rPr>
                <w:rFonts w:ascii="Calibri" w:eastAsia="Calibri" w:hAnsi="Calibri" w:cs="Calibri"/>
              </w:rPr>
            </w:pPr>
          </w:p>
          <w:p w14:paraId="53761673" w14:textId="26554E9E" w:rsidR="1CA79262" w:rsidRDefault="1CA79262">
            <w:r w:rsidRPr="30E91305">
              <w:rPr>
                <w:rFonts w:ascii="Calibri" w:eastAsia="Calibri" w:hAnsi="Calibri" w:cs="Calibri"/>
              </w:rPr>
              <w:t xml:space="preserve">Examples: </w:t>
            </w:r>
            <w:r w:rsidRPr="30E91305">
              <w:rPr>
                <w:rFonts w:ascii="Calibri" w:eastAsia="Calibri" w:hAnsi="Calibri" w:cs="Calibri"/>
                <w:color w:val="FF0000"/>
              </w:rPr>
              <w:t>long, pointy</w:t>
            </w:r>
            <w:r w:rsidRPr="30E91305">
              <w:rPr>
                <w:rFonts w:ascii="Calibri" w:eastAsia="Calibri" w:hAnsi="Calibri" w:cs="Calibri"/>
              </w:rPr>
              <w:t xml:space="preserve"> </w:t>
            </w:r>
            <w:r w:rsidRPr="30E91305">
              <w:rPr>
                <w:rFonts w:ascii="Calibri" w:eastAsia="Calibri" w:hAnsi="Calibri" w:cs="Calibri"/>
                <w:color w:val="0070C0"/>
              </w:rPr>
              <w:t>hat</w:t>
            </w:r>
            <w:r w:rsidRPr="30E91305">
              <w:rPr>
                <w:rFonts w:ascii="Calibri" w:eastAsia="Calibri" w:hAnsi="Calibri" w:cs="Calibri"/>
              </w:rPr>
              <w:t xml:space="preserve"> / </w:t>
            </w:r>
            <w:r w:rsidRPr="30E91305">
              <w:rPr>
                <w:rFonts w:ascii="Calibri" w:eastAsia="Calibri" w:hAnsi="Calibri" w:cs="Calibri"/>
                <w:color w:val="FF0000"/>
              </w:rPr>
              <w:t>bushy</w:t>
            </w:r>
            <w:r w:rsidRPr="30E91305">
              <w:rPr>
                <w:rFonts w:ascii="Calibri" w:eastAsia="Calibri" w:hAnsi="Calibri" w:cs="Calibri"/>
              </w:rPr>
              <w:t xml:space="preserve"> </w:t>
            </w:r>
            <w:r w:rsidRPr="30E91305">
              <w:rPr>
                <w:rFonts w:ascii="Calibri" w:eastAsia="Calibri" w:hAnsi="Calibri" w:cs="Calibri"/>
                <w:color w:val="0070C0"/>
              </w:rPr>
              <w:t>eyebrows</w:t>
            </w:r>
            <w:r w:rsidRPr="30E91305">
              <w:rPr>
                <w:rFonts w:ascii="Calibri" w:eastAsia="Calibri" w:hAnsi="Calibri" w:cs="Calibri"/>
              </w:rPr>
              <w:t xml:space="preserve"> / </w:t>
            </w:r>
            <w:r w:rsidRPr="30E91305">
              <w:rPr>
                <w:rFonts w:ascii="Calibri" w:eastAsia="Calibri" w:hAnsi="Calibri" w:cs="Calibri"/>
                <w:color w:val="FF0000"/>
              </w:rPr>
              <w:t xml:space="preserve">small, round </w:t>
            </w:r>
            <w:r w:rsidRPr="30E91305">
              <w:rPr>
                <w:rFonts w:ascii="Calibri" w:eastAsia="Calibri" w:hAnsi="Calibri" w:cs="Calibri"/>
                <w:color w:val="0070C0"/>
              </w:rPr>
              <w:t>glasses</w:t>
            </w:r>
            <w:r w:rsidRPr="30E91305">
              <w:rPr>
                <w:rFonts w:ascii="Calibri" w:eastAsia="Calibri" w:hAnsi="Calibri" w:cs="Calibri"/>
              </w:rPr>
              <w:t xml:space="preserve"> / </w:t>
            </w:r>
            <w:r w:rsidRPr="30E91305">
              <w:rPr>
                <w:rFonts w:ascii="Calibri" w:eastAsia="Calibri" w:hAnsi="Calibri" w:cs="Calibri"/>
                <w:color w:val="FF0000"/>
              </w:rPr>
              <w:t>long, grey</w:t>
            </w:r>
            <w:r w:rsidRPr="30E91305">
              <w:rPr>
                <w:rFonts w:ascii="Calibri" w:eastAsia="Calibri" w:hAnsi="Calibri" w:cs="Calibri"/>
                <w:color w:val="0070C0"/>
              </w:rPr>
              <w:t xml:space="preserve"> beard</w:t>
            </w:r>
            <w:r w:rsidRPr="30E91305">
              <w:rPr>
                <w:rFonts w:ascii="Calibri" w:eastAsia="Calibri" w:hAnsi="Calibri" w:cs="Calibri"/>
              </w:rPr>
              <w:t xml:space="preserve"> / </w:t>
            </w:r>
            <w:r w:rsidRPr="30E91305">
              <w:rPr>
                <w:rFonts w:ascii="Calibri" w:eastAsia="Calibri" w:hAnsi="Calibri" w:cs="Calibri"/>
                <w:color w:val="FF0000"/>
              </w:rPr>
              <w:t>crooked</w:t>
            </w:r>
            <w:r w:rsidRPr="30E91305">
              <w:rPr>
                <w:rFonts w:ascii="Calibri" w:eastAsia="Calibri" w:hAnsi="Calibri" w:cs="Calibri"/>
              </w:rPr>
              <w:t xml:space="preserve"> </w:t>
            </w:r>
            <w:r w:rsidRPr="30E91305">
              <w:rPr>
                <w:rFonts w:ascii="Calibri" w:eastAsia="Calibri" w:hAnsi="Calibri" w:cs="Calibri"/>
                <w:color w:val="0070C0"/>
              </w:rPr>
              <w:t>wand</w:t>
            </w:r>
            <w:r w:rsidRPr="30E91305">
              <w:rPr>
                <w:rFonts w:ascii="Calibri" w:eastAsia="Calibri" w:hAnsi="Calibri" w:cs="Calibri"/>
              </w:rPr>
              <w:t xml:space="preserve"> / </w:t>
            </w:r>
            <w:r w:rsidRPr="30E91305">
              <w:rPr>
                <w:rFonts w:ascii="Calibri" w:eastAsia="Calibri" w:hAnsi="Calibri" w:cs="Calibri"/>
                <w:color w:val="FF0000"/>
              </w:rPr>
              <w:t>bony</w:t>
            </w:r>
            <w:r w:rsidRPr="30E91305">
              <w:rPr>
                <w:rFonts w:ascii="Calibri" w:eastAsia="Calibri" w:hAnsi="Calibri" w:cs="Calibri"/>
              </w:rPr>
              <w:t xml:space="preserve"> </w:t>
            </w:r>
            <w:r w:rsidRPr="30E91305">
              <w:rPr>
                <w:rFonts w:ascii="Calibri" w:eastAsia="Calibri" w:hAnsi="Calibri" w:cs="Calibri"/>
                <w:color w:val="0070C0"/>
              </w:rPr>
              <w:t>fingers</w:t>
            </w:r>
            <w:r w:rsidRPr="30E91305">
              <w:rPr>
                <w:rFonts w:ascii="Calibri" w:eastAsia="Calibri" w:hAnsi="Calibri" w:cs="Calibri"/>
              </w:rPr>
              <w:t xml:space="preserve"> / </w:t>
            </w:r>
            <w:r w:rsidRPr="30E91305">
              <w:rPr>
                <w:rFonts w:ascii="Calibri" w:eastAsia="Calibri" w:hAnsi="Calibri" w:cs="Calibri"/>
                <w:color w:val="FF0000"/>
              </w:rPr>
              <w:t>pointy</w:t>
            </w:r>
            <w:r w:rsidRPr="30E91305">
              <w:rPr>
                <w:rFonts w:ascii="Calibri" w:eastAsia="Calibri" w:hAnsi="Calibri" w:cs="Calibri"/>
              </w:rPr>
              <w:t xml:space="preserve"> </w:t>
            </w:r>
            <w:r w:rsidRPr="30E91305">
              <w:rPr>
                <w:rFonts w:ascii="Calibri" w:eastAsia="Calibri" w:hAnsi="Calibri" w:cs="Calibri"/>
                <w:color w:val="0070C0"/>
              </w:rPr>
              <w:t>ears</w:t>
            </w:r>
            <w:r w:rsidRPr="30E91305">
              <w:rPr>
                <w:rFonts w:ascii="Calibri" w:eastAsia="Calibri" w:hAnsi="Calibri" w:cs="Calibri"/>
              </w:rPr>
              <w:t xml:space="preserve"> / </w:t>
            </w:r>
            <w:r w:rsidRPr="30E91305">
              <w:rPr>
                <w:rFonts w:ascii="Calibri" w:eastAsia="Calibri" w:hAnsi="Calibri" w:cs="Calibri"/>
                <w:color w:val="FF0000"/>
              </w:rPr>
              <w:t>floaty</w:t>
            </w:r>
            <w:r w:rsidRPr="30E91305">
              <w:rPr>
                <w:rFonts w:ascii="Calibri" w:eastAsia="Calibri" w:hAnsi="Calibri" w:cs="Calibri"/>
              </w:rPr>
              <w:t xml:space="preserve"> </w:t>
            </w:r>
            <w:r w:rsidRPr="30E91305">
              <w:rPr>
                <w:rFonts w:ascii="Calibri" w:eastAsia="Calibri" w:hAnsi="Calibri" w:cs="Calibri"/>
                <w:color w:val="0070C0"/>
              </w:rPr>
              <w:t>cloak</w:t>
            </w:r>
            <w:r w:rsidRPr="30E91305">
              <w:rPr>
                <w:rFonts w:ascii="Calibri" w:eastAsia="Calibri" w:hAnsi="Calibri" w:cs="Calibri"/>
              </w:rPr>
              <w:t xml:space="preserve">. </w:t>
            </w:r>
          </w:p>
          <w:p w14:paraId="0BEAF9E2" w14:textId="6A6C901A" w:rsidR="1CA79262" w:rsidRDefault="1CA79262">
            <w:r w:rsidRPr="30E91305">
              <w:rPr>
                <w:rFonts w:ascii="Calibri" w:eastAsia="Calibri" w:hAnsi="Calibri" w:cs="Calibri"/>
              </w:rPr>
              <w:t xml:space="preserve"> </w:t>
            </w:r>
          </w:p>
          <w:p w14:paraId="6C5AE396" w14:textId="30F67A36" w:rsidR="1CA79262" w:rsidRDefault="1CA79262" w:rsidP="30E91305">
            <w:pPr>
              <w:rPr>
                <w:rFonts w:eastAsiaTheme="minorEastAsia"/>
                <w:b/>
                <w:bCs/>
              </w:rPr>
            </w:pPr>
            <w:r w:rsidRPr="30E91305">
              <w:rPr>
                <w:rFonts w:ascii="Calibri" w:eastAsia="Calibri" w:hAnsi="Calibri" w:cs="Calibri"/>
              </w:rPr>
              <w:t xml:space="preserve"> </w:t>
            </w:r>
            <w:r w:rsidRPr="30E91305">
              <w:rPr>
                <w:rFonts w:eastAsiaTheme="minorEastAsia"/>
                <w:b/>
                <w:bCs/>
              </w:rPr>
              <w:t xml:space="preserve">Lesson 4: </w:t>
            </w:r>
          </w:p>
          <w:p w14:paraId="75CF457E" w14:textId="4A8686EA" w:rsidR="1CA79262" w:rsidRDefault="1CA79262" w:rsidP="30E91305">
            <w:pPr>
              <w:spacing w:line="257" w:lineRule="auto"/>
              <w:rPr>
                <w:rFonts w:eastAsiaTheme="minorEastAsia"/>
              </w:rPr>
            </w:pPr>
            <w:r w:rsidRPr="30E91305">
              <w:rPr>
                <w:rFonts w:eastAsiaTheme="minorEastAsia"/>
              </w:rPr>
              <w:lastRenderedPageBreak/>
              <w:t xml:space="preserve">Ask your child to write these sentences but using </w:t>
            </w:r>
            <w:r w:rsidRPr="30E91305">
              <w:rPr>
                <w:rFonts w:eastAsiaTheme="minorEastAsia"/>
                <w:color w:val="FF0000"/>
              </w:rPr>
              <w:t xml:space="preserve">an adjective or two </w:t>
            </w:r>
            <w:r w:rsidRPr="30E91305">
              <w:rPr>
                <w:rFonts w:eastAsiaTheme="minorEastAsia"/>
              </w:rPr>
              <w:t xml:space="preserve">to describe the </w:t>
            </w:r>
            <w:r w:rsidRPr="30E91305">
              <w:rPr>
                <w:rFonts w:eastAsiaTheme="minorEastAsia"/>
                <w:color w:val="0070C0"/>
              </w:rPr>
              <w:t>noun</w:t>
            </w:r>
            <w:r w:rsidRPr="30E91305">
              <w:rPr>
                <w:rFonts w:eastAsiaTheme="minorEastAsia"/>
              </w:rPr>
              <w:t xml:space="preserve"> to make them more detailed. There is an example in brackets. Remember to start each sentence with a capital letter and end it with a full stop or question mark. </w:t>
            </w:r>
          </w:p>
          <w:p w14:paraId="4C900C66" w14:textId="6011BEFE" w:rsidR="1CA79262" w:rsidRDefault="1CA79262" w:rsidP="30E91305">
            <w:pPr>
              <w:spacing w:line="257" w:lineRule="auto"/>
              <w:rPr>
                <w:rFonts w:eastAsiaTheme="minorEastAsia"/>
              </w:rPr>
            </w:pPr>
            <w:r w:rsidRPr="30E91305">
              <w:rPr>
                <w:rFonts w:eastAsiaTheme="minorEastAsia"/>
              </w:rPr>
              <w:t xml:space="preserve"> </w:t>
            </w:r>
          </w:p>
          <w:p w14:paraId="687BF2BF" w14:textId="49CDEACE" w:rsidR="1CA79262" w:rsidRDefault="1CA79262" w:rsidP="30E91305">
            <w:pPr>
              <w:spacing w:line="257" w:lineRule="auto"/>
              <w:rPr>
                <w:rFonts w:eastAsiaTheme="minorEastAsia"/>
                <w:b/>
                <w:bCs/>
              </w:rPr>
            </w:pPr>
            <w:r w:rsidRPr="4E8DC83C">
              <w:rPr>
                <w:rFonts w:eastAsiaTheme="minorEastAsia"/>
              </w:rPr>
              <w:t xml:space="preserve">He ate the </w:t>
            </w:r>
            <w:r w:rsidRPr="4E8DC83C">
              <w:rPr>
                <w:rFonts w:eastAsiaTheme="minorEastAsia"/>
                <w:color w:val="0070C0"/>
              </w:rPr>
              <w:t>cherries</w:t>
            </w:r>
            <w:r w:rsidRPr="4E8DC83C">
              <w:rPr>
                <w:rFonts w:eastAsiaTheme="minorEastAsia"/>
              </w:rPr>
              <w:t xml:space="preserve">.                                  </w:t>
            </w:r>
            <w:r w:rsidRPr="4E8DC83C">
              <w:rPr>
                <w:rFonts w:eastAsiaTheme="minorEastAsia"/>
                <w:b/>
                <w:bCs/>
              </w:rPr>
              <w:t xml:space="preserve">[He ate the </w:t>
            </w:r>
            <w:r w:rsidRPr="4E8DC83C">
              <w:rPr>
                <w:rFonts w:eastAsiaTheme="minorEastAsia"/>
                <w:b/>
                <w:bCs/>
                <w:color w:val="FF0000"/>
              </w:rPr>
              <w:t xml:space="preserve">juicy, red </w:t>
            </w:r>
            <w:r w:rsidRPr="4E8DC83C">
              <w:rPr>
                <w:rFonts w:eastAsiaTheme="minorEastAsia"/>
                <w:b/>
                <w:bCs/>
                <w:color w:val="0070C0"/>
              </w:rPr>
              <w:t>cherries</w:t>
            </w:r>
            <w:r w:rsidR="56B6ECC4" w:rsidRPr="4E8DC83C">
              <w:rPr>
                <w:rFonts w:eastAsiaTheme="minorEastAsia"/>
                <w:b/>
                <w:bCs/>
              </w:rPr>
              <w:t>.</w:t>
            </w:r>
            <w:r w:rsidRPr="4E8DC83C">
              <w:rPr>
                <w:rFonts w:eastAsiaTheme="minorEastAsia"/>
                <w:b/>
                <w:bCs/>
              </w:rPr>
              <w:t>]</w:t>
            </w:r>
          </w:p>
          <w:p w14:paraId="3634C94B" w14:textId="4FF7EF1F" w:rsidR="1CA79262" w:rsidRDefault="1CA79262" w:rsidP="30E91305">
            <w:pPr>
              <w:spacing w:line="257" w:lineRule="auto"/>
              <w:rPr>
                <w:rFonts w:eastAsiaTheme="minorEastAsia"/>
              </w:rPr>
            </w:pPr>
            <w:r w:rsidRPr="30E91305">
              <w:rPr>
                <w:rFonts w:eastAsiaTheme="minorEastAsia"/>
              </w:rPr>
              <w:t xml:space="preserve"> </w:t>
            </w:r>
          </w:p>
          <w:p w14:paraId="038E37C8" w14:textId="51D8FE52" w:rsidR="1CA79262" w:rsidRDefault="1CA79262" w:rsidP="30E91305">
            <w:pPr>
              <w:spacing w:line="257" w:lineRule="auto"/>
              <w:rPr>
                <w:rFonts w:eastAsiaTheme="minorEastAsia"/>
                <w:b/>
                <w:bCs/>
              </w:rPr>
            </w:pPr>
            <w:r w:rsidRPr="30E91305">
              <w:rPr>
                <w:rFonts w:eastAsiaTheme="minorEastAsia"/>
              </w:rPr>
              <w:t xml:space="preserve">We need to use that </w:t>
            </w:r>
            <w:r w:rsidRPr="30E91305">
              <w:rPr>
                <w:rFonts w:eastAsiaTheme="minorEastAsia"/>
                <w:color w:val="0070C0"/>
              </w:rPr>
              <w:t>pen</w:t>
            </w:r>
            <w:r w:rsidRPr="30E91305">
              <w:rPr>
                <w:rFonts w:eastAsiaTheme="minorEastAsia"/>
              </w:rPr>
              <w:t xml:space="preserve">.                       </w:t>
            </w:r>
            <w:r w:rsidRPr="30E91305">
              <w:rPr>
                <w:rFonts w:eastAsiaTheme="minorEastAsia"/>
                <w:b/>
                <w:bCs/>
              </w:rPr>
              <w:t xml:space="preserve">[We need to use that </w:t>
            </w:r>
            <w:r w:rsidRPr="30E91305">
              <w:rPr>
                <w:rFonts w:eastAsiaTheme="minorEastAsia"/>
                <w:b/>
                <w:bCs/>
                <w:color w:val="FF0000"/>
              </w:rPr>
              <w:t>red</w:t>
            </w:r>
            <w:r w:rsidRPr="30E91305">
              <w:rPr>
                <w:rFonts w:eastAsiaTheme="minorEastAsia"/>
                <w:b/>
                <w:bCs/>
              </w:rPr>
              <w:t xml:space="preserve"> </w:t>
            </w:r>
            <w:r w:rsidRPr="30E91305">
              <w:rPr>
                <w:rFonts w:eastAsiaTheme="minorEastAsia"/>
                <w:b/>
                <w:bCs/>
                <w:color w:val="0070C0"/>
              </w:rPr>
              <w:t>pen</w:t>
            </w:r>
            <w:r w:rsidRPr="30E91305">
              <w:rPr>
                <w:rFonts w:eastAsiaTheme="minorEastAsia"/>
                <w:b/>
                <w:bCs/>
              </w:rPr>
              <w:t>.]</w:t>
            </w:r>
          </w:p>
          <w:p w14:paraId="6EAA0C3C" w14:textId="299970C9" w:rsidR="1CA79262" w:rsidRDefault="1CA79262" w:rsidP="30E91305">
            <w:pPr>
              <w:spacing w:line="257" w:lineRule="auto"/>
              <w:rPr>
                <w:rFonts w:eastAsiaTheme="minorEastAsia"/>
              </w:rPr>
            </w:pPr>
            <w:r w:rsidRPr="30E91305">
              <w:rPr>
                <w:rFonts w:eastAsiaTheme="minorEastAsia"/>
              </w:rPr>
              <w:t xml:space="preserve"> </w:t>
            </w:r>
          </w:p>
          <w:p w14:paraId="54F35C63" w14:textId="66794595" w:rsidR="1CA79262" w:rsidRDefault="1CA79262" w:rsidP="30E91305">
            <w:pPr>
              <w:spacing w:line="257" w:lineRule="auto"/>
              <w:rPr>
                <w:rFonts w:eastAsiaTheme="minorEastAsia"/>
                <w:b/>
                <w:bCs/>
              </w:rPr>
            </w:pPr>
            <w:r w:rsidRPr="30E91305">
              <w:rPr>
                <w:rFonts w:eastAsiaTheme="minorEastAsia"/>
              </w:rPr>
              <w:t xml:space="preserve">When I go to bed, I use a </w:t>
            </w:r>
            <w:r w:rsidRPr="30E91305">
              <w:rPr>
                <w:rFonts w:eastAsiaTheme="minorEastAsia"/>
                <w:color w:val="0070C0"/>
              </w:rPr>
              <w:t>blanket</w:t>
            </w:r>
            <w:r w:rsidRPr="30E91305">
              <w:rPr>
                <w:rFonts w:eastAsiaTheme="minorEastAsia"/>
              </w:rPr>
              <w:t xml:space="preserve">.         </w:t>
            </w:r>
            <w:r w:rsidRPr="30E91305">
              <w:rPr>
                <w:rFonts w:eastAsiaTheme="minorEastAsia"/>
                <w:b/>
                <w:bCs/>
              </w:rPr>
              <w:t xml:space="preserve">[When I go to bed, I use a </w:t>
            </w:r>
            <w:r w:rsidRPr="30E91305">
              <w:rPr>
                <w:rFonts w:eastAsiaTheme="minorEastAsia"/>
                <w:b/>
                <w:bCs/>
                <w:color w:val="FF0000"/>
              </w:rPr>
              <w:t xml:space="preserve">soft, fluffy </w:t>
            </w:r>
            <w:r w:rsidRPr="30E91305">
              <w:rPr>
                <w:rFonts w:eastAsiaTheme="minorEastAsia"/>
                <w:b/>
                <w:bCs/>
                <w:color w:val="0070C0"/>
              </w:rPr>
              <w:t>blanket</w:t>
            </w:r>
            <w:r w:rsidRPr="30E91305">
              <w:rPr>
                <w:rFonts w:eastAsiaTheme="minorEastAsia"/>
                <w:b/>
                <w:bCs/>
              </w:rPr>
              <w:t>.]</w:t>
            </w:r>
          </w:p>
          <w:p w14:paraId="503EA530" w14:textId="733C63FA" w:rsidR="1CA79262" w:rsidRDefault="1CA79262" w:rsidP="30E91305">
            <w:pPr>
              <w:spacing w:line="257" w:lineRule="auto"/>
              <w:rPr>
                <w:rFonts w:eastAsiaTheme="minorEastAsia"/>
              </w:rPr>
            </w:pPr>
            <w:r w:rsidRPr="30E91305">
              <w:rPr>
                <w:rFonts w:eastAsiaTheme="minorEastAsia"/>
              </w:rPr>
              <w:t xml:space="preserve"> </w:t>
            </w:r>
          </w:p>
          <w:p w14:paraId="6156E946" w14:textId="719AAE55" w:rsidR="1CA79262" w:rsidRDefault="1CA79262" w:rsidP="30E91305">
            <w:pPr>
              <w:spacing w:line="257" w:lineRule="auto"/>
              <w:rPr>
                <w:rFonts w:eastAsiaTheme="minorEastAsia"/>
              </w:rPr>
            </w:pPr>
            <w:r w:rsidRPr="30E91305">
              <w:rPr>
                <w:rFonts w:eastAsiaTheme="minorEastAsia"/>
              </w:rPr>
              <w:t xml:space="preserve">If you go to the pet shop, please get me a </w:t>
            </w:r>
            <w:r w:rsidRPr="30E91305">
              <w:rPr>
                <w:rFonts w:eastAsiaTheme="minorEastAsia"/>
                <w:color w:val="0070C0"/>
              </w:rPr>
              <w:t>hamster</w:t>
            </w:r>
            <w:r w:rsidRPr="30E91305">
              <w:rPr>
                <w:rFonts w:eastAsiaTheme="minorEastAsia"/>
              </w:rPr>
              <w:t xml:space="preserve">.  </w:t>
            </w:r>
          </w:p>
          <w:p w14:paraId="60526843" w14:textId="54051B6A" w:rsidR="1CA79262" w:rsidRDefault="1CA79262" w:rsidP="30E91305">
            <w:pPr>
              <w:spacing w:line="257" w:lineRule="auto"/>
              <w:rPr>
                <w:rFonts w:eastAsiaTheme="minorEastAsia"/>
                <w:b/>
                <w:bCs/>
              </w:rPr>
            </w:pPr>
            <w:r w:rsidRPr="30E91305">
              <w:rPr>
                <w:rFonts w:eastAsiaTheme="minorEastAsia"/>
                <w:b/>
                <w:bCs/>
              </w:rPr>
              <w:t xml:space="preserve">[If you go to the pet shop, please get me a </w:t>
            </w:r>
            <w:r w:rsidRPr="30E91305">
              <w:rPr>
                <w:rFonts w:eastAsiaTheme="minorEastAsia"/>
                <w:b/>
                <w:bCs/>
                <w:color w:val="FF0000"/>
              </w:rPr>
              <w:t>cute</w:t>
            </w:r>
            <w:r w:rsidRPr="30E91305">
              <w:rPr>
                <w:rFonts w:eastAsiaTheme="minorEastAsia"/>
                <w:b/>
                <w:bCs/>
              </w:rPr>
              <w:t xml:space="preserve"> </w:t>
            </w:r>
            <w:r w:rsidRPr="30E91305">
              <w:rPr>
                <w:rFonts w:eastAsiaTheme="minorEastAsia"/>
                <w:b/>
                <w:bCs/>
                <w:color w:val="0070C0"/>
              </w:rPr>
              <w:t>hamster</w:t>
            </w:r>
            <w:r w:rsidRPr="30E91305">
              <w:rPr>
                <w:rFonts w:eastAsiaTheme="minorEastAsia"/>
                <w:b/>
                <w:bCs/>
              </w:rPr>
              <w:t>.]</w:t>
            </w:r>
          </w:p>
          <w:p w14:paraId="47A37E0D" w14:textId="71ADFDF4" w:rsidR="1CA79262" w:rsidRDefault="1CA79262" w:rsidP="30E91305">
            <w:pPr>
              <w:spacing w:line="257" w:lineRule="auto"/>
              <w:rPr>
                <w:rFonts w:eastAsiaTheme="minorEastAsia"/>
              </w:rPr>
            </w:pPr>
            <w:r w:rsidRPr="30E91305">
              <w:rPr>
                <w:rFonts w:eastAsiaTheme="minorEastAsia"/>
              </w:rPr>
              <w:t xml:space="preserve"> </w:t>
            </w:r>
          </w:p>
          <w:p w14:paraId="526CBB06" w14:textId="1779F116" w:rsidR="1CA79262" w:rsidRDefault="1CA79262" w:rsidP="30E91305">
            <w:pPr>
              <w:spacing w:line="257" w:lineRule="auto"/>
              <w:rPr>
                <w:rFonts w:eastAsiaTheme="minorEastAsia"/>
              </w:rPr>
            </w:pPr>
            <w:r w:rsidRPr="30E91305">
              <w:rPr>
                <w:rFonts w:eastAsiaTheme="minorEastAsia"/>
              </w:rPr>
              <w:t xml:space="preserve">Did you find the </w:t>
            </w:r>
            <w:r w:rsidRPr="30E91305">
              <w:rPr>
                <w:rFonts w:eastAsiaTheme="minorEastAsia"/>
                <w:color w:val="0070C0"/>
              </w:rPr>
              <w:t>ring</w:t>
            </w:r>
            <w:r w:rsidRPr="30E91305">
              <w:rPr>
                <w:rFonts w:eastAsiaTheme="minorEastAsia"/>
              </w:rPr>
              <w:t xml:space="preserve">?                              </w:t>
            </w:r>
            <w:r w:rsidRPr="30E91305">
              <w:rPr>
                <w:rFonts w:eastAsiaTheme="minorEastAsia"/>
                <w:b/>
                <w:bCs/>
              </w:rPr>
              <w:t xml:space="preserve">[Did you find the </w:t>
            </w:r>
            <w:r w:rsidRPr="30E91305">
              <w:rPr>
                <w:rFonts w:eastAsiaTheme="minorEastAsia"/>
                <w:b/>
                <w:bCs/>
                <w:color w:val="FF0000"/>
              </w:rPr>
              <w:t xml:space="preserve">sliver, sparkly </w:t>
            </w:r>
            <w:r w:rsidRPr="30E91305">
              <w:rPr>
                <w:rFonts w:eastAsiaTheme="minorEastAsia"/>
                <w:b/>
                <w:bCs/>
                <w:color w:val="0070C0"/>
              </w:rPr>
              <w:t>ring</w:t>
            </w:r>
            <w:r w:rsidRPr="30E91305">
              <w:rPr>
                <w:rFonts w:eastAsiaTheme="minorEastAsia"/>
                <w:b/>
                <w:bCs/>
              </w:rPr>
              <w:t>?]</w:t>
            </w:r>
            <w:r w:rsidRPr="30E91305">
              <w:rPr>
                <w:rFonts w:eastAsiaTheme="minorEastAsia"/>
              </w:rPr>
              <w:t xml:space="preserve">   </w:t>
            </w:r>
          </w:p>
          <w:p w14:paraId="41892488" w14:textId="272F638E" w:rsidR="30E91305" w:rsidRDefault="30E91305" w:rsidP="30E91305">
            <w:pPr>
              <w:rPr>
                <w:sz w:val="24"/>
                <w:szCs w:val="24"/>
              </w:rPr>
            </w:pPr>
          </w:p>
          <w:p w14:paraId="0D0B940D" w14:textId="6248E7A8" w:rsidR="00FB5C96" w:rsidRDefault="00FB5C96" w:rsidP="30E91305">
            <w:pPr>
              <w:rPr>
                <w:sz w:val="24"/>
                <w:szCs w:val="24"/>
              </w:rPr>
            </w:pPr>
          </w:p>
        </w:tc>
        <w:tc>
          <w:tcPr>
            <w:tcW w:w="6888" w:type="dxa"/>
            <w:gridSpan w:val="2"/>
            <w:vMerge w:val="restart"/>
          </w:tcPr>
          <w:p w14:paraId="0E27B00A" w14:textId="77777777" w:rsidR="00FB5C96" w:rsidRPr="000904FC" w:rsidRDefault="00FB5C96"/>
          <w:p w14:paraId="40B7C7B6" w14:textId="77777777" w:rsidR="00FB5C96" w:rsidRPr="000F20B4" w:rsidRDefault="00ED647B" w:rsidP="000904FC">
            <w:pPr>
              <w:jc w:val="center"/>
              <w:rPr>
                <w:b/>
              </w:rPr>
            </w:pPr>
            <w:r w:rsidRPr="000F20B4">
              <w:rPr>
                <w:b/>
                <w:highlight w:val="yellow"/>
              </w:rPr>
              <w:t>Science (Animals)</w:t>
            </w:r>
          </w:p>
          <w:p w14:paraId="60061E4C" w14:textId="77777777" w:rsidR="00ED647B" w:rsidRPr="000904FC" w:rsidRDefault="00ED647B"/>
          <w:p w14:paraId="6AC67E7B" w14:textId="77777777" w:rsidR="00ED647B" w:rsidRDefault="0094341A" w:rsidP="0094341A">
            <w:r>
              <w:rPr>
                <w:b/>
                <w:u w:val="single"/>
              </w:rPr>
              <w:t>Lesson</w:t>
            </w:r>
            <w:r w:rsidR="00F846C5">
              <w:rPr>
                <w:b/>
                <w:u w:val="single"/>
              </w:rPr>
              <w:t>s</w:t>
            </w:r>
            <w:r>
              <w:rPr>
                <w:b/>
                <w:u w:val="single"/>
              </w:rPr>
              <w:t xml:space="preserve"> 7 and 8</w:t>
            </w:r>
          </w:p>
          <w:p w14:paraId="44EAFD9C" w14:textId="77777777" w:rsidR="00E77ED5" w:rsidRDefault="00E77ED5" w:rsidP="00A96F9A"/>
          <w:p w14:paraId="3C140152" w14:textId="77777777" w:rsidR="0094341A" w:rsidRDefault="0094341A">
            <w:r>
              <w:t xml:space="preserve">Use all of your learning on animals from the past few weeks to make a fact sheet about your favourite animal. Use the internet and books to help you. Write a small paragraph about your animal and draw a picture with some of its features labelled. </w:t>
            </w:r>
          </w:p>
          <w:p w14:paraId="4B94D5A5" w14:textId="77777777" w:rsidR="0094341A" w:rsidRDefault="0094341A"/>
          <w:p w14:paraId="4754BBE4" w14:textId="77777777" w:rsidR="0094341A" w:rsidRDefault="0094341A">
            <w:r>
              <w:t>Some information to include in your fact sheet:</w:t>
            </w:r>
          </w:p>
          <w:p w14:paraId="22D20A0B" w14:textId="77777777" w:rsidR="0094341A" w:rsidRDefault="0094341A" w:rsidP="0094341A">
            <w:pPr>
              <w:pStyle w:val="ListParagraph"/>
              <w:numPr>
                <w:ilvl w:val="0"/>
                <w:numId w:val="5"/>
              </w:numPr>
            </w:pPr>
            <w:r>
              <w:t>What does it look like (appearance)?</w:t>
            </w:r>
          </w:p>
          <w:p w14:paraId="08572E07" w14:textId="77777777" w:rsidR="0094341A" w:rsidRDefault="0094341A" w:rsidP="0094341A">
            <w:pPr>
              <w:pStyle w:val="ListParagraph"/>
              <w:numPr>
                <w:ilvl w:val="0"/>
                <w:numId w:val="5"/>
              </w:numPr>
            </w:pPr>
            <w:r>
              <w:t>What type of animal is it (classification)?</w:t>
            </w:r>
          </w:p>
          <w:p w14:paraId="746CEFD4" w14:textId="77777777" w:rsidR="0094341A" w:rsidRDefault="0094341A" w:rsidP="0094341A">
            <w:pPr>
              <w:pStyle w:val="ListParagraph"/>
              <w:numPr>
                <w:ilvl w:val="0"/>
                <w:numId w:val="5"/>
              </w:numPr>
            </w:pPr>
            <w:r>
              <w:t xml:space="preserve">What food does it eat (diet)? </w:t>
            </w:r>
          </w:p>
          <w:p w14:paraId="20E0D9EE" w14:textId="77777777" w:rsidR="0094341A" w:rsidRDefault="0094341A" w:rsidP="0094341A">
            <w:pPr>
              <w:pStyle w:val="ListParagraph"/>
              <w:numPr>
                <w:ilvl w:val="0"/>
                <w:numId w:val="5"/>
              </w:numPr>
            </w:pPr>
            <w:r>
              <w:t xml:space="preserve">Where does it live (habitat?) </w:t>
            </w:r>
          </w:p>
          <w:p w14:paraId="3DEEC669" w14:textId="77777777" w:rsidR="0094341A" w:rsidRDefault="0094341A" w:rsidP="0094341A"/>
          <w:p w14:paraId="104F2540" w14:textId="77777777" w:rsidR="0094341A" w:rsidRDefault="0094341A" w:rsidP="0094341A">
            <w:r>
              <w:t>Some topic words you might want to include: carnivore, herbivore, omnivore, mammal, bird, fish, reptile, amphibian, predator, prey.</w:t>
            </w:r>
          </w:p>
          <w:p w14:paraId="3656B9AB" w14:textId="77777777" w:rsidR="0094341A" w:rsidRDefault="0094341A" w:rsidP="0094341A"/>
          <w:p w14:paraId="6158E980" w14:textId="77777777" w:rsidR="0094341A" w:rsidRDefault="0094341A" w:rsidP="0094341A">
            <w:r>
              <w:t xml:space="preserve">When you label your picture, include features such as horn, flipper, webbed feet, tusk, teeth, beak, wings, feathers, scales and so on. </w:t>
            </w:r>
          </w:p>
          <w:p w14:paraId="61498B93" w14:textId="1EAF07D6" w:rsidR="0094341A" w:rsidRDefault="0094341A" w:rsidP="30E91305"/>
          <w:p w14:paraId="53688BD9" w14:textId="552C3930" w:rsidR="0094341A" w:rsidRDefault="3CE6FA9B" w:rsidP="30E91305">
            <w:pPr>
              <w:spacing w:line="257" w:lineRule="auto"/>
            </w:pPr>
            <w:r w:rsidRPr="30E91305">
              <w:rPr>
                <w:rFonts w:ascii="Calibri" w:eastAsia="Calibri" w:hAnsi="Calibri" w:cs="Calibri"/>
              </w:rPr>
              <w:t xml:space="preserve">Example (conjunctions are in </w:t>
            </w:r>
            <w:r w:rsidRPr="30E91305">
              <w:rPr>
                <w:rFonts w:ascii="Calibri" w:eastAsia="Calibri" w:hAnsi="Calibri" w:cs="Calibri"/>
                <w:color w:val="FF0000"/>
                <w:u w:val="single"/>
              </w:rPr>
              <w:t>red</w:t>
            </w:r>
            <w:r w:rsidRPr="30E91305">
              <w:rPr>
                <w:rFonts w:ascii="Calibri" w:eastAsia="Calibri" w:hAnsi="Calibri" w:cs="Calibri"/>
              </w:rPr>
              <w:t xml:space="preserve">): </w:t>
            </w:r>
          </w:p>
          <w:p w14:paraId="1E316632" w14:textId="78545FDB" w:rsidR="0094341A" w:rsidRDefault="3CE6FA9B" w:rsidP="30E91305">
            <w:pPr>
              <w:spacing w:line="257" w:lineRule="auto"/>
            </w:pPr>
            <w:r w:rsidRPr="30E91305">
              <w:rPr>
                <w:rFonts w:ascii="Calibri" w:eastAsia="Calibri" w:hAnsi="Calibri" w:cs="Calibri"/>
              </w:rPr>
              <w:t xml:space="preserve"> </w:t>
            </w:r>
          </w:p>
          <w:p w14:paraId="589D528B" w14:textId="5264EFC2" w:rsidR="0094341A" w:rsidRDefault="3CE6FA9B" w:rsidP="30E91305">
            <w:pPr>
              <w:spacing w:line="257" w:lineRule="auto"/>
            </w:pPr>
            <w:r w:rsidRPr="30E91305">
              <w:rPr>
                <w:rFonts w:ascii="Calibri" w:eastAsia="Calibri" w:hAnsi="Calibri" w:cs="Calibri"/>
                <w:b/>
                <w:bCs/>
              </w:rPr>
              <w:t xml:space="preserve">A </w:t>
            </w:r>
            <w:proofErr w:type="spellStart"/>
            <w:r w:rsidRPr="30E91305">
              <w:rPr>
                <w:rFonts w:ascii="Calibri" w:eastAsia="Calibri" w:hAnsi="Calibri" w:cs="Calibri"/>
                <w:b/>
                <w:bCs/>
              </w:rPr>
              <w:t>toco</w:t>
            </w:r>
            <w:proofErr w:type="spellEnd"/>
            <w:r w:rsidRPr="30E91305">
              <w:rPr>
                <w:rFonts w:ascii="Calibri" w:eastAsia="Calibri" w:hAnsi="Calibri" w:cs="Calibri"/>
                <w:b/>
                <w:bCs/>
              </w:rPr>
              <w:t xml:space="preserve"> toucan the largest type of toucan. It has a black body, white throat </w:t>
            </w:r>
            <w:r w:rsidRPr="30E91305">
              <w:rPr>
                <w:rFonts w:ascii="Calibri" w:eastAsia="Calibri" w:hAnsi="Calibri" w:cs="Calibri"/>
                <w:b/>
                <w:bCs/>
                <w:color w:val="FF0000"/>
                <w:u w:val="single"/>
              </w:rPr>
              <w:t>and</w:t>
            </w:r>
            <w:r w:rsidRPr="30E91305">
              <w:rPr>
                <w:rFonts w:ascii="Calibri" w:eastAsia="Calibri" w:hAnsi="Calibri" w:cs="Calibri"/>
                <w:b/>
                <w:bCs/>
              </w:rPr>
              <w:t xml:space="preserve"> a large orange </w:t>
            </w:r>
            <w:r w:rsidRPr="30E91305">
              <w:rPr>
                <w:rFonts w:ascii="Calibri" w:eastAsia="Calibri" w:hAnsi="Calibri" w:cs="Calibri"/>
                <w:b/>
                <w:bCs/>
                <w:color w:val="FF0000"/>
                <w:u w:val="single"/>
              </w:rPr>
              <w:t>and</w:t>
            </w:r>
            <w:r w:rsidRPr="30E91305">
              <w:rPr>
                <w:rFonts w:ascii="Calibri" w:eastAsia="Calibri" w:hAnsi="Calibri" w:cs="Calibri"/>
                <w:b/>
                <w:bCs/>
              </w:rPr>
              <w:t xml:space="preserve"> yellow beak </w:t>
            </w:r>
            <w:r w:rsidRPr="30E91305">
              <w:rPr>
                <w:rFonts w:ascii="Calibri" w:eastAsia="Calibri" w:hAnsi="Calibri" w:cs="Calibri"/>
                <w:b/>
                <w:bCs/>
                <w:color w:val="FF0000"/>
                <w:u w:val="single"/>
              </w:rPr>
              <w:t>that</w:t>
            </w:r>
            <w:r w:rsidRPr="30E91305">
              <w:rPr>
                <w:rFonts w:ascii="Calibri" w:eastAsia="Calibri" w:hAnsi="Calibri" w:cs="Calibri"/>
                <w:b/>
                <w:bCs/>
              </w:rPr>
              <w:t xml:space="preserve"> can measure 23cm. A </w:t>
            </w:r>
            <w:proofErr w:type="spellStart"/>
            <w:r w:rsidRPr="30E91305">
              <w:rPr>
                <w:rFonts w:ascii="Calibri" w:eastAsia="Calibri" w:hAnsi="Calibri" w:cs="Calibri"/>
                <w:b/>
                <w:bCs/>
              </w:rPr>
              <w:t>toco</w:t>
            </w:r>
            <w:proofErr w:type="spellEnd"/>
            <w:r w:rsidRPr="30E91305">
              <w:rPr>
                <w:rFonts w:ascii="Calibri" w:eastAsia="Calibri" w:hAnsi="Calibri" w:cs="Calibri"/>
                <w:b/>
                <w:bCs/>
              </w:rPr>
              <w:t xml:space="preserve"> toucan is a bird </w:t>
            </w:r>
            <w:r w:rsidRPr="30E91305">
              <w:rPr>
                <w:rFonts w:ascii="Calibri" w:eastAsia="Calibri" w:hAnsi="Calibri" w:cs="Calibri"/>
                <w:b/>
                <w:bCs/>
                <w:color w:val="FF0000"/>
                <w:u w:val="single"/>
              </w:rPr>
              <w:t>because</w:t>
            </w:r>
            <w:r w:rsidRPr="30E91305">
              <w:rPr>
                <w:rFonts w:ascii="Calibri" w:eastAsia="Calibri" w:hAnsi="Calibri" w:cs="Calibri"/>
                <w:b/>
                <w:bCs/>
              </w:rPr>
              <w:t xml:space="preserve"> it has feathers </w:t>
            </w:r>
            <w:r w:rsidRPr="30E91305">
              <w:rPr>
                <w:rFonts w:ascii="Calibri" w:eastAsia="Calibri" w:hAnsi="Calibri" w:cs="Calibri"/>
                <w:b/>
                <w:bCs/>
                <w:color w:val="FF0000"/>
                <w:u w:val="single"/>
              </w:rPr>
              <w:t>and</w:t>
            </w:r>
            <w:r w:rsidRPr="30E91305">
              <w:rPr>
                <w:rFonts w:ascii="Calibri" w:eastAsia="Calibri" w:hAnsi="Calibri" w:cs="Calibri"/>
                <w:b/>
                <w:bCs/>
              </w:rPr>
              <w:t xml:space="preserve"> a beak, </w:t>
            </w:r>
            <w:r w:rsidRPr="30E91305">
              <w:rPr>
                <w:rFonts w:ascii="Calibri" w:eastAsia="Calibri" w:hAnsi="Calibri" w:cs="Calibri"/>
                <w:b/>
                <w:bCs/>
                <w:color w:val="FF0000"/>
                <w:u w:val="single"/>
              </w:rPr>
              <w:t>and</w:t>
            </w:r>
            <w:r w:rsidRPr="30E91305">
              <w:rPr>
                <w:rFonts w:ascii="Calibri" w:eastAsia="Calibri" w:hAnsi="Calibri" w:cs="Calibri"/>
                <w:b/>
                <w:bCs/>
              </w:rPr>
              <w:t xml:space="preserve"> it lays eggs with hard shells. </w:t>
            </w:r>
            <w:proofErr w:type="spellStart"/>
            <w:r w:rsidRPr="30E91305">
              <w:rPr>
                <w:rFonts w:ascii="Calibri" w:eastAsia="Calibri" w:hAnsi="Calibri" w:cs="Calibri"/>
                <w:b/>
                <w:bCs/>
              </w:rPr>
              <w:t>Toco</w:t>
            </w:r>
            <w:proofErr w:type="spellEnd"/>
            <w:r w:rsidRPr="30E91305">
              <w:rPr>
                <w:rFonts w:ascii="Calibri" w:eastAsia="Calibri" w:hAnsi="Calibri" w:cs="Calibri"/>
                <w:b/>
                <w:bCs/>
              </w:rPr>
              <w:t xml:space="preserve"> toucans are omnivores </w:t>
            </w:r>
            <w:r w:rsidRPr="30E91305">
              <w:rPr>
                <w:rFonts w:ascii="Calibri" w:eastAsia="Calibri" w:hAnsi="Calibri" w:cs="Calibri"/>
                <w:b/>
                <w:bCs/>
                <w:color w:val="FF0000"/>
                <w:u w:val="single"/>
              </w:rPr>
              <w:t>because</w:t>
            </w:r>
            <w:r w:rsidRPr="30E91305">
              <w:rPr>
                <w:rFonts w:ascii="Calibri" w:eastAsia="Calibri" w:hAnsi="Calibri" w:cs="Calibri"/>
                <w:b/>
                <w:bCs/>
              </w:rPr>
              <w:t xml:space="preserve"> they eat plants </w:t>
            </w:r>
            <w:r w:rsidRPr="30E91305">
              <w:rPr>
                <w:rFonts w:ascii="Calibri" w:eastAsia="Calibri" w:hAnsi="Calibri" w:cs="Calibri"/>
                <w:b/>
                <w:bCs/>
                <w:color w:val="FF0000"/>
                <w:u w:val="single"/>
              </w:rPr>
              <w:lastRenderedPageBreak/>
              <w:t>and</w:t>
            </w:r>
            <w:r w:rsidRPr="30E91305">
              <w:rPr>
                <w:rFonts w:ascii="Calibri" w:eastAsia="Calibri" w:hAnsi="Calibri" w:cs="Calibri"/>
                <w:b/>
                <w:bCs/>
              </w:rPr>
              <w:t xml:space="preserve"> meat such as fruit, insects, small reptiles and bird eggs. </w:t>
            </w:r>
            <w:proofErr w:type="spellStart"/>
            <w:r w:rsidRPr="30E91305">
              <w:rPr>
                <w:rFonts w:ascii="Calibri" w:eastAsia="Calibri" w:hAnsi="Calibri" w:cs="Calibri"/>
                <w:b/>
                <w:bCs/>
              </w:rPr>
              <w:t>Toco</w:t>
            </w:r>
            <w:proofErr w:type="spellEnd"/>
            <w:r w:rsidRPr="30E91305">
              <w:rPr>
                <w:rFonts w:ascii="Calibri" w:eastAsia="Calibri" w:hAnsi="Calibri" w:cs="Calibri"/>
                <w:b/>
                <w:bCs/>
              </w:rPr>
              <w:t xml:space="preserve"> toucans live in South America </w:t>
            </w:r>
            <w:r w:rsidRPr="30E91305">
              <w:rPr>
                <w:rFonts w:ascii="Calibri" w:eastAsia="Calibri" w:hAnsi="Calibri" w:cs="Calibri"/>
                <w:b/>
                <w:bCs/>
                <w:color w:val="FF0000"/>
                <w:u w:val="single"/>
              </w:rPr>
              <w:t>and</w:t>
            </w:r>
            <w:r w:rsidRPr="30E91305">
              <w:rPr>
                <w:rFonts w:ascii="Calibri" w:eastAsia="Calibri" w:hAnsi="Calibri" w:cs="Calibri"/>
                <w:b/>
                <w:bCs/>
              </w:rPr>
              <w:t xml:space="preserve"> they make their nests inside the tree trunk high up in the tree. </w:t>
            </w:r>
          </w:p>
          <w:p w14:paraId="1E1A0A98" w14:textId="42D4BEC3" w:rsidR="0094341A" w:rsidRDefault="0094341A" w:rsidP="30E91305">
            <w:pPr>
              <w:spacing w:line="257" w:lineRule="auto"/>
              <w:rPr>
                <w:rFonts w:ascii="Calibri" w:eastAsia="Calibri" w:hAnsi="Calibri" w:cs="Calibri"/>
                <w:b/>
                <w:bCs/>
              </w:rPr>
            </w:pPr>
          </w:p>
          <w:p w14:paraId="190C5C77" w14:textId="165B062D" w:rsidR="0094341A" w:rsidRDefault="3CE6FA9B" w:rsidP="30E91305">
            <w:pPr>
              <w:ind w:left="2160"/>
            </w:pPr>
            <w:r>
              <w:rPr>
                <w:noProof/>
                <w:lang w:eastAsia="en-GB"/>
              </w:rPr>
              <w:drawing>
                <wp:inline distT="0" distB="0" distL="0" distR="0" wp14:anchorId="4405BDE6" wp14:editId="3C35D5AD">
                  <wp:extent cx="1485900" cy="1371600"/>
                  <wp:effectExtent l="0" t="0" r="0" b="0"/>
                  <wp:docPr id="347822112" name="Picture 34782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85900" cy="1371600"/>
                          </a:xfrm>
                          <a:prstGeom prst="rect">
                            <a:avLst/>
                          </a:prstGeom>
                        </pic:spPr>
                      </pic:pic>
                    </a:graphicData>
                  </a:graphic>
                </wp:inline>
              </w:drawing>
            </w:r>
          </w:p>
          <w:p w14:paraId="45FB0818" w14:textId="6B3F7348" w:rsidR="0094341A" w:rsidRDefault="0094341A" w:rsidP="30E91305"/>
          <w:p w14:paraId="778DE2E9" w14:textId="77777777" w:rsidR="000904FC" w:rsidRDefault="00E77ED5">
            <w:r>
              <w:t xml:space="preserve">General websites: </w:t>
            </w:r>
          </w:p>
          <w:p w14:paraId="049F31CB" w14:textId="77777777" w:rsidR="00E77ED5" w:rsidRPr="000904FC" w:rsidRDefault="00E77ED5"/>
          <w:p w14:paraId="1322CB04" w14:textId="77777777" w:rsidR="000904FC" w:rsidRPr="000904FC" w:rsidRDefault="00C42B7E">
            <w:hyperlink r:id="rId12" w:history="1">
              <w:r w:rsidR="000904FC" w:rsidRPr="000904FC">
                <w:rPr>
                  <w:rStyle w:val="Hyperlink"/>
                </w:rPr>
                <w:t>https://www.ducksters.com/animals.php</w:t>
              </w:r>
            </w:hyperlink>
            <w:r w:rsidR="000904FC" w:rsidRPr="000904FC">
              <w:t xml:space="preserve"> </w:t>
            </w:r>
          </w:p>
          <w:p w14:paraId="53128261" w14:textId="77777777" w:rsidR="00FB5C96" w:rsidRPr="000904FC" w:rsidRDefault="00FB5C96"/>
          <w:p w14:paraId="59719D65" w14:textId="77777777" w:rsidR="00FB5C96" w:rsidRPr="000904FC" w:rsidRDefault="00C42B7E">
            <w:hyperlink r:id="rId13" w:history="1">
              <w:r w:rsidR="006C5763" w:rsidRPr="000904FC">
                <w:rPr>
                  <w:rStyle w:val="Hyperlink"/>
                </w:rPr>
                <w:t>https://www.natgeokids.com/uk/category/discover/animals/</w:t>
              </w:r>
            </w:hyperlink>
            <w:r w:rsidR="006C5763" w:rsidRPr="000904FC">
              <w:t xml:space="preserve"> </w:t>
            </w:r>
          </w:p>
          <w:p w14:paraId="62486C05" w14:textId="77777777" w:rsidR="000904FC" w:rsidRPr="000904FC" w:rsidRDefault="000904FC"/>
          <w:p w14:paraId="0F643A51" w14:textId="7FA8DECD" w:rsidR="000904FC" w:rsidRPr="000F20B4" w:rsidRDefault="00C42B7E" w:rsidP="00C42B7E">
            <w:hyperlink r:id="rId14">
              <w:r w:rsidR="000904FC" w:rsidRPr="5D62CCE2">
                <w:rPr>
                  <w:rStyle w:val="Hyperlink"/>
                </w:rPr>
                <w:t>https://animalfactguide.com/animal-facts/</w:t>
              </w:r>
            </w:hyperlink>
          </w:p>
          <w:p w14:paraId="0C37B001" w14:textId="0748CCA8" w:rsidR="000904FC" w:rsidRPr="000F20B4" w:rsidRDefault="000904FC" w:rsidP="5D62CCE2"/>
          <w:p w14:paraId="2EC425C9" w14:textId="7A838565" w:rsidR="000904FC" w:rsidRPr="000F20B4" w:rsidRDefault="000904FC" w:rsidP="5D62CCE2"/>
          <w:p w14:paraId="6287B7CE" w14:textId="10929624" w:rsidR="000904FC" w:rsidRPr="000F20B4" w:rsidRDefault="6AA7FB02" w:rsidP="5D62CCE2">
            <w:pPr>
              <w:jc w:val="center"/>
              <w:rPr>
                <w:b/>
                <w:bCs/>
              </w:rPr>
            </w:pPr>
            <w:r w:rsidRPr="5D62CCE2">
              <w:rPr>
                <w:b/>
                <w:bCs/>
                <w:highlight w:val="yellow"/>
              </w:rPr>
              <w:t>Music</w:t>
            </w:r>
          </w:p>
          <w:p w14:paraId="6E426F90" w14:textId="5AA83231" w:rsidR="000904FC" w:rsidRPr="000F20B4" w:rsidRDefault="000904FC" w:rsidP="5D62CCE2">
            <w:pPr>
              <w:rPr>
                <w:highlight w:val="yellow"/>
              </w:rPr>
            </w:pPr>
          </w:p>
          <w:p w14:paraId="20194317" w14:textId="0F893E8B" w:rsidR="000904FC" w:rsidRPr="000F20B4" w:rsidRDefault="7133AAD7" w:rsidP="5D62CCE2">
            <w:pPr>
              <w:jc w:val="center"/>
            </w:pPr>
            <w:r>
              <w:rPr>
                <w:noProof/>
                <w:lang w:eastAsia="en-GB"/>
              </w:rPr>
              <w:drawing>
                <wp:inline distT="0" distB="0" distL="0" distR="0" wp14:anchorId="5EB2CA38" wp14:editId="13C4ADB9">
                  <wp:extent cx="1695450" cy="1695450"/>
                  <wp:effectExtent l="0" t="0" r="0" b="0"/>
                  <wp:docPr id="164979256" name="Picture 164979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inline>
              </w:drawing>
            </w:r>
          </w:p>
          <w:p w14:paraId="32A70420" w14:textId="0F34E8CA" w:rsidR="000904FC" w:rsidRPr="000F20B4" w:rsidRDefault="18BF9BD9" w:rsidP="5D62CCE2">
            <w:pPr>
              <w:jc w:val="center"/>
            </w:pPr>
            <w:r>
              <w:t xml:space="preserve"> </w:t>
            </w:r>
            <w:r w:rsidR="5D05E06E">
              <w:t xml:space="preserve">                             </w:t>
            </w:r>
            <w:r w:rsidR="4551DA43">
              <w:t xml:space="preserve">                   </w:t>
            </w:r>
            <w:r>
              <w:t xml:space="preserve">        </w:t>
            </w:r>
          </w:p>
          <w:p w14:paraId="3F9FD6DC" w14:textId="22092622" w:rsidR="000904FC" w:rsidRPr="000F20B4" w:rsidRDefault="1E5B1DB8" w:rsidP="5D62CCE2">
            <w:r>
              <w:lastRenderedPageBreak/>
              <w:t>Did you enjoy listening to the Carnival of the Animals last week?</w:t>
            </w:r>
            <w:r w:rsidR="6D4D13E2">
              <w:t xml:space="preserve"> Here’s a reminder of last week’s link in case you want to have another listen</w:t>
            </w:r>
            <w:r w:rsidR="03EE20EA">
              <w:t xml:space="preserve"> to this famous work by Camille Saint</w:t>
            </w:r>
            <w:r w:rsidR="5AFFFDC8">
              <w:t>-</w:t>
            </w:r>
            <w:r w:rsidR="03EE20EA">
              <w:t>Saëns</w:t>
            </w:r>
            <w:r w:rsidR="6D4D13E2">
              <w:t>:</w:t>
            </w:r>
          </w:p>
          <w:p w14:paraId="44334FD6" w14:textId="05E7D4B0" w:rsidR="000904FC" w:rsidRPr="000F20B4" w:rsidRDefault="18BF9BD9" w:rsidP="5D62CCE2">
            <w:r>
              <w:t xml:space="preserve"> </w:t>
            </w:r>
            <w:hyperlink r:id="rId16">
              <w:r w:rsidR="56377771" w:rsidRPr="5D62CCE2">
                <w:rPr>
                  <w:rStyle w:val="Hyperlink"/>
                </w:rPr>
                <w:t xml:space="preserve">https://www.youtube.com/watch?v=k2RPKMJmSp0 </w:t>
              </w:r>
            </w:hyperlink>
            <w:r>
              <w:t xml:space="preserve">     </w:t>
            </w:r>
          </w:p>
          <w:p w14:paraId="7C644FFA" w14:textId="794729C1" w:rsidR="000904FC" w:rsidRPr="000F20B4" w:rsidRDefault="000904FC" w:rsidP="5D62CCE2"/>
          <w:p w14:paraId="6C45F1C8" w14:textId="73A5B700" w:rsidR="000904FC" w:rsidRPr="000F20B4" w:rsidRDefault="1EEFB3AF" w:rsidP="5D62CCE2">
            <w:pPr>
              <w:jc w:val="center"/>
            </w:pPr>
            <w:r>
              <w:rPr>
                <w:noProof/>
                <w:lang w:eastAsia="en-GB"/>
              </w:rPr>
              <w:drawing>
                <wp:inline distT="0" distB="0" distL="0" distR="0" wp14:anchorId="188737BD" wp14:editId="7ECF6B6E">
                  <wp:extent cx="1508030" cy="1186158"/>
                  <wp:effectExtent l="133350" t="114300" r="111760" b="147955"/>
                  <wp:docPr id="1255383327" name="Picture 1255383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rcRect/>
                          <a:stretch>
                            <a:fillRect/>
                          </a:stretch>
                        </pic:blipFill>
                        <pic:spPr>
                          <a:xfrm>
                            <a:off x="0" y="0"/>
                            <a:ext cx="1508030" cy="11861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7732AA4" w14:textId="6ADBF1F5" w:rsidR="000904FC" w:rsidRPr="000F20B4" w:rsidRDefault="4C4ED727" w:rsidP="5D62CCE2">
            <w:r>
              <w:t>This week in Music, you ar</w:t>
            </w:r>
            <w:r w:rsidR="7C9A386B">
              <w:t xml:space="preserve">e going to </w:t>
            </w:r>
            <w:r>
              <w:t>practi</w:t>
            </w:r>
            <w:r w:rsidR="7DFC409C">
              <w:t>s</w:t>
            </w:r>
            <w:r>
              <w:t xml:space="preserve">e using an instrument you all have </w:t>
            </w:r>
            <w:r w:rsidR="6613A429">
              <w:t>at home – your voices! Watch th</w:t>
            </w:r>
            <w:r w:rsidR="6401880C">
              <w:t xml:space="preserve">e </w:t>
            </w:r>
            <w:r w:rsidR="6613A429">
              <w:t>Carnival of the Animals video</w:t>
            </w:r>
            <w:r w:rsidR="60144912">
              <w:t xml:space="preserve"> </w:t>
            </w:r>
            <w:r w:rsidR="06BF0E1C">
              <w:t xml:space="preserve">with Danny Koo playing his violin </w:t>
            </w:r>
            <w:r w:rsidR="60144912">
              <w:t>(link</w:t>
            </w:r>
            <w:r w:rsidR="6613A429">
              <w:t xml:space="preserve"> </w:t>
            </w:r>
            <w:r w:rsidR="7ADBE327">
              <w:t>below</w:t>
            </w:r>
            <w:r w:rsidR="6E5B4D2D">
              <w:t xml:space="preserve">) </w:t>
            </w:r>
            <w:r w:rsidR="6613A429">
              <w:t>and join in with</w:t>
            </w:r>
            <w:r w:rsidR="66FB743B">
              <w:t xml:space="preserve"> the songs about the lion and the swan. Can you </w:t>
            </w:r>
            <w:r w:rsidR="0508D388">
              <w:t xml:space="preserve">follow the </w:t>
            </w:r>
            <w:r w:rsidR="0508D388" w:rsidRPr="4E8DC83C">
              <w:rPr>
                <w:b/>
                <w:bCs/>
              </w:rPr>
              <w:t>pitch</w:t>
            </w:r>
            <w:r w:rsidR="0508D388">
              <w:t xml:space="preserve"> of the songs</w:t>
            </w:r>
            <w:r w:rsidR="6DD9AC19">
              <w:t xml:space="preserve"> </w:t>
            </w:r>
            <w:r w:rsidR="002F1774">
              <w:t xml:space="preserve">(sing higher and lower) </w:t>
            </w:r>
            <w:r w:rsidR="0508D388">
              <w:t xml:space="preserve">and sing in an expressive voice? </w:t>
            </w:r>
          </w:p>
          <w:p w14:paraId="010CC25B" w14:textId="47226CC6" w:rsidR="000904FC" w:rsidRPr="000F20B4" w:rsidRDefault="7E5ACC32" w:rsidP="5D62CCE2">
            <w:r>
              <w:t>Have fun singing</w:t>
            </w:r>
            <w:r w:rsidR="0508D388">
              <w:t xml:space="preserve"> and enjoy </w:t>
            </w:r>
            <w:r w:rsidR="6936C0C9">
              <w:t>performing th</w:t>
            </w:r>
            <w:r w:rsidR="27F0EF15">
              <w:t>ese new songs</w:t>
            </w:r>
            <w:r w:rsidR="6936C0C9">
              <w:t xml:space="preserve"> to your family! </w:t>
            </w:r>
          </w:p>
          <w:p w14:paraId="0E5B6316" w14:textId="550C3959" w:rsidR="000904FC" w:rsidRPr="000F20B4" w:rsidRDefault="00C42B7E" w:rsidP="5D62CCE2">
            <w:hyperlink r:id="rId18">
              <w:r w:rsidR="1B0971E5" w:rsidRPr="5D62CCE2">
                <w:rPr>
                  <w:rStyle w:val="Hyperlink"/>
                </w:rPr>
                <w:t>https://www.youtube.com/watch?v=Z_m4DAfn42Y</w:t>
              </w:r>
            </w:hyperlink>
          </w:p>
          <w:p w14:paraId="3A3FDDE2" w14:textId="06E4754F" w:rsidR="000904FC" w:rsidRPr="000F20B4" w:rsidRDefault="000904FC" w:rsidP="5D62CCE2"/>
          <w:p w14:paraId="0E010571" w14:textId="0A86262A" w:rsidR="1B0971E5" w:rsidRDefault="1B0971E5" w:rsidP="4E8DC83C">
            <w:pPr>
              <w:rPr>
                <w:b/>
                <w:bCs/>
                <w:i/>
                <w:iCs/>
                <w:color w:val="00B050"/>
                <w:sz w:val="24"/>
                <w:szCs w:val="24"/>
              </w:rPr>
            </w:pPr>
            <w:r w:rsidRPr="4E8DC83C">
              <w:rPr>
                <w:b/>
                <w:bCs/>
                <w:i/>
                <w:iCs/>
                <w:color w:val="00B050"/>
                <w:sz w:val="24"/>
                <w:szCs w:val="24"/>
              </w:rPr>
              <w:t xml:space="preserve">The Lion </w:t>
            </w:r>
          </w:p>
          <w:p w14:paraId="3EA2E661" w14:textId="06C85DB3" w:rsidR="000904FC" w:rsidRPr="000F20B4" w:rsidRDefault="0E8C2363" w:rsidP="30E91305">
            <w:pPr>
              <w:rPr>
                <w:b/>
                <w:bCs/>
                <w:i/>
                <w:iCs/>
                <w:color w:val="00B050"/>
                <w:sz w:val="24"/>
                <w:szCs w:val="24"/>
              </w:rPr>
            </w:pPr>
            <w:r w:rsidRPr="30E91305">
              <w:rPr>
                <w:b/>
                <w:bCs/>
                <w:i/>
                <w:iCs/>
                <w:color w:val="00B050"/>
                <w:sz w:val="24"/>
                <w:szCs w:val="24"/>
              </w:rPr>
              <w:t>The lion is king of the savannah</w:t>
            </w:r>
          </w:p>
          <w:p w14:paraId="7EC18114" w14:textId="198AAA31" w:rsidR="000904FC" w:rsidRPr="000F20B4" w:rsidRDefault="0E8C2363" w:rsidP="30E91305">
            <w:pPr>
              <w:rPr>
                <w:b/>
                <w:bCs/>
                <w:i/>
                <w:iCs/>
                <w:color w:val="00B050"/>
                <w:sz w:val="24"/>
                <w:szCs w:val="24"/>
              </w:rPr>
            </w:pPr>
            <w:r w:rsidRPr="30E91305">
              <w:rPr>
                <w:b/>
                <w:bCs/>
                <w:i/>
                <w:iCs/>
                <w:color w:val="00B050"/>
                <w:sz w:val="24"/>
                <w:szCs w:val="24"/>
              </w:rPr>
              <w:t>Look at his jaws and teeth</w:t>
            </w:r>
          </w:p>
          <w:p w14:paraId="2C76738D" w14:textId="623D585E" w:rsidR="000904FC" w:rsidRPr="000F20B4" w:rsidRDefault="0E8C2363" w:rsidP="30E91305">
            <w:pPr>
              <w:rPr>
                <w:b/>
                <w:bCs/>
                <w:i/>
                <w:iCs/>
                <w:color w:val="00B050"/>
                <w:sz w:val="24"/>
                <w:szCs w:val="24"/>
              </w:rPr>
            </w:pPr>
            <w:r w:rsidRPr="30E91305">
              <w:rPr>
                <w:b/>
                <w:bCs/>
                <w:i/>
                <w:iCs/>
                <w:color w:val="00B050"/>
                <w:sz w:val="24"/>
                <w:szCs w:val="24"/>
              </w:rPr>
              <w:t>When the animals see his face</w:t>
            </w:r>
          </w:p>
          <w:p w14:paraId="4ADFE5CB" w14:textId="1FD6EFE7" w:rsidR="000904FC" w:rsidRPr="000F20B4" w:rsidRDefault="0E8C2363" w:rsidP="30E91305">
            <w:pPr>
              <w:rPr>
                <w:b/>
                <w:bCs/>
                <w:i/>
                <w:iCs/>
                <w:color w:val="00B050"/>
                <w:sz w:val="24"/>
                <w:szCs w:val="24"/>
              </w:rPr>
            </w:pPr>
            <w:r w:rsidRPr="30E91305">
              <w:rPr>
                <w:b/>
                <w:bCs/>
                <w:i/>
                <w:iCs/>
                <w:color w:val="00B050"/>
                <w:sz w:val="24"/>
                <w:szCs w:val="24"/>
              </w:rPr>
              <w:t>They run and run with all their might.</w:t>
            </w:r>
          </w:p>
          <w:p w14:paraId="4A428FEA" w14:textId="7BE6DE7F" w:rsidR="000904FC" w:rsidRPr="000F20B4" w:rsidRDefault="000904FC" w:rsidP="30E91305">
            <w:pPr>
              <w:rPr>
                <w:b/>
                <w:bCs/>
                <w:i/>
                <w:iCs/>
                <w:color w:val="00B050"/>
                <w:sz w:val="24"/>
                <w:szCs w:val="24"/>
              </w:rPr>
            </w:pPr>
          </w:p>
          <w:p w14:paraId="5B7AD7C1" w14:textId="71DD14AF" w:rsidR="000904FC" w:rsidRPr="000F20B4" w:rsidRDefault="0E8C2363" w:rsidP="30E91305">
            <w:pPr>
              <w:rPr>
                <w:b/>
                <w:bCs/>
                <w:i/>
                <w:iCs/>
                <w:color w:val="00B050"/>
                <w:sz w:val="24"/>
                <w:szCs w:val="24"/>
              </w:rPr>
            </w:pPr>
            <w:r w:rsidRPr="30E91305">
              <w:rPr>
                <w:b/>
                <w:bCs/>
                <w:i/>
                <w:iCs/>
                <w:color w:val="00B050"/>
                <w:sz w:val="24"/>
                <w:szCs w:val="24"/>
              </w:rPr>
              <w:t>The lion is king of the savannah</w:t>
            </w:r>
          </w:p>
          <w:p w14:paraId="2654196E" w14:textId="6FD72AC9" w:rsidR="000904FC" w:rsidRPr="000F20B4" w:rsidRDefault="0E8C2363" w:rsidP="30E91305">
            <w:pPr>
              <w:rPr>
                <w:b/>
                <w:bCs/>
                <w:i/>
                <w:iCs/>
                <w:color w:val="00B050"/>
                <w:sz w:val="24"/>
                <w:szCs w:val="24"/>
              </w:rPr>
            </w:pPr>
            <w:r w:rsidRPr="30E91305">
              <w:rPr>
                <w:b/>
                <w:bCs/>
                <w:i/>
                <w:iCs/>
                <w:color w:val="00B050"/>
                <w:sz w:val="24"/>
                <w:szCs w:val="24"/>
              </w:rPr>
              <w:t>Look at his tail and mane</w:t>
            </w:r>
          </w:p>
          <w:p w14:paraId="46F3EC2D" w14:textId="5D03C31A" w:rsidR="000904FC" w:rsidRPr="000F20B4" w:rsidRDefault="0E8C2363" w:rsidP="30E91305">
            <w:pPr>
              <w:rPr>
                <w:b/>
                <w:bCs/>
                <w:i/>
                <w:iCs/>
                <w:color w:val="00B050"/>
                <w:sz w:val="24"/>
                <w:szCs w:val="24"/>
              </w:rPr>
            </w:pPr>
            <w:r w:rsidRPr="30E91305">
              <w:rPr>
                <w:b/>
                <w:bCs/>
                <w:i/>
                <w:iCs/>
                <w:color w:val="00B050"/>
                <w:sz w:val="24"/>
                <w:szCs w:val="24"/>
              </w:rPr>
              <w:t>When he roams in the savannah</w:t>
            </w:r>
          </w:p>
          <w:p w14:paraId="7746CCAB" w14:textId="43861280" w:rsidR="000904FC" w:rsidRPr="000F20B4" w:rsidRDefault="0E8C2363" w:rsidP="30E91305">
            <w:pPr>
              <w:rPr>
                <w:b/>
                <w:bCs/>
                <w:i/>
                <w:iCs/>
                <w:color w:val="00B050"/>
                <w:sz w:val="24"/>
                <w:szCs w:val="24"/>
              </w:rPr>
            </w:pPr>
            <w:r w:rsidRPr="30E91305">
              <w:rPr>
                <w:b/>
                <w:bCs/>
                <w:i/>
                <w:iCs/>
                <w:color w:val="00B050"/>
                <w:sz w:val="24"/>
                <w:szCs w:val="24"/>
              </w:rPr>
              <w:t>He walks and runs with pride. Roar!</w:t>
            </w:r>
          </w:p>
          <w:p w14:paraId="1C543B68" w14:textId="658BEF03" w:rsidR="000904FC" w:rsidRPr="000F20B4" w:rsidRDefault="000904FC" w:rsidP="30E91305">
            <w:pPr>
              <w:rPr>
                <w:sz w:val="24"/>
                <w:szCs w:val="24"/>
              </w:rPr>
            </w:pPr>
          </w:p>
          <w:p w14:paraId="675DC6AB" w14:textId="44A1CB4C" w:rsidR="000904FC" w:rsidRPr="000F20B4" w:rsidRDefault="3B87E99B" w:rsidP="30E91305">
            <w:pPr>
              <w:rPr>
                <w:b/>
                <w:bCs/>
                <w:i/>
                <w:iCs/>
                <w:color w:val="002060"/>
                <w:sz w:val="24"/>
                <w:szCs w:val="24"/>
              </w:rPr>
            </w:pPr>
            <w:r w:rsidRPr="30E91305">
              <w:rPr>
                <w:b/>
                <w:bCs/>
                <w:i/>
                <w:iCs/>
                <w:color w:val="002060"/>
                <w:sz w:val="24"/>
                <w:szCs w:val="24"/>
              </w:rPr>
              <w:t>The Swan</w:t>
            </w:r>
          </w:p>
          <w:p w14:paraId="5876C463" w14:textId="4F35887F" w:rsidR="000904FC" w:rsidRPr="000F20B4" w:rsidRDefault="3B87E99B" w:rsidP="30E91305">
            <w:pPr>
              <w:rPr>
                <w:b/>
                <w:bCs/>
                <w:i/>
                <w:iCs/>
                <w:color w:val="002060"/>
                <w:sz w:val="24"/>
                <w:szCs w:val="24"/>
              </w:rPr>
            </w:pPr>
            <w:r w:rsidRPr="30E91305">
              <w:rPr>
                <w:b/>
                <w:bCs/>
                <w:i/>
                <w:iCs/>
                <w:color w:val="002060"/>
                <w:sz w:val="24"/>
                <w:szCs w:val="24"/>
              </w:rPr>
              <w:t>Graceful and elegant swans, oh swans</w:t>
            </w:r>
          </w:p>
          <w:p w14:paraId="55259C38" w14:textId="34CF6E2A" w:rsidR="000904FC" w:rsidRPr="000F20B4" w:rsidRDefault="3B87E99B" w:rsidP="30E91305">
            <w:pPr>
              <w:rPr>
                <w:b/>
                <w:bCs/>
                <w:i/>
                <w:iCs/>
                <w:color w:val="002060"/>
                <w:sz w:val="24"/>
                <w:szCs w:val="24"/>
              </w:rPr>
            </w:pPr>
            <w:r w:rsidRPr="30E91305">
              <w:rPr>
                <w:b/>
                <w:bCs/>
                <w:i/>
                <w:iCs/>
                <w:color w:val="002060"/>
                <w:sz w:val="24"/>
                <w:szCs w:val="24"/>
              </w:rPr>
              <w:t>Glide across the pond in the park</w:t>
            </w:r>
          </w:p>
          <w:p w14:paraId="35E7CB63" w14:textId="7213F052" w:rsidR="000904FC" w:rsidRPr="000F20B4" w:rsidRDefault="3B87E99B" w:rsidP="30E91305">
            <w:pPr>
              <w:rPr>
                <w:b/>
                <w:bCs/>
                <w:i/>
                <w:iCs/>
                <w:color w:val="002060"/>
                <w:sz w:val="24"/>
                <w:szCs w:val="24"/>
              </w:rPr>
            </w:pPr>
            <w:r w:rsidRPr="30E91305">
              <w:rPr>
                <w:b/>
                <w:bCs/>
                <w:i/>
                <w:iCs/>
                <w:color w:val="002060"/>
                <w:sz w:val="24"/>
                <w:szCs w:val="24"/>
              </w:rPr>
              <w:t>Feathers so white and beaks so dark</w:t>
            </w:r>
          </w:p>
          <w:p w14:paraId="5F2AAED0" w14:textId="0C4CA06B" w:rsidR="000904FC" w:rsidRPr="000F20B4" w:rsidRDefault="3B87E99B" w:rsidP="30E91305">
            <w:pPr>
              <w:rPr>
                <w:b/>
                <w:bCs/>
                <w:i/>
                <w:iCs/>
                <w:color w:val="002060"/>
                <w:sz w:val="24"/>
                <w:szCs w:val="24"/>
              </w:rPr>
            </w:pPr>
            <w:r w:rsidRPr="30E91305">
              <w:rPr>
                <w:b/>
                <w:bCs/>
                <w:i/>
                <w:iCs/>
                <w:color w:val="002060"/>
                <w:sz w:val="24"/>
                <w:szCs w:val="24"/>
              </w:rPr>
              <w:t xml:space="preserve">Spread your wings and fly. </w:t>
            </w:r>
          </w:p>
          <w:p w14:paraId="7A48C14E" w14:textId="203981C6" w:rsidR="000904FC" w:rsidRPr="000F20B4" w:rsidRDefault="3B87E99B" w:rsidP="30E91305">
            <w:pPr>
              <w:rPr>
                <w:b/>
                <w:bCs/>
                <w:i/>
                <w:iCs/>
                <w:color w:val="002060"/>
                <w:sz w:val="24"/>
                <w:szCs w:val="24"/>
              </w:rPr>
            </w:pPr>
            <w:r w:rsidRPr="30E91305">
              <w:rPr>
                <w:b/>
                <w:bCs/>
                <w:i/>
                <w:iCs/>
                <w:color w:val="002060"/>
                <w:sz w:val="24"/>
                <w:szCs w:val="24"/>
              </w:rPr>
              <w:t>(Repeat)</w:t>
            </w:r>
          </w:p>
          <w:p w14:paraId="60C4CFA9" w14:textId="39444F95" w:rsidR="000904FC" w:rsidRPr="000F20B4" w:rsidRDefault="3B87E99B" w:rsidP="30E91305">
            <w:pPr>
              <w:rPr>
                <w:b/>
                <w:bCs/>
                <w:i/>
                <w:iCs/>
                <w:color w:val="00B050"/>
                <w:sz w:val="28"/>
                <w:szCs w:val="28"/>
              </w:rPr>
            </w:pPr>
            <w:r w:rsidRPr="30E91305">
              <w:rPr>
                <w:b/>
                <w:bCs/>
                <w:i/>
                <w:iCs/>
                <w:color w:val="002060"/>
                <w:sz w:val="24"/>
                <w:szCs w:val="24"/>
              </w:rPr>
              <w:t>Beautiful swans.</w:t>
            </w:r>
            <w:r w:rsidRPr="30E91305">
              <w:rPr>
                <w:b/>
                <w:bCs/>
                <w:i/>
                <w:iCs/>
                <w:color w:val="002060"/>
                <w:sz w:val="28"/>
                <w:szCs w:val="28"/>
              </w:rPr>
              <w:t xml:space="preserve"> </w:t>
            </w:r>
          </w:p>
          <w:p w14:paraId="2D03769E" w14:textId="765DBFB1" w:rsidR="000904FC" w:rsidRPr="000F20B4" w:rsidRDefault="000904FC" w:rsidP="5D62CCE2"/>
        </w:tc>
        <w:bookmarkStart w:id="0" w:name="_GoBack"/>
        <w:bookmarkEnd w:id="0"/>
      </w:tr>
      <w:tr w:rsidR="00FB5C96" w14:paraId="0DF02F5E" w14:textId="77777777" w:rsidTr="4E8DC83C">
        <w:tc>
          <w:tcPr>
            <w:tcW w:w="8500" w:type="dxa"/>
            <w:gridSpan w:val="2"/>
            <w:shd w:val="clear" w:color="auto" w:fill="F7CAAC" w:themeFill="accent2" w:themeFillTint="66"/>
          </w:tcPr>
          <w:p w14:paraId="77E52EFA" w14:textId="77777777" w:rsidR="00FB5C96" w:rsidRDefault="00FB5C96" w:rsidP="00FB5C96">
            <w:pPr>
              <w:rPr>
                <w:sz w:val="24"/>
              </w:rPr>
            </w:pPr>
            <w:r w:rsidRPr="00FB5C96">
              <w:rPr>
                <w:b/>
                <w:sz w:val="24"/>
              </w:rPr>
              <w:lastRenderedPageBreak/>
              <w:t xml:space="preserve">Maths </w:t>
            </w:r>
          </w:p>
        </w:tc>
        <w:tc>
          <w:tcPr>
            <w:tcW w:w="6888" w:type="dxa"/>
            <w:gridSpan w:val="2"/>
            <w:vMerge/>
          </w:tcPr>
          <w:p w14:paraId="4101652C" w14:textId="77777777" w:rsidR="00FB5C96" w:rsidRPr="00FB5C96" w:rsidRDefault="00FB5C96" w:rsidP="00C42B7E">
            <w:pPr>
              <w:rPr>
                <w:b/>
                <w:sz w:val="24"/>
              </w:rPr>
            </w:pPr>
          </w:p>
        </w:tc>
      </w:tr>
      <w:tr w:rsidR="00FB5C96" w14:paraId="14738037" w14:textId="77777777" w:rsidTr="4E8DC83C">
        <w:tc>
          <w:tcPr>
            <w:tcW w:w="8500" w:type="dxa"/>
            <w:gridSpan w:val="2"/>
          </w:tcPr>
          <w:p w14:paraId="4B99056E" w14:textId="77777777" w:rsidR="00FB5C96" w:rsidRDefault="00FB5C96">
            <w:pPr>
              <w:rPr>
                <w:sz w:val="24"/>
              </w:rPr>
            </w:pPr>
          </w:p>
          <w:p w14:paraId="503736C1" w14:textId="0571AD10" w:rsidR="00FB5C96" w:rsidRPr="0052534E" w:rsidRDefault="000F20B4">
            <w:r>
              <w:t xml:space="preserve">If you go to the White Rose Maths website, there is a home learning link and a page for each year group. If you click on Year 1, there are five activities for the week – one activity per day. </w:t>
            </w:r>
            <w:r w:rsidR="00281EC0">
              <w:t xml:space="preserve">We are now on </w:t>
            </w:r>
            <w:r w:rsidR="5DB84060" w:rsidRPr="2740C208">
              <w:rPr>
                <w:b/>
                <w:bCs/>
              </w:rPr>
              <w:t xml:space="preserve">Summer Term Week </w:t>
            </w:r>
            <w:r w:rsidR="645791EB" w:rsidRPr="2740C208">
              <w:rPr>
                <w:b/>
                <w:bCs/>
              </w:rPr>
              <w:t>3</w:t>
            </w:r>
            <w:r w:rsidR="00B41741" w:rsidRPr="2740C208">
              <w:rPr>
                <w:b/>
                <w:bCs/>
              </w:rPr>
              <w:t>.</w:t>
            </w:r>
            <w:r w:rsidR="00281EC0">
              <w:t xml:space="preserve"> </w:t>
            </w:r>
          </w:p>
          <w:p w14:paraId="1299C43A" w14:textId="77777777" w:rsidR="000F20B4" w:rsidRPr="0052534E" w:rsidRDefault="000F20B4"/>
          <w:p w14:paraId="3ADD1600" w14:textId="77777777" w:rsidR="000F20B4" w:rsidRPr="0052534E" w:rsidRDefault="000F20B4">
            <w:r w:rsidRPr="0052534E">
              <w:t xml:space="preserve">Each day there is a video clip and a corresponding activity sheet. We suggest that you watch the video clip with your child, pausing it a various </w:t>
            </w:r>
            <w:proofErr w:type="gramStart"/>
            <w:r w:rsidRPr="0052534E">
              <w:t>points</w:t>
            </w:r>
            <w:proofErr w:type="gramEnd"/>
            <w:r w:rsidRPr="0052534E">
              <w:t xml:space="preserve"> so that you can explain and clarify certain concepts. You can watch this video clip as many times as you like. </w:t>
            </w:r>
          </w:p>
          <w:p w14:paraId="4DDBEF00" w14:textId="77777777" w:rsidR="000F20B4" w:rsidRPr="0052534E" w:rsidRDefault="000F20B4"/>
          <w:p w14:paraId="3DE3DBC9" w14:textId="77777777" w:rsidR="000F20B4" w:rsidRPr="0052534E" w:rsidRDefault="000F20B4">
            <w:r w:rsidRPr="0052534E">
              <w:t xml:space="preserve">When completing the activity sheet, encourage your child to read the questions aloud to you, helping where necessary. Rather than your child just telling you the answer, ask them to explain their thinking. They can use some paper if they need to do any workings out. Alternatively, print the activity sheet if you have a printer. </w:t>
            </w:r>
            <w:r w:rsidR="00281EC0" w:rsidRPr="0052534E">
              <w:t xml:space="preserve">The answers are on a separate document, under the activity sheet. </w:t>
            </w:r>
          </w:p>
          <w:p w14:paraId="3461D779" w14:textId="77777777" w:rsidR="000F20B4" w:rsidRPr="0052534E" w:rsidRDefault="000F20B4"/>
          <w:p w14:paraId="224C7F1B" w14:textId="77777777" w:rsidR="00FB5C96" w:rsidRPr="0052534E" w:rsidRDefault="000F20B4">
            <w:r w:rsidRPr="0052534E">
              <w:t xml:space="preserve">The web link is: </w:t>
            </w:r>
            <w:hyperlink r:id="rId19" w:history="1">
              <w:r w:rsidRPr="0052534E">
                <w:rPr>
                  <w:rStyle w:val="Hyperlink"/>
                </w:rPr>
                <w:t>https://whiterosemaths.com/homelearning/year-1/</w:t>
              </w:r>
            </w:hyperlink>
            <w:r w:rsidRPr="0052534E">
              <w:t xml:space="preserve"> </w:t>
            </w:r>
          </w:p>
          <w:p w14:paraId="3CF2D8B6" w14:textId="253EC4D9" w:rsidR="00FB5C96" w:rsidRDefault="00FB5C96" w:rsidP="5D62CCE2">
            <w:pPr>
              <w:rPr>
                <w:sz w:val="24"/>
                <w:szCs w:val="24"/>
              </w:rPr>
            </w:pPr>
          </w:p>
        </w:tc>
        <w:tc>
          <w:tcPr>
            <w:tcW w:w="6888" w:type="dxa"/>
            <w:gridSpan w:val="2"/>
            <w:vMerge/>
          </w:tcPr>
          <w:p w14:paraId="0FB78278" w14:textId="77777777" w:rsidR="00FB5C96" w:rsidRDefault="00FB5C96">
            <w:pPr>
              <w:rPr>
                <w:sz w:val="24"/>
              </w:rPr>
            </w:pPr>
          </w:p>
        </w:tc>
      </w:tr>
      <w:tr w:rsidR="009F6675" w14:paraId="28D4070A" w14:textId="77777777" w:rsidTr="4E8DC83C">
        <w:tc>
          <w:tcPr>
            <w:tcW w:w="988" w:type="dxa"/>
            <w:shd w:val="clear" w:color="auto" w:fill="D9D9D9" w:themeFill="background1" w:themeFillShade="D9"/>
          </w:tcPr>
          <w:p w14:paraId="343C2EE2" w14:textId="77777777" w:rsidR="009F6675" w:rsidRPr="00FB5C96" w:rsidRDefault="00225692" w:rsidP="009F6675">
            <w:pPr>
              <w:rPr>
                <w:b/>
                <w:sz w:val="24"/>
              </w:rPr>
            </w:pPr>
            <w:r>
              <w:rPr>
                <w:b/>
                <w:sz w:val="24"/>
              </w:rPr>
              <w:t xml:space="preserve">Science </w:t>
            </w:r>
          </w:p>
        </w:tc>
        <w:tc>
          <w:tcPr>
            <w:tcW w:w="7512" w:type="dxa"/>
            <w:shd w:val="clear" w:color="auto" w:fill="FFE599" w:themeFill="accent4" w:themeFillTint="66"/>
          </w:tcPr>
          <w:p w14:paraId="2FF29973" w14:textId="77777777" w:rsidR="009F6675" w:rsidRPr="00FB5C96" w:rsidRDefault="00225692" w:rsidP="009F6675">
            <w:pPr>
              <w:rPr>
                <w:b/>
                <w:sz w:val="24"/>
              </w:rPr>
            </w:pPr>
            <w:r>
              <w:rPr>
                <w:b/>
                <w:sz w:val="24"/>
              </w:rPr>
              <w:t xml:space="preserve">Spellings </w:t>
            </w:r>
          </w:p>
        </w:tc>
        <w:tc>
          <w:tcPr>
            <w:tcW w:w="3119" w:type="dxa"/>
            <w:shd w:val="clear" w:color="auto" w:fill="99FFCC"/>
          </w:tcPr>
          <w:p w14:paraId="4EA36025" w14:textId="77777777" w:rsidR="009F6675" w:rsidRPr="00FB5C96" w:rsidRDefault="00225692" w:rsidP="00225692">
            <w:pPr>
              <w:rPr>
                <w:b/>
                <w:sz w:val="24"/>
              </w:rPr>
            </w:pPr>
            <w:r>
              <w:rPr>
                <w:b/>
                <w:sz w:val="24"/>
              </w:rPr>
              <w:t>PE</w:t>
            </w:r>
          </w:p>
        </w:tc>
        <w:tc>
          <w:tcPr>
            <w:tcW w:w="3769" w:type="dxa"/>
            <w:shd w:val="clear" w:color="auto" w:fill="FFCCFF"/>
          </w:tcPr>
          <w:p w14:paraId="0917B7DE" w14:textId="77777777" w:rsidR="009F6675" w:rsidRPr="00FB5C96" w:rsidRDefault="00225692" w:rsidP="009F6675">
            <w:pPr>
              <w:rPr>
                <w:b/>
                <w:sz w:val="24"/>
              </w:rPr>
            </w:pPr>
            <w:r>
              <w:rPr>
                <w:b/>
                <w:sz w:val="24"/>
              </w:rPr>
              <w:t>RE</w:t>
            </w:r>
          </w:p>
        </w:tc>
      </w:tr>
      <w:tr w:rsidR="009F6675" w14:paraId="798A157D" w14:textId="77777777" w:rsidTr="4E8DC83C">
        <w:tc>
          <w:tcPr>
            <w:tcW w:w="988" w:type="dxa"/>
          </w:tcPr>
          <w:p w14:paraId="1FC39945" w14:textId="77777777" w:rsidR="009F6675" w:rsidRDefault="009F6675" w:rsidP="009F6675">
            <w:pPr>
              <w:rPr>
                <w:sz w:val="24"/>
              </w:rPr>
            </w:pPr>
          </w:p>
          <w:p w14:paraId="683B0425" w14:textId="77777777" w:rsidR="000904FC" w:rsidRDefault="000904FC" w:rsidP="009F6675">
            <w:pPr>
              <w:rPr>
                <w:sz w:val="24"/>
              </w:rPr>
            </w:pPr>
            <w:r>
              <w:rPr>
                <w:sz w:val="24"/>
              </w:rPr>
              <w:t>See the topic box above.</w:t>
            </w:r>
          </w:p>
        </w:tc>
        <w:tc>
          <w:tcPr>
            <w:tcW w:w="7512" w:type="dxa"/>
          </w:tcPr>
          <w:p w14:paraId="0562CB0E" w14:textId="77777777" w:rsidR="009F6675" w:rsidRDefault="009F6675" w:rsidP="009F6675">
            <w:pPr>
              <w:rPr>
                <w:sz w:val="24"/>
              </w:rPr>
            </w:pPr>
          </w:p>
          <w:p w14:paraId="547F28EA" w14:textId="77777777" w:rsidR="005300AC" w:rsidRPr="00994F55" w:rsidRDefault="0052534E" w:rsidP="005300AC">
            <w:pPr>
              <w:rPr>
                <w:b/>
              </w:rPr>
            </w:pPr>
            <w:r>
              <w:t>Use the uploaded</w:t>
            </w:r>
            <w:r w:rsidR="005300AC" w:rsidRPr="0052534E">
              <w:t xml:space="preserve"> </w:t>
            </w:r>
            <w:r w:rsidR="005300AC" w:rsidRPr="0052534E">
              <w:rPr>
                <w:b/>
              </w:rPr>
              <w:t>Phonics Home Learning Schedule</w:t>
            </w:r>
            <w:r w:rsidR="005300AC" w:rsidRPr="0052534E">
              <w:t xml:space="preserve">. Each week there are </w:t>
            </w:r>
            <w:r w:rsidR="005300AC" w:rsidRPr="0052534E">
              <w:rPr>
                <w:u w:val="single"/>
              </w:rPr>
              <w:t>two sound families</w:t>
            </w:r>
            <w:r w:rsidR="005300AC" w:rsidRPr="0052534E">
              <w:t xml:space="preserve"> to learn; one highlighted in yellow and one highlighted in blue. We are currently</w:t>
            </w:r>
            <w:r>
              <w:t xml:space="preserve"> on</w:t>
            </w:r>
            <w:r w:rsidR="005300AC" w:rsidRPr="0052534E">
              <w:t xml:space="preserve"> </w:t>
            </w:r>
            <w:r w:rsidR="00F846C5">
              <w:rPr>
                <w:b/>
              </w:rPr>
              <w:t>Week 5</w:t>
            </w:r>
            <w:r w:rsidR="00D31971">
              <w:t>.</w:t>
            </w:r>
            <w:r w:rsidR="00994F55" w:rsidRPr="00994F55">
              <w:rPr>
                <w:b/>
              </w:rPr>
              <w:t xml:space="preserve"> </w:t>
            </w:r>
          </w:p>
          <w:p w14:paraId="34CE0A41" w14:textId="77777777" w:rsidR="005300AC" w:rsidRPr="0052534E" w:rsidRDefault="005300AC" w:rsidP="005300AC"/>
          <w:p w14:paraId="5C5E7DE5" w14:textId="77777777" w:rsidR="00D31971" w:rsidRPr="00D31971" w:rsidRDefault="005300AC" w:rsidP="005300AC">
            <w:r w:rsidRPr="0052534E">
              <w:rPr>
                <w:b/>
              </w:rPr>
              <w:t>Monday</w:t>
            </w:r>
            <w:r w:rsidRPr="0052534E">
              <w:t>/</w:t>
            </w:r>
            <w:r w:rsidRPr="0052534E">
              <w:rPr>
                <w:b/>
              </w:rPr>
              <w:t>Tuesday</w:t>
            </w:r>
            <w:r w:rsidRPr="0052534E">
              <w:t>/</w:t>
            </w:r>
            <w:r w:rsidRPr="0052534E">
              <w:rPr>
                <w:b/>
              </w:rPr>
              <w:t>Wednesday</w:t>
            </w:r>
            <w:r w:rsidR="00D31971">
              <w:rPr>
                <w:b/>
              </w:rPr>
              <w:t xml:space="preserve"> </w:t>
            </w:r>
            <w:r w:rsidR="00D31971">
              <w:t xml:space="preserve">– learn the </w:t>
            </w:r>
            <w:r w:rsidR="00F846C5">
              <w:rPr>
                <w:color w:val="FF0000"/>
              </w:rPr>
              <w:t>/</w:t>
            </w:r>
            <w:proofErr w:type="spellStart"/>
            <w:r w:rsidR="00F846C5" w:rsidRPr="00F846C5">
              <w:rPr>
                <w:b/>
                <w:color w:val="FF0000"/>
              </w:rPr>
              <w:t>oa</w:t>
            </w:r>
            <w:proofErr w:type="spellEnd"/>
            <w:r w:rsidR="00D31971" w:rsidRPr="00D31971">
              <w:rPr>
                <w:color w:val="FF0000"/>
              </w:rPr>
              <w:t>/ sounds</w:t>
            </w:r>
          </w:p>
          <w:p w14:paraId="62EBF3C5" w14:textId="77777777" w:rsidR="00D31971" w:rsidRDefault="00D31971" w:rsidP="005300AC"/>
          <w:p w14:paraId="1FE254C6" w14:textId="77777777" w:rsidR="005300AC" w:rsidRPr="0052534E" w:rsidRDefault="005300AC" w:rsidP="005300AC">
            <w:r w:rsidRPr="0052534E">
              <w:rPr>
                <w:b/>
              </w:rPr>
              <w:t>Thursday</w:t>
            </w:r>
            <w:r w:rsidRPr="0052534E">
              <w:t>/</w:t>
            </w:r>
            <w:r w:rsidRPr="0052534E">
              <w:rPr>
                <w:b/>
              </w:rPr>
              <w:t>Friday</w:t>
            </w:r>
            <w:r w:rsidRPr="0052534E">
              <w:t xml:space="preserve"> – learn the </w:t>
            </w:r>
            <w:r w:rsidR="00F846C5">
              <w:rPr>
                <w:b/>
                <w:color w:val="FF0000"/>
              </w:rPr>
              <w:t>/w</w:t>
            </w:r>
            <w:r w:rsidR="00994F55">
              <w:rPr>
                <w:color w:val="FF0000"/>
              </w:rPr>
              <w:t xml:space="preserve">/ </w:t>
            </w:r>
            <w:r w:rsidRPr="0052534E">
              <w:rPr>
                <w:color w:val="FF0000"/>
              </w:rPr>
              <w:t>sounds</w:t>
            </w:r>
          </w:p>
          <w:p w14:paraId="6D98A12B" w14:textId="77777777" w:rsidR="005300AC" w:rsidRPr="0052534E" w:rsidRDefault="005300AC" w:rsidP="005300AC"/>
          <w:p w14:paraId="05BA8837" w14:textId="77777777" w:rsidR="005300AC" w:rsidRPr="0052534E" w:rsidRDefault="0052534E" w:rsidP="005300AC">
            <w:r>
              <w:t>Each day</w:t>
            </w:r>
            <w:r w:rsidR="005300AC" w:rsidRPr="0052534E">
              <w:t>:</w:t>
            </w:r>
          </w:p>
          <w:p w14:paraId="19274F62" w14:textId="77777777" w:rsidR="00903B98" w:rsidRPr="0052534E" w:rsidRDefault="00903B98" w:rsidP="00903B98">
            <w:pPr>
              <w:pStyle w:val="ListParagraph"/>
              <w:numPr>
                <w:ilvl w:val="0"/>
                <w:numId w:val="4"/>
              </w:numPr>
            </w:pPr>
            <w:r w:rsidRPr="0052534E">
              <w:t>Practise spelling these</w:t>
            </w:r>
            <w:r w:rsidR="0052534E" w:rsidRPr="0052534E">
              <w:t xml:space="preserve"> six</w:t>
            </w:r>
            <w:r w:rsidRPr="0052534E">
              <w:t xml:space="preserve"> </w:t>
            </w:r>
            <w:r w:rsidRPr="0052534E">
              <w:rPr>
                <w:b/>
                <w:color w:val="0070C0"/>
              </w:rPr>
              <w:t>Common Exception Words</w:t>
            </w:r>
            <w:r w:rsidR="0052534E" w:rsidRPr="0052534E">
              <w:t xml:space="preserve">: </w:t>
            </w:r>
            <w:r w:rsidR="000A533E" w:rsidRPr="000A533E">
              <w:rPr>
                <w:color w:val="0070C0"/>
              </w:rPr>
              <w:t>no</w:t>
            </w:r>
            <w:r w:rsidR="0052534E" w:rsidRPr="0052534E">
              <w:t xml:space="preserve">, </w:t>
            </w:r>
            <w:r w:rsidR="000A533E">
              <w:rPr>
                <w:color w:val="0070C0"/>
              </w:rPr>
              <w:t>go</w:t>
            </w:r>
            <w:r w:rsidR="0052534E" w:rsidRPr="0052534E">
              <w:t xml:space="preserve">, </w:t>
            </w:r>
            <w:r w:rsidR="000A533E">
              <w:rPr>
                <w:color w:val="0070C0"/>
              </w:rPr>
              <w:t>so</w:t>
            </w:r>
            <w:r w:rsidR="0052534E" w:rsidRPr="0052534E">
              <w:t xml:space="preserve">, </w:t>
            </w:r>
            <w:r w:rsidR="000A533E">
              <w:rPr>
                <w:color w:val="0070C0"/>
              </w:rPr>
              <w:t>here</w:t>
            </w:r>
            <w:r w:rsidR="0052534E" w:rsidRPr="0052534E">
              <w:t xml:space="preserve">, </w:t>
            </w:r>
            <w:r w:rsidR="000A533E">
              <w:rPr>
                <w:color w:val="0070C0"/>
              </w:rPr>
              <w:t>there</w:t>
            </w:r>
            <w:r w:rsidR="0052534E" w:rsidRPr="0052534E">
              <w:t xml:space="preserve">, </w:t>
            </w:r>
            <w:r w:rsidR="000A533E">
              <w:rPr>
                <w:color w:val="0070C0"/>
              </w:rPr>
              <w:t>where</w:t>
            </w:r>
          </w:p>
          <w:p w14:paraId="2946DB82" w14:textId="77777777" w:rsidR="0052534E" w:rsidRPr="0052534E" w:rsidRDefault="0052534E" w:rsidP="0052534E">
            <w:pPr>
              <w:pStyle w:val="ListParagraph"/>
            </w:pPr>
          </w:p>
          <w:p w14:paraId="7B1FE62F" w14:textId="77777777" w:rsidR="005300AC" w:rsidRPr="0052534E" w:rsidRDefault="005300AC" w:rsidP="005300AC">
            <w:pPr>
              <w:pStyle w:val="ListParagraph"/>
              <w:numPr>
                <w:ilvl w:val="0"/>
                <w:numId w:val="4"/>
              </w:numPr>
            </w:pPr>
            <w:r w:rsidRPr="0052534E">
              <w:t xml:space="preserve">Ask your child to </w:t>
            </w:r>
            <w:r w:rsidRPr="0052534E">
              <w:rPr>
                <w:b/>
              </w:rPr>
              <w:t>segment and blend</w:t>
            </w:r>
            <w:r w:rsidR="00FA21CB">
              <w:t xml:space="preserve"> each word in the sound family</w:t>
            </w:r>
            <w:r w:rsidR="00903B98" w:rsidRPr="0052534E">
              <w:t xml:space="preserve">. </w:t>
            </w:r>
            <w:r w:rsidR="00D22435">
              <w:t xml:space="preserve">E.g., all the </w:t>
            </w:r>
            <w:r w:rsidR="000A533E">
              <w:rPr>
                <w:color w:val="FF0000"/>
              </w:rPr>
              <w:t>‘</w:t>
            </w:r>
            <w:proofErr w:type="spellStart"/>
            <w:r w:rsidR="000A533E">
              <w:rPr>
                <w:color w:val="FF0000"/>
              </w:rPr>
              <w:t>oa</w:t>
            </w:r>
            <w:proofErr w:type="spellEnd"/>
            <w:r w:rsidR="000A533E">
              <w:rPr>
                <w:color w:val="FF0000"/>
              </w:rPr>
              <w:t>’, ‘</w:t>
            </w:r>
            <w:proofErr w:type="spellStart"/>
            <w:r w:rsidR="000A533E">
              <w:rPr>
                <w:color w:val="FF0000"/>
              </w:rPr>
              <w:t>o_e</w:t>
            </w:r>
            <w:proofErr w:type="spellEnd"/>
            <w:r w:rsidR="000A533E">
              <w:rPr>
                <w:color w:val="FF0000"/>
              </w:rPr>
              <w:t>’, ‘ow’ and ‘</w:t>
            </w:r>
            <w:proofErr w:type="spellStart"/>
            <w:r w:rsidR="000A533E">
              <w:rPr>
                <w:color w:val="FF0000"/>
              </w:rPr>
              <w:t>oe</w:t>
            </w:r>
            <w:proofErr w:type="spellEnd"/>
            <w:r w:rsidR="00D22435" w:rsidRPr="00D22435">
              <w:rPr>
                <w:color w:val="FF0000"/>
              </w:rPr>
              <w:t>’ words</w:t>
            </w:r>
            <w:r w:rsidR="00D22435">
              <w:t xml:space="preserve">. </w:t>
            </w:r>
          </w:p>
          <w:p w14:paraId="5997CC1D" w14:textId="77777777" w:rsidR="0052534E" w:rsidRPr="0052534E" w:rsidRDefault="0052534E" w:rsidP="0052534E"/>
          <w:p w14:paraId="5387CE07" w14:textId="77777777" w:rsidR="005300AC" w:rsidRPr="0052534E" w:rsidRDefault="005300AC" w:rsidP="005300AC">
            <w:pPr>
              <w:pStyle w:val="ListParagraph"/>
              <w:numPr>
                <w:ilvl w:val="0"/>
                <w:numId w:val="4"/>
              </w:numPr>
            </w:pPr>
            <w:r w:rsidRPr="0052534E">
              <w:t xml:space="preserve">Ask your child to read the words again, but this time </w:t>
            </w:r>
            <w:r w:rsidRPr="0052534E">
              <w:rPr>
                <w:b/>
              </w:rPr>
              <w:t>on sight</w:t>
            </w:r>
            <w:r w:rsidRPr="0052534E">
              <w:t xml:space="preserve"> without sounding them out. </w:t>
            </w:r>
          </w:p>
          <w:p w14:paraId="110FFD37" w14:textId="77777777" w:rsidR="0052534E" w:rsidRPr="0052534E" w:rsidRDefault="0052534E" w:rsidP="0052534E"/>
          <w:p w14:paraId="53B46736" w14:textId="77777777" w:rsidR="005300AC" w:rsidRPr="0052534E" w:rsidRDefault="005300AC" w:rsidP="005300AC">
            <w:pPr>
              <w:pStyle w:val="ListParagraph"/>
              <w:numPr>
                <w:ilvl w:val="0"/>
                <w:numId w:val="4"/>
              </w:numPr>
            </w:pPr>
            <w:r w:rsidRPr="0052534E">
              <w:t xml:space="preserve">Ask your child to </w:t>
            </w:r>
            <w:r w:rsidRPr="0052534E">
              <w:rPr>
                <w:b/>
              </w:rPr>
              <w:t>practise spelling</w:t>
            </w:r>
            <w:r w:rsidRPr="0052534E">
              <w:t xml:space="preserve"> each of the words using their neatest handwriting. </w:t>
            </w:r>
          </w:p>
          <w:p w14:paraId="6B699379" w14:textId="77777777" w:rsidR="0052534E" w:rsidRPr="0052534E" w:rsidRDefault="0052534E" w:rsidP="0052534E"/>
          <w:p w14:paraId="321B37B8" w14:textId="77777777" w:rsidR="00903B98" w:rsidRPr="0052534E" w:rsidRDefault="00903B98" w:rsidP="005300AC">
            <w:pPr>
              <w:pStyle w:val="ListParagraph"/>
              <w:numPr>
                <w:ilvl w:val="0"/>
                <w:numId w:val="4"/>
              </w:numPr>
            </w:pPr>
            <w:r w:rsidRPr="0052534E">
              <w:t xml:space="preserve">Ask your child to </w:t>
            </w:r>
            <w:r w:rsidRPr="0052534E">
              <w:rPr>
                <w:b/>
              </w:rPr>
              <w:t>write a sentence</w:t>
            </w:r>
            <w:r w:rsidRPr="0052534E">
              <w:t xml:space="preserve"> using some of the words, like they do in their homework. </w:t>
            </w:r>
          </w:p>
          <w:p w14:paraId="3FE9F23F" w14:textId="77777777" w:rsidR="0052534E" w:rsidRPr="0052534E" w:rsidRDefault="0052534E" w:rsidP="0052534E"/>
          <w:p w14:paraId="1638BD5A" w14:textId="77777777" w:rsidR="00903B98" w:rsidRPr="0052534E" w:rsidRDefault="005300AC" w:rsidP="0052534E">
            <w:pPr>
              <w:pStyle w:val="ListParagraph"/>
              <w:numPr>
                <w:ilvl w:val="0"/>
                <w:numId w:val="4"/>
              </w:numPr>
            </w:pPr>
            <w:r w:rsidRPr="0052534E">
              <w:rPr>
                <w:b/>
              </w:rPr>
              <w:t xml:space="preserve">Test </w:t>
            </w:r>
            <w:r w:rsidRPr="0052534E">
              <w:t>your child on a few of the words, reminding them to think about using th</w:t>
            </w:r>
            <w:r w:rsidR="00903B98" w:rsidRPr="0052534E">
              <w:t xml:space="preserve">e correct grapheme (letters). For example, </w:t>
            </w:r>
            <w:r w:rsidR="000A533E">
              <w:rPr>
                <w:color w:val="FF0000"/>
              </w:rPr>
              <w:t>snow</w:t>
            </w:r>
            <w:r w:rsidR="00903B98" w:rsidRPr="0052534E">
              <w:t xml:space="preserve"> and not </w:t>
            </w:r>
            <w:proofErr w:type="spellStart"/>
            <w:r w:rsidR="000A533E">
              <w:rPr>
                <w:color w:val="FF0000"/>
              </w:rPr>
              <w:t>snoa</w:t>
            </w:r>
            <w:proofErr w:type="spellEnd"/>
            <w:r w:rsidR="00903B98" w:rsidRPr="0052534E">
              <w:t xml:space="preserve">. </w:t>
            </w:r>
          </w:p>
          <w:p w14:paraId="1F72F646" w14:textId="77777777" w:rsidR="0052534E" w:rsidRPr="0052534E" w:rsidRDefault="0052534E" w:rsidP="0052534E">
            <w:pPr>
              <w:rPr>
                <w:sz w:val="24"/>
              </w:rPr>
            </w:pPr>
          </w:p>
        </w:tc>
        <w:tc>
          <w:tcPr>
            <w:tcW w:w="3119" w:type="dxa"/>
          </w:tcPr>
          <w:p w14:paraId="62EF9068" w14:textId="3F808059" w:rsidR="0052534E" w:rsidRDefault="0052534E" w:rsidP="5D62CCE2">
            <w:pPr>
              <w:rPr>
                <w:sz w:val="24"/>
                <w:szCs w:val="24"/>
              </w:rPr>
            </w:pPr>
          </w:p>
          <w:p w14:paraId="55EABFAB" w14:textId="32D2301D" w:rsidR="0052534E" w:rsidRDefault="7C4C1AB5" w:rsidP="5D62CCE2">
            <w:pPr>
              <w:jc w:val="center"/>
            </w:pPr>
            <w:r>
              <w:rPr>
                <w:noProof/>
                <w:lang w:eastAsia="en-GB"/>
              </w:rPr>
              <w:drawing>
                <wp:inline distT="0" distB="0" distL="0" distR="0" wp14:anchorId="242B62BC" wp14:editId="13ECCE09">
                  <wp:extent cx="1699054" cy="952500"/>
                  <wp:effectExtent l="0" t="0" r="0" b="0"/>
                  <wp:docPr id="1669786877" name="Picture 1669786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699054" cy="952500"/>
                          </a:xfrm>
                          <a:prstGeom prst="rect">
                            <a:avLst/>
                          </a:prstGeom>
                        </pic:spPr>
                      </pic:pic>
                    </a:graphicData>
                  </a:graphic>
                </wp:inline>
              </w:drawing>
            </w:r>
          </w:p>
          <w:p w14:paraId="1BF9B01C" w14:textId="211E739F" w:rsidR="0052534E" w:rsidRDefault="0052534E" w:rsidP="5D62CCE2">
            <w:pPr>
              <w:jc w:val="center"/>
            </w:pPr>
          </w:p>
          <w:p w14:paraId="47F27EA2" w14:textId="1E7FBC7A" w:rsidR="0052534E" w:rsidRDefault="1779E8B9" w:rsidP="5D62CCE2">
            <w:r w:rsidRPr="5D62CCE2">
              <w:t xml:space="preserve">If you fancy a change from Joe Wicks </w:t>
            </w:r>
            <w:r w:rsidR="22DF6333" w:rsidRPr="5D62CCE2">
              <w:t>or</w:t>
            </w:r>
            <w:r w:rsidRPr="5D62CCE2">
              <w:t xml:space="preserve"> Jumpstart Johnny’s daily workouts</w:t>
            </w:r>
            <w:r w:rsidR="0DA0A945" w:rsidRPr="5D62CCE2">
              <w:t xml:space="preserve"> online</w:t>
            </w:r>
            <w:r w:rsidRPr="5D62CCE2">
              <w:t xml:space="preserve">, then </w:t>
            </w:r>
            <w:r w:rsidR="5E1863EF" w:rsidRPr="5D62CCE2">
              <w:t>have a go at</w:t>
            </w:r>
            <w:r w:rsidRPr="5D62CCE2">
              <w:t xml:space="preserve"> some of the</w:t>
            </w:r>
            <w:r w:rsidR="787D64F3" w:rsidRPr="5D62CCE2">
              <w:t xml:space="preserve"> ‘Shake </w:t>
            </w:r>
            <w:r w:rsidR="32965D66" w:rsidRPr="5D62CCE2">
              <w:t>U</w:t>
            </w:r>
            <w:r w:rsidR="787D64F3" w:rsidRPr="5D62CCE2">
              <w:t>p’</w:t>
            </w:r>
            <w:r w:rsidRPr="5D62CCE2">
              <w:t xml:space="preserve"> </w:t>
            </w:r>
            <w:r w:rsidR="64ABD3E9" w:rsidRPr="5D62CCE2">
              <w:t>games</w:t>
            </w:r>
            <w:r w:rsidRPr="5D62CCE2">
              <w:t xml:space="preserve"> </w:t>
            </w:r>
            <w:r w:rsidR="68497335" w:rsidRPr="5D62CCE2">
              <w:t>on</w:t>
            </w:r>
            <w:r w:rsidRPr="5D62CCE2">
              <w:t xml:space="preserve"> the </w:t>
            </w:r>
            <w:r w:rsidR="675E5EC0" w:rsidRPr="5D62CCE2">
              <w:t>NHS Change 4 Life website:</w:t>
            </w:r>
          </w:p>
          <w:p w14:paraId="7928D104" w14:textId="5A12B9D6" w:rsidR="0052534E" w:rsidRDefault="00C42B7E" w:rsidP="5D62CCE2">
            <w:hyperlink r:id="rId21">
              <w:r w:rsidR="675E5EC0" w:rsidRPr="5D62CCE2">
                <w:rPr>
                  <w:rStyle w:val="Hyperlink"/>
                </w:rPr>
                <w:t>https://www.nhs.uk/change4life/activities/indoor-activities</w:t>
              </w:r>
            </w:hyperlink>
          </w:p>
          <w:p w14:paraId="60910675" w14:textId="646E957E" w:rsidR="0052534E" w:rsidRDefault="0052534E" w:rsidP="5D62CCE2"/>
          <w:p w14:paraId="29E70066" w14:textId="4AE9208C" w:rsidR="0052534E" w:rsidRDefault="12859890" w:rsidP="5D62CCE2">
            <w:r w:rsidRPr="5D62CCE2">
              <w:t>With just a few songs and some simple props, you</w:t>
            </w:r>
            <w:r w:rsidR="06791C2D" w:rsidRPr="5D62CCE2">
              <w:t>’ll</w:t>
            </w:r>
            <w:r w:rsidRPr="5D62CCE2">
              <w:t xml:space="preserve"> soon be throwing some superhero shapes</w:t>
            </w:r>
            <w:r w:rsidR="0FD341F6" w:rsidRPr="5D62CCE2">
              <w:t xml:space="preserve"> and </w:t>
            </w:r>
            <w:r w:rsidRPr="5D62CCE2">
              <w:t>dancing in the jungle</w:t>
            </w:r>
            <w:r w:rsidR="6780F07E" w:rsidRPr="5D62CCE2">
              <w:t>!</w:t>
            </w:r>
          </w:p>
          <w:p w14:paraId="410C9876" w14:textId="3A323806" w:rsidR="0052534E" w:rsidRDefault="0052534E" w:rsidP="5D62CCE2"/>
          <w:p w14:paraId="282382CA" w14:textId="6117D815" w:rsidR="0052534E" w:rsidRDefault="59C4467B" w:rsidP="5D62CCE2">
            <w:r w:rsidRPr="5D62CCE2">
              <w:t>Let us know how you get on with your</w:t>
            </w:r>
            <w:r w:rsidR="7F784F3E" w:rsidRPr="5D62CCE2">
              <w:t xml:space="preserve"> new</w:t>
            </w:r>
            <w:r w:rsidRPr="5D62CCE2">
              <w:t xml:space="preserve"> indoor workouts – we’d love to see some photos!</w:t>
            </w:r>
          </w:p>
          <w:p w14:paraId="1EA18517" w14:textId="336E61C0" w:rsidR="0052534E" w:rsidRDefault="0052534E" w:rsidP="5D62CCE2"/>
          <w:p w14:paraId="61CDCEAD" w14:textId="7C93C037" w:rsidR="0052534E" w:rsidRDefault="2A31EBA7" w:rsidP="5D62CCE2">
            <w:pPr>
              <w:jc w:val="center"/>
            </w:pPr>
            <w:r>
              <w:rPr>
                <w:noProof/>
                <w:lang w:eastAsia="en-GB"/>
              </w:rPr>
              <w:drawing>
                <wp:inline distT="0" distB="0" distL="0" distR="0" wp14:anchorId="535D8700" wp14:editId="2EDFFA81">
                  <wp:extent cx="1762125" cy="1139152"/>
                  <wp:effectExtent l="0" t="0" r="0" b="0"/>
                  <wp:docPr id="1524295874" name="Picture 1524295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762125" cy="1139152"/>
                          </a:xfrm>
                          <a:prstGeom prst="rect">
                            <a:avLst/>
                          </a:prstGeom>
                        </pic:spPr>
                      </pic:pic>
                    </a:graphicData>
                  </a:graphic>
                </wp:inline>
              </w:drawing>
            </w:r>
          </w:p>
        </w:tc>
        <w:tc>
          <w:tcPr>
            <w:tcW w:w="3769" w:type="dxa"/>
          </w:tcPr>
          <w:p w14:paraId="128EAD02" w14:textId="3D11E6B8" w:rsidR="009F6675" w:rsidRDefault="015CA1D9" w:rsidP="5AAC36D4">
            <w:pPr>
              <w:spacing w:line="259" w:lineRule="auto"/>
              <w:rPr>
                <w:rFonts w:ascii="Calibri" w:eastAsia="Calibri" w:hAnsi="Calibri" w:cs="Calibri"/>
              </w:rPr>
            </w:pPr>
            <w:r w:rsidRPr="5AAC36D4">
              <w:rPr>
                <w:rFonts w:ascii="Calibri" w:eastAsia="Calibri" w:hAnsi="Calibri" w:cs="Calibri"/>
                <w:b/>
                <w:bCs/>
              </w:rPr>
              <w:t>Christian unit: Creation</w:t>
            </w:r>
          </w:p>
          <w:p w14:paraId="58889C85" w14:textId="349F017D" w:rsidR="009F6675" w:rsidRDefault="015CA1D9" w:rsidP="5AAC36D4">
            <w:pPr>
              <w:spacing w:line="259" w:lineRule="auto"/>
              <w:rPr>
                <w:rFonts w:ascii="Calibri" w:eastAsia="Calibri" w:hAnsi="Calibri" w:cs="Calibri"/>
              </w:rPr>
            </w:pPr>
            <w:r w:rsidRPr="5AAC36D4">
              <w:rPr>
                <w:rFonts w:ascii="Calibri" w:eastAsia="Calibri" w:hAnsi="Calibri" w:cs="Calibri"/>
                <w:b/>
                <w:bCs/>
              </w:rPr>
              <w:t>Who Made the World?</w:t>
            </w:r>
          </w:p>
          <w:p w14:paraId="27E2ED7C" w14:textId="038334EF" w:rsidR="009F6675" w:rsidRDefault="009F6675" w:rsidP="5AAC36D4">
            <w:pPr>
              <w:spacing w:line="259" w:lineRule="auto"/>
              <w:rPr>
                <w:rFonts w:ascii="Calibri" w:eastAsia="Calibri" w:hAnsi="Calibri" w:cs="Calibri"/>
                <w:b/>
                <w:bCs/>
              </w:rPr>
            </w:pPr>
          </w:p>
          <w:p w14:paraId="196076FE" w14:textId="7A56DD58" w:rsidR="5784E2B3" w:rsidRDefault="5784E2B3" w:rsidP="5D62CCE2">
            <w:pPr>
              <w:spacing w:line="259" w:lineRule="auto"/>
              <w:jc w:val="center"/>
            </w:pPr>
            <w:r>
              <w:rPr>
                <w:noProof/>
                <w:lang w:eastAsia="en-GB"/>
              </w:rPr>
              <w:drawing>
                <wp:inline distT="0" distB="0" distL="0" distR="0" wp14:anchorId="252729E2" wp14:editId="35C75CDC">
                  <wp:extent cx="1197687" cy="1197687"/>
                  <wp:effectExtent l="133350" t="114300" r="135890" b="154940"/>
                  <wp:docPr id="1179552323" name="Picture 1179552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rcRect/>
                          <a:stretch>
                            <a:fillRect/>
                          </a:stretch>
                        </pic:blipFill>
                        <pic:spPr>
                          <a:xfrm>
                            <a:off x="0" y="0"/>
                            <a:ext cx="1197687" cy="11976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6BB83C6" w14:textId="67DCE54B" w:rsidR="009F6675" w:rsidRDefault="5C3A1ABF" w:rsidP="5AAC36D4">
            <w:pPr>
              <w:spacing w:line="259" w:lineRule="auto"/>
              <w:rPr>
                <w:rFonts w:ascii="Calibri" w:eastAsia="Calibri" w:hAnsi="Calibri" w:cs="Calibri"/>
              </w:rPr>
            </w:pPr>
            <w:r w:rsidRPr="5D62CCE2">
              <w:rPr>
                <w:rFonts w:ascii="Calibri" w:eastAsia="Calibri" w:hAnsi="Calibri" w:cs="Calibri"/>
                <w:b/>
                <w:bCs/>
              </w:rPr>
              <w:t xml:space="preserve">Last week’s learning: </w:t>
            </w:r>
            <w:r w:rsidR="0C973562" w:rsidRPr="5D62CCE2">
              <w:rPr>
                <w:rFonts w:ascii="Calibri" w:eastAsia="Calibri" w:hAnsi="Calibri" w:cs="Calibri"/>
                <w:b/>
                <w:bCs/>
              </w:rPr>
              <w:t>Christians</w:t>
            </w:r>
            <w:r w:rsidR="0C973562" w:rsidRPr="5D62CCE2">
              <w:rPr>
                <w:rFonts w:ascii="Calibri" w:eastAsia="Calibri" w:hAnsi="Calibri" w:cs="Calibri"/>
              </w:rPr>
              <w:t xml:space="preserve"> believe that </w:t>
            </w:r>
            <w:r w:rsidR="0C973562" w:rsidRPr="5D62CCE2">
              <w:rPr>
                <w:rFonts w:ascii="Calibri" w:eastAsia="Calibri" w:hAnsi="Calibri" w:cs="Calibri"/>
                <w:b/>
                <w:bCs/>
              </w:rPr>
              <w:t>God</w:t>
            </w:r>
            <w:r w:rsidR="0C973562" w:rsidRPr="5D62CCE2">
              <w:rPr>
                <w:rFonts w:ascii="Calibri" w:eastAsia="Calibri" w:hAnsi="Calibri" w:cs="Calibri"/>
              </w:rPr>
              <w:t xml:space="preserve"> made the world in </w:t>
            </w:r>
            <w:r w:rsidR="0C973562" w:rsidRPr="5D62CCE2">
              <w:rPr>
                <w:rFonts w:ascii="Calibri" w:eastAsia="Calibri" w:hAnsi="Calibri" w:cs="Calibri"/>
                <w:b/>
                <w:bCs/>
              </w:rPr>
              <w:t>seven</w:t>
            </w:r>
            <w:r w:rsidR="0C973562" w:rsidRPr="5D62CCE2">
              <w:rPr>
                <w:rFonts w:ascii="Calibri" w:eastAsia="Calibri" w:hAnsi="Calibri" w:cs="Calibri"/>
              </w:rPr>
              <w:t xml:space="preserve"> days (he took six days and rested on the seventh day). The </w:t>
            </w:r>
            <w:r w:rsidR="0C973562" w:rsidRPr="5D62CCE2">
              <w:rPr>
                <w:rFonts w:ascii="Calibri" w:eastAsia="Calibri" w:hAnsi="Calibri" w:cs="Calibri"/>
                <w:b/>
                <w:bCs/>
              </w:rPr>
              <w:t>Creation</w:t>
            </w:r>
            <w:r w:rsidR="0C973562" w:rsidRPr="5D62CCE2">
              <w:rPr>
                <w:rFonts w:ascii="Calibri" w:eastAsia="Calibri" w:hAnsi="Calibri" w:cs="Calibri"/>
              </w:rPr>
              <w:t xml:space="preserve"> story is the first story in the </w:t>
            </w:r>
            <w:r w:rsidR="0C973562" w:rsidRPr="5D62CCE2">
              <w:rPr>
                <w:rFonts w:ascii="Calibri" w:eastAsia="Calibri" w:hAnsi="Calibri" w:cs="Calibri"/>
                <w:b/>
                <w:bCs/>
              </w:rPr>
              <w:t>Bible</w:t>
            </w:r>
            <w:r w:rsidR="0C973562" w:rsidRPr="5D62CCE2">
              <w:rPr>
                <w:rFonts w:ascii="Calibri" w:eastAsia="Calibri" w:hAnsi="Calibri" w:cs="Calibri"/>
              </w:rPr>
              <w:t xml:space="preserve"> in the book of </w:t>
            </w:r>
            <w:r w:rsidR="0C973562" w:rsidRPr="5D62CCE2">
              <w:rPr>
                <w:rFonts w:ascii="Calibri" w:eastAsia="Calibri" w:hAnsi="Calibri" w:cs="Calibri"/>
                <w:b/>
                <w:bCs/>
              </w:rPr>
              <w:t>Genesis</w:t>
            </w:r>
            <w:r w:rsidR="0C973562" w:rsidRPr="5D62CCE2">
              <w:rPr>
                <w:rFonts w:ascii="Calibri" w:eastAsia="Calibri" w:hAnsi="Calibri" w:cs="Calibri"/>
              </w:rPr>
              <w:t>.</w:t>
            </w:r>
          </w:p>
          <w:p w14:paraId="1541E6C2" w14:textId="0CABFBDC" w:rsidR="009F6675" w:rsidRDefault="009F6675" w:rsidP="5AAC36D4">
            <w:pPr>
              <w:spacing w:line="259" w:lineRule="auto"/>
              <w:rPr>
                <w:rFonts w:ascii="Calibri" w:eastAsia="Calibri" w:hAnsi="Calibri" w:cs="Calibri"/>
              </w:rPr>
            </w:pPr>
          </w:p>
          <w:p w14:paraId="6711C7AF" w14:textId="0BB8C613" w:rsidR="009F6675" w:rsidRDefault="70266701" w:rsidP="5D62CCE2">
            <w:pPr>
              <w:spacing w:line="259" w:lineRule="auto"/>
              <w:rPr>
                <w:rFonts w:ascii="Calibri" w:eastAsia="Calibri" w:hAnsi="Calibri" w:cs="Calibri"/>
                <w:b/>
                <w:bCs/>
                <w:color w:val="0070C0"/>
              </w:rPr>
            </w:pPr>
            <w:r w:rsidRPr="5D62CCE2">
              <w:rPr>
                <w:rFonts w:ascii="Calibri" w:eastAsia="Calibri" w:hAnsi="Calibri" w:cs="Calibri"/>
                <w:b/>
                <w:bCs/>
              </w:rPr>
              <w:t>Question</w:t>
            </w:r>
            <w:r w:rsidR="212176EC" w:rsidRPr="5D62CCE2">
              <w:rPr>
                <w:rFonts w:ascii="Calibri" w:eastAsia="Calibri" w:hAnsi="Calibri" w:cs="Calibri"/>
                <w:b/>
                <w:bCs/>
              </w:rPr>
              <w:t xml:space="preserve"> to discuss</w:t>
            </w:r>
            <w:r w:rsidRPr="5D62CCE2">
              <w:rPr>
                <w:rFonts w:ascii="Calibri" w:eastAsia="Calibri" w:hAnsi="Calibri" w:cs="Calibri"/>
                <w:b/>
                <w:bCs/>
              </w:rPr>
              <w:t>:</w:t>
            </w:r>
            <w:r w:rsidRPr="5D62CCE2">
              <w:rPr>
                <w:rFonts w:ascii="Calibri" w:eastAsia="Calibri" w:hAnsi="Calibri" w:cs="Calibri"/>
              </w:rPr>
              <w:t xml:space="preserve"> </w:t>
            </w:r>
            <w:r w:rsidRPr="5D62CCE2">
              <w:rPr>
                <w:rFonts w:ascii="Calibri" w:eastAsia="Calibri" w:hAnsi="Calibri" w:cs="Calibri"/>
                <w:b/>
                <w:bCs/>
                <w:i/>
                <w:iCs/>
                <w:color w:val="0070C0"/>
              </w:rPr>
              <w:t>If God</w:t>
            </w:r>
            <w:r w:rsidR="4C4F93B4" w:rsidRPr="5D62CCE2">
              <w:rPr>
                <w:rFonts w:ascii="Calibri" w:eastAsia="Calibri" w:hAnsi="Calibri" w:cs="Calibri"/>
                <w:b/>
                <w:bCs/>
                <w:i/>
                <w:iCs/>
                <w:color w:val="0070C0"/>
              </w:rPr>
              <w:t xml:space="preserve"> </w:t>
            </w:r>
            <w:r w:rsidRPr="5D62CCE2">
              <w:rPr>
                <w:rFonts w:ascii="Calibri" w:eastAsia="Calibri" w:hAnsi="Calibri" w:cs="Calibri"/>
                <w:b/>
                <w:bCs/>
                <w:i/>
                <w:iCs/>
                <w:color w:val="0070C0"/>
              </w:rPr>
              <w:t xml:space="preserve">made the world, how </w:t>
            </w:r>
            <w:r w:rsidR="40970ABF" w:rsidRPr="5D62CCE2">
              <w:rPr>
                <w:rFonts w:ascii="Calibri" w:eastAsia="Calibri" w:hAnsi="Calibri" w:cs="Calibri"/>
                <w:b/>
                <w:bCs/>
                <w:i/>
                <w:iCs/>
                <w:color w:val="0070C0"/>
              </w:rPr>
              <w:t>do Christians think people should</w:t>
            </w:r>
            <w:r w:rsidR="06D85E56" w:rsidRPr="5D62CCE2">
              <w:rPr>
                <w:rFonts w:ascii="Calibri" w:eastAsia="Calibri" w:hAnsi="Calibri" w:cs="Calibri"/>
                <w:b/>
                <w:bCs/>
                <w:i/>
                <w:iCs/>
                <w:color w:val="0070C0"/>
              </w:rPr>
              <w:t xml:space="preserve"> live? </w:t>
            </w:r>
          </w:p>
          <w:p w14:paraId="132CCF1B" w14:textId="6A618320" w:rsidR="009F6675" w:rsidRDefault="009F6675" w:rsidP="5AAC36D4">
            <w:pPr>
              <w:spacing w:line="259" w:lineRule="auto"/>
              <w:rPr>
                <w:rFonts w:ascii="Calibri" w:eastAsia="Calibri" w:hAnsi="Calibri" w:cs="Calibri"/>
              </w:rPr>
            </w:pPr>
          </w:p>
          <w:p w14:paraId="42A831E0" w14:textId="412B5CEC" w:rsidR="06D85E56" w:rsidRDefault="06D85E56" w:rsidP="5D62CCE2">
            <w:pPr>
              <w:spacing w:line="259" w:lineRule="auto"/>
              <w:rPr>
                <w:rFonts w:ascii="Calibri" w:eastAsia="Calibri" w:hAnsi="Calibri" w:cs="Calibri"/>
              </w:rPr>
            </w:pPr>
            <w:r w:rsidRPr="4E8DC83C">
              <w:rPr>
                <w:rFonts w:ascii="Calibri" w:eastAsia="Calibri" w:hAnsi="Calibri" w:cs="Calibri"/>
              </w:rPr>
              <w:t>Christians believe that God provides everything that we need to survive (la</w:t>
            </w:r>
            <w:r w:rsidR="6B00BBAC" w:rsidRPr="4E8DC83C">
              <w:rPr>
                <w:rFonts w:ascii="Calibri" w:eastAsia="Calibri" w:hAnsi="Calibri" w:cs="Calibri"/>
              </w:rPr>
              <w:t xml:space="preserve">nd, water, air, sunlight, food to grow, animals and </w:t>
            </w:r>
            <w:r w:rsidR="7F629F2F" w:rsidRPr="4E8DC83C">
              <w:rPr>
                <w:rFonts w:ascii="Calibri" w:eastAsia="Calibri" w:hAnsi="Calibri" w:cs="Calibri"/>
              </w:rPr>
              <w:t>humans</w:t>
            </w:r>
            <w:r w:rsidR="6B00BBAC" w:rsidRPr="4E8DC83C">
              <w:rPr>
                <w:rFonts w:ascii="Calibri" w:eastAsia="Calibri" w:hAnsi="Calibri" w:cs="Calibri"/>
              </w:rPr>
              <w:t xml:space="preserve">) </w:t>
            </w:r>
            <w:r w:rsidR="3485C551" w:rsidRPr="4E8DC83C">
              <w:rPr>
                <w:rFonts w:ascii="Calibri" w:eastAsia="Calibri" w:hAnsi="Calibri" w:cs="Calibri"/>
              </w:rPr>
              <w:t>so</w:t>
            </w:r>
            <w:r w:rsidR="21D82E89" w:rsidRPr="4E8DC83C">
              <w:rPr>
                <w:rFonts w:ascii="Calibri" w:eastAsia="Calibri" w:hAnsi="Calibri" w:cs="Calibri"/>
              </w:rPr>
              <w:t xml:space="preserve"> </w:t>
            </w:r>
            <w:r w:rsidR="7CC1E5BD" w:rsidRPr="4E8DC83C">
              <w:rPr>
                <w:rFonts w:ascii="Calibri" w:eastAsia="Calibri" w:hAnsi="Calibri" w:cs="Calibri"/>
              </w:rPr>
              <w:t>w</w:t>
            </w:r>
            <w:r w:rsidR="7BE5D6FF" w:rsidRPr="4E8DC83C">
              <w:rPr>
                <w:rFonts w:ascii="Calibri" w:eastAsia="Calibri" w:hAnsi="Calibri" w:cs="Calibri"/>
              </w:rPr>
              <w:t xml:space="preserve">e </w:t>
            </w:r>
            <w:r w:rsidR="3485C551" w:rsidRPr="4E8DC83C">
              <w:rPr>
                <w:rFonts w:ascii="Calibri" w:eastAsia="Calibri" w:hAnsi="Calibri" w:cs="Calibri"/>
              </w:rPr>
              <w:t xml:space="preserve">should thank God above all. </w:t>
            </w:r>
            <w:r w:rsidR="004D4C16" w:rsidRPr="4E8DC83C">
              <w:rPr>
                <w:rFonts w:ascii="Calibri" w:eastAsia="Calibri" w:hAnsi="Calibri" w:cs="Calibri"/>
              </w:rPr>
              <w:t>This Creator</w:t>
            </w:r>
            <w:r w:rsidR="5F6F1241" w:rsidRPr="4E8DC83C">
              <w:rPr>
                <w:rFonts w:ascii="Calibri" w:eastAsia="Calibri" w:hAnsi="Calibri" w:cs="Calibri"/>
              </w:rPr>
              <w:t xml:space="preserve"> God</w:t>
            </w:r>
            <w:r w:rsidR="004D4C16" w:rsidRPr="4E8DC83C">
              <w:rPr>
                <w:rFonts w:ascii="Calibri" w:eastAsia="Calibri" w:hAnsi="Calibri" w:cs="Calibri"/>
              </w:rPr>
              <w:t xml:space="preserve"> is so amazing that Christians want to praise as well as thank him, saying how wonderful he is. </w:t>
            </w:r>
          </w:p>
          <w:p w14:paraId="2013D2E0" w14:textId="5940F057" w:rsidR="5D62CCE2" w:rsidRDefault="5D62CCE2" w:rsidP="5D62CCE2">
            <w:pPr>
              <w:spacing w:line="259" w:lineRule="auto"/>
              <w:rPr>
                <w:rFonts w:ascii="Calibri" w:eastAsia="Calibri" w:hAnsi="Calibri" w:cs="Calibri"/>
              </w:rPr>
            </w:pPr>
          </w:p>
          <w:p w14:paraId="36F94365" w14:textId="4961A086" w:rsidR="0250BD78" w:rsidRDefault="0250BD78" w:rsidP="4E8DC83C">
            <w:pPr>
              <w:spacing w:line="259" w:lineRule="auto"/>
              <w:rPr>
                <w:rFonts w:ascii="Calibri" w:eastAsia="Calibri" w:hAnsi="Calibri" w:cs="Calibri"/>
              </w:rPr>
            </w:pPr>
            <w:r w:rsidRPr="4E8DC83C">
              <w:rPr>
                <w:rFonts w:ascii="Calibri" w:eastAsia="Calibri" w:hAnsi="Calibri" w:cs="Calibri"/>
                <w:b/>
                <w:bCs/>
              </w:rPr>
              <w:t>Harvest</w:t>
            </w:r>
            <w:r w:rsidRPr="4E8DC83C">
              <w:rPr>
                <w:rFonts w:ascii="Calibri" w:eastAsia="Calibri" w:hAnsi="Calibri" w:cs="Calibri"/>
              </w:rPr>
              <w:t xml:space="preserve"> is a time of year </w:t>
            </w:r>
            <w:r w:rsidR="008FFEE0" w:rsidRPr="4E8DC83C">
              <w:rPr>
                <w:rFonts w:ascii="Calibri" w:eastAsia="Calibri" w:hAnsi="Calibri" w:cs="Calibri"/>
              </w:rPr>
              <w:t>when</w:t>
            </w:r>
            <w:r w:rsidRPr="4E8DC83C">
              <w:rPr>
                <w:rFonts w:ascii="Calibri" w:eastAsia="Calibri" w:hAnsi="Calibri" w:cs="Calibri"/>
              </w:rPr>
              <w:t xml:space="preserve"> Christians say thank you to God for creating the world. </w:t>
            </w:r>
          </w:p>
          <w:p w14:paraId="150AB91C" w14:textId="14956673" w:rsidR="0250BD78" w:rsidRDefault="0250BD78" w:rsidP="4E8DC83C">
            <w:pPr>
              <w:spacing w:line="259" w:lineRule="auto"/>
              <w:rPr>
                <w:rFonts w:ascii="Calibri" w:eastAsia="Calibri" w:hAnsi="Calibri" w:cs="Calibri"/>
              </w:rPr>
            </w:pPr>
          </w:p>
          <w:p w14:paraId="23DEE28A" w14:textId="6404EF23" w:rsidR="0250BD78" w:rsidRDefault="0250BD78" w:rsidP="5D62CCE2">
            <w:pPr>
              <w:spacing w:line="259" w:lineRule="auto"/>
              <w:rPr>
                <w:rFonts w:ascii="Calibri" w:eastAsia="Calibri" w:hAnsi="Calibri" w:cs="Calibri"/>
              </w:rPr>
            </w:pPr>
            <w:r w:rsidRPr="4E8DC83C">
              <w:rPr>
                <w:rFonts w:ascii="Calibri" w:eastAsia="Calibri" w:hAnsi="Calibri" w:cs="Calibri"/>
              </w:rPr>
              <w:t xml:space="preserve">We have a Harvest </w:t>
            </w:r>
            <w:r w:rsidR="159ED90B" w:rsidRPr="4E8DC83C">
              <w:rPr>
                <w:rFonts w:ascii="Calibri" w:eastAsia="Calibri" w:hAnsi="Calibri" w:cs="Calibri"/>
              </w:rPr>
              <w:t>f</w:t>
            </w:r>
            <w:r w:rsidRPr="4E8DC83C">
              <w:rPr>
                <w:rFonts w:ascii="Calibri" w:eastAsia="Calibri" w:hAnsi="Calibri" w:cs="Calibri"/>
              </w:rPr>
              <w:t>estival at</w:t>
            </w:r>
            <w:r w:rsidR="147EA43C" w:rsidRPr="4E8DC83C">
              <w:rPr>
                <w:rFonts w:ascii="Calibri" w:eastAsia="Calibri" w:hAnsi="Calibri" w:cs="Calibri"/>
              </w:rPr>
              <w:t xml:space="preserve"> </w:t>
            </w:r>
            <w:r w:rsidRPr="4E8DC83C">
              <w:rPr>
                <w:rFonts w:ascii="Calibri" w:eastAsia="Calibri" w:hAnsi="Calibri" w:cs="Calibri"/>
              </w:rPr>
              <w:t xml:space="preserve">school every </w:t>
            </w:r>
            <w:r w:rsidR="036A8251" w:rsidRPr="4E8DC83C">
              <w:rPr>
                <w:rFonts w:ascii="Calibri" w:eastAsia="Calibri" w:hAnsi="Calibri" w:cs="Calibri"/>
              </w:rPr>
              <w:t>a</w:t>
            </w:r>
            <w:r w:rsidR="5DBFE745" w:rsidRPr="4E8DC83C">
              <w:rPr>
                <w:rFonts w:ascii="Calibri" w:eastAsia="Calibri" w:hAnsi="Calibri" w:cs="Calibri"/>
              </w:rPr>
              <w:t>utumn. Can you remember what you are asked to bring in from home? (tin</w:t>
            </w:r>
            <w:r w:rsidR="6C8655AC" w:rsidRPr="4E8DC83C">
              <w:rPr>
                <w:rFonts w:ascii="Calibri" w:eastAsia="Calibri" w:hAnsi="Calibri" w:cs="Calibri"/>
              </w:rPr>
              <w:t xml:space="preserve">s and packets of </w:t>
            </w:r>
            <w:r w:rsidR="5DBFE745" w:rsidRPr="4E8DC83C">
              <w:rPr>
                <w:rFonts w:ascii="Calibri" w:eastAsia="Calibri" w:hAnsi="Calibri" w:cs="Calibri"/>
              </w:rPr>
              <w:t>food)</w:t>
            </w:r>
            <w:r w:rsidR="2912A715" w:rsidRPr="4E8DC83C">
              <w:rPr>
                <w:rFonts w:ascii="Calibri" w:eastAsia="Calibri" w:hAnsi="Calibri" w:cs="Calibri"/>
              </w:rPr>
              <w:t>.</w:t>
            </w:r>
            <w:r w:rsidR="2FF6BAA9" w:rsidRPr="4E8DC83C">
              <w:rPr>
                <w:rFonts w:ascii="Calibri" w:eastAsia="Calibri" w:hAnsi="Calibri" w:cs="Calibri"/>
              </w:rPr>
              <w:t xml:space="preserve"> Where does </w:t>
            </w:r>
            <w:r w:rsidR="4959443B" w:rsidRPr="4E8DC83C">
              <w:rPr>
                <w:rFonts w:ascii="Calibri" w:eastAsia="Calibri" w:hAnsi="Calibri" w:cs="Calibri"/>
              </w:rPr>
              <w:t xml:space="preserve">all </w:t>
            </w:r>
            <w:r w:rsidR="2FF6BAA9" w:rsidRPr="4E8DC83C">
              <w:rPr>
                <w:rFonts w:ascii="Calibri" w:eastAsia="Calibri" w:hAnsi="Calibri" w:cs="Calibri"/>
              </w:rPr>
              <w:t>th</w:t>
            </w:r>
            <w:r w:rsidR="1A41C0C2" w:rsidRPr="4E8DC83C">
              <w:rPr>
                <w:rFonts w:ascii="Calibri" w:eastAsia="Calibri" w:hAnsi="Calibri" w:cs="Calibri"/>
              </w:rPr>
              <w:t>is</w:t>
            </w:r>
            <w:r w:rsidR="2FF6BAA9" w:rsidRPr="4E8DC83C">
              <w:rPr>
                <w:rFonts w:ascii="Calibri" w:eastAsia="Calibri" w:hAnsi="Calibri" w:cs="Calibri"/>
              </w:rPr>
              <w:t xml:space="preserve"> food go? (</w:t>
            </w:r>
            <w:r w:rsidR="1613BB54" w:rsidRPr="4E8DC83C">
              <w:rPr>
                <w:rFonts w:ascii="Calibri" w:eastAsia="Calibri" w:hAnsi="Calibri" w:cs="Calibri"/>
              </w:rPr>
              <w:t>T</w:t>
            </w:r>
            <w:r w:rsidR="5CF55A72" w:rsidRPr="4E8DC83C">
              <w:rPr>
                <w:rFonts w:ascii="Calibri" w:eastAsia="Calibri" w:hAnsi="Calibri" w:cs="Calibri"/>
              </w:rPr>
              <w:t xml:space="preserve">he school gives it to </w:t>
            </w:r>
            <w:r w:rsidR="2FF6BAA9" w:rsidRPr="4E8DC83C">
              <w:rPr>
                <w:rFonts w:ascii="Calibri" w:eastAsia="Calibri" w:hAnsi="Calibri" w:cs="Calibri"/>
              </w:rPr>
              <w:t xml:space="preserve">charities </w:t>
            </w:r>
            <w:r w:rsidR="5A6E403E" w:rsidRPr="4E8DC83C">
              <w:rPr>
                <w:rFonts w:ascii="Calibri" w:eastAsia="Calibri" w:hAnsi="Calibri" w:cs="Calibri"/>
              </w:rPr>
              <w:t xml:space="preserve">and food banks </w:t>
            </w:r>
            <w:r w:rsidR="2FF6BAA9" w:rsidRPr="4E8DC83C">
              <w:rPr>
                <w:rFonts w:ascii="Calibri" w:eastAsia="Calibri" w:hAnsi="Calibri" w:cs="Calibri"/>
              </w:rPr>
              <w:t xml:space="preserve">that help people who have less, </w:t>
            </w:r>
            <w:proofErr w:type="spellStart"/>
            <w:r w:rsidR="2FF6BAA9" w:rsidRPr="4E8DC83C">
              <w:rPr>
                <w:rFonts w:ascii="Calibri" w:eastAsia="Calibri" w:hAnsi="Calibri" w:cs="Calibri"/>
              </w:rPr>
              <w:t>eg</w:t>
            </w:r>
            <w:proofErr w:type="spellEnd"/>
            <w:r w:rsidR="2FF6BAA9" w:rsidRPr="4E8DC83C">
              <w:rPr>
                <w:rFonts w:ascii="Calibri" w:eastAsia="Calibri" w:hAnsi="Calibri" w:cs="Calibri"/>
              </w:rPr>
              <w:t>. CHAT – Churches Hous</w:t>
            </w:r>
            <w:r w:rsidR="5D1D2E24" w:rsidRPr="4E8DC83C">
              <w:rPr>
                <w:rFonts w:ascii="Calibri" w:eastAsia="Calibri" w:hAnsi="Calibri" w:cs="Calibri"/>
              </w:rPr>
              <w:t>ing</w:t>
            </w:r>
            <w:r w:rsidR="2FF6BAA9" w:rsidRPr="4E8DC83C">
              <w:rPr>
                <w:rFonts w:ascii="Calibri" w:eastAsia="Calibri" w:hAnsi="Calibri" w:cs="Calibri"/>
              </w:rPr>
              <w:t xml:space="preserve"> Action Team</w:t>
            </w:r>
            <w:r w:rsidR="36032CAC" w:rsidRPr="4E8DC83C">
              <w:rPr>
                <w:rFonts w:ascii="Calibri" w:eastAsia="Calibri" w:hAnsi="Calibri" w:cs="Calibri"/>
              </w:rPr>
              <w:t>.</w:t>
            </w:r>
            <w:r w:rsidR="2FF6BAA9" w:rsidRPr="4E8DC83C">
              <w:rPr>
                <w:rFonts w:ascii="Calibri" w:eastAsia="Calibri" w:hAnsi="Calibri" w:cs="Calibri"/>
              </w:rPr>
              <w:t>)</w:t>
            </w:r>
          </w:p>
          <w:p w14:paraId="11BD8DD0" w14:textId="37AA298B" w:rsidR="5D62CCE2" w:rsidRDefault="5D62CCE2" w:rsidP="5D62CCE2">
            <w:pPr>
              <w:spacing w:line="259" w:lineRule="auto"/>
              <w:rPr>
                <w:rFonts w:ascii="Calibri" w:eastAsia="Calibri" w:hAnsi="Calibri" w:cs="Calibri"/>
              </w:rPr>
            </w:pPr>
          </w:p>
          <w:p w14:paraId="6578CEFB" w14:textId="252EA082" w:rsidR="009F6675" w:rsidRDefault="324E45C1" w:rsidP="5AAC36D4">
            <w:pPr>
              <w:spacing w:line="259" w:lineRule="auto"/>
              <w:rPr>
                <w:rFonts w:ascii="Calibri" w:eastAsia="Calibri" w:hAnsi="Calibri" w:cs="Calibri"/>
              </w:rPr>
            </w:pPr>
            <w:r w:rsidRPr="4E8DC83C">
              <w:rPr>
                <w:rFonts w:ascii="Calibri" w:eastAsia="Calibri" w:hAnsi="Calibri" w:cs="Calibri"/>
              </w:rPr>
              <w:t xml:space="preserve">Watch this clip about </w:t>
            </w:r>
            <w:r w:rsidR="2D9EE552" w:rsidRPr="4E8DC83C">
              <w:rPr>
                <w:rFonts w:ascii="Calibri" w:eastAsia="Calibri" w:hAnsi="Calibri" w:cs="Calibri"/>
              </w:rPr>
              <w:t xml:space="preserve">a </w:t>
            </w:r>
            <w:r w:rsidRPr="4E8DC83C">
              <w:rPr>
                <w:rFonts w:ascii="Calibri" w:eastAsia="Calibri" w:hAnsi="Calibri" w:cs="Calibri"/>
              </w:rPr>
              <w:t>Harvest festival</w:t>
            </w:r>
            <w:r w:rsidR="1400799B" w:rsidRPr="4E8DC83C">
              <w:rPr>
                <w:rFonts w:ascii="Calibri" w:eastAsia="Calibri" w:hAnsi="Calibri" w:cs="Calibri"/>
              </w:rPr>
              <w:t xml:space="preserve"> in a church</w:t>
            </w:r>
            <w:r w:rsidRPr="4E8DC83C">
              <w:rPr>
                <w:rFonts w:ascii="Calibri" w:eastAsia="Calibri" w:hAnsi="Calibri" w:cs="Calibri"/>
              </w:rPr>
              <w:t>. How are the</w:t>
            </w:r>
            <w:r w:rsidR="5923B366" w:rsidRPr="4E8DC83C">
              <w:rPr>
                <w:rFonts w:ascii="Calibri" w:eastAsia="Calibri" w:hAnsi="Calibri" w:cs="Calibri"/>
              </w:rPr>
              <w:t>se</w:t>
            </w:r>
            <w:r w:rsidRPr="4E8DC83C">
              <w:rPr>
                <w:rFonts w:ascii="Calibri" w:eastAsia="Calibri" w:hAnsi="Calibri" w:cs="Calibri"/>
              </w:rPr>
              <w:t xml:space="preserve"> Christians thanking </w:t>
            </w:r>
            <w:r w:rsidR="45F6EF7E" w:rsidRPr="4E8DC83C">
              <w:rPr>
                <w:rFonts w:ascii="Calibri" w:eastAsia="Calibri" w:hAnsi="Calibri" w:cs="Calibri"/>
              </w:rPr>
              <w:t xml:space="preserve">and praising </w:t>
            </w:r>
            <w:r w:rsidRPr="4E8DC83C">
              <w:rPr>
                <w:rFonts w:ascii="Calibri" w:eastAsia="Calibri" w:hAnsi="Calibri" w:cs="Calibri"/>
              </w:rPr>
              <w:t>God</w:t>
            </w:r>
            <w:r w:rsidR="76F7004A" w:rsidRPr="4E8DC83C">
              <w:rPr>
                <w:rFonts w:ascii="Calibri" w:eastAsia="Calibri" w:hAnsi="Calibri" w:cs="Calibri"/>
              </w:rPr>
              <w:t xml:space="preserve"> for making the world?</w:t>
            </w:r>
            <w:r w:rsidRPr="4E8DC83C">
              <w:rPr>
                <w:rFonts w:ascii="Calibri" w:eastAsia="Calibri" w:hAnsi="Calibri" w:cs="Calibri"/>
              </w:rPr>
              <w:t xml:space="preserve"> (</w:t>
            </w:r>
            <w:r w:rsidR="50D61776" w:rsidRPr="4E8DC83C">
              <w:rPr>
                <w:rFonts w:ascii="Calibri" w:eastAsia="Calibri" w:hAnsi="Calibri" w:cs="Calibri"/>
              </w:rPr>
              <w:t>s</w:t>
            </w:r>
            <w:r w:rsidRPr="4E8DC83C">
              <w:rPr>
                <w:rFonts w:ascii="Calibri" w:eastAsia="Calibri" w:hAnsi="Calibri" w:cs="Calibri"/>
              </w:rPr>
              <w:t xml:space="preserve">inging </w:t>
            </w:r>
            <w:r w:rsidR="3111039A" w:rsidRPr="4E8DC83C">
              <w:rPr>
                <w:rFonts w:ascii="Calibri" w:eastAsia="Calibri" w:hAnsi="Calibri" w:cs="Calibri"/>
              </w:rPr>
              <w:t>hymns, donating food</w:t>
            </w:r>
            <w:r w:rsidR="5EDB164D" w:rsidRPr="4E8DC83C">
              <w:rPr>
                <w:rFonts w:ascii="Calibri" w:eastAsia="Calibri" w:hAnsi="Calibri" w:cs="Calibri"/>
              </w:rPr>
              <w:t xml:space="preserve"> and toiletries</w:t>
            </w:r>
            <w:r w:rsidR="60592DD7" w:rsidRPr="4E8DC83C">
              <w:rPr>
                <w:rFonts w:ascii="Calibri" w:eastAsia="Calibri" w:hAnsi="Calibri" w:cs="Calibri"/>
              </w:rPr>
              <w:t xml:space="preserve"> to </w:t>
            </w:r>
            <w:r w:rsidR="3E47E62F" w:rsidRPr="4E8DC83C">
              <w:rPr>
                <w:rFonts w:ascii="Calibri" w:eastAsia="Calibri" w:hAnsi="Calibri" w:cs="Calibri"/>
              </w:rPr>
              <w:t xml:space="preserve">a </w:t>
            </w:r>
            <w:r w:rsidR="60592DD7" w:rsidRPr="4E8DC83C">
              <w:rPr>
                <w:rFonts w:ascii="Calibri" w:eastAsia="Calibri" w:hAnsi="Calibri" w:cs="Calibri"/>
              </w:rPr>
              <w:t>ho</w:t>
            </w:r>
            <w:r w:rsidR="31F9172B" w:rsidRPr="4E8DC83C">
              <w:rPr>
                <w:rFonts w:ascii="Calibri" w:eastAsia="Calibri" w:hAnsi="Calibri" w:cs="Calibri"/>
              </w:rPr>
              <w:t>stel for the homeless</w:t>
            </w:r>
            <w:r w:rsidR="3111039A" w:rsidRPr="4E8DC83C">
              <w:rPr>
                <w:rFonts w:ascii="Calibri" w:eastAsia="Calibri" w:hAnsi="Calibri" w:cs="Calibri"/>
              </w:rPr>
              <w:t>)</w:t>
            </w:r>
          </w:p>
          <w:p w14:paraId="78FDEA15" w14:textId="5443EA63" w:rsidR="009F6675" w:rsidRDefault="00C42B7E" w:rsidP="5D62CCE2">
            <w:pPr>
              <w:spacing w:line="259" w:lineRule="auto"/>
              <w:rPr>
                <w:rFonts w:ascii="Calibri" w:eastAsia="Calibri" w:hAnsi="Calibri" w:cs="Calibri"/>
              </w:rPr>
            </w:pPr>
            <w:hyperlink r:id="rId24">
              <w:r w:rsidR="6FDBA460" w:rsidRPr="5D62CCE2">
                <w:rPr>
                  <w:rStyle w:val="Hyperlink"/>
                  <w:rFonts w:ascii="Calibri" w:eastAsia="Calibri" w:hAnsi="Calibri" w:cs="Calibri"/>
                </w:rPr>
                <w:t>https://www.bbc.co.uk/programmes/p0114rn0</w:t>
              </w:r>
            </w:hyperlink>
          </w:p>
          <w:p w14:paraId="5AEE9841" w14:textId="623E160F" w:rsidR="009F6675" w:rsidRDefault="009F6675" w:rsidP="5D62CCE2">
            <w:pPr>
              <w:spacing w:line="259" w:lineRule="auto"/>
              <w:rPr>
                <w:rFonts w:ascii="Calibri" w:eastAsia="Calibri" w:hAnsi="Calibri" w:cs="Calibri"/>
              </w:rPr>
            </w:pPr>
          </w:p>
          <w:p w14:paraId="5DC25126" w14:textId="2D99A0CD" w:rsidR="009F6675" w:rsidRDefault="5FCDEA51" w:rsidP="5D62CCE2">
            <w:pPr>
              <w:spacing w:line="259" w:lineRule="auto"/>
              <w:rPr>
                <w:rFonts w:ascii="Calibri" w:eastAsia="Calibri" w:hAnsi="Calibri" w:cs="Calibri"/>
              </w:rPr>
            </w:pPr>
            <w:r w:rsidRPr="4E8DC83C">
              <w:rPr>
                <w:rFonts w:ascii="Calibri" w:eastAsia="Calibri" w:hAnsi="Calibri" w:cs="Calibri"/>
              </w:rPr>
              <w:t xml:space="preserve">Christians thank God every day </w:t>
            </w:r>
            <w:r w:rsidR="59096E9E" w:rsidRPr="4E8DC83C">
              <w:rPr>
                <w:rFonts w:ascii="Calibri" w:eastAsia="Calibri" w:hAnsi="Calibri" w:cs="Calibri"/>
              </w:rPr>
              <w:t xml:space="preserve">for the Creation </w:t>
            </w:r>
            <w:r w:rsidRPr="4E8DC83C">
              <w:rPr>
                <w:rFonts w:ascii="Calibri" w:eastAsia="Calibri" w:hAnsi="Calibri" w:cs="Calibri"/>
              </w:rPr>
              <w:t xml:space="preserve">by saying </w:t>
            </w:r>
            <w:r w:rsidRPr="4E8DC83C">
              <w:rPr>
                <w:rFonts w:ascii="Calibri" w:eastAsia="Calibri" w:hAnsi="Calibri" w:cs="Calibri"/>
                <w:b/>
                <w:bCs/>
              </w:rPr>
              <w:t>‘grace’</w:t>
            </w:r>
            <w:r w:rsidRPr="4E8DC83C">
              <w:rPr>
                <w:rFonts w:ascii="Calibri" w:eastAsia="Calibri" w:hAnsi="Calibri" w:cs="Calibri"/>
              </w:rPr>
              <w:t xml:space="preserve"> before meals. </w:t>
            </w:r>
            <w:r w:rsidR="63BD0389" w:rsidRPr="4E8DC83C">
              <w:rPr>
                <w:rFonts w:ascii="Calibri" w:eastAsia="Calibri" w:hAnsi="Calibri" w:cs="Calibri"/>
              </w:rPr>
              <w:t>Here are two examples</w:t>
            </w:r>
            <w:r w:rsidR="7930C2A8" w:rsidRPr="4E8DC83C">
              <w:rPr>
                <w:rFonts w:ascii="Calibri" w:eastAsia="Calibri" w:hAnsi="Calibri" w:cs="Calibri"/>
              </w:rPr>
              <w:t xml:space="preserve"> of these prayers</w:t>
            </w:r>
            <w:r w:rsidR="63BD0389" w:rsidRPr="4E8DC83C">
              <w:rPr>
                <w:rFonts w:ascii="Calibri" w:eastAsia="Calibri" w:hAnsi="Calibri" w:cs="Calibri"/>
              </w:rPr>
              <w:t>:</w:t>
            </w:r>
          </w:p>
          <w:p w14:paraId="25B40B66" w14:textId="25743702" w:rsidR="009F6675" w:rsidRDefault="63BD0389" w:rsidP="5D62CCE2">
            <w:pPr>
              <w:spacing w:line="259" w:lineRule="auto"/>
              <w:rPr>
                <w:rFonts w:ascii="Calibri" w:eastAsia="Calibri" w:hAnsi="Calibri" w:cs="Calibri"/>
                <w:b/>
                <w:bCs/>
                <w:i/>
                <w:iCs/>
                <w:color w:val="0070C0"/>
                <w:sz w:val="24"/>
                <w:szCs w:val="24"/>
              </w:rPr>
            </w:pPr>
            <w:r w:rsidRPr="5D62CCE2">
              <w:rPr>
                <w:rFonts w:ascii="Calibri" w:eastAsia="Calibri" w:hAnsi="Calibri" w:cs="Calibri"/>
                <w:b/>
                <w:bCs/>
                <w:i/>
                <w:iCs/>
                <w:color w:val="0070C0"/>
                <w:sz w:val="24"/>
                <w:szCs w:val="24"/>
              </w:rPr>
              <w:t>Thank you for the world so sweet.</w:t>
            </w:r>
          </w:p>
          <w:p w14:paraId="2DF371C5" w14:textId="72182EE9" w:rsidR="009F6675" w:rsidRDefault="63BD0389" w:rsidP="5D62CCE2">
            <w:pPr>
              <w:spacing w:line="259" w:lineRule="auto"/>
              <w:rPr>
                <w:rFonts w:ascii="Calibri" w:eastAsia="Calibri" w:hAnsi="Calibri" w:cs="Calibri"/>
                <w:b/>
                <w:bCs/>
                <w:i/>
                <w:iCs/>
                <w:color w:val="0070C0"/>
                <w:sz w:val="24"/>
                <w:szCs w:val="24"/>
              </w:rPr>
            </w:pPr>
            <w:r w:rsidRPr="5D62CCE2">
              <w:rPr>
                <w:rFonts w:ascii="Calibri" w:eastAsia="Calibri" w:hAnsi="Calibri" w:cs="Calibri"/>
                <w:b/>
                <w:bCs/>
                <w:i/>
                <w:iCs/>
                <w:color w:val="0070C0"/>
                <w:sz w:val="24"/>
                <w:szCs w:val="24"/>
              </w:rPr>
              <w:t>Thank you for the food we eat.</w:t>
            </w:r>
          </w:p>
          <w:p w14:paraId="63A38569" w14:textId="15638ACA" w:rsidR="009F6675" w:rsidRDefault="63BD0389" w:rsidP="5D62CCE2">
            <w:pPr>
              <w:spacing w:line="259" w:lineRule="auto"/>
              <w:rPr>
                <w:rFonts w:ascii="Calibri" w:eastAsia="Calibri" w:hAnsi="Calibri" w:cs="Calibri"/>
                <w:b/>
                <w:bCs/>
                <w:i/>
                <w:iCs/>
                <w:color w:val="0070C0"/>
                <w:sz w:val="24"/>
                <w:szCs w:val="24"/>
              </w:rPr>
            </w:pPr>
            <w:r w:rsidRPr="5D62CCE2">
              <w:rPr>
                <w:rFonts w:ascii="Calibri" w:eastAsia="Calibri" w:hAnsi="Calibri" w:cs="Calibri"/>
                <w:b/>
                <w:bCs/>
                <w:i/>
                <w:iCs/>
                <w:color w:val="0070C0"/>
                <w:sz w:val="24"/>
                <w:szCs w:val="24"/>
              </w:rPr>
              <w:t>Thank you for the birds that sing.</w:t>
            </w:r>
          </w:p>
          <w:p w14:paraId="1D6940D0" w14:textId="52CEF966" w:rsidR="009F6675" w:rsidRDefault="63BD0389" w:rsidP="5D62CCE2">
            <w:pPr>
              <w:spacing w:line="259" w:lineRule="auto"/>
              <w:rPr>
                <w:rFonts w:ascii="Calibri" w:eastAsia="Calibri" w:hAnsi="Calibri" w:cs="Calibri"/>
                <w:b/>
                <w:bCs/>
                <w:i/>
                <w:iCs/>
                <w:color w:val="0070C0"/>
                <w:sz w:val="24"/>
                <w:szCs w:val="24"/>
              </w:rPr>
            </w:pPr>
            <w:r w:rsidRPr="5D62CCE2">
              <w:rPr>
                <w:rFonts w:ascii="Calibri" w:eastAsia="Calibri" w:hAnsi="Calibri" w:cs="Calibri"/>
                <w:b/>
                <w:bCs/>
                <w:i/>
                <w:iCs/>
                <w:color w:val="0070C0"/>
                <w:sz w:val="24"/>
                <w:szCs w:val="24"/>
              </w:rPr>
              <w:t>Thank you</w:t>
            </w:r>
            <w:r w:rsidR="652676ED" w:rsidRPr="5D62CCE2">
              <w:rPr>
                <w:rFonts w:ascii="Calibri" w:eastAsia="Calibri" w:hAnsi="Calibri" w:cs="Calibri"/>
                <w:b/>
                <w:bCs/>
                <w:i/>
                <w:iCs/>
                <w:color w:val="0070C0"/>
                <w:sz w:val="24"/>
                <w:szCs w:val="24"/>
              </w:rPr>
              <w:t>,</w:t>
            </w:r>
            <w:r w:rsidRPr="5D62CCE2">
              <w:rPr>
                <w:rFonts w:ascii="Calibri" w:eastAsia="Calibri" w:hAnsi="Calibri" w:cs="Calibri"/>
                <w:b/>
                <w:bCs/>
                <w:i/>
                <w:iCs/>
                <w:color w:val="0070C0"/>
                <w:sz w:val="24"/>
                <w:szCs w:val="24"/>
              </w:rPr>
              <w:t xml:space="preserve"> God</w:t>
            </w:r>
            <w:r w:rsidR="77B6BFE9" w:rsidRPr="5D62CCE2">
              <w:rPr>
                <w:rFonts w:ascii="Calibri" w:eastAsia="Calibri" w:hAnsi="Calibri" w:cs="Calibri"/>
                <w:b/>
                <w:bCs/>
                <w:i/>
                <w:iCs/>
                <w:color w:val="0070C0"/>
                <w:sz w:val="24"/>
                <w:szCs w:val="24"/>
              </w:rPr>
              <w:t>,</w:t>
            </w:r>
            <w:r w:rsidRPr="5D62CCE2">
              <w:rPr>
                <w:rFonts w:ascii="Calibri" w:eastAsia="Calibri" w:hAnsi="Calibri" w:cs="Calibri"/>
                <w:b/>
                <w:bCs/>
                <w:i/>
                <w:iCs/>
                <w:color w:val="0070C0"/>
                <w:sz w:val="24"/>
                <w:szCs w:val="24"/>
              </w:rPr>
              <w:t xml:space="preserve"> for everything.</w:t>
            </w:r>
          </w:p>
          <w:p w14:paraId="1AD14B9A" w14:textId="34888038" w:rsidR="009F6675" w:rsidRDefault="009F6675" w:rsidP="5D62CCE2">
            <w:pPr>
              <w:spacing w:line="259" w:lineRule="auto"/>
              <w:rPr>
                <w:rFonts w:ascii="Calibri" w:eastAsia="Calibri" w:hAnsi="Calibri" w:cs="Calibri"/>
                <w:b/>
                <w:bCs/>
                <w:i/>
                <w:iCs/>
                <w:color w:val="0070C0"/>
                <w:sz w:val="24"/>
                <w:szCs w:val="24"/>
              </w:rPr>
            </w:pPr>
          </w:p>
          <w:p w14:paraId="0193721D" w14:textId="55676805" w:rsidR="009F6675" w:rsidRDefault="63BD0389" w:rsidP="5D62CCE2">
            <w:pPr>
              <w:spacing w:line="259" w:lineRule="auto"/>
              <w:rPr>
                <w:rFonts w:ascii="Calibri" w:eastAsia="Calibri" w:hAnsi="Calibri" w:cs="Calibri"/>
                <w:b/>
                <w:bCs/>
                <w:i/>
                <w:iCs/>
                <w:color w:val="00B050"/>
                <w:sz w:val="24"/>
                <w:szCs w:val="24"/>
              </w:rPr>
            </w:pPr>
            <w:r w:rsidRPr="5D62CCE2">
              <w:rPr>
                <w:rFonts w:ascii="Calibri" w:eastAsia="Calibri" w:hAnsi="Calibri" w:cs="Calibri"/>
                <w:b/>
                <w:bCs/>
                <w:i/>
                <w:iCs/>
                <w:color w:val="00B050"/>
                <w:sz w:val="24"/>
                <w:szCs w:val="24"/>
              </w:rPr>
              <w:t xml:space="preserve">Lord, bless this bunch as they much their lunch. </w:t>
            </w:r>
          </w:p>
          <w:p w14:paraId="12BFF593" w14:textId="60F68EFB" w:rsidR="009F6675" w:rsidRDefault="009F6675" w:rsidP="5D62CCE2">
            <w:pPr>
              <w:spacing w:line="259" w:lineRule="auto"/>
              <w:rPr>
                <w:rFonts w:ascii="Calibri" w:eastAsia="Calibri" w:hAnsi="Calibri" w:cs="Calibri"/>
              </w:rPr>
            </w:pPr>
          </w:p>
          <w:p w14:paraId="4AE3614F" w14:textId="7AB3E177" w:rsidR="009F6675" w:rsidRDefault="13589418" w:rsidP="5D62CCE2">
            <w:pPr>
              <w:spacing w:line="259" w:lineRule="auto"/>
              <w:rPr>
                <w:rFonts w:ascii="Calibri" w:eastAsia="Calibri" w:hAnsi="Calibri" w:cs="Calibri"/>
              </w:rPr>
            </w:pPr>
            <w:r w:rsidRPr="5D62CCE2">
              <w:rPr>
                <w:rFonts w:ascii="Calibri" w:eastAsia="Calibri" w:hAnsi="Calibri" w:cs="Calibri"/>
              </w:rPr>
              <w:t xml:space="preserve">Make up your own ‘grace’ </w:t>
            </w:r>
            <w:r w:rsidR="4EC3B3A5" w:rsidRPr="5D62CCE2">
              <w:rPr>
                <w:rFonts w:ascii="Calibri" w:eastAsia="Calibri" w:hAnsi="Calibri" w:cs="Calibri"/>
              </w:rPr>
              <w:t xml:space="preserve">prayer for Christians </w:t>
            </w:r>
            <w:r w:rsidR="0572CB58" w:rsidRPr="5D62CCE2">
              <w:rPr>
                <w:rFonts w:ascii="Calibri" w:eastAsia="Calibri" w:hAnsi="Calibri" w:cs="Calibri"/>
              </w:rPr>
              <w:t xml:space="preserve">to say before a meal </w:t>
            </w:r>
            <w:r w:rsidRPr="5D62CCE2">
              <w:rPr>
                <w:rFonts w:ascii="Calibri" w:eastAsia="Calibri" w:hAnsi="Calibri" w:cs="Calibri"/>
              </w:rPr>
              <w:t>-</w:t>
            </w:r>
            <w:r w:rsidR="01087948" w:rsidRPr="5D62CCE2">
              <w:rPr>
                <w:rFonts w:ascii="Calibri" w:eastAsia="Calibri" w:hAnsi="Calibri" w:cs="Calibri"/>
              </w:rPr>
              <w:t xml:space="preserve"> it can be as short as a sentence or you might want to make up a rhyme or song. </w:t>
            </w:r>
          </w:p>
          <w:p w14:paraId="108F09F0" w14:textId="57ED985C" w:rsidR="009F6675" w:rsidRDefault="03CDE793" w:rsidP="4E8DC83C">
            <w:pPr>
              <w:spacing w:line="259" w:lineRule="auto"/>
              <w:rPr>
                <w:rFonts w:ascii="Calibri" w:eastAsia="Calibri" w:hAnsi="Calibri" w:cs="Calibri"/>
              </w:rPr>
            </w:pPr>
            <w:r w:rsidRPr="4E8DC83C">
              <w:rPr>
                <w:rFonts w:ascii="Calibri" w:eastAsia="Calibri" w:hAnsi="Calibri" w:cs="Calibri"/>
              </w:rPr>
              <w:t>Share</w:t>
            </w:r>
            <w:r w:rsidR="4298954F" w:rsidRPr="4E8DC83C">
              <w:rPr>
                <w:rFonts w:ascii="Calibri" w:eastAsia="Calibri" w:hAnsi="Calibri" w:cs="Calibri"/>
              </w:rPr>
              <w:t xml:space="preserve"> your ideas with your family. </w:t>
            </w:r>
          </w:p>
          <w:p w14:paraId="2EEEE06F" w14:textId="7EFE5796" w:rsidR="009F6675" w:rsidRDefault="009F6675" w:rsidP="4E8DC83C">
            <w:pPr>
              <w:spacing w:line="259" w:lineRule="auto"/>
              <w:rPr>
                <w:rFonts w:ascii="Calibri" w:eastAsia="Calibri" w:hAnsi="Calibri" w:cs="Calibri"/>
              </w:rPr>
            </w:pPr>
          </w:p>
          <w:p w14:paraId="6BB9E253" w14:textId="3E4588D7" w:rsidR="009F6675" w:rsidRDefault="1A35A54D" w:rsidP="5AAC36D4">
            <w:pPr>
              <w:spacing w:line="259" w:lineRule="auto"/>
              <w:rPr>
                <w:rFonts w:ascii="Calibri" w:eastAsia="Calibri" w:hAnsi="Calibri" w:cs="Calibri"/>
              </w:rPr>
            </w:pPr>
            <w:r w:rsidRPr="4E8DC83C">
              <w:rPr>
                <w:rFonts w:ascii="Calibri" w:eastAsia="Calibri" w:hAnsi="Calibri" w:cs="Calibri"/>
                <w:b/>
                <w:bCs/>
              </w:rPr>
              <w:t>Question to discuss:</w:t>
            </w:r>
            <w:r w:rsidRPr="4E8DC83C">
              <w:rPr>
                <w:rFonts w:ascii="Calibri" w:eastAsia="Calibri" w:hAnsi="Calibri" w:cs="Calibri"/>
              </w:rPr>
              <w:t xml:space="preserve"> </w:t>
            </w:r>
            <w:r w:rsidR="428C4B15" w:rsidRPr="4E8DC83C">
              <w:rPr>
                <w:rFonts w:ascii="Calibri" w:eastAsia="Calibri" w:hAnsi="Calibri" w:cs="Calibri"/>
                <w:b/>
                <w:bCs/>
                <w:i/>
                <w:iCs/>
                <w:color w:val="0070C0"/>
              </w:rPr>
              <w:t xml:space="preserve">What difference does it make if you say something every day? </w:t>
            </w:r>
          </w:p>
        </w:tc>
      </w:tr>
    </w:tbl>
    <w:p w14:paraId="23DE523C" w14:textId="77777777" w:rsidR="0052534E" w:rsidRPr="00FB5C96" w:rsidRDefault="0052534E">
      <w:pPr>
        <w:rPr>
          <w:sz w:val="24"/>
        </w:rPr>
      </w:pPr>
    </w:p>
    <w:sectPr w:rsidR="0052534E" w:rsidRPr="00FB5C96"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317C"/>
    <w:multiLevelType w:val="hybridMultilevel"/>
    <w:tmpl w:val="4CEC7764"/>
    <w:lvl w:ilvl="0" w:tplc="ABDA655E">
      <w:start w:val="1"/>
      <w:numFmt w:val="bullet"/>
      <w:lvlText w:val=""/>
      <w:lvlJc w:val="left"/>
      <w:pPr>
        <w:ind w:left="720" w:hanging="360"/>
      </w:pPr>
      <w:rPr>
        <w:rFonts w:ascii="Symbol" w:hAnsi="Symbol" w:hint="default"/>
      </w:rPr>
    </w:lvl>
    <w:lvl w:ilvl="1" w:tplc="37AE5EEE">
      <w:start w:val="1"/>
      <w:numFmt w:val="bullet"/>
      <w:lvlText w:val="o"/>
      <w:lvlJc w:val="left"/>
      <w:pPr>
        <w:ind w:left="1440" w:hanging="360"/>
      </w:pPr>
      <w:rPr>
        <w:rFonts w:ascii="Courier New" w:hAnsi="Courier New" w:hint="default"/>
      </w:rPr>
    </w:lvl>
    <w:lvl w:ilvl="2" w:tplc="6052B664">
      <w:start w:val="1"/>
      <w:numFmt w:val="bullet"/>
      <w:lvlText w:val=""/>
      <w:lvlJc w:val="left"/>
      <w:pPr>
        <w:ind w:left="2160" w:hanging="360"/>
      </w:pPr>
      <w:rPr>
        <w:rFonts w:ascii="Wingdings" w:hAnsi="Wingdings" w:hint="default"/>
      </w:rPr>
    </w:lvl>
    <w:lvl w:ilvl="3" w:tplc="B6985C1A">
      <w:start w:val="1"/>
      <w:numFmt w:val="bullet"/>
      <w:lvlText w:val=""/>
      <w:lvlJc w:val="left"/>
      <w:pPr>
        <w:ind w:left="2880" w:hanging="360"/>
      </w:pPr>
      <w:rPr>
        <w:rFonts w:ascii="Symbol" w:hAnsi="Symbol" w:hint="default"/>
      </w:rPr>
    </w:lvl>
    <w:lvl w:ilvl="4" w:tplc="BC767B54">
      <w:start w:val="1"/>
      <w:numFmt w:val="bullet"/>
      <w:lvlText w:val="o"/>
      <w:lvlJc w:val="left"/>
      <w:pPr>
        <w:ind w:left="3600" w:hanging="360"/>
      </w:pPr>
      <w:rPr>
        <w:rFonts w:ascii="Courier New" w:hAnsi="Courier New" w:hint="default"/>
      </w:rPr>
    </w:lvl>
    <w:lvl w:ilvl="5" w:tplc="C090ED40">
      <w:start w:val="1"/>
      <w:numFmt w:val="bullet"/>
      <w:lvlText w:val=""/>
      <w:lvlJc w:val="left"/>
      <w:pPr>
        <w:ind w:left="4320" w:hanging="360"/>
      </w:pPr>
      <w:rPr>
        <w:rFonts w:ascii="Wingdings" w:hAnsi="Wingdings" w:hint="default"/>
      </w:rPr>
    </w:lvl>
    <w:lvl w:ilvl="6" w:tplc="4E5C8BB6">
      <w:start w:val="1"/>
      <w:numFmt w:val="bullet"/>
      <w:lvlText w:val=""/>
      <w:lvlJc w:val="left"/>
      <w:pPr>
        <w:ind w:left="5040" w:hanging="360"/>
      </w:pPr>
      <w:rPr>
        <w:rFonts w:ascii="Symbol" w:hAnsi="Symbol" w:hint="default"/>
      </w:rPr>
    </w:lvl>
    <w:lvl w:ilvl="7" w:tplc="3BF2417C">
      <w:start w:val="1"/>
      <w:numFmt w:val="bullet"/>
      <w:lvlText w:val="o"/>
      <w:lvlJc w:val="left"/>
      <w:pPr>
        <w:ind w:left="5760" w:hanging="360"/>
      </w:pPr>
      <w:rPr>
        <w:rFonts w:ascii="Courier New" w:hAnsi="Courier New" w:hint="default"/>
      </w:rPr>
    </w:lvl>
    <w:lvl w:ilvl="8" w:tplc="AB625F2E">
      <w:start w:val="1"/>
      <w:numFmt w:val="bullet"/>
      <w:lvlText w:val=""/>
      <w:lvlJc w:val="left"/>
      <w:pPr>
        <w:ind w:left="6480" w:hanging="360"/>
      </w:pPr>
      <w:rPr>
        <w:rFonts w:ascii="Wingdings" w:hAnsi="Wingdings" w:hint="default"/>
      </w:rPr>
    </w:lvl>
  </w:abstractNum>
  <w:abstractNum w:abstractNumId="1" w15:restartNumberingAfterBreak="0">
    <w:nsid w:val="11010AC4"/>
    <w:multiLevelType w:val="hybridMultilevel"/>
    <w:tmpl w:val="55EEEBE6"/>
    <w:lvl w:ilvl="0" w:tplc="847C2886">
      <w:start w:val="1"/>
      <w:numFmt w:val="bullet"/>
      <w:lvlText w:val=""/>
      <w:lvlJc w:val="left"/>
      <w:pPr>
        <w:ind w:left="720" w:hanging="360"/>
      </w:pPr>
      <w:rPr>
        <w:rFonts w:ascii="Symbol" w:hAnsi="Symbol" w:hint="default"/>
      </w:rPr>
    </w:lvl>
    <w:lvl w:ilvl="1" w:tplc="06AE9B68">
      <w:start w:val="1"/>
      <w:numFmt w:val="bullet"/>
      <w:lvlText w:val="o"/>
      <w:lvlJc w:val="left"/>
      <w:pPr>
        <w:ind w:left="1440" w:hanging="360"/>
      </w:pPr>
      <w:rPr>
        <w:rFonts w:ascii="Courier New" w:hAnsi="Courier New" w:hint="default"/>
      </w:rPr>
    </w:lvl>
    <w:lvl w:ilvl="2" w:tplc="5F140394">
      <w:start w:val="1"/>
      <w:numFmt w:val="bullet"/>
      <w:lvlText w:val=""/>
      <w:lvlJc w:val="left"/>
      <w:pPr>
        <w:ind w:left="2160" w:hanging="360"/>
      </w:pPr>
      <w:rPr>
        <w:rFonts w:ascii="Wingdings" w:hAnsi="Wingdings" w:hint="default"/>
      </w:rPr>
    </w:lvl>
    <w:lvl w:ilvl="3" w:tplc="9466739A">
      <w:start w:val="1"/>
      <w:numFmt w:val="bullet"/>
      <w:lvlText w:val=""/>
      <w:lvlJc w:val="left"/>
      <w:pPr>
        <w:ind w:left="2880" w:hanging="360"/>
      </w:pPr>
      <w:rPr>
        <w:rFonts w:ascii="Symbol" w:hAnsi="Symbol" w:hint="default"/>
      </w:rPr>
    </w:lvl>
    <w:lvl w:ilvl="4" w:tplc="7840B0D8">
      <w:start w:val="1"/>
      <w:numFmt w:val="bullet"/>
      <w:lvlText w:val="o"/>
      <w:lvlJc w:val="left"/>
      <w:pPr>
        <w:ind w:left="3600" w:hanging="360"/>
      </w:pPr>
      <w:rPr>
        <w:rFonts w:ascii="Courier New" w:hAnsi="Courier New" w:hint="default"/>
      </w:rPr>
    </w:lvl>
    <w:lvl w:ilvl="5" w:tplc="E5B86DC2">
      <w:start w:val="1"/>
      <w:numFmt w:val="bullet"/>
      <w:lvlText w:val=""/>
      <w:lvlJc w:val="left"/>
      <w:pPr>
        <w:ind w:left="4320" w:hanging="360"/>
      </w:pPr>
      <w:rPr>
        <w:rFonts w:ascii="Wingdings" w:hAnsi="Wingdings" w:hint="default"/>
      </w:rPr>
    </w:lvl>
    <w:lvl w:ilvl="6" w:tplc="1B90AEDA">
      <w:start w:val="1"/>
      <w:numFmt w:val="bullet"/>
      <w:lvlText w:val=""/>
      <w:lvlJc w:val="left"/>
      <w:pPr>
        <w:ind w:left="5040" w:hanging="360"/>
      </w:pPr>
      <w:rPr>
        <w:rFonts w:ascii="Symbol" w:hAnsi="Symbol" w:hint="default"/>
      </w:rPr>
    </w:lvl>
    <w:lvl w:ilvl="7" w:tplc="5428F136">
      <w:start w:val="1"/>
      <w:numFmt w:val="bullet"/>
      <w:lvlText w:val="o"/>
      <w:lvlJc w:val="left"/>
      <w:pPr>
        <w:ind w:left="5760" w:hanging="360"/>
      </w:pPr>
      <w:rPr>
        <w:rFonts w:ascii="Courier New" w:hAnsi="Courier New" w:hint="default"/>
      </w:rPr>
    </w:lvl>
    <w:lvl w:ilvl="8" w:tplc="546E6376">
      <w:start w:val="1"/>
      <w:numFmt w:val="bullet"/>
      <w:lvlText w:val=""/>
      <w:lvlJc w:val="left"/>
      <w:pPr>
        <w:ind w:left="6480" w:hanging="360"/>
      </w:pPr>
      <w:rPr>
        <w:rFonts w:ascii="Wingdings" w:hAnsi="Wingdings" w:hint="default"/>
      </w:rPr>
    </w:lvl>
  </w:abstractNum>
  <w:abstractNum w:abstractNumId="2" w15:restartNumberingAfterBreak="0">
    <w:nsid w:val="24214BAF"/>
    <w:multiLevelType w:val="hybridMultilevel"/>
    <w:tmpl w:val="E4B227B6"/>
    <w:lvl w:ilvl="0" w:tplc="A5867A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25E06"/>
    <w:multiLevelType w:val="hybridMultilevel"/>
    <w:tmpl w:val="724AF862"/>
    <w:lvl w:ilvl="0" w:tplc="34B803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E2588"/>
    <w:multiLevelType w:val="hybridMultilevel"/>
    <w:tmpl w:val="2EAA9C76"/>
    <w:lvl w:ilvl="0" w:tplc="E1F8A1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904FC"/>
    <w:rsid w:val="000A533E"/>
    <w:rsid w:val="000F20B4"/>
    <w:rsid w:val="00146CD4"/>
    <w:rsid w:val="00225692"/>
    <w:rsid w:val="00281EC0"/>
    <w:rsid w:val="002F1774"/>
    <w:rsid w:val="00392518"/>
    <w:rsid w:val="004D4C16"/>
    <w:rsid w:val="0052534E"/>
    <w:rsid w:val="005300AC"/>
    <w:rsid w:val="00565EE2"/>
    <w:rsid w:val="005E41ED"/>
    <w:rsid w:val="006C5763"/>
    <w:rsid w:val="008FFEE0"/>
    <w:rsid w:val="00903B98"/>
    <w:rsid w:val="0094341A"/>
    <w:rsid w:val="00994F55"/>
    <w:rsid w:val="009A87DC"/>
    <w:rsid w:val="009F6675"/>
    <w:rsid w:val="00A96F9A"/>
    <w:rsid w:val="00AC463B"/>
    <w:rsid w:val="00B41741"/>
    <w:rsid w:val="00C42B7E"/>
    <w:rsid w:val="00D22435"/>
    <w:rsid w:val="00D31971"/>
    <w:rsid w:val="00E77ED5"/>
    <w:rsid w:val="00ED647B"/>
    <w:rsid w:val="00F03C9C"/>
    <w:rsid w:val="00F846C5"/>
    <w:rsid w:val="00FA21CB"/>
    <w:rsid w:val="00FB5C96"/>
    <w:rsid w:val="01087948"/>
    <w:rsid w:val="015CA1D9"/>
    <w:rsid w:val="02086CB2"/>
    <w:rsid w:val="0250BD78"/>
    <w:rsid w:val="025FA66D"/>
    <w:rsid w:val="02EF7B46"/>
    <w:rsid w:val="0331CC54"/>
    <w:rsid w:val="036A8251"/>
    <w:rsid w:val="03CDE793"/>
    <w:rsid w:val="03EE20EA"/>
    <w:rsid w:val="046FC7E1"/>
    <w:rsid w:val="048E1965"/>
    <w:rsid w:val="0508D388"/>
    <w:rsid w:val="0572CB58"/>
    <w:rsid w:val="05F551B3"/>
    <w:rsid w:val="062D2587"/>
    <w:rsid w:val="0670871E"/>
    <w:rsid w:val="06791C2D"/>
    <w:rsid w:val="06BF0E1C"/>
    <w:rsid w:val="06D85E56"/>
    <w:rsid w:val="081D4A55"/>
    <w:rsid w:val="082C8213"/>
    <w:rsid w:val="08C55A21"/>
    <w:rsid w:val="0904FE4D"/>
    <w:rsid w:val="09120722"/>
    <w:rsid w:val="091F9BDC"/>
    <w:rsid w:val="0924D752"/>
    <w:rsid w:val="093B6DD7"/>
    <w:rsid w:val="0ABDD2DD"/>
    <w:rsid w:val="0B458DF3"/>
    <w:rsid w:val="0C3198D2"/>
    <w:rsid w:val="0C35C30C"/>
    <w:rsid w:val="0C5D0736"/>
    <w:rsid w:val="0C973562"/>
    <w:rsid w:val="0CFB8FE2"/>
    <w:rsid w:val="0DA0A945"/>
    <w:rsid w:val="0DE8F4AD"/>
    <w:rsid w:val="0E42EDC0"/>
    <w:rsid w:val="0E8C2363"/>
    <w:rsid w:val="0EAF34B4"/>
    <w:rsid w:val="0FB84797"/>
    <w:rsid w:val="0FD341F6"/>
    <w:rsid w:val="112611A4"/>
    <w:rsid w:val="1238B6ED"/>
    <w:rsid w:val="12859890"/>
    <w:rsid w:val="13589418"/>
    <w:rsid w:val="13E1DC4E"/>
    <w:rsid w:val="1400799B"/>
    <w:rsid w:val="147EA43C"/>
    <w:rsid w:val="14FCA066"/>
    <w:rsid w:val="15111EA4"/>
    <w:rsid w:val="159ED90B"/>
    <w:rsid w:val="15ADD8BC"/>
    <w:rsid w:val="15E304AB"/>
    <w:rsid w:val="1613BB54"/>
    <w:rsid w:val="1686C82D"/>
    <w:rsid w:val="16C831C6"/>
    <w:rsid w:val="17198B4B"/>
    <w:rsid w:val="172B84D1"/>
    <w:rsid w:val="1779E8B9"/>
    <w:rsid w:val="17CDF7BE"/>
    <w:rsid w:val="1889173B"/>
    <w:rsid w:val="18BF9BD9"/>
    <w:rsid w:val="19084E10"/>
    <w:rsid w:val="1990CBE2"/>
    <w:rsid w:val="1A35A54D"/>
    <w:rsid w:val="1A41C0C2"/>
    <w:rsid w:val="1A65A139"/>
    <w:rsid w:val="1B0971E5"/>
    <w:rsid w:val="1B0D9CF5"/>
    <w:rsid w:val="1C12EC51"/>
    <w:rsid w:val="1C344921"/>
    <w:rsid w:val="1C75E293"/>
    <w:rsid w:val="1CA79262"/>
    <w:rsid w:val="1D1796F4"/>
    <w:rsid w:val="1D699752"/>
    <w:rsid w:val="1E2EA869"/>
    <w:rsid w:val="1E3266B3"/>
    <w:rsid w:val="1E3E76A4"/>
    <w:rsid w:val="1E5B1DB8"/>
    <w:rsid w:val="1EB46FA9"/>
    <w:rsid w:val="1EC1B7FA"/>
    <w:rsid w:val="1EE86303"/>
    <w:rsid w:val="1EEFB3AF"/>
    <w:rsid w:val="1F6F9A6E"/>
    <w:rsid w:val="1FAD8DBD"/>
    <w:rsid w:val="1FE7D7A2"/>
    <w:rsid w:val="20695763"/>
    <w:rsid w:val="20D33E99"/>
    <w:rsid w:val="20F6A0CF"/>
    <w:rsid w:val="212176EC"/>
    <w:rsid w:val="21C2DCBE"/>
    <w:rsid w:val="21D82E89"/>
    <w:rsid w:val="22824228"/>
    <w:rsid w:val="22B38902"/>
    <w:rsid w:val="22DF6333"/>
    <w:rsid w:val="25823991"/>
    <w:rsid w:val="25DE7870"/>
    <w:rsid w:val="2609868D"/>
    <w:rsid w:val="268BE012"/>
    <w:rsid w:val="2740C208"/>
    <w:rsid w:val="274F7486"/>
    <w:rsid w:val="27F0EF15"/>
    <w:rsid w:val="2803FAA9"/>
    <w:rsid w:val="2829212C"/>
    <w:rsid w:val="2912A715"/>
    <w:rsid w:val="295C6395"/>
    <w:rsid w:val="29861522"/>
    <w:rsid w:val="2A058C26"/>
    <w:rsid w:val="2A21E946"/>
    <w:rsid w:val="2A31EBA7"/>
    <w:rsid w:val="2A59D261"/>
    <w:rsid w:val="2AC5A4CC"/>
    <w:rsid w:val="2AF0CCD5"/>
    <w:rsid w:val="2B730F0F"/>
    <w:rsid w:val="2BCF2F2B"/>
    <w:rsid w:val="2C3EF6E9"/>
    <w:rsid w:val="2CC50D98"/>
    <w:rsid w:val="2D9EE552"/>
    <w:rsid w:val="2F05CD12"/>
    <w:rsid w:val="2F32A40C"/>
    <w:rsid w:val="2F63639B"/>
    <w:rsid w:val="2FF6BAA9"/>
    <w:rsid w:val="305C3D7D"/>
    <w:rsid w:val="30CDA50E"/>
    <w:rsid w:val="30E91305"/>
    <w:rsid w:val="3111039A"/>
    <w:rsid w:val="3149C542"/>
    <w:rsid w:val="31F9172B"/>
    <w:rsid w:val="320345FC"/>
    <w:rsid w:val="324E45C1"/>
    <w:rsid w:val="32674983"/>
    <w:rsid w:val="32965D66"/>
    <w:rsid w:val="329AD6A4"/>
    <w:rsid w:val="3359B3D1"/>
    <w:rsid w:val="3373632D"/>
    <w:rsid w:val="3447AAEE"/>
    <w:rsid w:val="3485C551"/>
    <w:rsid w:val="348DAC17"/>
    <w:rsid w:val="3543C1CD"/>
    <w:rsid w:val="3584B5EF"/>
    <w:rsid w:val="3597663B"/>
    <w:rsid w:val="35FEF517"/>
    <w:rsid w:val="36032CAC"/>
    <w:rsid w:val="3647BB25"/>
    <w:rsid w:val="370109A2"/>
    <w:rsid w:val="3709E556"/>
    <w:rsid w:val="37DE4841"/>
    <w:rsid w:val="38F4AA6D"/>
    <w:rsid w:val="3930B59C"/>
    <w:rsid w:val="394F2245"/>
    <w:rsid w:val="3971CCC6"/>
    <w:rsid w:val="39D1BED1"/>
    <w:rsid w:val="3A2CA782"/>
    <w:rsid w:val="3B87E99B"/>
    <w:rsid w:val="3CE6FA9B"/>
    <w:rsid w:val="3E073487"/>
    <w:rsid w:val="3E47E62F"/>
    <w:rsid w:val="3E68080D"/>
    <w:rsid w:val="3EA9236D"/>
    <w:rsid w:val="3EBF542D"/>
    <w:rsid w:val="3F1272D5"/>
    <w:rsid w:val="3F84BA22"/>
    <w:rsid w:val="40970ABF"/>
    <w:rsid w:val="41C741C3"/>
    <w:rsid w:val="42545011"/>
    <w:rsid w:val="42773A72"/>
    <w:rsid w:val="428C4B15"/>
    <w:rsid w:val="4298954F"/>
    <w:rsid w:val="433DE741"/>
    <w:rsid w:val="44FE5F79"/>
    <w:rsid w:val="453881D7"/>
    <w:rsid w:val="4551DA43"/>
    <w:rsid w:val="45F6EF7E"/>
    <w:rsid w:val="46042706"/>
    <w:rsid w:val="4637C7DB"/>
    <w:rsid w:val="467142D3"/>
    <w:rsid w:val="46C356E5"/>
    <w:rsid w:val="4825FE66"/>
    <w:rsid w:val="4959443B"/>
    <w:rsid w:val="4A22C1F0"/>
    <w:rsid w:val="4A65C204"/>
    <w:rsid w:val="4C4ED727"/>
    <w:rsid w:val="4C4F93B4"/>
    <w:rsid w:val="4C93FB2A"/>
    <w:rsid w:val="4CDFEBA1"/>
    <w:rsid w:val="4E70E577"/>
    <w:rsid w:val="4E8DC83C"/>
    <w:rsid w:val="4EC3B3A5"/>
    <w:rsid w:val="50D61776"/>
    <w:rsid w:val="514318EC"/>
    <w:rsid w:val="532B7F2E"/>
    <w:rsid w:val="53C626D3"/>
    <w:rsid w:val="545D76DD"/>
    <w:rsid w:val="54FC9B34"/>
    <w:rsid w:val="554CE573"/>
    <w:rsid w:val="55B86DC0"/>
    <w:rsid w:val="56377771"/>
    <w:rsid w:val="56B6ECC4"/>
    <w:rsid w:val="56DD7245"/>
    <w:rsid w:val="5784E2B3"/>
    <w:rsid w:val="57E14A54"/>
    <w:rsid w:val="57FA9F97"/>
    <w:rsid w:val="58B7B1ED"/>
    <w:rsid w:val="58EC8294"/>
    <w:rsid w:val="59027B55"/>
    <w:rsid w:val="59096E9E"/>
    <w:rsid w:val="590C45EB"/>
    <w:rsid w:val="5923B366"/>
    <w:rsid w:val="59C4467B"/>
    <w:rsid w:val="5A6E403E"/>
    <w:rsid w:val="5AAC36D4"/>
    <w:rsid w:val="5AE8C1AA"/>
    <w:rsid w:val="5AFFFDC8"/>
    <w:rsid w:val="5BF5F3A6"/>
    <w:rsid w:val="5C3A1ABF"/>
    <w:rsid w:val="5C4E4340"/>
    <w:rsid w:val="5CBE7B8A"/>
    <w:rsid w:val="5CDA99D9"/>
    <w:rsid w:val="5CF55A72"/>
    <w:rsid w:val="5D05E06E"/>
    <w:rsid w:val="5D1D2E24"/>
    <w:rsid w:val="5D62CCE2"/>
    <w:rsid w:val="5DB84060"/>
    <w:rsid w:val="5DBFE745"/>
    <w:rsid w:val="5DC95032"/>
    <w:rsid w:val="5E1863EF"/>
    <w:rsid w:val="5E67ABA8"/>
    <w:rsid w:val="5EDB164D"/>
    <w:rsid w:val="5F6F1241"/>
    <w:rsid w:val="5F919CC8"/>
    <w:rsid w:val="5FCDEA51"/>
    <w:rsid w:val="5FE54433"/>
    <w:rsid w:val="60144912"/>
    <w:rsid w:val="60592DD7"/>
    <w:rsid w:val="60CD21C7"/>
    <w:rsid w:val="615C176A"/>
    <w:rsid w:val="6174193B"/>
    <w:rsid w:val="61F069E2"/>
    <w:rsid w:val="6244AA79"/>
    <w:rsid w:val="62BD19A2"/>
    <w:rsid w:val="63BD0389"/>
    <w:rsid w:val="6401880C"/>
    <w:rsid w:val="645791EB"/>
    <w:rsid w:val="64A48E5C"/>
    <w:rsid w:val="64ABD3E9"/>
    <w:rsid w:val="652676ED"/>
    <w:rsid w:val="654D7AD2"/>
    <w:rsid w:val="6564A8A8"/>
    <w:rsid w:val="65A8BB62"/>
    <w:rsid w:val="65CA30D4"/>
    <w:rsid w:val="6613A429"/>
    <w:rsid w:val="66FB743B"/>
    <w:rsid w:val="672B7518"/>
    <w:rsid w:val="675E5EC0"/>
    <w:rsid w:val="6780F07E"/>
    <w:rsid w:val="68497335"/>
    <w:rsid w:val="6887F9CC"/>
    <w:rsid w:val="68E6C50B"/>
    <w:rsid w:val="6936C0C9"/>
    <w:rsid w:val="6940A085"/>
    <w:rsid w:val="69A90C3E"/>
    <w:rsid w:val="6A0D194A"/>
    <w:rsid w:val="6AA7FB02"/>
    <w:rsid w:val="6ABC8675"/>
    <w:rsid w:val="6AFA1441"/>
    <w:rsid w:val="6B00BBAC"/>
    <w:rsid w:val="6C8655AC"/>
    <w:rsid w:val="6CE4B489"/>
    <w:rsid w:val="6D4D13E2"/>
    <w:rsid w:val="6D8C3C4A"/>
    <w:rsid w:val="6DD9AC19"/>
    <w:rsid w:val="6DF77AFE"/>
    <w:rsid w:val="6E5B4D2D"/>
    <w:rsid w:val="6FDBA460"/>
    <w:rsid w:val="70058573"/>
    <w:rsid w:val="70266701"/>
    <w:rsid w:val="70A77A78"/>
    <w:rsid w:val="7133AAD7"/>
    <w:rsid w:val="7136CF1C"/>
    <w:rsid w:val="71594B41"/>
    <w:rsid w:val="71995041"/>
    <w:rsid w:val="719AB3FD"/>
    <w:rsid w:val="71CB12DB"/>
    <w:rsid w:val="7239C378"/>
    <w:rsid w:val="72410B95"/>
    <w:rsid w:val="72FBCE35"/>
    <w:rsid w:val="73A39FB7"/>
    <w:rsid w:val="73EE5D28"/>
    <w:rsid w:val="73F31E0C"/>
    <w:rsid w:val="7573CEED"/>
    <w:rsid w:val="75F77F8C"/>
    <w:rsid w:val="76280FBA"/>
    <w:rsid w:val="7636146B"/>
    <w:rsid w:val="76F7004A"/>
    <w:rsid w:val="773A5525"/>
    <w:rsid w:val="77B6BFE9"/>
    <w:rsid w:val="77CB4BB5"/>
    <w:rsid w:val="77FF5C81"/>
    <w:rsid w:val="786A71F5"/>
    <w:rsid w:val="787D64F3"/>
    <w:rsid w:val="78A3C213"/>
    <w:rsid w:val="7930C2A8"/>
    <w:rsid w:val="796E9205"/>
    <w:rsid w:val="79A4DD34"/>
    <w:rsid w:val="79D6E4F2"/>
    <w:rsid w:val="7A1E44DF"/>
    <w:rsid w:val="7A1EA45F"/>
    <w:rsid w:val="7AD37CC2"/>
    <w:rsid w:val="7ADBE327"/>
    <w:rsid w:val="7BE5D6FF"/>
    <w:rsid w:val="7C21539E"/>
    <w:rsid w:val="7C3EA782"/>
    <w:rsid w:val="7C4C1AB5"/>
    <w:rsid w:val="7C9A386B"/>
    <w:rsid w:val="7CC1E5BD"/>
    <w:rsid w:val="7DFC409C"/>
    <w:rsid w:val="7E2C5D2D"/>
    <w:rsid w:val="7E4708EB"/>
    <w:rsid w:val="7E5ACC32"/>
    <w:rsid w:val="7EB038F3"/>
    <w:rsid w:val="7F0649F6"/>
    <w:rsid w:val="7F20D577"/>
    <w:rsid w:val="7F4087F5"/>
    <w:rsid w:val="7F629F2F"/>
    <w:rsid w:val="7F784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763D"/>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C5763"/>
    <w:rPr>
      <w:color w:val="0000FF"/>
      <w:u w:val="single"/>
    </w:rPr>
  </w:style>
  <w:style w:type="paragraph" w:styleId="ListParagraph">
    <w:name w:val="List Paragraph"/>
    <w:basedOn w:val="Normal"/>
    <w:uiPriority w:val="34"/>
    <w:qFormat/>
    <w:rsid w:val="0053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tgeokids.com/uk/category/discover/animals/" TargetMode="External"/><Relationship Id="rId18" Type="http://schemas.openxmlformats.org/officeDocument/2006/relationships/hyperlink" Target="https://www.youtube.com/watch?v=Z_m4DAfn42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hs.uk/change4life/activities/indoor-activities" TargetMode="External"/><Relationship Id="rId7" Type="http://schemas.openxmlformats.org/officeDocument/2006/relationships/webSettings" Target="webSettings.xml"/><Relationship Id="rId12" Type="http://schemas.openxmlformats.org/officeDocument/2006/relationships/hyperlink" Target="https://www.ducksters.com/animals.php"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k2RPKMJmSp0"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s://www.bbc.co.uk/programmes/p0114rn0"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hyperlink" Target="https://whiterosemaths.com/homelearning/year-1/" TargetMode="External"/><Relationship Id="rId4" Type="http://schemas.openxmlformats.org/officeDocument/2006/relationships/numbering" Target="numbering.xml"/><Relationship Id="rId9" Type="http://schemas.openxmlformats.org/officeDocument/2006/relationships/hyperlink" Target="https://www.bbc.co.uk/bitesize/topics/zrqqtfr/articles/zy2r6yc" TargetMode="External"/><Relationship Id="rId14" Type="http://schemas.openxmlformats.org/officeDocument/2006/relationships/hyperlink" Target="https://animalfactguide.com/animal-facts/"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2" ma:contentTypeDescription="Create a new document." ma:contentTypeScope="" ma:versionID="9465bac16a78c2519c979b96f024d694">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6b90a5148ea0a203105ecf77516c8f7a"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0872F-8E8B-4B19-955E-F0EB0CA9C8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C6AB35-8908-498B-ADBC-1581D27C75A0}">
  <ds:schemaRefs>
    <ds:schemaRef ds:uri="http://schemas.microsoft.com/sharepoint/v3/contenttype/forms"/>
  </ds:schemaRefs>
</ds:datastoreItem>
</file>

<file path=customXml/itemProps3.xml><?xml version="1.0" encoding="utf-8"?>
<ds:datastoreItem xmlns:ds="http://schemas.openxmlformats.org/officeDocument/2006/customXml" ds:itemID="{1AEB3C65-9232-4931-BFF1-29F6D24D5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557EB7F1</Template>
  <TotalTime>3</TotalTime>
  <Pages>6</Pages>
  <Words>1628</Words>
  <Characters>9281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Emily Neale</cp:lastModifiedBy>
  <cp:revision>2</cp:revision>
  <dcterms:created xsi:type="dcterms:W3CDTF">2020-04-30T09:12:00Z</dcterms:created>
  <dcterms:modified xsi:type="dcterms:W3CDTF">2020-04-30T09:12:00Z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