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bookmarkStart w:id="0" w:name="_GoBack"/>
      <w:bookmarkEnd w:id="0"/>
    </w:p>
    <w:p w14:paraId="114314A3"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11BC42DB"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AC463B" w:rsidRPr="0B3C5102">
        <w:rPr>
          <w:b/>
          <w:bCs/>
          <w:sz w:val="28"/>
          <w:szCs w:val="28"/>
        </w:rPr>
        <w:t>Year 1</w:t>
      </w:r>
      <w:r w:rsidR="00FB5C96" w:rsidRPr="0B3C5102">
        <w:rPr>
          <w:b/>
          <w:bCs/>
          <w:sz w:val="28"/>
          <w:szCs w:val="28"/>
        </w:rPr>
        <w:t xml:space="preserve"> </w:t>
      </w:r>
      <w:r w:rsidRPr="0B3C5102">
        <w:rPr>
          <w:b/>
          <w:bCs/>
          <w:sz w:val="28"/>
          <w:szCs w:val="28"/>
        </w:rPr>
        <w:t xml:space="preserve">Home </w:t>
      </w:r>
      <w:r w:rsidR="00FB5C96" w:rsidRPr="0B3C5102">
        <w:rPr>
          <w:b/>
          <w:bCs/>
          <w:sz w:val="28"/>
          <w:szCs w:val="28"/>
        </w:rPr>
        <w:t xml:space="preserve">Learning </w:t>
      </w:r>
      <w:r w:rsidR="0006361E" w:rsidRPr="0B3C5102">
        <w:rPr>
          <w:b/>
          <w:bCs/>
          <w:sz w:val="28"/>
          <w:szCs w:val="28"/>
        </w:rPr>
        <w:t>– Week 6</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988"/>
        <w:gridCol w:w="7512"/>
        <w:gridCol w:w="3119"/>
        <w:gridCol w:w="3769"/>
      </w:tblGrid>
      <w:tr w:rsidR="00FB5C96" w14:paraId="3A70E09B" w14:textId="77777777" w:rsidTr="52B3D00F">
        <w:tc>
          <w:tcPr>
            <w:tcW w:w="8500" w:type="dxa"/>
            <w:gridSpan w:val="2"/>
            <w:shd w:val="clear" w:color="auto" w:fill="C5E0B3" w:themeFill="accent6" w:themeFillTint="66"/>
          </w:tcPr>
          <w:p w14:paraId="5EA1371E" w14:textId="77777777" w:rsidR="00FB5C96" w:rsidRPr="00FB5C96" w:rsidRDefault="00FB5C96">
            <w:pPr>
              <w:rPr>
                <w:b/>
                <w:sz w:val="24"/>
              </w:rPr>
            </w:pPr>
            <w:r w:rsidRPr="00FB5C96">
              <w:rPr>
                <w:b/>
                <w:sz w:val="24"/>
              </w:rPr>
              <w:t xml:space="preserve">English </w:t>
            </w:r>
          </w:p>
        </w:tc>
        <w:tc>
          <w:tcPr>
            <w:tcW w:w="6888" w:type="dxa"/>
            <w:gridSpan w:val="2"/>
            <w:shd w:val="clear" w:color="auto" w:fill="B4C6E7" w:themeFill="accent5" w:themeFillTint="66"/>
          </w:tcPr>
          <w:p w14:paraId="1F6F1FFC" w14:textId="77777777" w:rsidR="00FB5C96" w:rsidRPr="00FB5C96" w:rsidRDefault="00FB5C96" w:rsidP="005E41ED">
            <w:pPr>
              <w:rPr>
                <w:b/>
                <w:sz w:val="24"/>
              </w:rPr>
            </w:pPr>
            <w:r w:rsidRPr="00FB5C96">
              <w:rPr>
                <w:b/>
                <w:sz w:val="24"/>
              </w:rPr>
              <w:t xml:space="preserve">Geography </w:t>
            </w:r>
            <w:r>
              <w:rPr>
                <w:b/>
                <w:sz w:val="24"/>
              </w:rPr>
              <w:t>/ History</w:t>
            </w:r>
            <w:r w:rsidR="005E41ED">
              <w:rPr>
                <w:b/>
                <w:sz w:val="24"/>
              </w:rPr>
              <w:t xml:space="preserve"> / Topic </w:t>
            </w:r>
          </w:p>
        </w:tc>
      </w:tr>
      <w:tr w:rsidR="00FB5C96" w14:paraId="51CAC110" w14:textId="77777777" w:rsidTr="52B3D00F">
        <w:tc>
          <w:tcPr>
            <w:tcW w:w="8500" w:type="dxa"/>
            <w:gridSpan w:val="2"/>
          </w:tcPr>
          <w:p w14:paraId="5D0BF95D" w14:textId="77777777" w:rsidR="004A09CE" w:rsidRPr="004E3584" w:rsidRDefault="004A09CE" w:rsidP="004A09CE">
            <w:pPr>
              <w:pStyle w:val="NormalWeb"/>
              <w:spacing w:before="0" w:beforeAutospacing="0" w:after="0" w:afterAutospacing="0"/>
              <w:rPr>
                <w:rFonts w:asciiTheme="minorHAnsi" w:hAnsiTheme="minorHAnsi" w:cstheme="minorHAnsi"/>
                <w:color w:val="000000"/>
                <w:sz w:val="22"/>
                <w:szCs w:val="22"/>
              </w:rPr>
            </w:pPr>
            <w:r w:rsidRPr="004E3584">
              <w:rPr>
                <w:rFonts w:asciiTheme="minorHAnsi" w:hAnsiTheme="minorHAnsi" w:cstheme="minorHAnsi"/>
                <w:color w:val="000000"/>
                <w:sz w:val="22"/>
                <w:szCs w:val="22"/>
              </w:rPr>
              <w:t xml:space="preserve">Please use the </w:t>
            </w:r>
            <w:r w:rsidRPr="004E3584">
              <w:rPr>
                <w:rFonts w:asciiTheme="minorHAnsi" w:hAnsiTheme="minorHAnsi" w:cstheme="minorHAnsi"/>
                <w:b/>
                <w:color w:val="000000"/>
                <w:sz w:val="22"/>
                <w:szCs w:val="22"/>
              </w:rPr>
              <w:t>Oxford Owl website</w:t>
            </w:r>
            <w:r w:rsidRPr="004E3584">
              <w:rPr>
                <w:rFonts w:asciiTheme="minorHAnsi" w:hAnsiTheme="minorHAnsi" w:cstheme="minorHAnsi"/>
                <w:color w:val="000000"/>
                <w:sz w:val="22"/>
                <w:szCs w:val="22"/>
              </w:rPr>
              <w:t xml:space="preserve"> (link in the teacher’s email) and hear your child read every day. </w:t>
            </w:r>
          </w:p>
          <w:p w14:paraId="0A37501D" w14:textId="77777777" w:rsidR="004A09CE" w:rsidRPr="004E3584" w:rsidRDefault="004A09CE" w:rsidP="004A09CE">
            <w:pPr>
              <w:pStyle w:val="NormalWeb"/>
              <w:spacing w:before="0" w:beforeAutospacing="0" w:after="0" w:afterAutospacing="0"/>
              <w:rPr>
                <w:rFonts w:asciiTheme="minorHAnsi" w:hAnsiTheme="minorHAnsi" w:cstheme="minorHAnsi"/>
                <w:color w:val="000000"/>
                <w:sz w:val="22"/>
                <w:szCs w:val="22"/>
              </w:rPr>
            </w:pPr>
          </w:p>
          <w:p w14:paraId="51D02E9F" w14:textId="77777777" w:rsidR="004A09CE" w:rsidRDefault="004A09CE" w:rsidP="004A09CE">
            <w:pPr>
              <w:pStyle w:val="NormalWeb"/>
              <w:spacing w:before="0" w:beforeAutospacing="0" w:after="0" w:afterAutospacing="0"/>
              <w:rPr>
                <w:rFonts w:asciiTheme="minorHAnsi" w:hAnsiTheme="minorHAnsi" w:cstheme="minorHAnsi"/>
                <w:color w:val="000000"/>
                <w:sz w:val="22"/>
                <w:szCs w:val="22"/>
              </w:rPr>
            </w:pPr>
            <w:r w:rsidRPr="004E3584">
              <w:rPr>
                <w:rFonts w:asciiTheme="minorHAnsi" w:hAnsiTheme="minorHAnsi" w:cstheme="minorHAnsi"/>
                <w:color w:val="000000"/>
                <w:sz w:val="22"/>
                <w:szCs w:val="22"/>
              </w:rPr>
              <w:t>This we</w:t>
            </w:r>
            <w:r>
              <w:rPr>
                <w:rFonts w:asciiTheme="minorHAnsi" w:hAnsiTheme="minorHAnsi" w:cstheme="minorHAnsi"/>
                <w:color w:val="000000"/>
                <w:sz w:val="22"/>
                <w:szCs w:val="22"/>
              </w:rPr>
              <w:t>ek’s learning is all about verbs</w:t>
            </w:r>
            <w:r w:rsidRPr="004E3584">
              <w:rPr>
                <w:rFonts w:asciiTheme="minorHAnsi" w:hAnsiTheme="minorHAnsi" w:cstheme="minorHAnsi"/>
                <w:color w:val="000000"/>
                <w:sz w:val="22"/>
                <w:szCs w:val="22"/>
              </w:rPr>
              <w:t>. A</w:t>
            </w:r>
            <w:r>
              <w:rPr>
                <w:rFonts w:asciiTheme="minorHAnsi" w:hAnsiTheme="minorHAnsi" w:cstheme="minorHAnsi"/>
                <w:color w:val="000000"/>
                <w:sz w:val="22"/>
                <w:szCs w:val="22"/>
              </w:rPr>
              <w:t xml:space="preserve"> </w:t>
            </w:r>
            <w:r w:rsidRPr="00DA3188">
              <w:rPr>
                <w:rFonts w:asciiTheme="minorHAnsi" w:hAnsiTheme="minorHAnsi" w:cstheme="minorHAnsi"/>
                <w:b/>
                <w:color w:val="FF0000"/>
                <w:sz w:val="22"/>
                <w:szCs w:val="22"/>
              </w:rPr>
              <w:t>verb</w:t>
            </w:r>
            <w:r w:rsidRPr="004E3584">
              <w:rPr>
                <w:rFonts w:asciiTheme="minorHAnsi" w:hAnsiTheme="minorHAnsi" w:cstheme="minorHAnsi"/>
                <w:color w:val="000000"/>
                <w:sz w:val="22"/>
                <w:szCs w:val="22"/>
              </w:rPr>
              <w:t xml:space="preserve"> is a </w:t>
            </w:r>
            <w:r>
              <w:rPr>
                <w:rFonts w:asciiTheme="minorHAnsi" w:hAnsiTheme="minorHAnsi" w:cstheme="minorHAnsi"/>
                <w:color w:val="FF0000"/>
                <w:sz w:val="22"/>
                <w:szCs w:val="22"/>
                <w:u w:val="single"/>
              </w:rPr>
              <w:t>doing/action</w:t>
            </w:r>
            <w:r w:rsidRPr="002D6616">
              <w:rPr>
                <w:rFonts w:asciiTheme="minorHAnsi" w:hAnsiTheme="minorHAnsi" w:cstheme="minorHAnsi"/>
                <w:color w:val="FF0000"/>
                <w:sz w:val="22"/>
                <w:szCs w:val="22"/>
                <w:u w:val="single"/>
              </w:rPr>
              <w:t xml:space="preserve"> word</w:t>
            </w:r>
            <w:r>
              <w:rPr>
                <w:rFonts w:asciiTheme="minorHAnsi" w:hAnsiTheme="minorHAnsi" w:cstheme="minorHAnsi"/>
                <w:color w:val="000000"/>
                <w:sz w:val="22"/>
                <w:szCs w:val="22"/>
              </w:rPr>
              <w:t xml:space="preserve">. </w:t>
            </w:r>
            <w:r w:rsidR="00DA3188">
              <w:rPr>
                <w:rFonts w:asciiTheme="minorHAnsi" w:hAnsiTheme="minorHAnsi" w:cstheme="minorHAnsi"/>
                <w:color w:val="000000"/>
                <w:sz w:val="22"/>
                <w:szCs w:val="22"/>
              </w:rPr>
              <w:t xml:space="preserve">For example: </w:t>
            </w:r>
            <w:r w:rsidR="00DA3188" w:rsidRPr="00586322">
              <w:rPr>
                <w:rFonts w:asciiTheme="minorHAnsi" w:hAnsiTheme="minorHAnsi" w:cstheme="minorHAnsi"/>
                <w:color w:val="FF0000"/>
                <w:sz w:val="22"/>
                <w:szCs w:val="22"/>
              </w:rPr>
              <w:t>walk, eat, sleep, read, listen, yawn, cry</w:t>
            </w:r>
            <w:r w:rsidR="00DA3188">
              <w:rPr>
                <w:rFonts w:asciiTheme="minorHAnsi" w:hAnsiTheme="minorHAnsi" w:cstheme="minorHAnsi"/>
                <w:color w:val="000000"/>
                <w:sz w:val="22"/>
                <w:szCs w:val="22"/>
              </w:rPr>
              <w:t>. All sentences and questions must</w:t>
            </w:r>
            <w:r w:rsidR="006B4252">
              <w:rPr>
                <w:rFonts w:asciiTheme="minorHAnsi" w:hAnsiTheme="minorHAnsi" w:cstheme="minorHAnsi"/>
                <w:color w:val="000000"/>
                <w:sz w:val="22"/>
                <w:szCs w:val="22"/>
              </w:rPr>
              <w:t xml:space="preserve"> have a verb in them or they will just be a phrase and not a sentence. For example:</w:t>
            </w:r>
          </w:p>
          <w:p w14:paraId="4D534391" w14:textId="77777777" w:rsidR="006B4252" w:rsidRDefault="006B4252" w:rsidP="006B4252">
            <w:pPr>
              <w:pStyle w:val="NormalWeb"/>
              <w:numPr>
                <w:ilvl w:val="0"/>
                <w:numId w:val="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 fluffy dog (this is a </w:t>
            </w:r>
            <w:r w:rsidRPr="006B4252">
              <w:rPr>
                <w:rFonts w:asciiTheme="minorHAnsi" w:hAnsiTheme="minorHAnsi" w:cstheme="minorHAnsi"/>
                <w:b/>
                <w:color w:val="000000"/>
                <w:sz w:val="22"/>
                <w:szCs w:val="22"/>
              </w:rPr>
              <w:t>phrase</w:t>
            </w:r>
            <w:r>
              <w:rPr>
                <w:rFonts w:asciiTheme="minorHAnsi" w:hAnsiTheme="minorHAnsi" w:cstheme="minorHAnsi"/>
                <w:color w:val="000000"/>
                <w:sz w:val="22"/>
                <w:szCs w:val="22"/>
              </w:rPr>
              <w:t>)</w:t>
            </w:r>
          </w:p>
          <w:p w14:paraId="486B6E23" w14:textId="77777777" w:rsidR="006B4252" w:rsidRPr="006B4252" w:rsidRDefault="006B4252" w:rsidP="006B4252">
            <w:pPr>
              <w:pStyle w:val="NormalWeb"/>
              <w:numPr>
                <w:ilvl w:val="0"/>
                <w:numId w:val="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fluffy dog </w:t>
            </w:r>
            <w:r w:rsidRPr="006B4252">
              <w:rPr>
                <w:rFonts w:asciiTheme="minorHAnsi" w:hAnsiTheme="minorHAnsi" w:cstheme="minorHAnsi"/>
                <w:color w:val="FF0000"/>
                <w:sz w:val="22"/>
                <w:szCs w:val="22"/>
                <w:u w:val="single"/>
              </w:rPr>
              <w:t>drank</w:t>
            </w:r>
            <w:r>
              <w:rPr>
                <w:rFonts w:asciiTheme="minorHAnsi" w:hAnsiTheme="minorHAnsi" w:cstheme="minorHAnsi"/>
                <w:color w:val="000000"/>
                <w:sz w:val="22"/>
                <w:szCs w:val="22"/>
              </w:rPr>
              <w:t xml:space="preserve"> water. (this is a </w:t>
            </w:r>
            <w:r w:rsidRPr="006B4252">
              <w:rPr>
                <w:rFonts w:asciiTheme="minorHAnsi" w:hAnsiTheme="minorHAnsi" w:cstheme="minorHAnsi"/>
                <w:b/>
                <w:color w:val="000000"/>
                <w:sz w:val="22"/>
                <w:szCs w:val="22"/>
              </w:rPr>
              <w:t>sentence</w:t>
            </w:r>
            <w:r>
              <w:rPr>
                <w:rFonts w:asciiTheme="minorHAnsi" w:hAnsiTheme="minorHAnsi" w:cstheme="minorHAnsi"/>
                <w:color w:val="000000"/>
                <w:sz w:val="22"/>
                <w:szCs w:val="22"/>
              </w:rPr>
              <w:t xml:space="preserve"> and has a </w:t>
            </w:r>
            <w:r w:rsidRPr="006B4252">
              <w:rPr>
                <w:rFonts w:asciiTheme="minorHAnsi" w:hAnsiTheme="minorHAnsi" w:cstheme="minorHAnsi"/>
                <w:color w:val="FF0000"/>
                <w:sz w:val="22"/>
                <w:szCs w:val="22"/>
                <w:u w:val="single"/>
              </w:rPr>
              <w:t>verb</w:t>
            </w:r>
            <w:r>
              <w:rPr>
                <w:rFonts w:asciiTheme="minorHAnsi" w:hAnsiTheme="minorHAnsi" w:cstheme="minorHAnsi"/>
                <w:color w:val="000000"/>
                <w:sz w:val="22"/>
                <w:szCs w:val="22"/>
              </w:rPr>
              <w:t>)</w:t>
            </w:r>
          </w:p>
          <w:p w14:paraId="5DAB6C7B" w14:textId="77777777" w:rsidR="004A09CE" w:rsidRPr="004E3584" w:rsidRDefault="004A09CE" w:rsidP="004A09CE">
            <w:pPr>
              <w:pStyle w:val="NormalWeb"/>
              <w:spacing w:before="0" w:beforeAutospacing="0" w:after="0" w:afterAutospacing="0"/>
              <w:rPr>
                <w:rFonts w:asciiTheme="minorHAnsi" w:hAnsiTheme="minorHAnsi" w:cstheme="minorHAnsi"/>
                <w:color w:val="000000"/>
                <w:sz w:val="22"/>
                <w:szCs w:val="22"/>
              </w:rPr>
            </w:pPr>
          </w:p>
          <w:p w14:paraId="0337C635" w14:textId="77777777" w:rsidR="004A09CE" w:rsidRPr="004E3584" w:rsidRDefault="004A09CE" w:rsidP="004A09CE">
            <w:pPr>
              <w:pStyle w:val="NormalWeb"/>
              <w:spacing w:before="0" w:beforeAutospacing="0" w:after="0" w:afterAutospacing="0"/>
              <w:rPr>
                <w:rFonts w:asciiTheme="minorHAnsi" w:hAnsiTheme="minorHAnsi" w:cstheme="minorHAnsi"/>
                <w:b/>
                <w:color w:val="000000"/>
                <w:sz w:val="22"/>
                <w:szCs w:val="22"/>
              </w:rPr>
            </w:pPr>
            <w:r w:rsidRPr="009E6C59">
              <w:rPr>
                <w:rFonts w:asciiTheme="minorHAnsi" w:hAnsiTheme="minorHAnsi" w:cstheme="minorHAnsi"/>
                <w:b/>
                <w:color w:val="000000"/>
                <w:sz w:val="22"/>
                <w:szCs w:val="22"/>
                <w:highlight w:val="yellow"/>
              </w:rPr>
              <w:t>Lesson 1:</w:t>
            </w:r>
            <w:r w:rsidRPr="004E3584">
              <w:rPr>
                <w:rFonts w:asciiTheme="minorHAnsi" w:hAnsiTheme="minorHAnsi" w:cstheme="minorHAnsi"/>
                <w:b/>
                <w:color w:val="000000"/>
                <w:sz w:val="22"/>
                <w:szCs w:val="22"/>
              </w:rPr>
              <w:t xml:space="preserve"> </w:t>
            </w:r>
          </w:p>
          <w:p w14:paraId="78C0B0B9" w14:textId="77777777" w:rsidR="004A09CE" w:rsidRPr="004E3584" w:rsidRDefault="004A09CE" w:rsidP="004A09CE">
            <w:pPr>
              <w:pStyle w:val="NormalWeb"/>
              <w:spacing w:before="0" w:beforeAutospacing="0" w:after="0" w:afterAutospacing="0"/>
              <w:rPr>
                <w:rFonts w:asciiTheme="minorHAnsi" w:eastAsiaTheme="minorHAnsi" w:hAnsiTheme="minorHAnsi" w:cstheme="minorHAnsi"/>
                <w:sz w:val="22"/>
                <w:szCs w:val="22"/>
                <w:lang w:eastAsia="en-US"/>
              </w:rPr>
            </w:pPr>
            <w:r w:rsidRPr="004E3584">
              <w:rPr>
                <w:rFonts w:asciiTheme="minorHAnsi" w:hAnsiTheme="minorHAnsi" w:cstheme="minorHAnsi"/>
                <w:color w:val="000000"/>
                <w:sz w:val="22"/>
                <w:szCs w:val="22"/>
              </w:rPr>
              <w:t>Teach you</w:t>
            </w:r>
            <w:r>
              <w:rPr>
                <w:rFonts w:asciiTheme="minorHAnsi" w:hAnsiTheme="minorHAnsi" w:cstheme="minorHAnsi"/>
                <w:color w:val="000000"/>
                <w:sz w:val="22"/>
                <w:szCs w:val="22"/>
              </w:rPr>
              <w:t>r chil</w:t>
            </w:r>
            <w:r w:rsidR="00DA3188">
              <w:rPr>
                <w:rFonts w:asciiTheme="minorHAnsi" w:hAnsiTheme="minorHAnsi" w:cstheme="minorHAnsi"/>
                <w:color w:val="000000"/>
                <w:sz w:val="22"/>
                <w:szCs w:val="22"/>
              </w:rPr>
              <w:t>d the definition of a verb</w:t>
            </w:r>
            <w:r>
              <w:rPr>
                <w:rFonts w:asciiTheme="minorHAnsi" w:hAnsiTheme="minorHAnsi" w:cstheme="minorHAnsi"/>
                <w:color w:val="000000"/>
                <w:sz w:val="22"/>
                <w:szCs w:val="22"/>
              </w:rPr>
              <w:t xml:space="preserve"> </w:t>
            </w:r>
            <w:r w:rsidRPr="004E3584">
              <w:rPr>
                <w:rFonts w:asciiTheme="minorHAnsi" w:hAnsiTheme="minorHAnsi" w:cstheme="minorHAnsi"/>
                <w:color w:val="000000"/>
                <w:sz w:val="22"/>
                <w:szCs w:val="22"/>
              </w:rPr>
              <w:t>as described above. Check that they understan</w:t>
            </w:r>
            <w:r>
              <w:rPr>
                <w:rFonts w:asciiTheme="minorHAnsi" w:hAnsiTheme="minorHAnsi" w:cstheme="minorHAnsi"/>
                <w:color w:val="000000"/>
                <w:sz w:val="22"/>
                <w:szCs w:val="22"/>
              </w:rPr>
              <w:t>d. Wat</w:t>
            </w:r>
            <w:r w:rsidR="00DA3188">
              <w:rPr>
                <w:rFonts w:asciiTheme="minorHAnsi" w:hAnsiTheme="minorHAnsi" w:cstheme="minorHAnsi"/>
                <w:color w:val="000000"/>
                <w:sz w:val="22"/>
                <w:szCs w:val="22"/>
              </w:rPr>
              <w:t>ch the BBC clip on verbs</w:t>
            </w:r>
            <w:r>
              <w:rPr>
                <w:rFonts w:asciiTheme="minorHAnsi" w:hAnsiTheme="minorHAnsi" w:cstheme="minorHAnsi"/>
                <w:color w:val="000000"/>
                <w:sz w:val="22"/>
                <w:szCs w:val="22"/>
              </w:rPr>
              <w:t xml:space="preserve">:  </w:t>
            </w:r>
            <w:hyperlink r:id="rId9" w:history="1">
              <w:r w:rsidR="00DA3188" w:rsidRPr="00DA3188">
                <w:rPr>
                  <w:rFonts w:asciiTheme="minorHAnsi" w:eastAsiaTheme="minorHAnsi" w:hAnsiTheme="minorHAnsi" w:cstheme="minorBidi"/>
                  <w:color w:val="0000FF"/>
                  <w:sz w:val="22"/>
                  <w:szCs w:val="22"/>
                  <w:u w:val="single"/>
                  <w:lang w:eastAsia="en-US"/>
                </w:rPr>
                <w:t>https://www.bbc.co.uk/bitesize/topics/zrqqtfr/articles/zpxhdxs</w:t>
              </w:r>
            </w:hyperlink>
            <w:r w:rsidR="00DA3188">
              <w:rPr>
                <w:rFonts w:asciiTheme="minorHAnsi" w:eastAsiaTheme="minorHAnsi" w:hAnsiTheme="minorHAnsi" w:cstheme="minorBidi"/>
                <w:sz w:val="22"/>
                <w:szCs w:val="22"/>
                <w:lang w:eastAsia="en-US"/>
              </w:rPr>
              <w:t xml:space="preserve"> </w:t>
            </w:r>
          </w:p>
          <w:p w14:paraId="0507C38F" w14:textId="77777777" w:rsidR="004A09CE" w:rsidRDefault="004A09CE" w:rsidP="004A0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Complete the activity</w:t>
            </w:r>
            <w:r w:rsidRPr="004E3584">
              <w:rPr>
                <w:rFonts w:asciiTheme="minorHAnsi" w:hAnsiTheme="minorHAnsi" w:cstheme="minorHAnsi"/>
                <w:color w:val="000000"/>
                <w:sz w:val="22"/>
                <w:szCs w:val="22"/>
              </w:rPr>
              <w:t xml:space="preserve"> under the video clip, then complete the quiz underneath. </w:t>
            </w:r>
          </w:p>
          <w:p w14:paraId="02EB378F" w14:textId="77777777" w:rsidR="006B4252" w:rsidRDefault="006B4252" w:rsidP="004A09CE">
            <w:pPr>
              <w:pStyle w:val="NormalWeb"/>
              <w:spacing w:before="0" w:beforeAutospacing="0" w:after="0" w:afterAutospacing="0"/>
              <w:rPr>
                <w:rFonts w:asciiTheme="minorHAnsi" w:hAnsiTheme="minorHAnsi" w:cstheme="minorHAnsi"/>
                <w:color w:val="000000"/>
                <w:sz w:val="22"/>
                <w:szCs w:val="22"/>
              </w:rPr>
            </w:pPr>
          </w:p>
          <w:p w14:paraId="6E324E2A" w14:textId="77777777" w:rsidR="006B4252" w:rsidRDefault="006B4252" w:rsidP="004A0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Write these words down for your child and ask them to sort them into three groups: ‘</w:t>
            </w:r>
            <w:r w:rsidRPr="006B4252">
              <w:rPr>
                <w:rFonts w:asciiTheme="minorHAnsi" w:hAnsiTheme="minorHAnsi" w:cstheme="minorHAnsi"/>
                <w:color w:val="0070C0"/>
                <w:sz w:val="22"/>
                <w:szCs w:val="22"/>
              </w:rPr>
              <w:t>nouns</w:t>
            </w:r>
            <w:r>
              <w:rPr>
                <w:rFonts w:asciiTheme="minorHAnsi" w:hAnsiTheme="minorHAnsi" w:cstheme="minorHAnsi"/>
                <w:color w:val="000000"/>
                <w:sz w:val="22"/>
                <w:szCs w:val="22"/>
              </w:rPr>
              <w:t>’, ‘</w:t>
            </w:r>
            <w:r w:rsidRPr="006B4252">
              <w:rPr>
                <w:rFonts w:asciiTheme="minorHAnsi" w:hAnsiTheme="minorHAnsi" w:cstheme="minorHAnsi"/>
                <w:color w:val="00CC00"/>
                <w:sz w:val="22"/>
                <w:szCs w:val="22"/>
              </w:rPr>
              <w:t>adjectives</w:t>
            </w:r>
            <w:r>
              <w:rPr>
                <w:rFonts w:asciiTheme="minorHAnsi" w:hAnsiTheme="minorHAnsi" w:cstheme="minorHAnsi"/>
                <w:color w:val="000000"/>
                <w:sz w:val="22"/>
                <w:szCs w:val="22"/>
              </w:rPr>
              <w:t>’, ‘</w:t>
            </w:r>
            <w:r w:rsidRPr="006B4252">
              <w:rPr>
                <w:rFonts w:asciiTheme="minorHAnsi" w:hAnsiTheme="minorHAnsi" w:cstheme="minorHAnsi"/>
                <w:color w:val="FF0000"/>
                <w:sz w:val="22"/>
                <w:szCs w:val="22"/>
              </w:rPr>
              <w:t>verbs</w:t>
            </w:r>
            <w:r>
              <w:rPr>
                <w:rFonts w:asciiTheme="minorHAnsi" w:hAnsiTheme="minorHAnsi" w:cstheme="minorHAnsi"/>
                <w:color w:val="000000"/>
                <w:sz w:val="22"/>
                <w:szCs w:val="22"/>
              </w:rPr>
              <w:t xml:space="preserve">’. </w:t>
            </w:r>
          </w:p>
          <w:p w14:paraId="6A05A809" w14:textId="77777777" w:rsidR="009B72B7" w:rsidRDefault="009B72B7" w:rsidP="004A09CE">
            <w:pPr>
              <w:pStyle w:val="NormalWeb"/>
              <w:spacing w:before="0" w:beforeAutospacing="0" w:after="0" w:afterAutospacing="0"/>
              <w:rPr>
                <w:rFonts w:asciiTheme="minorHAnsi" w:hAnsiTheme="minorHAnsi" w:cstheme="minorHAnsi"/>
                <w:color w:val="000000"/>
                <w:sz w:val="22"/>
                <w:szCs w:val="22"/>
              </w:rPr>
            </w:pPr>
          </w:p>
          <w:p w14:paraId="06271B13" w14:textId="77777777" w:rsidR="00FB5C96" w:rsidRDefault="006B4252" w:rsidP="009B72B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words to sort are: </w:t>
            </w:r>
            <w:r w:rsidR="009B72B7" w:rsidRPr="009B72B7">
              <w:rPr>
                <w:rFonts w:asciiTheme="minorHAnsi" w:hAnsiTheme="minorHAnsi" w:cstheme="minorHAnsi"/>
                <w:color w:val="0070C0"/>
                <w:sz w:val="22"/>
                <w:szCs w:val="22"/>
              </w:rPr>
              <w:t>cups</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FF0000"/>
                <w:sz w:val="22"/>
                <w:szCs w:val="22"/>
              </w:rPr>
              <w:t>crawl</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CC00"/>
                <w:sz w:val="22"/>
                <w:szCs w:val="22"/>
              </w:rPr>
              <w:t>hot</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FF0000"/>
                <w:sz w:val="22"/>
                <w:szCs w:val="22"/>
              </w:rPr>
              <w:t>snore</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70C0"/>
                <w:sz w:val="22"/>
                <w:szCs w:val="22"/>
              </w:rPr>
              <w:t>door</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CC00"/>
                <w:sz w:val="22"/>
                <w:szCs w:val="22"/>
              </w:rPr>
              <w:t>transparent</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CC00"/>
                <w:sz w:val="22"/>
                <w:szCs w:val="22"/>
              </w:rPr>
              <w:t>silly</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70C0"/>
                <w:sz w:val="22"/>
                <w:szCs w:val="22"/>
              </w:rPr>
              <w:t>candle</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FF0000"/>
                <w:sz w:val="22"/>
                <w:szCs w:val="22"/>
              </w:rPr>
              <w:t>speak</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70C0"/>
                <w:sz w:val="22"/>
                <w:szCs w:val="22"/>
              </w:rPr>
              <w:t>rug</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FF0000"/>
                <w:sz w:val="22"/>
                <w:szCs w:val="22"/>
              </w:rPr>
              <w:t>swim</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CC00"/>
                <w:sz w:val="22"/>
                <w:szCs w:val="22"/>
              </w:rPr>
              <w:t>noisy</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FF0000"/>
                <w:sz w:val="22"/>
                <w:szCs w:val="22"/>
              </w:rPr>
              <w:t>whisper</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70C0"/>
                <w:sz w:val="22"/>
                <w:szCs w:val="22"/>
              </w:rPr>
              <w:t>frying-pan</w:t>
            </w:r>
            <w:r w:rsidR="009B72B7">
              <w:rPr>
                <w:rFonts w:asciiTheme="minorHAnsi" w:hAnsiTheme="minorHAnsi" w:cstheme="minorHAnsi"/>
                <w:color w:val="000000"/>
                <w:sz w:val="22"/>
                <w:szCs w:val="22"/>
              </w:rPr>
              <w:t xml:space="preserve">, </w:t>
            </w:r>
            <w:r w:rsidR="009B72B7" w:rsidRPr="009B72B7">
              <w:rPr>
                <w:rFonts w:asciiTheme="minorHAnsi" w:hAnsiTheme="minorHAnsi" w:cstheme="minorHAnsi"/>
                <w:color w:val="00CC00"/>
                <w:sz w:val="22"/>
                <w:szCs w:val="22"/>
              </w:rPr>
              <w:t>furry</w:t>
            </w:r>
            <w:r w:rsidR="009B72B7">
              <w:rPr>
                <w:rFonts w:asciiTheme="minorHAnsi" w:hAnsiTheme="minorHAnsi" w:cstheme="minorHAnsi"/>
                <w:color w:val="000000"/>
                <w:sz w:val="22"/>
                <w:szCs w:val="22"/>
              </w:rPr>
              <w:t xml:space="preserve">. </w:t>
            </w:r>
          </w:p>
          <w:p w14:paraId="5A39BBE3" w14:textId="77777777" w:rsidR="009B72B7" w:rsidRPr="009B72B7" w:rsidRDefault="009B72B7" w:rsidP="009B72B7">
            <w:pPr>
              <w:pStyle w:val="NormalWeb"/>
              <w:spacing w:before="0" w:beforeAutospacing="0" w:after="0" w:afterAutospacing="0"/>
              <w:rPr>
                <w:rFonts w:asciiTheme="minorHAnsi" w:hAnsiTheme="minorHAnsi" w:cstheme="minorHAnsi"/>
                <w:color w:val="000000"/>
                <w:sz w:val="22"/>
                <w:szCs w:val="22"/>
              </w:rPr>
            </w:pPr>
          </w:p>
          <w:p w14:paraId="329BE7C0" w14:textId="77777777" w:rsidR="009B72B7" w:rsidRPr="004E3584" w:rsidRDefault="009B72B7" w:rsidP="009B72B7">
            <w:pPr>
              <w:pStyle w:val="NormalWeb"/>
              <w:spacing w:before="0" w:beforeAutospacing="0" w:after="0" w:afterAutospacing="0"/>
              <w:rPr>
                <w:rFonts w:asciiTheme="minorHAnsi" w:hAnsiTheme="minorHAnsi" w:cstheme="minorHAnsi"/>
                <w:b/>
                <w:color w:val="000000"/>
                <w:sz w:val="22"/>
                <w:szCs w:val="22"/>
              </w:rPr>
            </w:pPr>
            <w:r w:rsidRPr="009E6C59">
              <w:rPr>
                <w:rFonts w:asciiTheme="minorHAnsi" w:hAnsiTheme="minorHAnsi" w:cstheme="minorHAnsi"/>
                <w:b/>
                <w:color w:val="000000"/>
                <w:sz w:val="22"/>
                <w:szCs w:val="22"/>
                <w:highlight w:val="yellow"/>
              </w:rPr>
              <w:t>Lesson 2:</w:t>
            </w:r>
            <w:r w:rsidRPr="004E3584">
              <w:rPr>
                <w:rFonts w:asciiTheme="minorHAnsi" w:hAnsiTheme="minorHAnsi" w:cstheme="minorHAnsi"/>
                <w:b/>
                <w:color w:val="000000"/>
                <w:sz w:val="22"/>
                <w:szCs w:val="22"/>
              </w:rPr>
              <w:t xml:space="preserve"> </w:t>
            </w:r>
          </w:p>
          <w:p w14:paraId="6DF372BB" w14:textId="77777777" w:rsidR="009B72B7" w:rsidRDefault="009B72B7" w:rsidP="009B72B7">
            <w:pPr>
              <w:rPr>
                <w:rFonts w:cstheme="minorHAnsi"/>
                <w:color w:val="000000"/>
              </w:rPr>
            </w:pPr>
            <w:r>
              <w:rPr>
                <w:rFonts w:cstheme="minorHAnsi"/>
                <w:color w:val="000000"/>
              </w:rPr>
              <w:t xml:space="preserve">Play </w:t>
            </w:r>
            <w:r w:rsidRPr="00212B0F">
              <w:rPr>
                <w:rFonts w:cstheme="minorHAnsi"/>
                <w:b/>
                <w:color w:val="000000"/>
              </w:rPr>
              <w:t>verb charades</w:t>
            </w:r>
            <w:r>
              <w:rPr>
                <w:rFonts w:cstheme="minorHAnsi"/>
                <w:color w:val="000000"/>
              </w:rPr>
              <w:t xml:space="preserve"> – act out a </w:t>
            </w:r>
            <w:r w:rsidRPr="00212B0F">
              <w:rPr>
                <w:rFonts w:cstheme="minorHAnsi"/>
                <w:color w:val="FF0000"/>
              </w:rPr>
              <w:t xml:space="preserve">verb/doing word </w:t>
            </w:r>
            <w:r>
              <w:rPr>
                <w:rFonts w:cstheme="minorHAnsi"/>
                <w:color w:val="000000"/>
              </w:rPr>
              <w:t xml:space="preserve">and ask your child to </w:t>
            </w:r>
            <w:r w:rsidR="00212B0F">
              <w:rPr>
                <w:rFonts w:cstheme="minorHAnsi"/>
                <w:color w:val="000000"/>
              </w:rPr>
              <w:t xml:space="preserve">guess the verb. Some suggestions: </w:t>
            </w:r>
            <w:r w:rsidR="00212B0F" w:rsidRPr="00212B0F">
              <w:rPr>
                <w:rFonts w:cstheme="minorHAnsi"/>
                <w:color w:val="FF0000"/>
              </w:rPr>
              <w:t>eat, drink, sleep, run, hop, swim, read, write, laugh, cry, sit</w:t>
            </w:r>
            <w:r w:rsidR="00212B0F">
              <w:rPr>
                <w:rFonts w:cstheme="minorHAnsi"/>
                <w:color w:val="000000"/>
              </w:rPr>
              <w:t xml:space="preserve">. </w:t>
            </w:r>
          </w:p>
          <w:p w14:paraId="41C8F396" w14:textId="77777777" w:rsidR="00212B0F" w:rsidRDefault="00212B0F" w:rsidP="009B72B7">
            <w:pPr>
              <w:rPr>
                <w:rFonts w:cstheme="minorHAnsi"/>
                <w:color w:val="000000"/>
              </w:rPr>
            </w:pPr>
          </w:p>
          <w:p w14:paraId="66B0D948" w14:textId="77777777" w:rsidR="00212B0F" w:rsidRDefault="00212B0F" w:rsidP="009B72B7">
            <w:pPr>
              <w:rPr>
                <w:rFonts w:cstheme="minorHAnsi"/>
                <w:color w:val="000000"/>
              </w:rPr>
            </w:pPr>
            <w:r>
              <w:rPr>
                <w:rFonts w:cstheme="minorHAnsi"/>
                <w:color w:val="000000"/>
              </w:rPr>
              <w:t xml:space="preserve">Ask your child to draw themselves doing some actions and ask them to label their pictures with the verb underneath using the </w:t>
            </w:r>
            <w:r w:rsidRPr="00212B0F">
              <w:rPr>
                <w:rFonts w:cstheme="minorHAnsi"/>
                <w:b/>
                <w:color w:val="000000"/>
              </w:rPr>
              <w:t>–ing suffix</w:t>
            </w:r>
            <w:r>
              <w:rPr>
                <w:rFonts w:cstheme="minorHAnsi"/>
                <w:color w:val="000000"/>
              </w:rPr>
              <w:t xml:space="preserve">. For example: swimming/jogging/singing. </w:t>
            </w:r>
          </w:p>
          <w:p w14:paraId="72A3D3EC" w14:textId="77777777" w:rsidR="00212B0F" w:rsidRDefault="00212B0F" w:rsidP="009B72B7">
            <w:pPr>
              <w:rPr>
                <w:rFonts w:cstheme="minorHAnsi"/>
                <w:color w:val="000000"/>
              </w:rPr>
            </w:pPr>
          </w:p>
          <w:p w14:paraId="6E0DC993" w14:textId="77777777" w:rsidR="00212B0F" w:rsidRPr="00212B0F" w:rsidRDefault="00212B0F" w:rsidP="009B72B7">
            <w:pPr>
              <w:rPr>
                <w:rFonts w:cstheme="minorHAnsi"/>
                <w:b/>
                <w:color w:val="000000"/>
              </w:rPr>
            </w:pPr>
            <w:r w:rsidRPr="009E6C59">
              <w:rPr>
                <w:rFonts w:cstheme="minorHAnsi"/>
                <w:b/>
                <w:color w:val="000000"/>
                <w:highlight w:val="yellow"/>
              </w:rPr>
              <w:t>Lesson 3:</w:t>
            </w:r>
          </w:p>
          <w:p w14:paraId="1B4985CD" w14:textId="77777777" w:rsidR="00212B0F" w:rsidRDefault="00212B0F" w:rsidP="009B72B7">
            <w:pPr>
              <w:rPr>
                <w:rFonts w:cstheme="minorHAnsi"/>
                <w:color w:val="000000"/>
              </w:rPr>
            </w:pPr>
            <w:r>
              <w:rPr>
                <w:rFonts w:cstheme="minorHAnsi"/>
                <w:color w:val="000000"/>
              </w:rPr>
              <w:lastRenderedPageBreak/>
              <w:t xml:space="preserve">Explain that when you want to write a verb in the </w:t>
            </w:r>
            <w:r w:rsidRPr="00212B0F">
              <w:rPr>
                <w:rFonts w:cstheme="minorHAnsi"/>
                <w:color w:val="7030A0"/>
                <w:u w:val="single"/>
              </w:rPr>
              <w:t>past tense</w:t>
            </w:r>
            <w:r>
              <w:rPr>
                <w:rFonts w:cstheme="minorHAnsi"/>
                <w:color w:val="000000"/>
              </w:rPr>
              <w:t xml:space="preserve">, most verbs need the </w:t>
            </w:r>
            <w:r w:rsidRPr="00212B0F">
              <w:rPr>
                <w:rFonts w:cstheme="minorHAnsi"/>
                <w:b/>
                <w:color w:val="7030A0"/>
              </w:rPr>
              <w:t>–ed suffix</w:t>
            </w:r>
            <w:r w:rsidRPr="00212B0F">
              <w:rPr>
                <w:rFonts w:cstheme="minorHAnsi"/>
                <w:color w:val="7030A0"/>
              </w:rPr>
              <w:t xml:space="preserve"> </w:t>
            </w:r>
            <w:r>
              <w:rPr>
                <w:rFonts w:cstheme="minorHAnsi"/>
                <w:color w:val="000000"/>
              </w:rPr>
              <w:t xml:space="preserve">at the end. </w:t>
            </w:r>
            <w:r w:rsidRPr="00212B0F">
              <w:rPr>
                <w:rFonts w:cstheme="minorHAnsi"/>
                <w:b/>
                <w:color w:val="000000"/>
              </w:rPr>
              <w:t>The –ed suffix can sound like a /t/, /d/ or /id/</w:t>
            </w:r>
            <w:r>
              <w:rPr>
                <w:rFonts w:cstheme="minorHAnsi"/>
                <w:color w:val="000000"/>
              </w:rPr>
              <w:t>. For example; look</w:t>
            </w:r>
            <w:r w:rsidRPr="00212B0F">
              <w:rPr>
                <w:rFonts w:cstheme="minorHAnsi"/>
                <w:color w:val="7030A0"/>
              </w:rPr>
              <w:t>ed</w:t>
            </w:r>
            <w:r>
              <w:rPr>
                <w:rFonts w:cstheme="minorHAnsi"/>
                <w:color w:val="000000"/>
              </w:rPr>
              <w:t xml:space="preserve"> sounds like lookt, play</w:t>
            </w:r>
            <w:r w:rsidRPr="00212B0F">
              <w:rPr>
                <w:rFonts w:cstheme="minorHAnsi"/>
                <w:color w:val="7030A0"/>
              </w:rPr>
              <w:t>ed</w:t>
            </w:r>
            <w:r>
              <w:rPr>
                <w:rFonts w:cstheme="minorHAnsi"/>
                <w:color w:val="000000"/>
              </w:rPr>
              <w:t xml:space="preserve"> sounds like playd, and cheat</w:t>
            </w:r>
            <w:r w:rsidRPr="00212B0F">
              <w:rPr>
                <w:rFonts w:cstheme="minorHAnsi"/>
                <w:color w:val="7030A0"/>
              </w:rPr>
              <w:t>ed</w:t>
            </w:r>
            <w:r>
              <w:rPr>
                <w:rFonts w:cstheme="minorHAnsi"/>
                <w:color w:val="000000"/>
              </w:rPr>
              <w:t xml:space="preserve"> sounds like cheatid. </w:t>
            </w:r>
          </w:p>
          <w:p w14:paraId="0D0B940D" w14:textId="77777777" w:rsidR="00212B0F" w:rsidRDefault="00212B0F" w:rsidP="009B72B7">
            <w:pPr>
              <w:rPr>
                <w:rFonts w:cstheme="minorHAnsi"/>
                <w:color w:val="000000"/>
              </w:rPr>
            </w:pPr>
          </w:p>
          <w:p w14:paraId="791B74BC" w14:textId="77777777" w:rsidR="00212B0F" w:rsidRDefault="00212B0F" w:rsidP="009B72B7">
            <w:pPr>
              <w:rPr>
                <w:rFonts w:cstheme="minorHAnsi"/>
                <w:color w:val="000000"/>
              </w:rPr>
            </w:pPr>
            <w:r>
              <w:rPr>
                <w:rFonts w:cstheme="minorHAnsi"/>
                <w:color w:val="000000"/>
              </w:rPr>
              <w:t xml:space="preserve">Ask your child to write down these root words (verbs), then ask them to say it in the past tense, then asked them to write the past tense verb. The answers are in brackets. </w:t>
            </w:r>
          </w:p>
          <w:p w14:paraId="0E27B00A" w14:textId="77777777" w:rsidR="00FB7862" w:rsidRDefault="00FB7862" w:rsidP="009B72B7">
            <w:pPr>
              <w:rPr>
                <w:rFonts w:cstheme="minorHAnsi"/>
                <w:color w:val="000000"/>
              </w:rPr>
            </w:pPr>
          </w:p>
          <w:p w14:paraId="4F158603" w14:textId="77777777" w:rsidR="00FB7862" w:rsidRDefault="00FB7862" w:rsidP="00FB7862">
            <w:pPr>
              <w:rPr>
                <w:rFonts w:cstheme="minorHAnsi"/>
                <w:color w:val="000000"/>
              </w:rPr>
            </w:pPr>
            <w:r>
              <w:rPr>
                <w:rFonts w:cstheme="minorHAnsi"/>
                <w:color w:val="000000"/>
              </w:rPr>
              <w:t>look</w:t>
            </w:r>
            <w:r w:rsidR="00212B0F">
              <w:rPr>
                <w:rFonts w:cstheme="minorHAnsi"/>
                <w:color w:val="000000"/>
              </w:rPr>
              <w:t xml:space="preserve"> </w:t>
            </w:r>
            <w:r w:rsidR="00212B0F" w:rsidRPr="00212B0F">
              <w:rPr>
                <w:rFonts w:ascii="Wingdings" w:eastAsia="Wingdings" w:hAnsi="Wingdings" w:cstheme="minorHAnsi"/>
                <w:color w:val="000000"/>
              </w:rPr>
              <w:t></w:t>
            </w:r>
            <w:r>
              <w:rPr>
                <w:rFonts w:cstheme="minorHAnsi"/>
                <w:color w:val="000000"/>
              </w:rPr>
              <w:t xml:space="preserve"> ____________ (</w:t>
            </w:r>
            <w:proofErr w:type="gramStart"/>
            <w:r>
              <w:rPr>
                <w:rFonts w:cstheme="minorHAnsi"/>
                <w:color w:val="000000"/>
              </w:rPr>
              <w:t>look</w:t>
            </w:r>
            <w:r w:rsidR="00212B0F" w:rsidRPr="00FB7862">
              <w:rPr>
                <w:rFonts w:cstheme="minorHAnsi"/>
                <w:color w:val="7030A0"/>
                <w:u w:val="single"/>
              </w:rPr>
              <w:t>ed</w:t>
            </w:r>
            <w:r w:rsidR="00212B0F">
              <w:rPr>
                <w:rFonts w:cstheme="minorHAnsi"/>
                <w:color w:val="000000"/>
              </w:rPr>
              <w:t>)</w:t>
            </w:r>
            <w:r>
              <w:rPr>
                <w:rFonts w:cstheme="minorHAnsi"/>
                <w:color w:val="000000"/>
              </w:rPr>
              <w:t xml:space="preserve">   </w:t>
            </w:r>
            <w:proofErr w:type="gramEnd"/>
            <w:r>
              <w:rPr>
                <w:rFonts w:cstheme="minorHAnsi"/>
                <w:color w:val="000000"/>
              </w:rPr>
              <w:t xml:space="preserve">                                 invent </w:t>
            </w:r>
            <w:r w:rsidRPr="00212B0F">
              <w:rPr>
                <w:rFonts w:ascii="Wingdings" w:eastAsia="Wingdings" w:hAnsi="Wingdings" w:cstheme="minorHAnsi"/>
                <w:color w:val="000000"/>
              </w:rPr>
              <w:t></w:t>
            </w:r>
            <w:r>
              <w:rPr>
                <w:rFonts w:cstheme="minorHAnsi"/>
                <w:color w:val="000000"/>
              </w:rPr>
              <w:t xml:space="preserve"> ____________ (invent</w:t>
            </w:r>
            <w:r w:rsidRPr="00FB7862">
              <w:rPr>
                <w:rFonts w:cstheme="minorHAnsi"/>
                <w:color w:val="7030A0"/>
                <w:u w:val="single"/>
              </w:rPr>
              <w:t>ed</w:t>
            </w:r>
            <w:r>
              <w:rPr>
                <w:rFonts w:cstheme="minorHAnsi"/>
                <w:color w:val="000000"/>
              </w:rPr>
              <w:t>)</w:t>
            </w:r>
          </w:p>
          <w:p w14:paraId="60061E4C" w14:textId="77777777" w:rsidR="00212B0F" w:rsidRDefault="00212B0F" w:rsidP="009B72B7">
            <w:pPr>
              <w:rPr>
                <w:rFonts w:cstheme="minorHAnsi"/>
                <w:color w:val="000000"/>
              </w:rPr>
            </w:pPr>
          </w:p>
          <w:p w14:paraId="59A0B85E" w14:textId="77777777" w:rsidR="00FB7862" w:rsidRDefault="00FB7862" w:rsidP="009B72B7">
            <w:pPr>
              <w:rPr>
                <w:rFonts w:cstheme="minorHAnsi"/>
                <w:color w:val="000000"/>
              </w:rPr>
            </w:pPr>
            <w:r>
              <w:rPr>
                <w:rFonts w:cstheme="minorHAnsi"/>
                <w:color w:val="000000"/>
              </w:rPr>
              <w:t xml:space="preserve">cook </w:t>
            </w:r>
            <w:r w:rsidRPr="00212B0F">
              <w:rPr>
                <w:rFonts w:ascii="Wingdings" w:eastAsia="Wingdings" w:hAnsi="Wingdings" w:cstheme="minorHAnsi"/>
                <w:color w:val="000000"/>
              </w:rPr>
              <w:t></w:t>
            </w:r>
            <w:r>
              <w:rPr>
                <w:rFonts w:cstheme="minorHAnsi"/>
                <w:color w:val="000000"/>
              </w:rPr>
              <w:t xml:space="preserve"> ____________ (</w:t>
            </w:r>
            <w:proofErr w:type="gramStart"/>
            <w:r>
              <w:rPr>
                <w:rFonts w:cstheme="minorHAnsi"/>
                <w:color w:val="000000"/>
              </w:rPr>
              <w:t>cook</w:t>
            </w:r>
            <w:r w:rsidRPr="00FB7862">
              <w:rPr>
                <w:rFonts w:cstheme="minorHAnsi"/>
                <w:color w:val="7030A0"/>
                <w:u w:val="single"/>
              </w:rPr>
              <w:t>ed</w:t>
            </w:r>
            <w:r>
              <w:rPr>
                <w:rFonts w:cstheme="minorHAnsi"/>
                <w:color w:val="000000"/>
              </w:rPr>
              <w:t xml:space="preserve">)   </w:t>
            </w:r>
            <w:proofErr w:type="gramEnd"/>
            <w:r>
              <w:rPr>
                <w:rFonts w:cstheme="minorHAnsi"/>
                <w:color w:val="000000"/>
              </w:rPr>
              <w:t xml:space="preserve">                               start </w:t>
            </w:r>
            <w:r w:rsidRPr="00212B0F">
              <w:rPr>
                <w:rFonts w:ascii="Wingdings" w:eastAsia="Wingdings" w:hAnsi="Wingdings" w:cstheme="minorHAnsi"/>
                <w:color w:val="000000"/>
              </w:rPr>
              <w:t></w:t>
            </w:r>
            <w:r>
              <w:rPr>
                <w:rFonts w:cstheme="minorHAnsi"/>
                <w:color w:val="000000"/>
              </w:rPr>
              <w:t xml:space="preserve"> ____________ (start</w:t>
            </w:r>
            <w:r w:rsidRPr="00FB7862">
              <w:rPr>
                <w:rFonts w:cstheme="minorHAnsi"/>
                <w:color w:val="7030A0"/>
                <w:u w:val="single"/>
              </w:rPr>
              <w:t>ed</w:t>
            </w:r>
            <w:r>
              <w:rPr>
                <w:rFonts w:cstheme="minorHAnsi"/>
                <w:color w:val="000000"/>
              </w:rPr>
              <w:t>)</w:t>
            </w:r>
          </w:p>
          <w:p w14:paraId="44EAFD9C" w14:textId="77777777" w:rsidR="00FB7862" w:rsidRDefault="00FB7862" w:rsidP="009B72B7">
            <w:pPr>
              <w:rPr>
                <w:rFonts w:cstheme="minorHAnsi"/>
                <w:color w:val="000000"/>
              </w:rPr>
            </w:pPr>
          </w:p>
          <w:p w14:paraId="7BA9771D" w14:textId="77777777" w:rsidR="00212B0F" w:rsidRDefault="00FB7862" w:rsidP="009B72B7">
            <w:pPr>
              <w:rPr>
                <w:sz w:val="24"/>
              </w:rPr>
            </w:pPr>
            <w:r>
              <w:rPr>
                <w:rFonts w:cstheme="minorHAnsi"/>
                <w:color w:val="000000"/>
              </w:rPr>
              <w:t xml:space="preserve">help </w:t>
            </w:r>
            <w:r w:rsidRPr="00212B0F">
              <w:rPr>
                <w:rFonts w:ascii="Wingdings" w:eastAsia="Wingdings" w:hAnsi="Wingdings" w:cstheme="minorHAnsi"/>
                <w:color w:val="000000"/>
              </w:rPr>
              <w:t></w:t>
            </w:r>
            <w:r>
              <w:rPr>
                <w:rFonts w:cstheme="minorHAnsi"/>
                <w:color w:val="000000"/>
              </w:rPr>
              <w:t xml:space="preserve"> ____________ (</w:t>
            </w:r>
            <w:proofErr w:type="gramStart"/>
            <w:r>
              <w:rPr>
                <w:rFonts w:cstheme="minorHAnsi"/>
                <w:color w:val="000000"/>
              </w:rPr>
              <w:t>help</w:t>
            </w:r>
            <w:r w:rsidRPr="00FB7862">
              <w:rPr>
                <w:rFonts w:cstheme="minorHAnsi"/>
                <w:color w:val="7030A0"/>
                <w:u w:val="single"/>
              </w:rPr>
              <w:t>ed</w:t>
            </w:r>
            <w:r>
              <w:rPr>
                <w:rFonts w:cstheme="minorHAnsi"/>
                <w:color w:val="000000"/>
              </w:rPr>
              <w:t xml:space="preserve">)   </w:t>
            </w:r>
            <w:proofErr w:type="gramEnd"/>
            <w:r>
              <w:rPr>
                <w:rFonts w:cstheme="minorHAnsi"/>
                <w:color w:val="000000"/>
              </w:rPr>
              <w:t xml:space="preserve">                                 boil </w:t>
            </w:r>
            <w:r w:rsidRPr="00212B0F">
              <w:rPr>
                <w:rFonts w:ascii="Wingdings" w:eastAsia="Wingdings" w:hAnsi="Wingdings" w:cstheme="minorHAnsi"/>
                <w:color w:val="000000"/>
              </w:rPr>
              <w:t></w:t>
            </w:r>
            <w:r>
              <w:rPr>
                <w:rFonts w:cstheme="minorHAnsi"/>
                <w:color w:val="000000"/>
              </w:rPr>
              <w:t xml:space="preserve"> ____________ (boil</w:t>
            </w:r>
            <w:r w:rsidRPr="00FB7862">
              <w:rPr>
                <w:rFonts w:cstheme="minorHAnsi"/>
                <w:color w:val="7030A0"/>
                <w:u w:val="single"/>
              </w:rPr>
              <w:t>ed</w:t>
            </w:r>
            <w:r>
              <w:rPr>
                <w:rFonts w:cstheme="minorHAnsi"/>
                <w:color w:val="000000"/>
              </w:rPr>
              <w:t>)</w:t>
            </w:r>
          </w:p>
          <w:p w14:paraId="4B94D5A5" w14:textId="77777777" w:rsidR="00FB5C96" w:rsidRDefault="00FB5C96">
            <w:pPr>
              <w:rPr>
                <w:sz w:val="24"/>
              </w:rPr>
            </w:pPr>
          </w:p>
          <w:p w14:paraId="39E3585F" w14:textId="77777777" w:rsidR="00212B0F" w:rsidRDefault="00FB7862">
            <w:pPr>
              <w:rPr>
                <w:sz w:val="24"/>
              </w:rPr>
            </w:pPr>
            <w:r>
              <w:rPr>
                <w:rFonts w:cstheme="minorHAnsi"/>
                <w:color w:val="000000"/>
              </w:rPr>
              <w:t xml:space="preserve">wish </w:t>
            </w:r>
            <w:r w:rsidRPr="00212B0F">
              <w:rPr>
                <w:rFonts w:ascii="Wingdings" w:eastAsia="Wingdings" w:hAnsi="Wingdings" w:cstheme="minorHAnsi"/>
                <w:color w:val="000000"/>
              </w:rPr>
              <w:t></w:t>
            </w:r>
            <w:r>
              <w:rPr>
                <w:rFonts w:cstheme="minorHAnsi"/>
                <w:color w:val="000000"/>
              </w:rPr>
              <w:t xml:space="preserve"> ____________ (</w:t>
            </w:r>
            <w:proofErr w:type="gramStart"/>
            <w:r>
              <w:rPr>
                <w:rFonts w:cstheme="minorHAnsi"/>
                <w:color w:val="000000"/>
              </w:rPr>
              <w:t>wish</w:t>
            </w:r>
            <w:r w:rsidRPr="00FB7862">
              <w:rPr>
                <w:rFonts w:cstheme="minorHAnsi"/>
                <w:color w:val="7030A0"/>
                <w:u w:val="single"/>
              </w:rPr>
              <w:t>ed</w:t>
            </w:r>
            <w:r>
              <w:rPr>
                <w:rFonts w:cstheme="minorHAnsi"/>
                <w:color w:val="000000"/>
              </w:rPr>
              <w:t xml:space="preserve">)   </w:t>
            </w:r>
            <w:proofErr w:type="gramEnd"/>
            <w:r>
              <w:rPr>
                <w:rFonts w:cstheme="minorHAnsi"/>
                <w:color w:val="000000"/>
              </w:rPr>
              <w:t xml:space="preserve">                                turn </w:t>
            </w:r>
            <w:r w:rsidRPr="00212B0F">
              <w:rPr>
                <w:rFonts w:ascii="Wingdings" w:eastAsia="Wingdings" w:hAnsi="Wingdings" w:cstheme="minorHAnsi"/>
                <w:color w:val="000000"/>
              </w:rPr>
              <w:t></w:t>
            </w:r>
            <w:r>
              <w:rPr>
                <w:rFonts w:cstheme="minorHAnsi"/>
                <w:color w:val="000000"/>
              </w:rPr>
              <w:t xml:space="preserve"> ____________ (turn</w:t>
            </w:r>
            <w:r w:rsidRPr="00FB7862">
              <w:rPr>
                <w:rFonts w:cstheme="minorHAnsi"/>
                <w:color w:val="7030A0"/>
                <w:u w:val="single"/>
              </w:rPr>
              <w:t>ed</w:t>
            </w:r>
            <w:r>
              <w:rPr>
                <w:rFonts w:cstheme="minorHAnsi"/>
                <w:color w:val="000000"/>
              </w:rPr>
              <w:t>)</w:t>
            </w:r>
          </w:p>
          <w:p w14:paraId="3DEEC669" w14:textId="77777777" w:rsidR="00FB5C96" w:rsidRDefault="00FB5C96">
            <w:pPr>
              <w:rPr>
                <w:sz w:val="24"/>
              </w:rPr>
            </w:pPr>
          </w:p>
          <w:p w14:paraId="32930B82" w14:textId="77777777" w:rsidR="00FB5C96" w:rsidRDefault="00FB7862">
            <w:pPr>
              <w:rPr>
                <w:sz w:val="24"/>
              </w:rPr>
            </w:pPr>
            <w:r>
              <w:rPr>
                <w:rFonts w:cstheme="minorHAnsi"/>
                <w:color w:val="000000"/>
              </w:rPr>
              <w:t xml:space="preserve">add </w:t>
            </w:r>
            <w:r w:rsidRPr="00212B0F">
              <w:rPr>
                <w:rFonts w:ascii="Wingdings" w:eastAsia="Wingdings" w:hAnsi="Wingdings" w:cstheme="minorHAnsi"/>
                <w:color w:val="000000"/>
              </w:rPr>
              <w:t></w:t>
            </w:r>
            <w:r>
              <w:rPr>
                <w:rFonts w:cstheme="minorHAnsi"/>
                <w:color w:val="000000"/>
              </w:rPr>
              <w:t xml:space="preserve"> ____________ (</w:t>
            </w:r>
            <w:proofErr w:type="gramStart"/>
            <w:r>
              <w:rPr>
                <w:rFonts w:cstheme="minorHAnsi"/>
                <w:color w:val="000000"/>
              </w:rPr>
              <w:t>add</w:t>
            </w:r>
            <w:r w:rsidRPr="00FB7862">
              <w:rPr>
                <w:rFonts w:cstheme="minorHAnsi"/>
                <w:color w:val="7030A0"/>
                <w:u w:val="single"/>
              </w:rPr>
              <w:t>ed</w:t>
            </w:r>
            <w:r>
              <w:rPr>
                <w:rFonts w:cstheme="minorHAnsi"/>
                <w:color w:val="000000"/>
              </w:rPr>
              <w:t xml:space="preserve">)   </w:t>
            </w:r>
            <w:proofErr w:type="gramEnd"/>
            <w:r>
              <w:rPr>
                <w:rFonts w:cstheme="minorHAnsi"/>
                <w:color w:val="000000"/>
              </w:rPr>
              <w:t xml:space="preserve">                                   rain </w:t>
            </w:r>
            <w:r w:rsidRPr="00212B0F">
              <w:rPr>
                <w:rFonts w:ascii="Wingdings" w:eastAsia="Wingdings" w:hAnsi="Wingdings" w:cstheme="minorHAnsi"/>
                <w:color w:val="000000"/>
              </w:rPr>
              <w:t></w:t>
            </w:r>
            <w:r>
              <w:rPr>
                <w:rFonts w:cstheme="minorHAnsi"/>
                <w:color w:val="000000"/>
              </w:rPr>
              <w:t xml:space="preserve"> ____________ (rain</w:t>
            </w:r>
            <w:r w:rsidRPr="00FB7862">
              <w:rPr>
                <w:rFonts w:cstheme="minorHAnsi"/>
                <w:color w:val="7030A0"/>
                <w:u w:val="single"/>
              </w:rPr>
              <w:t>ed</w:t>
            </w:r>
            <w:r>
              <w:rPr>
                <w:rFonts w:cstheme="minorHAnsi"/>
                <w:color w:val="000000"/>
              </w:rPr>
              <w:t>)</w:t>
            </w:r>
          </w:p>
          <w:p w14:paraId="3656B9AB" w14:textId="77777777" w:rsidR="00FB5C96" w:rsidRDefault="00FB5C96">
            <w:pPr>
              <w:rPr>
                <w:sz w:val="24"/>
              </w:rPr>
            </w:pPr>
          </w:p>
          <w:p w14:paraId="5044094B" w14:textId="77777777" w:rsidR="00FB5C96" w:rsidRDefault="00FB7862">
            <w:pPr>
              <w:rPr>
                <w:sz w:val="24"/>
              </w:rPr>
            </w:pPr>
            <w:r>
              <w:rPr>
                <w:sz w:val="24"/>
              </w:rPr>
              <w:t>Explain that some verbs are irregular and do not have the –ed suffix in the past tense, but the whole word changes. Talk through the examples below and reminded your child that we don’t say ‘</w:t>
            </w:r>
            <w:r w:rsidRPr="00605012">
              <w:rPr>
                <w:color w:val="7030A0"/>
                <w:sz w:val="24"/>
              </w:rPr>
              <w:t>sleeped</w:t>
            </w:r>
            <w:r>
              <w:rPr>
                <w:sz w:val="24"/>
              </w:rPr>
              <w:t>’ but ‘</w:t>
            </w:r>
            <w:r w:rsidRPr="00605012">
              <w:rPr>
                <w:color w:val="7030A0"/>
                <w:sz w:val="24"/>
              </w:rPr>
              <w:t>slept</w:t>
            </w:r>
            <w:r>
              <w:rPr>
                <w:sz w:val="24"/>
              </w:rPr>
              <w:t>’ and give an example, such as ‘</w:t>
            </w:r>
            <w:r w:rsidRPr="00605012">
              <w:rPr>
                <w:b/>
                <w:sz w:val="24"/>
              </w:rPr>
              <w:t xml:space="preserve">Last night, </w:t>
            </w:r>
            <w:r w:rsidR="00605012" w:rsidRPr="00605012">
              <w:rPr>
                <w:b/>
                <w:sz w:val="24"/>
              </w:rPr>
              <w:t xml:space="preserve">I </w:t>
            </w:r>
            <w:r w:rsidR="00605012" w:rsidRPr="00605012">
              <w:rPr>
                <w:b/>
                <w:color w:val="7030A0"/>
                <w:sz w:val="24"/>
              </w:rPr>
              <w:t>slept</w:t>
            </w:r>
            <w:r w:rsidR="00605012" w:rsidRPr="00605012">
              <w:rPr>
                <w:b/>
                <w:sz w:val="24"/>
              </w:rPr>
              <w:t xml:space="preserve"> in my bed.</w:t>
            </w:r>
            <w:r w:rsidR="00605012">
              <w:rPr>
                <w:sz w:val="24"/>
              </w:rPr>
              <w:t>’</w:t>
            </w:r>
          </w:p>
          <w:p w14:paraId="45FB0818" w14:textId="77777777" w:rsidR="00605012" w:rsidRDefault="00605012">
            <w:pPr>
              <w:rPr>
                <w:sz w:val="24"/>
              </w:rPr>
            </w:pPr>
          </w:p>
          <w:p w14:paraId="18D48482" w14:textId="4E988BAB" w:rsidR="00FB7862" w:rsidRDefault="00FB7862" w:rsidP="529F7C39">
            <w:pPr>
              <w:rPr>
                <w:sz w:val="24"/>
                <w:szCs w:val="24"/>
              </w:rPr>
            </w:pPr>
            <w:r w:rsidRPr="529F7C39">
              <w:rPr>
                <w:sz w:val="24"/>
                <w:szCs w:val="24"/>
              </w:rPr>
              <w:t>Sleep (slept) / run (ran) / eat (ate) / drink (drank) / swim (swam) / write (wrote) / draw (drew) / grow (grew) / throw (threw)</w:t>
            </w:r>
          </w:p>
          <w:p w14:paraId="049F31CB" w14:textId="77777777" w:rsidR="00605012" w:rsidRDefault="00605012">
            <w:pPr>
              <w:rPr>
                <w:sz w:val="24"/>
              </w:rPr>
            </w:pPr>
          </w:p>
          <w:p w14:paraId="172C1D31" w14:textId="77777777" w:rsidR="00605012" w:rsidRPr="00605012" w:rsidRDefault="00605012">
            <w:pPr>
              <w:rPr>
                <w:b/>
                <w:sz w:val="24"/>
              </w:rPr>
            </w:pPr>
            <w:r w:rsidRPr="009E6C59">
              <w:rPr>
                <w:b/>
                <w:sz w:val="24"/>
                <w:highlight w:val="yellow"/>
              </w:rPr>
              <w:t>Lesson 4:</w:t>
            </w:r>
          </w:p>
          <w:p w14:paraId="057640DB" w14:textId="77777777" w:rsidR="00605012" w:rsidRDefault="00605012">
            <w:pPr>
              <w:rPr>
                <w:sz w:val="24"/>
              </w:rPr>
            </w:pPr>
            <w:r>
              <w:rPr>
                <w:sz w:val="24"/>
              </w:rPr>
              <w:t xml:space="preserve">Remind your child of the definition of a </w:t>
            </w:r>
            <w:r w:rsidRPr="00605012">
              <w:rPr>
                <w:color w:val="FF0000"/>
                <w:sz w:val="24"/>
              </w:rPr>
              <w:t>verb</w:t>
            </w:r>
            <w:r>
              <w:rPr>
                <w:sz w:val="24"/>
              </w:rPr>
              <w:t xml:space="preserve"> and that it can be in the present tense (now) or </w:t>
            </w:r>
            <w:r w:rsidRPr="00605012">
              <w:rPr>
                <w:color w:val="7030A0"/>
                <w:sz w:val="24"/>
              </w:rPr>
              <w:t>past tense (already happened)</w:t>
            </w:r>
            <w:r>
              <w:rPr>
                <w:sz w:val="24"/>
              </w:rPr>
              <w:t xml:space="preserve">. Ask your child to re-write these sentences in the past tense. The answers are in brackets. </w:t>
            </w:r>
          </w:p>
          <w:p w14:paraId="53128261" w14:textId="77777777" w:rsidR="00605012" w:rsidRDefault="00605012">
            <w:pPr>
              <w:rPr>
                <w:sz w:val="24"/>
              </w:rPr>
            </w:pPr>
          </w:p>
          <w:p w14:paraId="032F6DDA" w14:textId="77777777" w:rsidR="00605012" w:rsidRDefault="00605012">
            <w:pPr>
              <w:rPr>
                <w:sz w:val="24"/>
              </w:rPr>
            </w:pPr>
            <w:r>
              <w:rPr>
                <w:sz w:val="24"/>
              </w:rPr>
              <w:t xml:space="preserve">I </w:t>
            </w:r>
            <w:r w:rsidRPr="00605012">
              <w:rPr>
                <w:color w:val="FF0000"/>
                <w:sz w:val="24"/>
              </w:rPr>
              <w:t>jump</w:t>
            </w:r>
            <w:r>
              <w:rPr>
                <w:sz w:val="24"/>
              </w:rPr>
              <w:t xml:space="preserve"> on the sofa. </w:t>
            </w:r>
            <w:r w:rsidR="009E6C59">
              <w:rPr>
                <w:sz w:val="24"/>
              </w:rPr>
              <w:t xml:space="preserve">                                         </w:t>
            </w:r>
            <w:r>
              <w:rPr>
                <w:sz w:val="24"/>
              </w:rPr>
              <w:t xml:space="preserve">(I </w:t>
            </w:r>
            <w:r w:rsidRPr="00605012">
              <w:rPr>
                <w:color w:val="7030A0"/>
                <w:sz w:val="24"/>
              </w:rPr>
              <w:t>jumped</w:t>
            </w:r>
            <w:r>
              <w:rPr>
                <w:sz w:val="24"/>
              </w:rPr>
              <w:t xml:space="preserve"> on the sofa.)</w:t>
            </w:r>
          </w:p>
          <w:p w14:paraId="51A6917C" w14:textId="77777777" w:rsidR="00605012" w:rsidRDefault="00605012">
            <w:pPr>
              <w:rPr>
                <w:sz w:val="24"/>
              </w:rPr>
            </w:pPr>
            <w:r>
              <w:rPr>
                <w:sz w:val="24"/>
              </w:rPr>
              <w:t xml:space="preserve">The car </w:t>
            </w:r>
            <w:r w:rsidRPr="00605012">
              <w:rPr>
                <w:color w:val="FF0000"/>
                <w:sz w:val="24"/>
              </w:rPr>
              <w:t>crashes</w:t>
            </w:r>
            <w:r>
              <w:rPr>
                <w:sz w:val="24"/>
              </w:rPr>
              <w:t xml:space="preserve"> into the wall. </w:t>
            </w:r>
            <w:r w:rsidR="009E6C59">
              <w:rPr>
                <w:sz w:val="24"/>
              </w:rPr>
              <w:t xml:space="preserve">                      </w:t>
            </w:r>
            <w:r>
              <w:rPr>
                <w:sz w:val="24"/>
              </w:rPr>
              <w:t xml:space="preserve">(The car </w:t>
            </w:r>
            <w:r w:rsidRPr="00605012">
              <w:rPr>
                <w:color w:val="7030A0"/>
                <w:sz w:val="24"/>
              </w:rPr>
              <w:t>crashed</w:t>
            </w:r>
            <w:r>
              <w:rPr>
                <w:sz w:val="24"/>
              </w:rPr>
              <w:t xml:space="preserve"> into the wall.)</w:t>
            </w:r>
          </w:p>
          <w:p w14:paraId="662D7060" w14:textId="77777777" w:rsidR="00605012" w:rsidRDefault="00605012">
            <w:pPr>
              <w:rPr>
                <w:sz w:val="24"/>
              </w:rPr>
            </w:pPr>
            <w:r>
              <w:rPr>
                <w:sz w:val="24"/>
              </w:rPr>
              <w:t xml:space="preserve">My mum </w:t>
            </w:r>
            <w:r w:rsidRPr="00605012">
              <w:rPr>
                <w:color w:val="FF0000"/>
                <w:sz w:val="24"/>
              </w:rPr>
              <w:t>needs</w:t>
            </w:r>
            <w:r>
              <w:rPr>
                <w:sz w:val="24"/>
              </w:rPr>
              <w:t xml:space="preserve"> some flour. </w:t>
            </w:r>
            <w:r w:rsidR="009E6C59">
              <w:rPr>
                <w:sz w:val="24"/>
              </w:rPr>
              <w:t xml:space="preserve">                         </w:t>
            </w:r>
            <w:r>
              <w:rPr>
                <w:sz w:val="24"/>
              </w:rPr>
              <w:t xml:space="preserve">(My mum </w:t>
            </w:r>
            <w:r w:rsidRPr="00605012">
              <w:rPr>
                <w:color w:val="7030A0"/>
                <w:sz w:val="24"/>
              </w:rPr>
              <w:t>needed</w:t>
            </w:r>
            <w:r>
              <w:rPr>
                <w:sz w:val="24"/>
              </w:rPr>
              <w:t xml:space="preserve"> some flour.)</w:t>
            </w:r>
          </w:p>
          <w:p w14:paraId="0CC7A9E7" w14:textId="77777777" w:rsidR="00605012" w:rsidRDefault="00605012">
            <w:pPr>
              <w:rPr>
                <w:sz w:val="24"/>
              </w:rPr>
            </w:pPr>
            <w:r>
              <w:rPr>
                <w:sz w:val="24"/>
              </w:rPr>
              <w:t xml:space="preserve">My dad </w:t>
            </w:r>
            <w:r w:rsidRPr="00605012">
              <w:rPr>
                <w:color w:val="FF0000"/>
                <w:sz w:val="24"/>
              </w:rPr>
              <w:t>cheats</w:t>
            </w:r>
            <w:r>
              <w:rPr>
                <w:sz w:val="24"/>
              </w:rPr>
              <w:t xml:space="preserve"> in the game. </w:t>
            </w:r>
            <w:r w:rsidR="009E6C59">
              <w:rPr>
                <w:sz w:val="24"/>
              </w:rPr>
              <w:t xml:space="preserve">                         </w:t>
            </w:r>
            <w:r>
              <w:rPr>
                <w:sz w:val="24"/>
              </w:rPr>
              <w:t xml:space="preserve">(My dad </w:t>
            </w:r>
            <w:r w:rsidRPr="00605012">
              <w:rPr>
                <w:color w:val="7030A0"/>
                <w:sz w:val="24"/>
              </w:rPr>
              <w:t>cheated</w:t>
            </w:r>
            <w:r>
              <w:rPr>
                <w:sz w:val="24"/>
              </w:rPr>
              <w:t xml:space="preserve"> in the game.)</w:t>
            </w:r>
          </w:p>
          <w:p w14:paraId="637308BA" w14:textId="77777777" w:rsidR="00605012" w:rsidRDefault="00605012">
            <w:pPr>
              <w:rPr>
                <w:sz w:val="24"/>
              </w:rPr>
            </w:pPr>
            <w:r>
              <w:rPr>
                <w:sz w:val="24"/>
              </w:rPr>
              <w:t xml:space="preserve">The dog </w:t>
            </w:r>
            <w:r w:rsidRPr="00605012">
              <w:rPr>
                <w:color w:val="FF0000"/>
                <w:sz w:val="24"/>
              </w:rPr>
              <w:t>groans</w:t>
            </w:r>
            <w:r>
              <w:rPr>
                <w:sz w:val="24"/>
              </w:rPr>
              <w:t xml:space="preserve"> for food. </w:t>
            </w:r>
            <w:r w:rsidR="009E6C59">
              <w:rPr>
                <w:sz w:val="24"/>
              </w:rPr>
              <w:t xml:space="preserve">                               </w:t>
            </w:r>
            <w:r>
              <w:rPr>
                <w:sz w:val="24"/>
              </w:rPr>
              <w:t xml:space="preserve">(The dog </w:t>
            </w:r>
            <w:r w:rsidRPr="00605012">
              <w:rPr>
                <w:color w:val="7030A0"/>
                <w:sz w:val="24"/>
              </w:rPr>
              <w:t>groaned</w:t>
            </w:r>
            <w:r>
              <w:rPr>
                <w:sz w:val="24"/>
              </w:rPr>
              <w:t xml:space="preserve"> for food.)</w:t>
            </w:r>
          </w:p>
          <w:p w14:paraId="685A8ABD" w14:textId="77777777" w:rsidR="006A1798" w:rsidRPr="00C217DE" w:rsidRDefault="00605012" w:rsidP="00C217DE">
            <w:pPr>
              <w:rPr>
                <w:sz w:val="24"/>
              </w:rPr>
            </w:pPr>
            <w:r>
              <w:rPr>
                <w:sz w:val="24"/>
              </w:rPr>
              <w:t xml:space="preserve">We </w:t>
            </w:r>
            <w:r w:rsidRPr="00605012">
              <w:rPr>
                <w:color w:val="FF0000"/>
                <w:sz w:val="24"/>
              </w:rPr>
              <w:t>stay</w:t>
            </w:r>
            <w:r>
              <w:rPr>
                <w:sz w:val="24"/>
              </w:rPr>
              <w:t xml:space="preserve"> in a caravan. </w:t>
            </w:r>
            <w:r w:rsidR="009E6C59">
              <w:rPr>
                <w:sz w:val="24"/>
              </w:rPr>
              <w:t xml:space="preserve">                                     </w:t>
            </w:r>
            <w:r>
              <w:rPr>
                <w:sz w:val="24"/>
              </w:rPr>
              <w:t xml:space="preserve">(We </w:t>
            </w:r>
            <w:r w:rsidRPr="00605012">
              <w:rPr>
                <w:color w:val="7030A0"/>
                <w:sz w:val="24"/>
              </w:rPr>
              <w:t>stayed</w:t>
            </w:r>
            <w:r>
              <w:rPr>
                <w:sz w:val="24"/>
              </w:rPr>
              <w:t xml:space="preserve"> in a caravan.)</w:t>
            </w:r>
          </w:p>
        </w:tc>
        <w:tc>
          <w:tcPr>
            <w:tcW w:w="6888" w:type="dxa"/>
            <w:gridSpan w:val="2"/>
            <w:vMerge w:val="restart"/>
          </w:tcPr>
          <w:p w14:paraId="62486C05" w14:textId="77777777" w:rsidR="00FB5C96" w:rsidRPr="000904FC" w:rsidRDefault="00FB5C96"/>
          <w:p w14:paraId="1F341F85" w14:textId="77777777" w:rsidR="00FB5C96" w:rsidRPr="000F20B4" w:rsidRDefault="004A09CE" w:rsidP="000904FC">
            <w:pPr>
              <w:jc w:val="center"/>
              <w:rPr>
                <w:b/>
              </w:rPr>
            </w:pPr>
            <w:r w:rsidRPr="009E6C59">
              <w:rPr>
                <w:b/>
                <w:highlight w:val="cyan"/>
              </w:rPr>
              <w:t>Science (Healthy Living</w:t>
            </w:r>
            <w:r w:rsidR="00ED647B" w:rsidRPr="009E6C59">
              <w:rPr>
                <w:b/>
                <w:highlight w:val="cyan"/>
              </w:rPr>
              <w:t>)</w:t>
            </w:r>
          </w:p>
          <w:p w14:paraId="4101652C" w14:textId="77777777" w:rsidR="00ED647B" w:rsidRPr="000904FC" w:rsidRDefault="00ED647B"/>
          <w:p w14:paraId="47D4E84B" w14:textId="77777777" w:rsidR="004A09CE" w:rsidRPr="000F20B4" w:rsidRDefault="0094341A" w:rsidP="004A09CE">
            <w:r w:rsidRPr="00053A2A">
              <w:rPr>
                <w:b/>
                <w:highlight w:val="yellow"/>
                <w:u w:val="single"/>
              </w:rPr>
              <w:t>Lesson</w:t>
            </w:r>
            <w:r w:rsidR="004A09CE" w:rsidRPr="00053A2A">
              <w:rPr>
                <w:b/>
                <w:highlight w:val="yellow"/>
                <w:u w:val="single"/>
              </w:rPr>
              <w:t xml:space="preserve"> 1</w:t>
            </w:r>
          </w:p>
          <w:p w14:paraId="656C8EA8" w14:textId="77777777" w:rsidR="00053A2A" w:rsidRDefault="00053A2A" w:rsidP="002E7E03">
            <w:r>
              <w:t xml:space="preserve">Watch the BBC </w:t>
            </w:r>
            <w:r w:rsidRPr="00053A2A">
              <w:rPr>
                <w:b/>
              </w:rPr>
              <w:t>video clip</w:t>
            </w:r>
            <w:r>
              <w:t xml:space="preserve"> about ways of staying healthy:</w:t>
            </w:r>
          </w:p>
          <w:p w14:paraId="5B13D300" w14:textId="77777777" w:rsidR="00053A2A" w:rsidRDefault="001C0000" w:rsidP="00053A2A">
            <w:hyperlink r:id="rId10" w:history="1">
              <w:r w:rsidR="00053A2A" w:rsidRPr="00053A2A">
                <w:rPr>
                  <w:color w:val="0000FF"/>
                  <w:u w:val="single"/>
                </w:rPr>
                <w:t>https://www.bbc.co.uk/bitesize/topics/z9yycdm/articles/zxvkd2p</w:t>
              </w:r>
            </w:hyperlink>
            <w:r w:rsidR="00053A2A">
              <w:t xml:space="preserve"> </w:t>
            </w:r>
          </w:p>
          <w:p w14:paraId="4B99056E" w14:textId="77777777" w:rsidR="00053A2A" w:rsidRDefault="00053A2A" w:rsidP="00053A2A"/>
          <w:p w14:paraId="471E7284" w14:textId="77777777" w:rsidR="000904FC" w:rsidRDefault="00053A2A" w:rsidP="00053A2A">
            <w:r>
              <w:t xml:space="preserve">After watching the video clip, click the </w:t>
            </w:r>
            <w:r w:rsidRPr="00053A2A">
              <w:rPr>
                <w:b/>
              </w:rPr>
              <w:t>‘Dos and Don’ts’</w:t>
            </w:r>
            <w:r>
              <w:t xml:space="preserve"> underneath and click on each food item and listen to the commentary. Then, do the </w:t>
            </w:r>
            <w:r w:rsidRPr="00053A2A">
              <w:rPr>
                <w:b/>
              </w:rPr>
              <w:t>quiz</w:t>
            </w:r>
            <w:r>
              <w:t xml:space="preserve"> underneath. </w:t>
            </w:r>
          </w:p>
          <w:p w14:paraId="1299C43A" w14:textId="77777777" w:rsidR="00053A2A" w:rsidRDefault="00053A2A" w:rsidP="00053A2A"/>
          <w:p w14:paraId="6DDC9DF1" w14:textId="77777777" w:rsidR="00053A2A" w:rsidRDefault="00053A2A" w:rsidP="00053A2A">
            <w:r>
              <w:t xml:space="preserve">Remind your child that to stay healthy, they need to: get enough </w:t>
            </w:r>
            <w:r w:rsidRPr="00053A2A">
              <w:rPr>
                <w:b/>
                <w:color w:val="0070C0"/>
              </w:rPr>
              <w:t>sleep</w:t>
            </w:r>
            <w:r>
              <w:t xml:space="preserve">, do </w:t>
            </w:r>
            <w:r w:rsidRPr="00053A2A">
              <w:rPr>
                <w:b/>
                <w:color w:val="0070C0"/>
              </w:rPr>
              <w:t>exercise</w:t>
            </w:r>
            <w:r>
              <w:t xml:space="preserve">, keep </w:t>
            </w:r>
            <w:r w:rsidRPr="00053A2A">
              <w:rPr>
                <w:b/>
                <w:color w:val="0070C0"/>
              </w:rPr>
              <w:t>clean</w:t>
            </w:r>
            <w:r>
              <w:t xml:space="preserve"> and </w:t>
            </w:r>
            <w:r w:rsidRPr="00053A2A">
              <w:rPr>
                <w:b/>
                <w:color w:val="0070C0"/>
              </w:rPr>
              <w:t>eat healthily</w:t>
            </w:r>
            <w:r>
              <w:t xml:space="preserve">. </w:t>
            </w:r>
          </w:p>
          <w:p w14:paraId="4DDBEF00" w14:textId="77777777" w:rsidR="00053A2A" w:rsidRDefault="00053A2A" w:rsidP="00053A2A"/>
          <w:p w14:paraId="46B99F7D" w14:textId="77777777" w:rsidR="00053A2A" w:rsidRPr="00053A2A" w:rsidRDefault="00053A2A" w:rsidP="00053A2A">
            <w:pPr>
              <w:rPr>
                <w:b/>
                <w:u w:val="single"/>
              </w:rPr>
            </w:pPr>
            <w:r w:rsidRPr="00053A2A">
              <w:rPr>
                <w:b/>
                <w:highlight w:val="yellow"/>
                <w:u w:val="single"/>
              </w:rPr>
              <w:t>Lesson 2</w:t>
            </w:r>
          </w:p>
          <w:p w14:paraId="08F646CE" w14:textId="77777777" w:rsidR="00053A2A" w:rsidRPr="00053A2A" w:rsidRDefault="00053A2A" w:rsidP="00053A2A">
            <w:pPr>
              <w:rPr>
                <w:b/>
              </w:rPr>
            </w:pPr>
            <w:r>
              <w:t xml:space="preserve">Focus on </w:t>
            </w:r>
            <w:r w:rsidRPr="00053A2A">
              <w:rPr>
                <w:b/>
                <w:color w:val="0070C0"/>
              </w:rPr>
              <w:t>good hygiene</w:t>
            </w:r>
            <w:r w:rsidRPr="00053A2A">
              <w:rPr>
                <w:color w:val="0070C0"/>
              </w:rPr>
              <w:t xml:space="preserve"> </w:t>
            </w:r>
            <w:r>
              <w:t xml:space="preserve">and ask your child to tell you all the ways that they keep clean. For example: </w:t>
            </w:r>
            <w:r w:rsidRPr="00053A2A">
              <w:rPr>
                <w:b/>
              </w:rPr>
              <w:t xml:space="preserve">brush teeth twice a day, have a shower or bath, wash dirty clothes, shampoo hair, wash hands after going to the toilet and before eating. </w:t>
            </w:r>
          </w:p>
          <w:p w14:paraId="3461D779" w14:textId="77777777" w:rsidR="00053A2A" w:rsidRDefault="00053A2A" w:rsidP="00053A2A"/>
          <w:p w14:paraId="7C9FC585" w14:textId="77777777" w:rsidR="00053A2A" w:rsidRDefault="00053A2A" w:rsidP="00053A2A">
            <w:r>
              <w:t xml:space="preserve">Talk to your child about what would happen if they didn’t keep clean. For example: </w:t>
            </w:r>
            <w:r w:rsidRPr="00053A2A">
              <w:rPr>
                <w:b/>
              </w:rPr>
              <w:t>If you don’t brush your teeth, they will rot and fall out. If you don’t shower, you will get sweaty and start to smell. If you don’t wash your hands, germs could get into your tummy and make you sick</w:t>
            </w:r>
            <w:r>
              <w:t xml:space="preserve">. </w:t>
            </w:r>
          </w:p>
          <w:p w14:paraId="3CF2D8B6" w14:textId="77777777" w:rsidR="00053A2A" w:rsidRDefault="00053A2A" w:rsidP="00053A2A"/>
          <w:p w14:paraId="74D68A8F" w14:textId="77777777" w:rsidR="00053A2A" w:rsidRDefault="00053A2A" w:rsidP="00053A2A">
            <w:r>
              <w:t>Ask your child to draw and colour all the ways that they keep clean</w:t>
            </w:r>
            <w:r w:rsidR="00305842">
              <w:t xml:space="preserve"> (not just one way) and write a sentence</w:t>
            </w:r>
            <w:r>
              <w:t xml:space="preserve"> underneath. </w:t>
            </w:r>
            <w:r w:rsidRPr="00305842">
              <w:rPr>
                <w:b/>
              </w:rPr>
              <w:t xml:space="preserve">For example: they could draw themselves </w:t>
            </w:r>
            <w:r w:rsidR="00305842" w:rsidRPr="00305842">
              <w:rPr>
                <w:b/>
              </w:rPr>
              <w:t>washing their hands and write ‘I am washing my hands’</w:t>
            </w:r>
            <w:r w:rsidR="00305842">
              <w:t xml:space="preserve">. </w:t>
            </w:r>
            <w:r>
              <w:t xml:space="preserve"> </w:t>
            </w:r>
          </w:p>
          <w:p w14:paraId="395205A3" w14:textId="77777777" w:rsidR="00305842" w:rsidRPr="00305842" w:rsidRDefault="00305842" w:rsidP="00053A2A">
            <w:pPr>
              <w:rPr>
                <w:b/>
                <w:u w:val="single"/>
              </w:rPr>
            </w:pPr>
            <w:r w:rsidRPr="00305842">
              <w:rPr>
                <w:b/>
                <w:highlight w:val="yellow"/>
                <w:u w:val="single"/>
              </w:rPr>
              <w:lastRenderedPageBreak/>
              <w:t>Lesson 3</w:t>
            </w:r>
            <w:r w:rsidRPr="00305842">
              <w:rPr>
                <w:b/>
                <w:u w:val="single"/>
              </w:rPr>
              <w:t xml:space="preserve"> </w:t>
            </w:r>
          </w:p>
          <w:p w14:paraId="0789F45E" w14:textId="77777777" w:rsidR="00CA166A" w:rsidRDefault="00305842" w:rsidP="00053A2A">
            <w:r>
              <w:t xml:space="preserve">Remind your child of all the ways that they stay healthy by keeping clean. Tell them that today you are going to talk about </w:t>
            </w:r>
            <w:r w:rsidRPr="00CA166A">
              <w:rPr>
                <w:b/>
                <w:color w:val="0070C0"/>
              </w:rPr>
              <w:t>exercise</w:t>
            </w:r>
            <w:r>
              <w:t>. Explain that exercise is important because it makes our muscles strong and stops us from getting fat.</w:t>
            </w:r>
            <w:r w:rsidR="00CA166A">
              <w:t xml:space="preserve"> </w:t>
            </w:r>
            <w:r>
              <w:t xml:space="preserve">Explain the importance of PE in terms of keeping children healthy, but also other activities such as football club or gymnastics club. </w:t>
            </w:r>
          </w:p>
          <w:p w14:paraId="0FB78278" w14:textId="77777777" w:rsidR="00CA166A" w:rsidRDefault="00CA166A" w:rsidP="00053A2A"/>
          <w:p w14:paraId="190D2E3B" w14:textId="77777777" w:rsidR="00305842" w:rsidRDefault="00305842" w:rsidP="00053A2A">
            <w:r>
              <w:t xml:space="preserve">Explain what would happen if they didn’t do exercise. </w:t>
            </w:r>
            <w:r w:rsidRPr="00CA166A">
              <w:rPr>
                <w:b/>
              </w:rPr>
              <w:t>For example: their muscles would become weak and they could put on weight/become fat.</w:t>
            </w:r>
            <w:r>
              <w:t xml:space="preserve"> </w:t>
            </w:r>
          </w:p>
          <w:p w14:paraId="1FC39945" w14:textId="77777777" w:rsidR="00305842" w:rsidRDefault="00305842" w:rsidP="00053A2A"/>
          <w:p w14:paraId="111ADBB5" w14:textId="77777777" w:rsidR="00305842" w:rsidRPr="00CA166A" w:rsidRDefault="00305842" w:rsidP="00053A2A">
            <w:pPr>
              <w:rPr>
                <w:b/>
              </w:rPr>
            </w:pPr>
            <w:r>
              <w:t>Ask your child to draw and colour all the ways</w:t>
            </w:r>
            <w:r w:rsidR="00CA166A">
              <w:t xml:space="preserve"> (not just one way)</w:t>
            </w:r>
            <w:r>
              <w:t xml:space="preserve"> that someone could stay healthy by doing exercise, then write a label underneath. </w:t>
            </w:r>
            <w:r w:rsidRPr="00CA166A">
              <w:rPr>
                <w:b/>
              </w:rPr>
              <w:t>For example: they could draw someone swimming and write ‘swimming’.</w:t>
            </w:r>
          </w:p>
          <w:p w14:paraId="0562CB0E" w14:textId="77777777" w:rsidR="00305842" w:rsidRDefault="00305842" w:rsidP="00053A2A"/>
          <w:p w14:paraId="5D8EB246" w14:textId="77777777" w:rsidR="00305842" w:rsidRDefault="00305842" w:rsidP="00053A2A">
            <w:r>
              <w:t xml:space="preserve">Other exercises could include: </w:t>
            </w:r>
            <w:r w:rsidRPr="00CA166A">
              <w:rPr>
                <w:b/>
              </w:rPr>
              <w:t xml:space="preserve">football, gymnastics, </w:t>
            </w:r>
            <w:r w:rsidR="00CA166A" w:rsidRPr="00CA166A">
              <w:rPr>
                <w:b/>
              </w:rPr>
              <w:t xml:space="preserve">tennis, </w:t>
            </w:r>
            <w:r w:rsidRPr="00CA166A">
              <w:rPr>
                <w:b/>
              </w:rPr>
              <w:t>dancing, jogging</w:t>
            </w:r>
            <w:r w:rsidR="00CA166A" w:rsidRPr="00CA166A">
              <w:rPr>
                <w:b/>
              </w:rPr>
              <w:t>, trampoline, walking, sit-ups and cycling</w:t>
            </w:r>
            <w:r w:rsidR="00CA166A">
              <w:t xml:space="preserve">. </w:t>
            </w:r>
            <w:r>
              <w:t xml:space="preserve"> </w:t>
            </w:r>
          </w:p>
          <w:p w14:paraId="34CE0A41" w14:textId="77777777" w:rsidR="00305842" w:rsidRDefault="00305842" w:rsidP="00053A2A"/>
          <w:p w14:paraId="17C90A54" w14:textId="71774EF2" w:rsidR="00305842" w:rsidRPr="00053A2A" w:rsidRDefault="00305842" w:rsidP="00053A2A">
            <w:r>
              <w:t xml:space="preserve"> </w:t>
            </w:r>
          </w:p>
          <w:p w14:paraId="435EAE01" w14:textId="20222C1D" w:rsidR="00305842" w:rsidRPr="00053A2A" w:rsidRDefault="1AB6AFFB" w:rsidP="529F7C39">
            <w:pPr>
              <w:jc w:val="center"/>
              <w:rPr>
                <w:b/>
                <w:bCs/>
                <w:highlight w:val="yellow"/>
              </w:rPr>
            </w:pPr>
            <w:r w:rsidRPr="529F7C39">
              <w:rPr>
                <w:b/>
                <w:bCs/>
                <w:highlight w:val="cyan"/>
              </w:rPr>
              <w:t>Music</w:t>
            </w:r>
          </w:p>
          <w:p w14:paraId="7C38E5DC" w14:textId="5E02F484" w:rsidR="00305842" w:rsidRPr="00053A2A" w:rsidRDefault="00305842" w:rsidP="529F7C39"/>
          <w:p w14:paraId="58FE7B58" w14:textId="32ADBBF9" w:rsidR="00305842" w:rsidRPr="00053A2A" w:rsidRDefault="20A4C216" w:rsidP="529F7C39">
            <w:r>
              <w:rPr>
                <w:noProof/>
                <w:lang w:eastAsia="en-GB"/>
              </w:rPr>
              <w:drawing>
                <wp:inline distT="0" distB="0" distL="0" distR="0" wp14:anchorId="5A9D281B" wp14:editId="0D5697E8">
                  <wp:extent cx="1952909" cy="1093629"/>
                  <wp:effectExtent l="0" t="0" r="0" b="0"/>
                  <wp:docPr id="1387515919" name="Picture 138751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52909" cy="1093629"/>
                          </a:xfrm>
                          <a:prstGeom prst="rect">
                            <a:avLst/>
                          </a:prstGeom>
                        </pic:spPr>
                      </pic:pic>
                    </a:graphicData>
                  </a:graphic>
                </wp:inline>
              </w:drawing>
            </w:r>
            <w:r w:rsidR="7D2577CE">
              <w:t xml:space="preserve">   </w:t>
            </w:r>
            <w:r w:rsidR="7D2577CE">
              <w:rPr>
                <w:noProof/>
                <w:lang w:eastAsia="en-GB"/>
              </w:rPr>
              <w:drawing>
                <wp:inline distT="0" distB="0" distL="0" distR="0" wp14:anchorId="000DD3BD" wp14:editId="58767834">
                  <wp:extent cx="1947333" cy="1095375"/>
                  <wp:effectExtent l="0" t="0" r="0" b="0"/>
                  <wp:docPr id="1233481459" name="Picture 123348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47333" cy="1095375"/>
                          </a:xfrm>
                          <a:prstGeom prst="rect">
                            <a:avLst/>
                          </a:prstGeom>
                        </pic:spPr>
                      </pic:pic>
                    </a:graphicData>
                  </a:graphic>
                </wp:inline>
              </w:drawing>
            </w:r>
          </w:p>
          <w:p w14:paraId="096D45C2" w14:textId="7706D963" w:rsidR="00305842" w:rsidRPr="00053A2A" w:rsidRDefault="2760B939" w:rsidP="529F7C39">
            <w:r>
              <w:t>We are going to continue with our singing focus in Music this week</w:t>
            </w:r>
            <w:r w:rsidR="70B089E6">
              <w:t xml:space="preserve">. </w:t>
            </w:r>
          </w:p>
          <w:p w14:paraId="2F99D674" w14:textId="0245C215" w:rsidR="00305842" w:rsidRPr="00053A2A" w:rsidRDefault="00305842" w:rsidP="529F7C39"/>
          <w:p w14:paraId="08CCED1E" w14:textId="4DEDC0B5" w:rsidR="00305842" w:rsidRPr="00053A2A" w:rsidRDefault="70B089E6" w:rsidP="529F7C39">
            <w:r>
              <w:t>Have a go at the</w:t>
            </w:r>
            <w:r w:rsidR="5B534D40">
              <w:t xml:space="preserve"> BBC’s</w:t>
            </w:r>
            <w:r>
              <w:t xml:space="preserve"> </w:t>
            </w:r>
            <w:r w:rsidR="59A8C9AE">
              <w:t>daily</w:t>
            </w:r>
            <w:r w:rsidR="6F5F6491">
              <w:t xml:space="preserve"> </w:t>
            </w:r>
            <w:r w:rsidR="0D09E941">
              <w:t>m</w:t>
            </w:r>
            <w:r>
              <w:t>usic lesson</w:t>
            </w:r>
            <w:r w:rsidR="50CCF5EF">
              <w:t xml:space="preserve"> from 23</w:t>
            </w:r>
            <w:r w:rsidR="50CCF5EF" w:rsidRPr="7D7B53B5">
              <w:rPr>
                <w:vertAlign w:val="superscript"/>
              </w:rPr>
              <w:t>rd</w:t>
            </w:r>
            <w:r w:rsidR="50CCF5EF">
              <w:t xml:space="preserve"> April</w:t>
            </w:r>
            <w:r>
              <w:t xml:space="preserve"> </w:t>
            </w:r>
            <w:r w:rsidR="5F17C673">
              <w:t xml:space="preserve">called ‘Start Singing’ </w:t>
            </w:r>
            <w:r>
              <w:t xml:space="preserve">from </w:t>
            </w:r>
            <w:r w:rsidR="272AA1CA">
              <w:t>the</w:t>
            </w:r>
            <w:r w:rsidR="746E9B0D">
              <w:t xml:space="preserve"> BBC</w:t>
            </w:r>
            <w:r>
              <w:t xml:space="preserve"> Bitesize</w:t>
            </w:r>
            <w:r w:rsidR="2DD63C2E">
              <w:t xml:space="preserve"> website</w:t>
            </w:r>
            <w:r w:rsidR="3A92A33B">
              <w:t xml:space="preserve">. </w:t>
            </w:r>
          </w:p>
          <w:p w14:paraId="46AE807D" w14:textId="101802B9" w:rsidR="00305842" w:rsidRPr="00053A2A" w:rsidRDefault="001C0000" w:rsidP="529F7C39">
            <w:hyperlink r:id="rId13">
              <w:r w:rsidR="1E261BCE" w:rsidRPr="529F7C39">
                <w:rPr>
                  <w:rStyle w:val="Hyperlink"/>
                </w:rPr>
                <w:t>https://www.bbc.co.uk/bitesize/articles/z4fgrj6</w:t>
              </w:r>
            </w:hyperlink>
          </w:p>
          <w:p w14:paraId="1A7E253F" w14:textId="79FE8F2C" w:rsidR="00305842" w:rsidRPr="00053A2A" w:rsidRDefault="64FE392C" w:rsidP="529F7C39">
            <w:r>
              <w:t>The lesson includes:</w:t>
            </w:r>
          </w:p>
          <w:p w14:paraId="1CBA4448" w14:textId="6991ABF3" w:rsidR="00305842" w:rsidRPr="00053A2A" w:rsidRDefault="64FE392C" w:rsidP="529F7C39">
            <w:pPr>
              <w:pStyle w:val="ListParagraph"/>
              <w:numPr>
                <w:ilvl w:val="0"/>
                <w:numId w:val="1"/>
              </w:numPr>
              <w:rPr>
                <w:rFonts w:eastAsiaTheme="minorEastAsia"/>
              </w:rPr>
            </w:pPr>
            <w:r>
              <w:t>A video about warming up your voice</w:t>
            </w:r>
          </w:p>
          <w:p w14:paraId="0F4E3E2B" w14:textId="40F57A6B" w:rsidR="00305842" w:rsidRPr="00053A2A" w:rsidRDefault="64FE392C" w:rsidP="529F7C39">
            <w:pPr>
              <w:pStyle w:val="ListParagraph"/>
              <w:numPr>
                <w:ilvl w:val="0"/>
                <w:numId w:val="1"/>
              </w:numPr>
            </w:pPr>
            <w:r>
              <w:t>A video showing you how to sing call and response</w:t>
            </w:r>
          </w:p>
          <w:p w14:paraId="35F2FE32" w14:textId="2B8FC801" w:rsidR="00305842" w:rsidRPr="00053A2A" w:rsidRDefault="64FE392C" w:rsidP="529F7C39">
            <w:pPr>
              <w:pStyle w:val="ListParagraph"/>
              <w:numPr>
                <w:ilvl w:val="0"/>
                <w:numId w:val="1"/>
              </w:numPr>
            </w:pPr>
            <w:r>
              <w:t>Three practice activities</w:t>
            </w:r>
          </w:p>
          <w:p w14:paraId="3FB7C465" w14:textId="7C20BFC4" w:rsidR="00305842" w:rsidRPr="00053A2A" w:rsidRDefault="00305842" w:rsidP="529F7C39">
            <w:pPr>
              <w:rPr>
                <w:color w:val="231F20"/>
              </w:rPr>
            </w:pPr>
          </w:p>
          <w:p w14:paraId="19DF13BE" w14:textId="6C580D9E" w:rsidR="00305842" w:rsidRPr="00053A2A" w:rsidRDefault="09562E0C" w:rsidP="529F7C39">
            <w:pPr>
              <w:rPr>
                <w:color w:val="231F20"/>
              </w:rPr>
            </w:pPr>
            <w:r w:rsidRPr="7D7B53B5">
              <w:rPr>
                <w:color w:val="231F20"/>
              </w:rPr>
              <w:lastRenderedPageBreak/>
              <w:t>When you have finished th</w:t>
            </w:r>
            <w:r w:rsidR="760DA0B8" w:rsidRPr="7D7B53B5">
              <w:rPr>
                <w:color w:val="231F20"/>
              </w:rPr>
              <w:t>is</w:t>
            </w:r>
            <w:r w:rsidRPr="7D7B53B5">
              <w:rPr>
                <w:color w:val="231F20"/>
              </w:rPr>
              <w:t xml:space="preserve"> lesson, you could have another go at singing last week’s songs about the lion and the swan. </w:t>
            </w:r>
          </w:p>
          <w:p w14:paraId="30B64E41" w14:textId="2176D37B" w:rsidR="00305842" w:rsidRPr="00053A2A" w:rsidRDefault="001C0000" w:rsidP="529F7C39">
            <w:pPr>
              <w:rPr>
                <w:color w:val="231F20"/>
              </w:rPr>
            </w:pPr>
            <w:hyperlink r:id="rId14">
              <w:r w:rsidR="7CE4637D" w:rsidRPr="529F7C39">
                <w:rPr>
                  <w:rStyle w:val="Hyperlink"/>
                  <w:color w:val="0070C0"/>
                </w:rPr>
                <w:t>https://www.youtube.com/watch?v=Z_m4DAfn42Y</w:t>
              </w:r>
            </w:hyperlink>
          </w:p>
          <w:p w14:paraId="1C2DE8A0" w14:textId="2D7F2498" w:rsidR="00305842" w:rsidRPr="00053A2A" w:rsidRDefault="00305842" w:rsidP="529F7C39">
            <w:pPr>
              <w:rPr>
                <w:color w:val="231F20"/>
              </w:rPr>
            </w:pPr>
          </w:p>
          <w:p w14:paraId="29D6B04F" w14:textId="345A24A0" w:rsidR="00305842" w:rsidRPr="00053A2A" w:rsidRDefault="09562E0C" w:rsidP="529F7C39">
            <w:pPr>
              <w:rPr>
                <w:color w:val="231F20"/>
              </w:rPr>
            </w:pPr>
            <w:r w:rsidRPr="529F7C39">
              <w:rPr>
                <w:color w:val="231F20"/>
              </w:rPr>
              <w:t>Does your voice sound better after this week’s singing lesson? Are you able to sing in a more expressive way? Ask your parents what they think!</w:t>
            </w:r>
          </w:p>
        </w:tc>
      </w:tr>
      <w:tr w:rsidR="00FB5C96" w14:paraId="0DF02F5E" w14:textId="77777777" w:rsidTr="52B3D00F">
        <w:tc>
          <w:tcPr>
            <w:tcW w:w="8500" w:type="dxa"/>
            <w:gridSpan w:val="2"/>
            <w:shd w:val="clear" w:color="auto" w:fill="F7CAAC" w:themeFill="accent2" w:themeFillTint="66"/>
          </w:tcPr>
          <w:p w14:paraId="77E52EFA" w14:textId="77777777" w:rsidR="00FB5C96" w:rsidRDefault="00FB5C96" w:rsidP="00FB5C96">
            <w:pPr>
              <w:rPr>
                <w:sz w:val="24"/>
              </w:rPr>
            </w:pPr>
            <w:r w:rsidRPr="00FB5C96">
              <w:rPr>
                <w:b/>
                <w:sz w:val="24"/>
              </w:rPr>
              <w:lastRenderedPageBreak/>
              <w:t xml:space="preserve">Maths </w:t>
            </w:r>
          </w:p>
        </w:tc>
        <w:tc>
          <w:tcPr>
            <w:tcW w:w="6888" w:type="dxa"/>
            <w:gridSpan w:val="2"/>
            <w:vMerge/>
          </w:tcPr>
          <w:p w14:paraId="62EBF3C5" w14:textId="77777777" w:rsidR="00FB5C96" w:rsidRPr="00FB5C96" w:rsidRDefault="00FB5C96" w:rsidP="002E7E03">
            <w:pPr>
              <w:rPr>
                <w:b/>
                <w:sz w:val="24"/>
              </w:rPr>
            </w:pPr>
          </w:p>
        </w:tc>
      </w:tr>
      <w:tr w:rsidR="00FB5C96" w14:paraId="27CA989D" w14:textId="77777777" w:rsidTr="52B3D00F">
        <w:trPr>
          <w:trHeight w:val="70"/>
        </w:trPr>
        <w:tc>
          <w:tcPr>
            <w:tcW w:w="8500" w:type="dxa"/>
            <w:gridSpan w:val="2"/>
          </w:tcPr>
          <w:p w14:paraId="6D98A12B" w14:textId="77777777" w:rsidR="00FB5C96" w:rsidRDefault="00FB5C96">
            <w:pPr>
              <w:rPr>
                <w:sz w:val="24"/>
              </w:rPr>
            </w:pPr>
          </w:p>
          <w:p w14:paraId="46607CCD" w14:textId="096CB65F" w:rsidR="00FB5C96" w:rsidRPr="0052534E" w:rsidRDefault="000F20B4">
            <w:r>
              <w:t xml:space="preserve">If you go to the White Rose Maths website, there is a home learning link and a page for each year group. If you click on Year 1, there are five activities for the week – one activity per day. </w:t>
            </w:r>
            <w:r w:rsidR="00281EC0">
              <w:t xml:space="preserve">We are now on </w:t>
            </w:r>
            <w:r w:rsidR="004A09CE" w:rsidRPr="52B3D00F">
              <w:rPr>
                <w:b/>
                <w:bCs/>
              </w:rPr>
              <w:t xml:space="preserve">Summer Term Week </w:t>
            </w:r>
            <w:r w:rsidR="6DDF7F9C" w:rsidRPr="52B3D00F">
              <w:rPr>
                <w:b/>
                <w:bCs/>
              </w:rPr>
              <w:t>4</w:t>
            </w:r>
            <w:r w:rsidR="00B41741" w:rsidRPr="52B3D00F">
              <w:rPr>
                <w:b/>
                <w:bCs/>
              </w:rPr>
              <w:t>.</w:t>
            </w:r>
            <w:r w:rsidR="00281EC0">
              <w:t xml:space="preserve"> </w:t>
            </w:r>
          </w:p>
          <w:p w14:paraId="2946DB82" w14:textId="77777777" w:rsidR="000F20B4" w:rsidRPr="0052534E" w:rsidRDefault="000F20B4"/>
          <w:p w14:paraId="3ADD1600" w14:textId="53378CCC" w:rsidR="000F20B4" w:rsidRPr="0052534E" w:rsidRDefault="000F20B4">
            <w:r>
              <w:t xml:space="preserve">Each day there is a video clip and a corresponding activity sheet. </w:t>
            </w:r>
            <w:r w:rsidR="40EDA128" w:rsidRPr="52B3D00F">
              <w:rPr>
                <w:b/>
                <w:bCs/>
              </w:rPr>
              <w:t>These sheets are no</w:t>
            </w:r>
            <w:r w:rsidR="77E52112" w:rsidRPr="52B3D00F">
              <w:rPr>
                <w:b/>
                <w:bCs/>
              </w:rPr>
              <w:t xml:space="preserve"> longer available on the White Rose Maths website but can be found</w:t>
            </w:r>
            <w:r w:rsidR="40EDA128" w:rsidRPr="52B3D00F">
              <w:rPr>
                <w:b/>
                <w:bCs/>
              </w:rPr>
              <w:t xml:space="preserve"> on the home learning page on the </w:t>
            </w:r>
            <w:r w:rsidR="0D5697E8" w:rsidRPr="52B3D00F">
              <w:rPr>
                <w:b/>
                <w:bCs/>
              </w:rPr>
              <w:t>HPS</w:t>
            </w:r>
            <w:r w:rsidR="40EDA128" w:rsidRPr="52B3D00F">
              <w:rPr>
                <w:b/>
                <w:bCs/>
              </w:rPr>
              <w:t xml:space="preserve"> website</w:t>
            </w:r>
            <w:r w:rsidR="40EDA128">
              <w:t xml:space="preserve">. </w:t>
            </w:r>
            <w:r>
              <w:t xml:space="preserve">We suggest that you watch the video clip with your child, pausing it a various </w:t>
            </w:r>
            <w:proofErr w:type="gramStart"/>
            <w:r>
              <w:t>points</w:t>
            </w:r>
            <w:proofErr w:type="gramEnd"/>
            <w:r>
              <w:t xml:space="preserve"> so that you can explain and clarify certain concepts. You can watch this video clip as many times as you like. </w:t>
            </w:r>
          </w:p>
          <w:p w14:paraId="5997CC1D" w14:textId="77777777" w:rsidR="000F20B4" w:rsidRPr="0052534E" w:rsidRDefault="000F20B4"/>
          <w:p w14:paraId="3DE3DBC9" w14:textId="77777777" w:rsidR="000F20B4" w:rsidRPr="0052534E" w:rsidRDefault="000F20B4">
            <w:r w:rsidRPr="0052534E">
              <w:t xml:space="preserve">When completing the activity sheet, encourage your child to read the questions aloud to you, helping where necessary. Rather than your child just telling you the answer, ask them to explain their thinking. They can use some paper if they need to do any workings out. Alternatively, print the activity sheet if you have a printer. </w:t>
            </w:r>
            <w:r w:rsidR="00281EC0" w:rsidRPr="0052534E">
              <w:t xml:space="preserve">The answers are on a separate document, under the activity sheet. </w:t>
            </w:r>
          </w:p>
          <w:p w14:paraId="110FFD37" w14:textId="77777777" w:rsidR="000F20B4" w:rsidRPr="0052534E" w:rsidRDefault="000F20B4"/>
          <w:p w14:paraId="224C7F1B" w14:textId="77777777" w:rsidR="00FB5C96" w:rsidRPr="0052534E" w:rsidRDefault="000F20B4">
            <w:r w:rsidRPr="0052534E">
              <w:t xml:space="preserve">The web link is: </w:t>
            </w:r>
            <w:hyperlink r:id="rId15" w:history="1">
              <w:r w:rsidRPr="0052534E">
                <w:rPr>
                  <w:rStyle w:val="Hyperlink"/>
                </w:rPr>
                <w:t>https://whiterosemaths.com/homelearning/year-1/</w:t>
              </w:r>
            </w:hyperlink>
            <w:r w:rsidRPr="0052534E">
              <w:t xml:space="preserve"> </w:t>
            </w:r>
          </w:p>
          <w:p w14:paraId="6B699379" w14:textId="77777777" w:rsidR="00FB5C96" w:rsidRDefault="00FB5C96">
            <w:pPr>
              <w:rPr>
                <w:sz w:val="24"/>
              </w:rPr>
            </w:pPr>
          </w:p>
        </w:tc>
        <w:tc>
          <w:tcPr>
            <w:tcW w:w="6888" w:type="dxa"/>
            <w:gridSpan w:val="2"/>
            <w:vMerge/>
          </w:tcPr>
          <w:p w14:paraId="3FE9F23F" w14:textId="77777777" w:rsidR="00FB5C96" w:rsidRDefault="00FB5C96">
            <w:pPr>
              <w:rPr>
                <w:sz w:val="24"/>
              </w:rPr>
            </w:pPr>
          </w:p>
        </w:tc>
      </w:tr>
      <w:tr w:rsidR="009F6675" w14:paraId="28D4070A" w14:textId="77777777" w:rsidTr="52B3D00F">
        <w:tc>
          <w:tcPr>
            <w:tcW w:w="988" w:type="dxa"/>
            <w:shd w:val="clear" w:color="auto" w:fill="D9D9D9" w:themeFill="background1" w:themeFillShade="D9"/>
          </w:tcPr>
          <w:p w14:paraId="343C2EE2" w14:textId="77777777" w:rsidR="009F6675" w:rsidRPr="00FB5C96" w:rsidRDefault="00225692" w:rsidP="009F6675">
            <w:pPr>
              <w:rPr>
                <w:b/>
                <w:sz w:val="24"/>
              </w:rPr>
            </w:pPr>
            <w:r>
              <w:rPr>
                <w:b/>
                <w:sz w:val="24"/>
              </w:rPr>
              <w:t xml:space="preserve">Science </w:t>
            </w:r>
          </w:p>
        </w:tc>
        <w:tc>
          <w:tcPr>
            <w:tcW w:w="7512" w:type="dxa"/>
            <w:shd w:val="clear" w:color="auto" w:fill="FFE599" w:themeFill="accent4" w:themeFillTint="66"/>
          </w:tcPr>
          <w:p w14:paraId="2FF29973" w14:textId="77777777" w:rsidR="009F6675" w:rsidRPr="00FB5C96" w:rsidRDefault="00225692" w:rsidP="009F6675">
            <w:pPr>
              <w:rPr>
                <w:b/>
                <w:sz w:val="24"/>
              </w:rPr>
            </w:pPr>
            <w:r>
              <w:rPr>
                <w:b/>
                <w:sz w:val="24"/>
              </w:rPr>
              <w:t xml:space="preserve">Spellings </w:t>
            </w:r>
          </w:p>
        </w:tc>
        <w:tc>
          <w:tcPr>
            <w:tcW w:w="3119" w:type="dxa"/>
            <w:shd w:val="clear" w:color="auto" w:fill="99FFCC"/>
          </w:tcPr>
          <w:p w14:paraId="4EA36025" w14:textId="77777777" w:rsidR="009F6675" w:rsidRPr="00FB5C96" w:rsidRDefault="00225692" w:rsidP="00225692">
            <w:pPr>
              <w:rPr>
                <w:b/>
                <w:sz w:val="24"/>
              </w:rPr>
            </w:pPr>
            <w:r>
              <w:rPr>
                <w:b/>
                <w:sz w:val="24"/>
              </w:rPr>
              <w:t>PE</w:t>
            </w:r>
          </w:p>
        </w:tc>
        <w:tc>
          <w:tcPr>
            <w:tcW w:w="3769" w:type="dxa"/>
            <w:shd w:val="clear" w:color="auto" w:fill="FFCCFF"/>
          </w:tcPr>
          <w:p w14:paraId="0917B7DE" w14:textId="77777777" w:rsidR="009F6675" w:rsidRPr="00FB5C96" w:rsidRDefault="00225692" w:rsidP="009F6675">
            <w:pPr>
              <w:rPr>
                <w:b/>
                <w:sz w:val="24"/>
              </w:rPr>
            </w:pPr>
            <w:r>
              <w:rPr>
                <w:b/>
                <w:sz w:val="24"/>
              </w:rPr>
              <w:t>RE</w:t>
            </w:r>
          </w:p>
        </w:tc>
      </w:tr>
      <w:tr w:rsidR="009F6675" w14:paraId="4920014D" w14:textId="77777777" w:rsidTr="52B3D00F">
        <w:tc>
          <w:tcPr>
            <w:tcW w:w="988" w:type="dxa"/>
          </w:tcPr>
          <w:p w14:paraId="1F72F646" w14:textId="77777777" w:rsidR="009F6675" w:rsidRDefault="009F6675" w:rsidP="009F6675">
            <w:pPr>
              <w:rPr>
                <w:sz w:val="24"/>
              </w:rPr>
            </w:pPr>
          </w:p>
          <w:p w14:paraId="683B0425" w14:textId="77777777" w:rsidR="000904FC" w:rsidRDefault="000904FC" w:rsidP="009F6675">
            <w:pPr>
              <w:rPr>
                <w:sz w:val="24"/>
              </w:rPr>
            </w:pPr>
            <w:r>
              <w:rPr>
                <w:sz w:val="24"/>
              </w:rPr>
              <w:t>See the topic box above.</w:t>
            </w:r>
          </w:p>
        </w:tc>
        <w:tc>
          <w:tcPr>
            <w:tcW w:w="7512" w:type="dxa"/>
          </w:tcPr>
          <w:p w14:paraId="08CE6F91" w14:textId="77777777" w:rsidR="009F6675" w:rsidRDefault="009F6675" w:rsidP="009F6675">
            <w:pPr>
              <w:rPr>
                <w:sz w:val="24"/>
              </w:rPr>
            </w:pPr>
          </w:p>
          <w:p w14:paraId="5FCB5FF3" w14:textId="77777777" w:rsidR="005300AC" w:rsidRPr="00994F55" w:rsidRDefault="0052534E" w:rsidP="005300AC">
            <w:pPr>
              <w:rPr>
                <w:b/>
              </w:rPr>
            </w:pPr>
            <w:r>
              <w:t>Use the uploaded</w:t>
            </w:r>
            <w:r w:rsidR="005300AC" w:rsidRPr="0052534E">
              <w:t xml:space="preserve"> </w:t>
            </w:r>
            <w:r w:rsidR="005300AC" w:rsidRPr="0052534E">
              <w:rPr>
                <w:b/>
              </w:rPr>
              <w:t>Phonics Home Learning Schedule</w:t>
            </w:r>
            <w:r w:rsidR="005300AC" w:rsidRPr="0052534E">
              <w:t xml:space="preserve">. Each week there are </w:t>
            </w:r>
            <w:r w:rsidR="005300AC" w:rsidRPr="0052534E">
              <w:rPr>
                <w:u w:val="single"/>
              </w:rPr>
              <w:t>two sound families</w:t>
            </w:r>
            <w:r w:rsidR="005300AC" w:rsidRPr="0052534E">
              <w:t xml:space="preserve"> to learn; one highlighted in yellow and one highlighted in blue. We are currently</w:t>
            </w:r>
            <w:r>
              <w:t xml:space="preserve"> on</w:t>
            </w:r>
            <w:r w:rsidR="005300AC" w:rsidRPr="0052534E">
              <w:t xml:space="preserve"> </w:t>
            </w:r>
            <w:r w:rsidR="004A09CE">
              <w:rPr>
                <w:b/>
              </w:rPr>
              <w:t>Week 6</w:t>
            </w:r>
            <w:r w:rsidR="00D31971">
              <w:t>.</w:t>
            </w:r>
            <w:r w:rsidR="00994F55" w:rsidRPr="00994F55">
              <w:rPr>
                <w:b/>
              </w:rPr>
              <w:t xml:space="preserve"> </w:t>
            </w:r>
          </w:p>
          <w:p w14:paraId="61CDCEAD" w14:textId="77777777" w:rsidR="005300AC" w:rsidRPr="0052534E" w:rsidRDefault="005300AC" w:rsidP="005300AC"/>
          <w:p w14:paraId="15DC33EC" w14:textId="77777777" w:rsidR="00D31971" w:rsidRPr="00D31971" w:rsidRDefault="005300AC" w:rsidP="005300AC">
            <w:r w:rsidRPr="0052534E">
              <w:rPr>
                <w:b/>
              </w:rPr>
              <w:t>Monday</w:t>
            </w:r>
            <w:r w:rsidRPr="0052534E">
              <w:t>/</w:t>
            </w:r>
            <w:r w:rsidRPr="0052534E">
              <w:rPr>
                <w:b/>
              </w:rPr>
              <w:t>Tuesday</w:t>
            </w:r>
            <w:r w:rsidRPr="0052534E">
              <w:t>/</w:t>
            </w:r>
            <w:r w:rsidRPr="0052534E">
              <w:rPr>
                <w:b/>
              </w:rPr>
              <w:t>Wednesday</w:t>
            </w:r>
            <w:r w:rsidR="00D31971">
              <w:rPr>
                <w:b/>
              </w:rPr>
              <w:t xml:space="preserve"> </w:t>
            </w:r>
            <w:r w:rsidR="00D31971">
              <w:t xml:space="preserve">– learn the </w:t>
            </w:r>
            <w:r w:rsidR="00F846C5">
              <w:rPr>
                <w:color w:val="FF0000"/>
              </w:rPr>
              <w:t>/</w:t>
            </w:r>
            <w:r w:rsidR="004A09CE">
              <w:rPr>
                <w:b/>
                <w:color w:val="FF0000"/>
              </w:rPr>
              <w:t>oo</w:t>
            </w:r>
            <w:r w:rsidR="00D31971" w:rsidRPr="00D31971">
              <w:rPr>
                <w:color w:val="FF0000"/>
              </w:rPr>
              <w:t>/ sounds</w:t>
            </w:r>
          </w:p>
          <w:p w14:paraId="6BB9E253" w14:textId="77777777" w:rsidR="00D31971" w:rsidRDefault="00D31971" w:rsidP="005300AC"/>
          <w:p w14:paraId="17C0E3E5" w14:textId="77777777" w:rsidR="005300AC" w:rsidRPr="0052534E" w:rsidRDefault="005300AC" w:rsidP="005300AC">
            <w:r w:rsidRPr="0052534E">
              <w:rPr>
                <w:b/>
              </w:rPr>
              <w:t>Thursday</w:t>
            </w:r>
            <w:r w:rsidRPr="0052534E">
              <w:t>/</w:t>
            </w:r>
            <w:r w:rsidRPr="0052534E">
              <w:rPr>
                <w:b/>
              </w:rPr>
              <w:t>Friday</w:t>
            </w:r>
            <w:r w:rsidRPr="0052534E">
              <w:t xml:space="preserve"> – learn the </w:t>
            </w:r>
            <w:r w:rsidR="004A09CE">
              <w:rPr>
                <w:b/>
                <w:color w:val="FF0000"/>
              </w:rPr>
              <w:t>/ch</w:t>
            </w:r>
            <w:r w:rsidR="00994F55">
              <w:rPr>
                <w:color w:val="FF0000"/>
              </w:rPr>
              <w:t xml:space="preserve">/ </w:t>
            </w:r>
            <w:r w:rsidRPr="0052534E">
              <w:rPr>
                <w:color w:val="FF0000"/>
              </w:rPr>
              <w:t>sounds</w:t>
            </w:r>
          </w:p>
          <w:p w14:paraId="23DE523C" w14:textId="77777777" w:rsidR="005300AC" w:rsidRPr="0052534E" w:rsidRDefault="005300AC" w:rsidP="005300AC"/>
          <w:p w14:paraId="05BA8837" w14:textId="77777777" w:rsidR="005300AC" w:rsidRPr="0052534E" w:rsidRDefault="0052534E" w:rsidP="005300AC">
            <w:r>
              <w:t>Each day</w:t>
            </w:r>
            <w:r w:rsidR="005300AC" w:rsidRPr="0052534E">
              <w:t>:</w:t>
            </w:r>
          </w:p>
          <w:p w14:paraId="487A4402" w14:textId="77777777" w:rsidR="00903B98" w:rsidRPr="0052534E" w:rsidRDefault="00903B98" w:rsidP="00903B98">
            <w:pPr>
              <w:pStyle w:val="ListParagraph"/>
              <w:numPr>
                <w:ilvl w:val="0"/>
                <w:numId w:val="4"/>
              </w:numPr>
            </w:pPr>
            <w:r w:rsidRPr="0052534E">
              <w:t>Practise spelling these</w:t>
            </w:r>
            <w:r w:rsidR="0052534E" w:rsidRPr="0052534E">
              <w:t xml:space="preserve"> six</w:t>
            </w:r>
            <w:r w:rsidRPr="0052534E">
              <w:t xml:space="preserve"> </w:t>
            </w:r>
            <w:r w:rsidRPr="0052534E">
              <w:rPr>
                <w:b/>
                <w:color w:val="0070C0"/>
              </w:rPr>
              <w:t>Common Exception Words</w:t>
            </w:r>
            <w:r w:rsidR="0052534E" w:rsidRPr="0052534E">
              <w:t xml:space="preserve">: </w:t>
            </w:r>
            <w:r w:rsidR="004A09CE">
              <w:rPr>
                <w:color w:val="0070C0"/>
              </w:rPr>
              <w:t>love, come, some, one, once, ask</w:t>
            </w:r>
          </w:p>
          <w:p w14:paraId="52E56223" w14:textId="77777777" w:rsidR="0052534E" w:rsidRPr="0052534E" w:rsidRDefault="0052534E" w:rsidP="0052534E">
            <w:pPr>
              <w:pStyle w:val="ListParagraph"/>
            </w:pPr>
          </w:p>
          <w:p w14:paraId="0F01A096" w14:textId="77777777" w:rsidR="005300AC" w:rsidRPr="0052534E" w:rsidRDefault="005300AC" w:rsidP="005300AC">
            <w:pPr>
              <w:pStyle w:val="ListParagraph"/>
              <w:numPr>
                <w:ilvl w:val="0"/>
                <w:numId w:val="4"/>
              </w:numPr>
            </w:pPr>
            <w:r w:rsidRPr="0052534E">
              <w:t xml:space="preserve">Ask your child to </w:t>
            </w:r>
            <w:r w:rsidRPr="0052534E">
              <w:rPr>
                <w:b/>
              </w:rPr>
              <w:t>segment and blend</w:t>
            </w:r>
            <w:r w:rsidR="00FA21CB">
              <w:t xml:space="preserve"> each word in the sound family</w:t>
            </w:r>
            <w:r w:rsidR="00903B98" w:rsidRPr="0052534E">
              <w:t xml:space="preserve">. </w:t>
            </w:r>
            <w:r w:rsidR="00D22435">
              <w:t xml:space="preserve">E.g., all the </w:t>
            </w:r>
            <w:r w:rsidR="004A09CE">
              <w:rPr>
                <w:color w:val="FF0000"/>
              </w:rPr>
              <w:t>‘oo’, ‘u_e’, ‘ue’ and ‘ew</w:t>
            </w:r>
            <w:r w:rsidR="00D22435" w:rsidRPr="00D22435">
              <w:rPr>
                <w:color w:val="FF0000"/>
              </w:rPr>
              <w:t>’ words</w:t>
            </w:r>
            <w:r w:rsidR="00D22435">
              <w:t xml:space="preserve">. </w:t>
            </w:r>
          </w:p>
          <w:p w14:paraId="07547A01" w14:textId="77777777" w:rsidR="0052534E" w:rsidRPr="0052534E" w:rsidRDefault="0052534E" w:rsidP="0052534E"/>
          <w:p w14:paraId="5387CE07" w14:textId="77777777" w:rsidR="005300AC" w:rsidRPr="0052534E" w:rsidRDefault="005300AC" w:rsidP="005300AC">
            <w:pPr>
              <w:pStyle w:val="ListParagraph"/>
              <w:numPr>
                <w:ilvl w:val="0"/>
                <w:numId w:val="4"/>
              </w:numPr>
            </w:pPr>
            <w:r w:rsidRPr="0052534E">
              <w:lastRenderedPageBreak/>
              <w:t xml:space="preserve">Ask your child to read the words again, but this time </w:t>
            </w:r>
            <w:r w:rsidRPr="0052534E">
              <w:rPr>
                <w:b/>
              </w:rPr>
              <w:t>on sight</w:t>
            </w:r>
            <w:r w:rsidRPr="0052534E">
              <w:t xml:space="preserve"> without sounding them out. </w:t>
            </w:r>
          </w:p>
          <w:p w14:paraId="5043CB0F" w14:textId="77777777" w:rsidR="0052534E" w:rsidRPr="0052534E" w:rsidRDefault="0052534E" w:rsidP="0052534E"/>
          <w:p w14:paraId="53B46736" w14:textId="77777777" w:rsidR="005300AC" w:rsidRPr="0052534E" w:rsidRDefault="005300AC" w:rsidP="005300AC">
            <w:pPr>
              <w:pStyle w:val="ListParagraph"/>
              <w:numPr>
                <w:ilvl w:val="0"/>
                <w:numId w:val="4"/>
              </w:numPr>
            </w:pPr>
            <w:r w:rsidRPr="0052534E">
              <w:t xml:space="preserve">Ask your child to </w:t>
            </w:r>
            <w:r w:rsidRPr="0052534E">
              <w:rPr>
                <w:b/>
              </w:rPr>
              <w:t>practise spelling</w:t>
            </w:r>
            <w:r w:rsidRPr="0052534E">
              <w:t xml:space="preserve"> each of the words using their neatest handwriting. </w:t>
            </w:r>
          </w:p>
          <w:p w14:paraId="07459315" w14:textId="77777777" w:rsidR="0052534E" w:rsidRPr="0052534E" w:rsidRDefault="0052534E" w:rsidP="0052534E"/>
          <w:p w14:paraId="321B37B8" w14:textId="77777777" w:rsidR="00903B98" w:rsidRPr="0052534E" w:rsidRDefault="00903B98" w:rsidP="005300AC">
            <w:pPr>
              <w:pStyle w:val="ListParagraph"/>
              <w:numPr>
                <w:ilvl w:val="0"/>
                <w:numId w:val="4"/>
              </w:numPr>
            </w:pPr>
            <w:r w:rsidRPr="0052534E">
              <w:t xml:space="preserve">Ask your child to </w:t>
            </w:r>
            <w:r w:rsidRPr="0052534E">
              <w:rPr>
                <w:b/>
              </w:rPr>
              <w:t>write a sentence</w:t>
            </w:r>
            <w:r w:rsidRPr="0052534E">
              <w:t xml:space="preserve"> using some of the words, like they do in their homework. </w:t>
            </w:r>
          </w:p>
          <w:p w14:paraId="6537F28F" w14:textId="77777777" w:rsidR="0052534E" w:rsidRPr="0052534E" w:rsidRDefault="0052534E" w:rsidP="0052534E"/>
          <w:p w14:paraId="5B0A4AEE" w14:textId="77777777" w:rsidR="00903B98" w:rsidRPr="0052534E" w:rsidRDefault="005300AC" w:rsidP="0052534E">
            <w:pPr>
              <w:pStyle w:val="ListParagraph"/>
              <w:numPr>
                <w:ilvl w:val="0"/>
                <w:numId w:val="4"/>
              </w:numPr>
            </w:pPr>
            <w:r w:rsidRPr="0052534E">
              <w:rPr>
                <w:b/>
              </w:rPr>
              <w:t xml:space="preserve">Test </w:t>
            </w:r>
            <w:r w:rsidRPr="0052534E">
              <w:t>your child on a few of the words, reminding them to think about using th</w:t>
            </w:r>
            <w:r w:rsidR="00903B98" w:rsidRPr="0052534E">
              <w:t xml:space="preserve">e correct grapheme (letters). For example, </w:t>
            </w:r>
            <w:r w:rsidR="004A09CE">
              <w:rPr>
                <w:color w:val="FF0000"/>
              </w:rPr>
              <w:t>glue</w:t>
            </w:r>
            <w:r w:rsidR="00903B98" w:rsidRPr="0052534E">
              <w:t xml:space="preserve"> and not </w:t>
            </w:r>
            <w:r w:rsidR="004A09CE">
              <w:rPr>
                <w:color w:val="FF0000"/>
              </w:rPr>
              <w:t>gloo</w:t>
            </w:r>
            <w:r w:rsidR="00903B98" w:rsidRPr="0052534E">
              <w:t xml:space="preserve">. </w:t>
            </w:r>
          </w:p>
          <w:p w14:paraId="6DFB9E20" w14:textId="77777777" w:rsidR="0052534E" w:rsidRPr="0052534E" w:rsidRDefault="0052534E" w:rsidP="0052534E">
            <w:pPr>
              <w:rPr>
                <w:sz w:val="24"/>
              </w:rPr>
            </w:pPr>
          </w:p>
        </w:tc>
        <w:tc>
          <w:tcPr>
            <w:tcW w:w="3119" w:type="dxa"/>
          </w:tcPr>
          <w:p w14:paraId="70DF9E56" w14:textId="77777777" w:rsidR="009F6675" w:rsidRDefault="009F6675" w:rsidP="0B3C5102"/>
          <w:p w14:paraId="695905AF" w14:textId="45D7D2D8" w:rsidR="0052534E" w:rsidRDefault="32D05FDB" w:rsidP="455F268F">
            <w:pPr>
              <w:spacing w:line="259" w:lineRule="auto"/>
            </w:pPr>
            <w:r>
              <w:rPr>
                <w:noProof/>
                <w:lang w:eastAsia="en-GB"/>
              </w:rPr>
              <w:drawing>
                <wp:inline distT="0" distB="0" distL="0" distR="0" wp14:anchorId="18B5371C" wp14:editId="4FAE4D83">
                  <wp:extent cx="1752600" cy="1165435"/>
                  <wp:effectExtent l="0" t="0" r="0" b="0"/>
                  <wp:docPr id="638271948" name="Picture 63827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52600" cy="1165435"/>
                          </a:xfrm>
                          <a:prstGeom prst="rect">
                            <a:avLst/>
                          </a:prstGeom>
                        </pic:spPr>
                      </pic:pic>
                    </a:graphicData>
                  </a:graphic>
                </wp:inline>
              </w:drawing>
            </w:r>
          </w:p>
          <w:p w14:paraId="3384B051" w14:textId="2726A059" w:rsidR="0052534E" w:rsidRDefault="0052534E" w:rsidP="455F268F">
            <w:pPr>
              <w:spacing w:line="259" w:lineRule="auto"/>
              <w:rPr>
                <w:rFonts w:ascii="Calibri" w:eastAsia="Calibri" w:hAnsi="Calibri" w:cs="Calibri"/>
              </w:rPr>
            </w:pPr>
          </w:p>
          <w:p w14:paraId="63A3C7A6" w14:textId="4B4A6340" w:rsidR="0052534E" w:rsidRDefault="2FB53C2B" w:rsidP="455F268F">
            <w:pPr>
              <w:spacing w:line="259" w:lineRule="auto"/>
              <w:rPr>
                <w:rFonts w:ascii="Calibri" w:eastAsia="Calibri" w:hAnsi="Calibri" w:cs="Calibri"/>
              </w:rPr>
            </w:pPr>
            <w:r w:rsidRPr="7D7B53B5">
              <w:rPr>
                <w:rFonts w:ascii="Calibri" w:eastAsia="Calibri" w:hAnsi="Calibri" w:cs="Calibri"/>
              </w:rPr>
              <w:t xml:space="preserve">The </w:t>
            </w:r>
            <w:r w:rsidR="6216CA63" w:rsidRPr="7D7B53B5">
              <w:rPr>
                <w:rFonts w:ascii="Calibri" w:eastAsia="Calibri" w:hAnsi="Calibri" w:cs="Calibri"/>
              </w:rPr>
              <w:t>London Marathon i</w:t>
            </w:r>
            <w:r w:rsidR="7D76F073" w:rsidRPr="7D7B53B5">
              <w:rPr>
                <w:rFonts w:ascii="Calibri" w:eastAsia="Calibri" w:hAnsi="Calibri" w:cs="Calibri"/>
              </w:rPr>
              <w:t>s a</w:t>
            </w:r>
            <w:r w:rsidR="4492FA5E" w:rsidRPr="7D7B53B5">
              <w:rPr>
                <w:rFonts w:ascii="Calibri" w:eastAsia="Calibri" w:hAnsi="Calibri" w:cs="Calibri"/>
              </w:rPr>
              <w:t xml:space="preserve"> famous</w:t>
            </w:r>
            <w:r w:rsidR="7D76F073" w:rsidRPr="7D7B53B5">
              <w:rPr>
                <w:rFonts w:ascii="Calibri" w:eastAsia="Calibri" w:hAnsi="Calibri" w:cs="Calibri"/>
              </w:rPr>
              <w:t xml:space="preserve"> running race </w:t>
            </w:r>
            <w:r w:rsidR="571AECB4" w:rsidRPr="7D7B53B5">
              <w:rPr>
                <w:rFonts w:ascii="Calibri" w:eastAsia="Calibri" w:hAnsi="Calibri" w:cs="Calibri"/>
              </w:rPr>
              <w:t xml:space="preserve">which takes place </w:t>
            </w:r>
            <w:r w:rsidR="38858882" w:rsidRPr="7D7B53B5">
              <w:rPr>
                <w:rFonts w:ascii="Calibri" w:eastAsia="Calibri" w:hAnsi="Calibri" w:cs="Calibri"/>
              </w:rPr>
              <w:t xml:space="preserve">in our capital city </w:t>
            </w:r>
            <w:r w:rsidR="571AECB4" w:rsidRPr="7D7B53B5">
              <w:rPr>
                <w:rFonts w:ascii="Calibri" w:eastAsia="Calibri" w:hAnsi="Calibri" w:cs="Calibri"/>
              </w:rPr>
              <w:t xml:space="preserve">every </w:t>
            </w:r>
            <w:r w:rsidR="26D7B0B4" w:rsidRPr="7D7B53B5">
              <w:rPr>
                <w:rFonts w:ascii="Calibri" w:eastAsia="Calibri" w:hAnsi="Calibri" w:cs="Calibri"/>
              </w:rPr>
              <w:t>spring</w:t>
            </w:r>
            <w:r w:rsidR="38DCF399" w:rsidRPr="7D7B53B5">
              <w:rPr>
                <w:rFonts w:ascii="Calibri" w:eastAsia="Calibri" w:hAnsi="Calibri" w:cs="Calibri"/>
              </w:rPr>
              <w:t xml:space="preserve">. The </w:t>
            </w:r>
            <w:r w:rsidR="270322BA" w:rsidRPr="7D7B53B5">
              <w:rPr>
                <w:rFonts w:ascii="Calibri" w:eastAsia="Calibri" w:hAnsi="Calibri" w:cs="Calibri"/>
              </w:rPr>
              <w:t>race</w:t>
            </w:r>
            <w:r w:rsidR="38DCF399" w:rsidRPr="7D7B53B5">
              <w:rPr>
                <w:rFonts w:ascii="Calibri" w:eastAsia="Calibri" w:hAnsi="Calibri" w:cs="Calibri"/>
              </w:rPr>
              <w:t xml:space="preserve"> is </w:t>
            </w:r>
            <w:r w:rsidR="38DCF399" w:rsidRPr="7D7B53B5">
              <w:rPr>
                <w:rFonts w:ascii="Calibri" w:eastAsia="Calibri" w:hAnsi="Calibri" w:cs="Calibri"/>
                <w:b/>
                <w:bCs/>
              </w:rPr>
              <w:t>26</w:t>
            </w:r>
            <w:r w:rsidR="38DCF399" w:rsidRPr="7D7B53B5">
              <w:rPr>
                <w:rFonts w:ascii="Calibri" w:eastAsia="Calibri" w:hAnsi="Calibri" w:cs="Calibri"/>
              </w:rPr>
              <w:t xml:space="preserve"> miles</w:t>
            </w:r>
            <w:r w:rsidR="7EF35CED" w:rsidRPr="7D7B53B5">
              <w:rPr>
                <w:rFonts w:ascii="Calibri" w:eastAsia="Calibri" w:hAnsi="Calibri" w:cs="Calibri"/>
              </w:rPr>
              <w:t xml:space="preserve"> long</w:t>
            </w:r>
            <w:r w:rsidR="38DCF399" w:rsidRPr="7D7B53B5">
              <w:rPr>
                <w:rFonts w:ascii="Calibri" w:eastAsia="Calibri" w:hAnsi="Calibri" w:cs="Calibri"/>
              </w:rPr>
              <w:t xml:space="preserve"> and the fastest runners can complete it in </w:t>
            </w:r>
            <w:r w:rsidR="5C72554B" w:rsidRPr="7D7B53B5">
              <w:rPr>
                <w:rFonts w:ascii="Calibri" w:eastAsia="Calibri" w:hAnsi="Calibri" w:cs="Calibri"/>
              </w:rPr>
              <w:t xml:space="preserve">just over </w:t>
            </w:r>
            <w:r w:rsidR="5C72554B" w:rsidRPr="7D7B53B5">
              <w:rPr>
                <w:rFonts w:ascii="Calibri" w:eastAsia="Calibri" w:hAnsi="Calibri" w:cs="Calibri"/>
                <w:b/>
                <w:bCs/>
              </w:rPr>
              <w:t>2</w:t>
            </w:r>
            <w:r w:rsidR="5C72554B" w:rsidRPr="7D7B53B5">
              <w:rPr>
                <w:rFonts w:ascii="Calibri" w:eastAsia="Calibri" w:hAnsi="Calibri" w:cs="Calibri"/>
              </w:rPr>
              <w:t xml:space="preserve"> hours</w:t>
            </w:r>
            <w:r w:rsidR="46C42420" w:rsidRPr="7D7B53B5">
              <w:rPr>
                <w:rFonts w:ascii="Calibri" w:eastAsia="Calibri" w:hAnsi="Calibri" w:cs="Calibri"/>
              </w:rPr>
              <w:t xml:space="preserve"> – imagine that!</w:t>
            </w:r>
          </w:p>
          <w:p w14:paraId="363C6DBC" w14:textId="7BFE1825" w:rsidR="0052534E" w:rsidRDefault="0052534E" w:rsidP="455F268F">
            <w:pPr>
              <w:spacing w:line="259" w:lineRule="auto"/>
              <w:rPr>
                <w:rFonts w:ascii="Calibri" w:eastAsia="Calibri" w:hAnsi="Calibri" w:cs="Calibri"/>
              </w:rPr>
            </w:pPr>
          </w:p>
          <w:p w14:paraId="5AF43E6D" w14:textId="602E4820" w:rsidR="0052534E" w:rsidRDefault="038503FE" w:rsidP="7D7B53B5">
            <w:pPr>
              <w:spacing w:line="259" w:lineRule="auto"/>
              <w:rPr>
                <w:rFonts w:ascii="Calibri" w:eastAsia="Calibri" w:hAnsi="Calibri" w:cs="Calibri"/>
              </w:rPr>
            </w:pPr>
            <w:r w:rsidRPr="7D7B53B5">
              <w:rPr>
                <w:rFonts w:ascii="Calibri" w:eastAsia="Calibri" w:hAnsi="Calibri" w:cs="Calibri"/>
              </w:rPr>
              <w:t>Th</w:t>
            </w:r>
            <w:r w:rsidR="65751F7A" w:rsidRPr="7D7B53B5">
              <w:rPr>
                <w:rFonts w:ascii="Calibri" w:eastAsia="Calibri" w:hAnsi="Calibri" w:cs="Calibri"/>
              </w:rPr>
              <w:t xml:space="preserve">is year’s </w:t>
            </w:r>
            <w:r w:rsidR="2FB53C2B" w:rsidRPr="7D7B53B5">
              <w:rPr>
                <w:rFonts w:ascii="Calibri" w:eastAsia="Calibri" w:hAnsi="Calibri" w:cs="Calibri"/>
              </w:rPr>
              <w:t>London Marathon has been postponed</w:t>
            </w:r>
            <w:r w:rsidR="0F3BEB3C" w:rsidRPr="7D7B53B5">
              <w:rPr>
                <w:rFonts w:ascii="Calibri" w:eastAsia="Calibri" w:hAnsi="Calibri" w:cs="Calibri"/>
              </w:rPr>
              <w:t xml:space="preserve"> until October but there is a</w:t>
            </w:r>
            <w:r w:rsidR="2FB53C2B" w:rsidRPr="7D7B53B5">
              <w:rPr>
                <w:rFonts w:ascii="Calibri" w:eastAsia="Calibri" w:hAnsi="Calibri" w:cs="Calibri"/>
              </w:rPr>
              <w:t xml:space="preserve"> </w:t>
            </w:r>
            <w:r w:rsidR="2FB53C2B" w:rsidRPr="7D7B53B5">
              <w:rPr>
                <w:rFonts w:ascii="Calibri" w:eastAsia="Calibri" w:hAnsi="Calibri" w:cs="Calibri"/>
                <w:b/>
                <w:bCs/>
              </w:rPr>
              <w:t>2.6 challenge</w:t>
            </w:r>
            <w:r w:rsidR="2FB53C2B" w:rsidRPr="7D7B53B5">
              <w:rPr>
                <w:rFonts w:ascii="Calibri" w:eastAsia="Calibri" w:hAnsi="Calibri" w:cs="Calibri"/>
              </w:rPr>
              <w:t xml:space="preserve"> </w:t>
            </w:r>
            <w:r w:rsidR="5E9C9213" w:rsidRPr="7D7B53B5">
              <w:rPr>
                <w:rFonts w:ascii="Calibri" w:eastAsia="Calibri" w:hAnsi="Calibri" w:cs="Calibri"/>
              </w:rPr>
              <w:t>that you can try at home for fun</w:t>
            </w:r>
            <w:r w:rsidR="6F81F65E" w:rsidRPr="7D7B53B5">
              <w:rPr>
                <w:rFonts w:ascii="Calibri" w:eastAsia="Calibri" w:hAnsi="Calibri" w:cs="Calibri"/>
              </w:rPr>
              <w:t xml:space="preserve"> (you don’t have to donate money to the charities).</w:t>
            </w:r>
          </w:p>
          <w:p w14:paraId="0B585FE7" w14:textId="0405BA5D" w:rsidR="0052534E" w:rsidRDefault="0052534E" w:rsidP="7D7B53B5">
            <w:pPr>
              <w:spacing w:line="259" w:lineRule="auto"/>
              <w:rPr>
                <w:rFonts w:ascii="Calibri" w:eastAsia="Calibri" w:hAnsi="Calibri" w:cs="Calibri"/>
              </w:rPr>
            </w:pPr>
          </w:p>
          <w:p w14:paraId="09D6DDC9" w14:textId="778728BF" w:rsidR="0052534E" w:rsidRDefault="2EFA6E4F" w:rsidP="455F268F">
            <w:pPr>
              <w:spacing w:line="259" w:lineRule="auto"/>
              <w:rPr>
                <w:rFonts w:ascii="Calibri" w:eastAsia="Calibri" w:hAnsi="Calibri" w:cs="Calibri"/>
              </w:rPr>
            </w:pPr>
            <w:r w:rsidRPr="7D7B53B5">
              <w:rPr>
                <w:rFonts w:ascii="Calibri" w:eastAsia="Calibri" w:hAnsi="Calibri" w:cs="Calibri"/>
              </w:rPr>
              <w:t xml:space="preserve">You need to </w:t>
            </w:r>
            <w:r w:rsidR="6F81F65E" w:rsidRPr="7D7B53B5">
              <w:rPr>
                <w:rFonts w:ascii="Calibri" w:eastAsia="Calibri" w:hAnsi="Calibri" w:cs="Calibri"/>
              </w:rPr>
              <w:t>think of a</w:t>
            </w:r>
            <w:r w:rsidR="7EC866D9" w:rsidRPr="7D7B53B5">
              <w:rPr>
                <w:rFonts w:ascii="Calibri" w:eastAsia="Calibri" w:hAnsi="Calibri" w:cs="Calibri"/>
              </w:rPr>
              <w:t xml:space="preserve"> sporting</w:t>
            </w:r>
            <w:r w:rsidR="6F81F65E" w:rsidRPr="7D7B53B5">
              <w:rPr>
                <w:rFonts w:ascii="Calibri" w:eastAsia="Calibri" w:hAnsi="Calibri" w:cs="Calibri"/>
              </w:rPr>
              <w:t xml:space="preserve"> activity based on the numbers </w:t>
            </w:r>
            <w:r w:rsidR="18EB92B6" w:rsidRPr="7D7B53B5">
              <w:rPr>
                <w:rFonts w:ascii="Calibri" w:eastAsia="Calibri" w:hAnsi="Calibri" w:cs="Calibri"/>
                <w:b/>
                <w:bCs/>
              </w:rPr>
              <w:t>2.6</w:t>
            </w:r>
            <w:r w:rsidR="18EB92B6" w:rsidRPr="7D7B53B5">
              <w:rPr>
                <w:rFonts w:ascii="Calibri" w:eastAsia="Calibri" w:hAnsi="Calibri" w:cs="Calibri"/>
              </w:rPr>
              <w:t xml:space="preserve"> or </w:t>
            </w:r>
            <w:r w:rsidR="18EB92B6" w:rsidRPr="7D7B53B5">
              <w:rPr>
                <w:rFonts w:ascii="Calibri" w:eastAsia="Calibri" w:hAnsi="Calibri" w:cs="Calibri"/>
                <w:b/>
                <w:bCs/>
              </w:rPr>
              <w:t>26</w:t>
            </w:r>
            <w:r w:rsidR="18EB92B6" w:rsidRPr="7D7B53B5">
              <w:rPr>
                <w:rFonts w:ascii="Calibri" w:eastAsia="Calibri" w:hAnsi="Calibri" w:cs="Calibri"/>
              </w:rPr>
              <w:t>. Here are some ideas:</w:t>
            </w:r>
          </w:p>
          <w:p w14:paraId="7565A498" w14:textId="650A244F" w:rsidR="0052534E" w:rsidRDefault="763676A8" w:rsidP="455F268F">
            <w:pPr>
              <w:pStyle w:val="ListParagraph"/>
              <w:numPr>
                <w:ilvl w:val="0"/>
                <w:numId w:val="2"/>
              </w:numPr>
              <w:spacing w:line="259" w:lineRule="auto"/>
              <w:rPr>
                <w:rFonts w:ascii="Calibri" w:eastAsia="Calibri" w:hAnsi="Calibri" w:cs="Calibri"/>
              </w:rPr>
            </w:pPr>
            <w:r w:rsidRPr="7D7B53B5">
              <w:rPr>
                <w:rFonts w:ascii="Calibri" w:eastAsia="Calibri" w:hAnsi="Calibri" w:cs="Calibri"/>
              </w:rPr>
              <w:t xml:space="preserve">Do </w:t>
            </w:r>
            <w:r w:rsidR="18EB92B6" w:rsidRPr="7D7B53B5">
              <w:rPr>
                <w:rFonts w:ascii="Calibri" w:eastAsia="Calibri" w:hAnsi="Calibri" w:cs="Calibri"/>
                <w:b/>
                <w:bCs/>
              </w:rPr>
              <w:t>26</w:t>
            </w:r>
            <w:r w:rsidR="18EB92B6" w:rsidRPr="7D7B53B5">
              <w:rPr>
                <w:rFonts w:ascii="Calibri" w:eastAsia="Calibri" w:hAnsi="Calibri" w:cs="Calibri"/>
              </w:rPr>
              <w:t xml:space="preserve"> sit ups / press </w:t>
            </w:r>
            <w:proofErr w:type="gramStart"/>
            <w:r w:rsidR="18EB92B6" w:rsidRPr="7D7B53B5">
              <w:rPr>
                <w:rFonts w:ascii="Calibri" w:eastAsia="Calibri" w:hAnsi="Calibri" w:cs="Calibri"/>
              </w:rPr>
              <w:t>ups</w:t>
            </w:r>
            <w:proofErr w:type="gramEnd"/>
            <w:r w:rsidR="18EB92B6" w:rsidRPr="7D7B53B5">
              <w:rPr>
                <w:rFonts w:ascii="Calibri" w:eastAsia="Calibri" w:hAnsi="Calibri" w:cs="Calibri"/>
              </w:rPr>
              <w:t xml:space="preserve"> a day</w:t>
            </w:r>
          </w:p>
          <w:p w14:paraId="4FD3AA54" w14:textId="099594A7" w:rsidR="0052534E" w:rsidRDefault="18EB92B6" w:rsidP="7D7B53B5">
            <w:pPr>
              <w:pStyle w:val="ListParagraph"/>
              <w:numPr>
                <w:ilvl w:val="0"/>
                <w:numId w:val="2"/>
              </w:numPr>
              <w:spacing w:line="259" w:lineRule="auto"/>
            </w:pPr>
            <w:r w:rsidRPr="7D7B53B5">
              <w:rPr>
                <w:rFonts w:ascii="Calibri" w:eastAsia="Calibri" w:hAnsi="Calibri" w:cs="Calibri"/>
              </w:rPr>
              <w:t xml:space="preserve">Try to score </w:t>
            </w:r>
            <w:r w:rsidRPr="7D7B53B5">
              <w:rPr>
                <w:rFonts w:ascii="Calibri" w:eastAsia="Calibri" w:hAnsi="Calibri" w:cs="Calibri"/>
                <w:b/>
                <w:bCs/>
              </w:rPr>
              <w:t>26</w:t>
            </w:r>
            <w:r w:rsidRPr="7D7B53B5">
              <w:rPr>
                <w:rFonts w:ascii="Calibri" w:eastAsia="Calibri" w:hAnsi="Calibri" w:cs="Calibri"/>
              </w:rPr>
              <w:t xml:space="preserve"> goals in a row</w:t>
            </w:r>
            <w:r w:rsidR="4F0E8605" w:rsidRPr="7D7B53B5">
              <w:rPr>
                <w:rFonts w:ascii="Calibri" w:eastAsia="Calibri" w:hAnsi="Calibri" w:cs="Calibri"/>
              </w:rPr>
              <w:t xml:space="preserve"> </w:t>
            </w:r>
            <w:r w:rsidR="7501E682" w:rsidRPr="7D7B53B5">
              <w:rPr>
                <w:rFonts w:ascii="Calibri" w:eastAsia="Calibri" w:hAnsi="Calibri" w:cs="Calibri"/>
              </w:rPr>
              <w:t>in your football goal</w:t>
            </w:r>
          </w:p>
          <w:p w14:paraId="7125C6A5" w14:textId="57316A06" w:rsidR="0052534E" w:rsidRDefault="18EB92B6" w:rsidP="455F268F">
            <w:pPr>
              <w:pStyle w:val="ListParagraph"/>
              <w:numPr>
                <w:ilvl w:val="0"/>
                <w:numId w:val="2"/>
              </w:numPr>
              <w:spacing w:line="259" w:lineRule="auto"/>
            </w:pPr>
            <w:r w:rsidRPr="7D7B53B5">
              <w:rPr>
                <w:rFonts w:ascii="Calibri" w:eastAsia="Calibri" w:hAnsi="Calibri" w:cs="Calibri"/>
              </w:rPr>
              <w:t xml:space="preserve">Create an obstacle course in your garden with </w:t>
            </w:r>
            <w:r w:rsidRPr="7D7B53B5">
              <w:rPr>
                <w:rFonts w:ascii="Calibri" w:eastAsia="Calibri" w:hAnsi="Calibri" w:cs="Calibri"/>
                <w:b/>
                <w:bCs/>
              </w:rPr>
              <w:t>26</w:t>
            </w:r>
            <w:r w:rsidRPr="7D7B53B5">
              <w:rPr>
                <w:rFonts w:ascii="Calibri" w:eastAsia="Calibri" w:hAnsi="Calibri" w:cs="Calibri"/>
              </w:rPr>
              <w:t xml:space="preserve"> obstacles</w:t>
            </w:r>
          </w:p>
          <w:p w14:paraId="43B2A5B2" w14:textId="4296DE81" w:rsidR="0052534E" w:rsidRDefault="5E261491" w:rsidP="455F268F">
            <w:pPr>
              <w:pStyle w:val="ListParagraph"/>
              <w:numPr>
                <w:ilvl w:val="0"/>
                <w:numId w:val="2"/>
              </w:numPr>
              <w:spacing w:line="259" w:lineRule="auto"/>
            </w:pPr>
            <w:r w:rsidRPr="7D7B53B5">
              <w:rPr>
                <w:rFonts w:ascii="Calibri" w:eastAsia="Calibri" w:hAnsi="Calibri" w:cs="Calibri"/>
              </w:rPr>
              <w:t xml:space="preserve">Skip </w:t>
            </w:r>
            <w:r w:rsidRPr="7D7B53B5">
              <w:rPr>
                <w:rFonts w:ascii="Calibri" w:eastAsia="Calibri" w:hAnsi="Calibri" w:cs="Calibri"/>
                <w:b/>
                <w:bCs/>
              </w:rPr>
              <w:t>26</w:t>
            </w:r>
            <w:r w:rsidRPr="7D7B53B5">
              <w:rPr>
                <w:rFonts w:ascii="Calibri" w:eastAsia="Calibri" w:hAnsi="Calibri" w:cs="Calibri"/>
              </w:rPr>
              <w:t xml:space="preserve"> times without stopping</w:t>
            </w:r>
          </w:p>
          <w:p w14:paraId="7652AA6D" w14:textId="7DC411B9" w:rsidR="0052534E" w:rsidRDefault="2726199B" w:rsidP="455F268F">
            <w:pPr>
              <w:pStyle w:val="ListParagraph"/>
              <w:numPr>
                <w:ilvl w:val="0"/>
                <w:numId w:val="2"/>
              </w:numPr>
              <w:spacing w:line="259" w:lineRule="auto"/>
            </w:pPr>
            <w:r w:rsidRPr="7D7B53B5">
              <w:rPr>
                <w:rFonts w:ascii="Calibri" w:eastAsia="Calibri" w:hAnsi="Calibri" w:cs="Calibri"/>
              </w:rPr>
              <w:t xml:space="preserve">Jump </w:t>
            </w:r>
            <w:r w:rsidRPr="7D7B53B5">
              <w:rPr>
                <w:rFonts w:ascii="Calibri" w:eastAsia="Calibri" w:hAnsi="Calibri" w:cs="Calibri"/>
                <w:b/>
                <w:bCs/>
              </w:rPr>
              <w:t>26</w:t>
            </w:r>
            <w:r w:rsidRPr="7D7B53B5">
              <w:rPr>
                <w:rFonts w:ascii="Calibri" w:eastAsia="Calibri" w:hAnsi="Calibri" w:cs="Calibri"/>
              </w:rPr>
              <w:t xml:space="preserve"> times on your trampoline or see how many jumps you can do in </w:t>
            </w:r>
            <w:r w:rsidRPr="7D7B53B5">
              <w:rPr>
                <w:rFonts w:ascii="Calibri" w:eastAsia="Calibri" w:hAnsi="Calibri" w:cs="Calibri"/>
                <w:b/>
                <w:bCs/>
              </w:rPr>
              <w:t>2</w:t>
            </w:r>
            <w:r w:rsidRPr="7D7B53B5">
              <w:rPr>
                <w:rFonts w:ascii="Calibri" w:eastAsia="Calibri" w:hAnsi="Calibri" w:cs="Calibri"/>
              </w:rPr>
              <w:t xml:space="preserve"> minutes </w:t>
            </w:r>
            <w:r w:rsidRPr="7D7B53B5">
              <w:rPr>
                <w:rFonts w:ascii="Calibri" w:eastAsia="Calibri" w:hAnsi="Calibri" w:cs="Calibri"/>
                <w:b/>
                <w:bCs/>
              </w:rPr>
              <w:t>6</w:t>
            </w:r>
            <w:r w:rsidRPr="7D7B53B5">
              <w:rPr>
                <w:rFonts w:ascii="Calibri" w:eastAsia="Calibri" w:hAnsi="Calibri" w:cs="Calibri"/>
              </w:rPr>
              <w:t xml:space="preserve"> seconds</w:t>
            </w:r>
          </w:p>
          <w:p w14:paraId="6B107A34" w14:textId="6C60CDB5" w:rsidR="529F7C39" w:rsidRDefault="529F7C39" w:rsidP="529F7C39">
            <w:pPr>
              <w:spacing w:line="259" w:lineRule="auto"/>
              <w:rPr>
                <w:rFonts w:ascii="Calibri" w:eastAsia="Calibri" w:hAnsi="Calibri" w:cs="Calibri"/>
              </w:rPr>
            </w:pPr>
          </w:p>
          <w:p w14:paraId="4E71AB28" w14:textId="489589D3" w:rsidR="0052534E" w:rsidRDefault="2FB53C2B" w:rsidP="455F268F">
            <w:pPr>
              <w:spacing w:line="259" w:lineRule="auto"/>
              <w:rPr>
                <w:rFonts w:ascii="Calibri" w:eastAsia="Calibri" w:hAnsi="Calibri" w:cs="Calibri"/>
              </w:rPr>
            </w:pPr>
            <w:r w:rsidRPr="455F268F">
              <w:rPr>
                <w:rFonts w:ascii="Calibri" w:eastAsia="Calibri" w:hAnsi="Calibri" w:cs="Calibri"/>
              </w:rPr>
              <w:t>Here are some</w:t>
            </w:r>
            <w:r w:rsidR="5DF2328D" w:rsidRPr="455F268F">
              <w:rPr>
                <w:rFonts w:ascii="Calibri" w:eastAsia="Calibri" w:hAnsi="Calibri" w:cs="Calibri"/>
              </w:rPr>
              <w:t xml:space="preserve"> </w:t>
            </w:r>
            <w:r w:rsidR="0313FAE1" w:rsidRPr="455F268F">
              <w:rPr>
                <w:rFonts w:ascii="Calibri" w:eastAsia="Calibri" w:hAnsi="Calibri" w:cs="Calibri"/>
              </w:rPr>
              <w:t>more</w:t>
            </w:r>
            <w:r w:rsidRPr="455F268F">
              <w:rPr>
                <w:rFonts w:ascii="Calibri" w:eastAsia="Calibri" w:hAnsi="Calibri" w:cs="Calibri"/>
              </w:rPr>
              <w:t xml:space="preserve"> ideas: </w:t>
            </w:r>
            <w:hyperlink r:id="rId17">
              <w:r w:rsidRPr="455F268F">
                <w:rPr>
                  <w:rStyle w:val="Hyperlink"/>
                  <w:rFonts w:ascii="Calibri" w:eastAsia="Calibri" w:hAnsi="Calibri" w:cs="Calibri"/>
                </w:rPr>
                <w:t>https://www.twopointsixchallenge.co.uk/inspiration.html</w:t>
              </w:r>
            </w:hyperlink>
            <w:r w:rsidRPr="455F268F">
              <w:rPr>
                <w:rFonts w:ascii="Calibri" w:eastAsia="Calibri" w:hAnsi="Calibri" w:cs="Calibri"/>
              </w:rPr>
              <w:t xml:space="preserve"> </w:t>
            </w:r>
          </w:p>
          <w:p w14:paraId="15AAAA92" w14:textId="317046E5" w:rsidR="0052534E" w:rsidRDefault="0052534E" w:rsidP="455F268F">
            <w:pPr>
              <w:spacing w:line="259" w:lineRule="auto"/>
              <w:rPr>
                <w:rFonts w:ascii="Calibri" w:eastAsia="Calibri" w:hAnsi="Calibri" w:cs="Calibri"/>
              </w:rPr>
            </w:pPr>
          </w:p>
          <w:p w14:paraId="68F00F75" w14:textId="0519774F" w:rsidR="0052534E" w:rsidRDefault="534F372B" w:rsidP="455F268F">
            <w:pPr>
              <w:spacing w:line="259" w:lineRule="auto"/>
            </w:pPr>
            <w:r>
              <w:rPr>
                <w:noProof/>
                <w:lang w:eastAsia="en-GB"/>
              </w:rPr>
              <w:drawing>
                <wp:inline distT="0" distB="0" distL="0" distR="0" wp14:anchorId="14C343E7" wp14:editId="622FB2FB">
                  <wp:extent cx="1707378" cy="962025"/>
                  <wp:effectExtent l="0" t="0" r="0" b="0"/>
                  <wp:docPr id="1497887317" name="Picture 149788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07378" cy="962025"/>
                          </a:xfrm>
                          <a:prstGeom prst="rect">
                            <a:avLst/>
                          </a:prstGeom>
                        </pic:spPr>
                      </pic:pic>
                    </a:graphicData>
                  </a:graphic>
                </wp:inline>
              </w:drawing>
            </w:r>
          </w:p>
          <w:p w14:paraId="3D01E83D" w14:textId="5791A8FE" w:rsidR="0052534E" w:rsidRDefault="0052534E" w:rsidP="455F268F">
            <w:pPr>
              <w:spacing w:line="259" w:lineRule="auto"/>
              <w:rPr>
                <w:rFonts w:ascii="Calibri" w:eastAsia="Calibri" w:hAnsi="Calibri" w:cs="Calibri"/>
              </w:rPr>
            </w:pPr>
          </w:p>
          <w:p w14:paraId="6D49127E" w14:textId="603DF8CD" w:rsidR="0052534E" w:rsidRDefault="3697854B" w:rsidP="455F268F">
            <w:pPr>
              <w:spacing w:line="259" w:lineRule="auto"/>
              <w:rPr>
                <w:rFonts w:ascii="Calibri" w:eastAsia="Calibri" w:hAnsi="Calibri" w:cs="Calibri"/>
              </w:rPr>
            </w:pPr>
            <w:r w:rsidRPr="7D7B53B5">
              <w:rPr>
                <w:rFonts w:ascii="Calibri" w:eastAsia="Calibri" w:hAnsi="Calibri" w:cs="Calibri"/>
              </w:rPr>
              <w:t>If you</w:t>
            </w:r>
            <w:r w:rsidR="2E370B74" w:rsidRPr="7D7B53B5">
              <w:rPr>
                <w:rFonts w:ascii="Calibri" w:eastAsia="Calibri" w:hAnsi="Calibri" w:cs="Calibri"/>
              </w:rPr>
              <w:t xml:space="preserve"> are</w:t>
            </w:r>
            <w:r w:rsidRPr="7D7B53B5">
              <w:rPr>
                <w:rFonts w:ascii="Calibri" w:eastAsia="Calibri" w:hAnsi="Calibri" w:cs="Calibri"/>
              </w:rPr>
              <w:t xml:space="preserve"> enjoying your daily walk, cycle ride or Joe Wicks workout, then </w:t>
            </w:r>
            <w:r w:rsidR="300B1681" w:rsidRPr="7D7B53B5">
              <w:rPr>
                <w:rFonts w:ascii="Calibri" w:eastAsia="Calibri" w:hAnsi="Calibri" w:cs="Calibri"/>
              </w:rPr>
              <w:t>do that</w:t>
            </w:r>
            <w:r w:rsidRPr="7D7B53B5">
              <w:rPr>
                <w:rFonts w:ascii="Calibri" w:eastAsia="Calibri" w:hAnsi="Calibri" w:cs="Calibri"/>
              </w:rPr>
              <w:t xml:space="preserve"> instead!</w:t>
            </w:r>
          </w:p>
          <w:p w14:paraId="44E871BC" w14:textId="0949E9DF" w:rsidR="0052534E" w:rsidRDefault="001C0000" w:rsidP="0B3C5102">
            <w:hyperlink r:id="rId19">
              <w:r w:rsidR="5AFDBCB4" w:rsidRPr="0B3C5102">
                <w:rPr>
                  <w:rStyle w:val="Hyperlink"/>
                  <w:rFonts w:ascii="Calibri" w:eastAsia="Calibri" w:hAnsi="Calibri" w:cs="Calibri"/>
                </w:rPr>
                <w:t>https://www.youtube.com/user/thebodycoach1/playlists</w:t>
              </w:r>
            </w:hyperlink>
          </w:p>
        </w:tc>
        <w:tc>
          <w:tcPr>
            <w:tcW w:w="3769" w:type="dxa"/>
          </w:tcPr>
          <w:p w14:paraId="1F148122" w14:textId="2DD1C32F" w:rsidR="009F6675" w:rsidRDefault="19A3795B" w:rsidP="529F7C39">
            <w:pPr>
              <w:rPr>
                <w:rFonts w:ascii="Calibri" w:eastAsia="Calibri" w:hAnsi="Calibri" w:cs="Calibri"/>
              </w:rPr>
            </w:pPr>
            <w:r w:rsidRPr="529F7C39">
              <w:rPr>
                <w:rFonts w:ascii="Calibri" w:eastAsia="Calibri" w:hAnsi="Calibri" w:cs="Calibri"/>
                <w:b/>
                <w:bCs/>
              </w:rPr>
              <w:lastRenderedPageBreak/>
              <w:t>Christian unit: Creation</w:t>
            </w:r>
          </w:p>
          <w:p w14:paraId="0E410B3D" w14:textId="56B8A4BE" w:rsidR="009F6675" w:rsidRDefault="19A3795B" w:rsidP="529F7C39">
            <w:pPr>
              <w:spacing w:line="259" w:lineRule="auto"/>
              <w:rPr>
                <w:rFonts w:ascii="Calibri" w:eastAsia="Calibri" w:hAnsi="Calibri" w:cs="Calibri"/>
              </w:rPr>
            </w:pPr>
            <w:r w:rsidRPr="529F7C39">
              <w:rPr>
                <w:rFonts w:ascii="Calibri" w:eastAsia="Calibri" w:hAnsi="Calibri" w:cs="Calibri"/>
                <w:b/>
                <w:bCs/>
              </w:rPr>
              <w:t>Who Made the World?</w:t>
            </w:r>
          </w:p>
          <w:p w14:paraId="22133F4A" w14:textId="48843CC1" w:rsidR="009F6675" w:rsidRDefault="009F6675" w:rsidP="529F7C39">
            <w:pPr>
              <w:spacing w:line="259" w:lineRule="auto"/>
              <w:rPr>
                <w:rFonts w:ascii="Calibri" w:eastAsia="Calibri" w:hAnsi="Calibri" w:cs="Calibri"/>
                <w:b/>
                <w:bCs/>
              </w:rPr>
            </w:pPr>
          </w:p>
          <w:p w14:paraId="38EE5E6A" w14:textId="3302496A" w:rsidR="009F6675" w:rsidRDefault="4FDADB08" w:rsidP="529F7C39">
            <w:pPr>
              <w:spacing w:line="259" w:lineRule="auto"/>
              <w:rPr>
                <w:rFonts w:ascii="Calibri" w:eastAsia="Calibri" w:hAnsi="Calibri" w:cs="Calibri"/>
              </w:rPr>
            </w:pPr>
            <w:r w:rsidRPr="529F7C39">
              <w:rPr>
                <w:rFonts w:ascii="Calibri" w:eastAsia="Calibri" w:hAnsi="Calibri" w:cs="Calibri"/>
                <w:b/>
                <w:bCs/>
              </w:rPr>
              <w:t>Last week’s learning:</w:t>
            </w:r>
            <w:r w:rsidRPr="529F7C39">
              <w:rPr>
                <w:rFonts w:ascii="Calibri" w:eastAsia="Calibri" w:hAnsi="Calibri" w:cs="Calibri"/>
              </w:rPr>
              <w:t xml:space="preserve"> </w:t>
            </w:r>
          </w:p>
          <w:p w14:paraId="1734FAE7" w14:textId="11CED647" w:rsidR="009F6675" w:rsidRDefault="19A3795B" w:rsidP="529F7C39">
            <w:pPr>
              <w:spacing w:line="259" w:lineRule="auto"/>
              <w:rPr>
                <w:rFonts w:ascii="Calibri" w:eastAsia="Calibri" w:hAnsi="Calibri" w:cs="Calibri"/>
              </w:rPr>
            </w:pPr>
            <w:r w:rsidRPr="529F7C39">
              <w:rPr>
                <w:rFonts w:ascii="Calibri" w:eastAsia="Calibri" w:hAnsi="Calibri" w:cs="Calibri"/>
              </w:rPr>
              <w:t xml:space="preserve">Christians believe that God made the world. </w:t>
            </w:r>
            <w:r w:rsidR="5D37C9D0" w:rsidRPr="529F7C39">
              <w:rPr>
                <w:rFonts w:ascii="Calibri" w:eastAsia="Calibri" w:hAnsi="Calibri" w:cs="Calibri"/>
              </w:rPr>
              <w:t xml:space="preserve">They </w:t>
            </w:r>
            <w:r w:rsidR="66DCC48F" w:rsidRPr="529F7C39">
              <w:rPr>
                <w:rFonts w:ascii="Calibri" w:eastAsia="Calibri" w:hAnsi="Calibri" w:cs="Calibri"/>
              </w:rPr>
              <w:t>thank and praise God</w:t>
            </w:r>
            <w:r w:rsidR="0D998A73" w:rsidRPr="529F7C39">
              <w:rPr>
                <w:rFonts w:ascii="Calibri" w:eastAsia="Calibri" w:hAnsi="Calibri" w:cs="Calibri"/>
              </w:rPr>
              <w:t xml:space="preserve"> for </w:t>
            </w:r>
            <w:r w:rsidR="2BA987B3" w:rsidRPr="529F7C39">
              <w:rPr>
                <w:rFonts w:ascii="Calibri" w:eastAsia="Calibri" w:hAnsi="Calibri" w:cs="Calibri"/>
              </w:rPr>
              <w:t>his</w:t>
            </w:r>
            <w:r w:rsidR="0D998A73" w:rsidRPr="529F7C39">
              <w:rPr>
                <w:rFonts w:ascii="Calibri" w:eastAsia="Calibri" w:hAnsi="Calibri" w:cs="Calibri"/>
              </w:rPr>
              <w:t xml:space="preserve"> Creation</w:t>
            </w:r>
            <w:r w:rsidR="66DCC48F" w:rsidRPr="529F7C39">
              <w:rPr>
                <w:rFonts w:ascii="Calibri" w:eastAsia="Calibri" w:hAnsi="Calibri" w:cs="Calibri"/>
              </w:rPr>
              <w:t xml:space="preserve"> </w:t>
            </w:r>
            <w:r w:rsidR="6F7812A8" w:rsidRPr="529F7C39">
              <w:rPr>
                <w:rFonts w:ascii="Calibri" w:eastAsia="Calibri" w:hAnsi="Calibri" w:cs="Calibri"/>
              </w:rPr>
              <w:t xml:space="preserve">by </w:t>
            </w:r>
            <w:r w:rsidR="66DCC48F" w:rsidRPr="529F7C39">
              <w:rPr>
                <w:rFonts w:ascii="Calibri" w:eastAsia="Calibri" w:hAnsi="Calibri" w:cs="Calibri"/>
              </w:rPr>
              <w:t>singing hymns and saying prayers.</w:t>
            </w:r>
            <w:r w:rsidR="78987302" w:rsidRPr="529F7C39">
              <w:rPr>
                <w:rFonts w:ascii="Calibri" w:eastAsia="Calibri" w:hAnsi="Calibri" w:cs="Calibri"/>
              </w:rPr>
              <w:t xml:space="preserve"> </w:t>
            </w:r>
          </w:p>
          <w:p w14:paraId="66BF8F0B" w14:textId="10008782" w:rsidR="009F6675" w:rsidRDefault="78987302" w:rsidP="529F7C39">
            <w:pPr>
              <w:spacing w:line="259" w:lineRule="auto"/>
              <w:rPr>
                <w:rFonts w:ascii="Calibri" w:eastAsia="Calibri" w:hAnsi="Calibri" w:cs="Calibri"/>
              </w:rPr>
            </w:pPr>
            <w:r w:rsidRPr="529F7C39">
              <w:rPr>
                <w:rFonts w:ascii="Calibri" w:eastAsia="Calibri" w:hAnsi="Calibri" w:cs="Calibri"/>
              </w:rPr>
              <w:t>Christians s</w:t>
            </w:r>
            <w:r w:rsidR="1129D9C7" w:rsidRPr="529F7C39">
              <w:rPr>
                <w:rFonts w:ascii="Calibri" w:eastAsia="Calibri" w:hAnsi="Calibri" w:cs="Calibri"/>
              </w:rPr>
              <w:t>ay thank you to</w:t>
            </w:r>
            <w:r w:rsidRPr="529F7C39">
              <w:rPr>
                <w:rFonts w:ascii="Calibri" w:eastAsia="Calibri" w:hAnsi="Calibri" w:cs="Calibri"/>
              </w:rPr>
              <w:t xml:space="preserve"> God </w:t>
            </w:r>
            <w:r w:rsidR="29CF2515" w:rsidRPr="529F7C39">
              <w:rPr>
                <w:rFonts w:ascii="Calibri" w:eastAsia="Calibri" w:hAnsi="Calibri" w:cs="Calibri"/>
              </w:rPr>
              <w:t xml:space="preserve">at Harvest </w:t>
            </w:r>
            <w:r w:rsidRPr="529F7C39">
              <w:rPr>
                <w:rFonts w:ascii="Calibri" w:eastAsia="Calibri" w:hAnsi="Calibri" w:cs="Calibri"/>
              </w:rPr>
              <w:t>by being generous to people who have less</w:t>
            </w:r>
            <w:r w:rsidR="1C7B00FF" w:rsidRPr="529F7C39">
              <w:rPr>
                <w:rFonts w:ascii="Calibri" w:eastAsia="Calibri" w:hAnsi="Calibri" w:cs="Calibri"/>
              </w:rPr>
              <w:t>. Christians say ‘grace’ before meals to thank God for their food.</w:t>
            </w:r>
          </w:p>
          <w:p w14:paraId="31514C49" w14:textId="56AE7C16" w:rsidR="009F6675" w:rsidRDefault="009F6675" w:rsidP="529F7C39">
            <w:pPr>
              <w:spacing w:line="259" w:lineRule="auto"/>
              <w:rPr>
                <w:rFonts w:ascii="Calibri" w:eastAsia="Calibri" w:hAnsi="Calibri" w:cs="Calibri"/>
              </w:rPr>
            </w:pPr>
          </w:p>
          <w:p w14:paraId="30C6173D" w14:textId="54D3134B" w:rsidR="009F6675" w:rsidRDefault="5B74699F" w:rsidP="529F7C39">
            <w:pPr>
              <w:spacing w:line="259" w:lineRule="auto"/>
              <w:rPr>
                <w:rFonts w:ascii="Calibri" w:eastAsia="Calibri" w:hAnsi="Calibri" w:cs="Calibri"/>
                <w:b/>
                <w:bCs/>
                <w:i/>
                <w:iCs/>
                <w:color w:val="0070C0"/>
              </w:rPr>
            </w:pPr>
            <w:r w:rsidRPr="529F7C39">
              <w:rPr>
                <w:rFonts w:ascii="Calibri" w:eastAsia="Calibri" w:hAnsi="Calibri" w:cs="Calibri"/>
                <w:b/>
                <w:bCs/>
              </w:rPr>
              <w:lastRenderedPageBreak/>
              <w:t>Question to discuss:</w:t>
            </w:r>
            <w:r w:rsidRPr="529F7C39">
              <w:rPr>
                <w:rFonts w:ascii="Calibri" w:eastAsia="Calibri" w:hAnsi="Calibri" w:cs="Calibri"/>
              </w:rPr>
              <w:t xml:space="preserve"> </w:t>
            </w:r>
            <w:r w:rsidRPr="529F7C39">
              <w:rPr>
                <w:rFonts w:ascii="Calibri" w:eastAsia="Calibri" w:hAnsi="Calibri" w:cs="Calibri"/>
                <w:b/>
                <w:bCs/>
                <w:i/>
                <w:iCs/>
                <w:color w:val="0070C0"/>
              </w:rPr>
              <w:t>Do you think</w:t>
            </w:r>
            <w:r w:rsidR="4E7C2264" w:rsidRPr="529F7C39">
              <w:rPr>
                <w:rFonts w:ascii="Calibri" w:eastAsia="Calibri" w:hAnsi="Calibri" w:cs="Calibri"/>
                <w:b/>
                <w:bCs/>
                <w:i/>
                <w:iCs/>
                <w:color w:val="0070C0"/>
              </w:rPr>
              <w:t xml:space="preserve"> that</w:t>
            </w:r>
            <w:r w:rsidRPr="529F7C39">
              <w:rPr>
                <w:rFonts w:ascii="Calibri" w:eastAsia="Calibri" w:hAnsi="Calibri" w:cs="Calibri"/>
                <w:b/>
                <w:bCs/>
                <w:i/>
                <w:iCs/>
                <w:color w:val="0070C0"/>
              </w:rPr>
              <w:t xml:space="preserve"> </w:t>
            </w:r>
            <w:r w:rsidRPr="529F7C39">
              <w:rPr>
                <w:rFonts w:ascii="Calibri" w:eastAsia="Calibri" w:hAnsi="Calibri" w:cs="Calibri"/>
                <w:b/>
                <w:bCs/>
                <w:i/>
                <w:iCs/>
                <w:color w:val="0070C0"/>
                <w:u w:val="single"/>
              </w:rPr>
              <w:t>everyone</w:t>
            </w:r>
            <w:r w:rsidRPr="529F7C39">
              <w:rPr>
                <w:rFonts w:ascii="Calibri" w:eastAsia="Calibri" w:hAnsi="Calibri" w:cs="Calibri"/>
                <w:b/>
                <w:bCs/>
                <w:i/>
                <w:iCs/>
                <w:color w:val="0070C0"/>
              </w:rPr>
              <w:t xml:space="preserve"> should be gra</w:t>
            </w:r>
            <w:r w:rsidR="7C0C4DC7" w:rsidRPr="529F7C39">
              <w:rPr>
                <w:rFonts w:ascii="Calibri" w:eastAsia="Calibri" w:hAnsi="Calibri" w:cs="Calibri"/>
                <w:b/>
                <w:bCs/>
                <w:i/>
                <w:iCs/>
                <w:color w:val="0070C0"/>
              </w:rPr>
              <w:t>teful for what we have and the food that we eat</w:t>
            </w:r>
            <w:r w:rsidR="58AD5771" w:rsidRPr="529F7C39">
              <w:rPr>
                <w:rFonts w:ascii="Calibri" w:eastAsia="Calibri" w:hAnsi="Calibri" w:cs="Calibri"/>
                <w:b/>
                <w:bCs/>
                <w:i/>
                <w:iCs/>
                <w:color w:val="0070C0"/>
              </w:rPr>
              <w:t>?</w:t>
            </w:r>
          </w:p>
          <w:p w14:paraId="5E3DD8CE" w14:textId="4D4249FD" w:rsidR="009F6675" w:rsidRDefault="58AD5771" w:rsidP="7D7B53B5">
            <w:pPr>
              <w:spacing w:line="259" w:lineRule="auto"/>
              <w:rPr>
                <w:rFonts w:ascii="Calibri" w:eastAsia="Calibri" w:hAnsi="Calibri" w:cs="Calibri"/>
                <w:b/>
                <w:bCs/>
                <w:i/>
                <w:iCs/>
                <w:color w:val="0070C0"/>
              </w:rPr>
            </w:pPr>
            <w:r w:rsidRPr="7D7B53B5">
              <w:rPr>
                <w:rFonts w:ascii="Calibri" w:eastAsia="Calibri" w:hAnsi="Calibri" w:cs="Calibri"/>
                <w:b/>
                <w:bCs/>
                <w:i/>
                <w:iCs/>
                <w:color w:val="0070C0"/>
              </w:rPr>
              <w:t xml:space="preserve">If you are </w:t>
            </w:r>
            <w:r w:rsidRPr="7D7B53B5">
              <w:rPr>
                <w:rFonts w:ascii="Calibri" w:eastAsia="Calibri" w:hAnsi="Calibri" w:cs="Calibri"/>
                <w:b/>
                <w:bCs/>
                <w:i/>
                <w:iCs/>
                <w:color w:val="0070C0"/>
                <w:u w:val="single"/>
              </w:rPr>
              <w:t>not</w:t>
            </w:r>
            <w:r w:rsidRPr="7D7B53B5">
              <w:rPr>
                <w:rFonts w:ascii="Calibri" w:eastAsia="Calibri" w:hAnsi="Calibri" w:cs="Calibri"/>
                <w:b/>
                <w:bCs/>
                <w:i/>
                <w:iCs/>
                <w:color w:val="0070C0"/>
              </w:rPr>
              <w:t xml:space="preserve"> a Christian, should you still be thankful?</w:t>
            </w:r>
            <w:r w:rsidR="5ADD35B5" w:rsidRPr="7D7B53B5">
              <w:rPr>
                <w:rFonts w:ascii="Calibri" w:eastAsia="Calibri" w:hAnsi="Calibri" w:cs="Calibri"/>
                <w:b/>
                <w:bCs/>
                <w:i/>
                <w:iCs/>
                <w:color w:val="0070C0"/>
              </w:rPr>
              <w:t xml:space="preserve"> </w:t>
            </w:r>
          </w:p>
          <w:p w14:paraId="04531B4F" w14:textId="2F2E74B9" w:rsidR="009F6675" w:rsidRDefault="009F6675" w:rsidP="529F7C39">
            <w:pPr>
              <w:spacing w:line="259" w:lineRule="auto"/>
              <w:rPr>
                <w:rFonts w:ascii="Calibri" w:eastAsia="Calibri" w:hAnsi="Calibri" w:cs="Calibri"/>
                <w:b/>
                <w:bCs/>
                <w:i/>
                <w:iCs/>
                <w:color w:val="0070C0"/>
              </w:rPr>
            </w:pPr>
          </w:p>
          <w:p w14:paraId="0747549C" w14:textId="70F38FFA" w:rsidR="009F6675" w:rsidRDefault="58AD5771" w:rsidP="529F7C39">
            <w:pPr>
              <w:spacing w:line="259" w:lineRule="auto"/>
              <w:rPr>
                <w:rFonts w:ascii="Calibri" w:eastAsia="Calibri" w:hAnsi="Calibri" w:cs="Calibri"/>
              </w:rPr>
            </w:pPr>
            <w:r w:rsidRPr="529F7C39">
              <w:rPr>
                <w:rFonts w:ascii="Calibri" w:eastAsia="Calibri" w:hAnsi="Calibri" w:cs="Calibri"/>
              </w:rPr>
              <w:t xml:space="preserve">There are lots of people </w:t>
            </w:r>
            <w:r w:rsidR="77C72793" w:rsidRPr="529F7C39">
              <w:rPr>
                <w:rFonts w:ascii="Calibri" w:eastAsia="Calibri" w:hAnsi="Calibri" w:cs="Calibri"/>
              </w:rPr>
              <w:t>we should</w:t>
            </w:r>
            <w:r w:rsidRPr="529F7C39">
              <w:rPr>
                <w:rFonts w:ascii="Calibri" w:eastAsia="Calibri" w:hAnsi="Calibri" w:cs="Calibri"/>
              </w:rPr>
              <w:t xml:space="preserve"> thank for</w:t>
            </w:r>
            <w:r w:rsidR="4E1009E3" w:rsidRPr="529F7C39">
              <w:rPr>
                <w:rFonts w:ascii="Calibri" w:eastAsia="Calibri" w:hAnsi="Calibri" w:cs="Calibri"/>
              </w:rPr>
              <w:t xml:space="preserve"> the</w:t>
            </w:r>
            <w:r w:rsidRPr="529F7C39">
              <w:rPr>
                <w:rFonts w:ascii="Calibri" w:eastAsia="Calibri" w:hAnsi="Calibri" w:cs="Calibri"/>
              </w:rPr>
              <w:t xml:space="preserve"> food</w:t>
            </w:r>
            <w:r w:rsidR="0ABBD83C" w:rsidRPr="529F7C39">
              <w:rPr>
                <w:rFonts w:ascii="Calibri" w:eastAsia="Calibri" w:hAnsi="Calibri" w:cs="Calibri"/>
              </w:rPr>
              <w:t xml:space="preserve"> we eat</w:t>
            </w:r>
            <w:r w:rsidR="57F03CA7" w:rsidRPr="529F7C39">
              <w:rPr>
                <w:rFonts w:ascii="Calibri" w:eastAsia="Calibri" w:hAnsi="Calibri" w:cs="Calibri"/>
              </w:rPr>
              <w:t xml:space="preserve">. </w:t>
            </w:r>
            <w:r w:rsidR="18164F12" w:rsidRPr="529F7C39">
              <w:rPr>
                <w:rFonts w:ascii="Calibri" w:eastAsia="Calibri" w:hAnsi="Calibri" w:cs="Calibri"/>
              </w:rPr>
              <w:t>Can you name some</w:t>
            </w:r>
            <w:r w:rsidR="26DA3277" w:rsidRPr="529F7C39">
              <w:rPr>
                <w:rFonts w:ascii="Calibri" w:eastAsia="Calibri" w:hAnsi="Calibri" w:cs="Calibri"/>
              </w:rPr>
              <w:t xml:space="preserve"> of them</w:t>
            </w:r>
            <w:r w:rsidR="18164F12" w:rsidRPr="529F7C39">
              <w:rPr>
                <w:rFonts w:ascii="Calibri" w:eastAsia="Calibri" w:hAnsi="Calibri" w:cs="Calibri"/>
              </w:rPr>
              <w:t xml:space="preserve">? </w:t>
            </w:r>
          </w:p>
          <w:p w14:paraId="2E0B3428" w14:textId="12E2D722" w:rsidR="009F6675" w:rsidRDefault="18164F12" w:rsidP="529F7C39">
            <w:pPr>
              <w:spacing w:line="259" w:lineRule="auto"/>
              <w:rPr>
                <w:rFonts w:ascii="Calibri" w:eastAsia="Calibri" w:hAnsi="Calibri" w:cs="Calibri"/>
              </w:rPr>
            </w:pPr>
            <w:r w:rsidRPr="529F7C39">
              <w:rPr>
                <w:rFonts w:ascii="Calibri" w:eastAsia="Calibri" w:hAnsi="Calibri" w:cs="Calibri"/>
              </w:rPr>
              <w:t>(F</w:t>
            </w:r>
            <w:r w:rsidR="58AD5771" w:rsidRPr="529F7C39">
              <w:rPr>
                <w:rFonts w:ascii="Calibri" w:eastAsia="Calibri" w:hAnsi="Calibri" w:cs="Calibri"/>
              </w:rPr>
              <w:t>armers, cooks, shopkeepers,</w:t>
            </w:r>
            <w:r w:rsidR="223AD1AB" w:rsidRPr="529F7C39">
              <w:rPr>
                <w:rFonts w:ascii="Calibri" w:eastAsia="Calibri" w:hAnsi="Calibri" w:cs="Calibri"/>
              </w:rPr>
              <w:t xml:space="preserve"> lorry drivers,</w:t>
            </w:r>
            <w:r w:rsidR="58AD5771" w:rsidRPr="529F7C39">
              <w:rPr>
                <w:rFonts w:ascii="Calibri" w:eastAsia="Calibri" w:hAnsi="Calibri" w:cs="Calibri"/>
              </w:rPr>
              <w:t xml:space="preserve"> MTAs at school, our parents, </w:t>
            </w:r>
            <w:r w:rsidR="10C16C16" w:rsidRPr="529F7C39">
              <w:rPr>
                <w:rFonts w:ascii="Calibri" w:eastAsia="Calibri" w:hAnsi="Calibri" w:cs="Calibri"/>
              </w:rPr>
              <w:t>supermarket workers</w:t>
            </w:r>
            <w:r w:rsidR="6D8E0583" w:rsidRPr="529F7C39">
              <w:rPr>
                <w:rFonts w:ascii="Calibri" w:eastAsia="Calibri" w:hAnsi="Calibri" w:cs="Calibri"/>
              </w:rPr>
              <w:t>.)</w:t>
            </w:r>
          </w:p>
          <w:p w14:paraId="13809B65" w14:textId="07420901" w:rsidR="009F6675" w:rsidRDefault="009F6675" w:rsidP="7D7B53B5">
            <w:pPr>
              <w:spacing w:line="259" w:lineRule="auto"/>
              <w:rPr>
                <w:rFonts w:ascii="Calibri" w:eastAsia="Calibri" w:hAnsi="Calibri" w:cs="Calibri"/>
              </w:rPr>
            </w:pPr>
          </w:p>
          <w:p w14:paraId="02E8F37D" w14:textId="2EC9E6B3" w:rsidR="009F6675" w:rsidRDefault="54F69F98" w:rsidP="7D7B53B5">
            <w:pPr>
              <w:spacing w:line="259" w:lineRule="auto"/>
              <w:rPr>
                <w:rFonts w:ascii="Calibri" w:eastAsia="Calibri" w:hAnsi="Calibri" w:cs="Calibri"/>
              </w:rPr>
            </w:pPr>
            <w:r w:rsidRPr="7D7B53B5">
              <w:rPr>
                <w:rFonts w:ascii="Calibri" w:eastAsia="Calibri" w:hAnsi="Calibri" w:cs="Calibri"/>
              </w:rPr>
              <w:t xml:space="preserve">Your task is to make a thank you card or poster to </w:t>
            </w:r>
            <w:r w:rsidR="01E4B3EA" w:rsidRPr="7D7B53B5">
              <w:rPr>
                <w:rFonts w:ascii="Calibri" w:eastAsia="Calibri" w:hAnsi="Calibri" w:cs="Calibri"/>
              </w:rPr>
              <w:t>some of the</w:t>
            </w:r>
            <w:r w:rsidRPr="7D7B53B5">
              <w:rPr>
                <w:rFonts w:ascii="Calibri" w:eastAsia="Calibri" w:hAnsi="Calibri" w:cs="Calibri"/>
              </w:rPr>
              <w:t xml:space="preserve"> people who help you to get your food. </w:t>
            </w:r>
          </w:p>
          <w:p w14:paraId="361EC438" w14:textId="0A2E8716" w:rsidR="7D7B53B5" w:rsidRDefault="7D7B53B5" w:rsidP="7D7B53B5">
            <w:pPr>
              <w:spacing w:line="259" w:lineRule="auto"/>
              <w:rPr>
                <w:rFonts w:ascii="Calibri" w:eastAsia="Calibri" w:hAnsi="Calibri" w:cs="Calibri"/>
              </w:rPr>
            </w:pPr>
          </w:p>
          <w:p w14:paraId="5903786C" w14:textId="277343F5" w:rsidR="35D014E9" w:rsidRDefault="35D014E9" w:rsidP="7D7B53B5">
            <w:pPr>
              <w:spacing w:line="259" w:lineRule="auto"/>
              <w:rPr>
                <w:rFonts w:ascii="Calibri" w:eastAsia="Calibri" w:hAnsi="Calibri" w:cs="Calibri"/>
              </w:rPr>
            </w:pPr>
            <w:r w:rsidRPr="7D7B53B5">
              <w:rPr>
                <w:rFonts w:ascii="Calibri" w:eastAsia="Calibri" w:hAnsi="Calibri" w:cs="Calibri"/>
              </w:rPr>
              <w:t xml:space="preserve">We would love to see a photo of </w:t>
            </w:r>
            <w:proofErr w:type="gramStart"/>
            <w:r w:rsidRPr="7D7B53B5">
              <w:rPr>
                <w:rFonts w:ascii="Calibri" w:eastAsia="Calibri" w:hAnsi="Calibri" w:cs="Calibri"/>
              </w:rPr>
              <w:t>your</w:t>
            </w:r>
            <w:proofErr w:type="gramEnd"/>
            <w:r w:rsidRPr="7D7B53B5">
              <w:rPr>
                <w:rFonts w:ascii="Calibri" w:eastAsia="Calibri" w:hAnsi="Calibri" w:cs="Calibri"/>
              </w:rPr>
              <w:t xml:space="preserve"> thank you message!</w:t>
            </w:r>
          </w:p>
          <w:p w14:paraId="7A6D7366" w14:textId="219AF833" w:rsidR="7D7B53B5" w:rsidRDefault="7D7B53B5" w:rsidP="7D7B53B5">
            <w:pPr>
              <w:spacing w:line="259" w:lineRule="auto"/>
              <w:rPr>
                <w:rFonts w:ascii="Calibri" w:eastAsia="Calibri" w:hAnsi="Calibri" w:cs="Calibri"/>
              </w:rPr>
            </w:pPr>
          </w:p>
          <w:p w14:paraId="6A598CF6" w14:textId="6AAC74EC" w:rsidR="009F6675" w:rsidRDefault="5ABA3ABA" w:rsidP="529F7C39">
            <w:pPr>
              <w:jc w:val="center"/>
            </w:pPr>
            <w:r>
              <w:rPr>
                <w:noProof/>
                <w:lang w:eastAsia="en-GB"/>
              </w:rPr>
              <w:drawing>
                <wp:inline distT="0" distB="0" distL="0" distR="0" wp14:anchorId="52665421" wp14:editId="5CA65772">
                  <wp:extent cx="1838488" cy="1542202"/>
                  <wp:effectExtent l="0" t="0" r="0" b="0"/>
                  <wp:docPr id="897711770" name="Picture 89771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38488" cy="1542202"/>
                          </a:xfrm>
                          <a:prstGeom prst="rect">
                            <a:avLst/>
                          </a:prstGeom>
                        </pic:spPr>
                      </pic:pic>
                    </a:graphicData>
                  </a:graphic>
                </wp:inline>
              </w:drawing>
            </w:r>
          </w:p>
          <w:p w14:paraId="77B75558" w14:textId="2F1DF040" w:rsidR="009F6675" w:rsidRDefault="009F6675" w:rsidP="529F7C39">
            <w:pPr>
              <w:jc w:val="center"/>
            </w:pPr>
          </w:p>
          <w:p w14:paraId="144A5D23" w14:textId="0B362B92" w:rsidR="009F6675" w:rsidRDefault="3BF20556" w:rsidP="529F7C39">
            <w:pPr>
              <w:jc w:val="center"/>
            </w:pPr>
            <w:r>
              <w:rPr>
                <w:noProof/>
                <w:lang w:eastAsia="en-GB"/>
              </w:rPr>
              <w:lastRenderedPageBreak/>
              <w:drawing>
                <wp:inline distT="0" distB="0" distL="0" distR="0" wp14:anchorId="648F1808" wp14:editId="27D887DF">
                  <wp:extent cx="1968887" cy="1793878"/>
                  <wp:effectExtent l="114300" t="114300" r="88900" b="130175"/>
                  <wp:docPr id="389646314" name="Picture 38964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rcRect b="8482"/>
                          <a:stretch>
                            <a:fillRect/>
                          </a:stretch>
                        </pic:blipFill>
                        <pic:spPr>
                          <a:xfrm>
                            <a:off x="0" y="0"/>
                            <a:ext cx="1968887" cy="17938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738610EB" w14:textId="77777777" w:rsidR="0052534E" w:rsidRPr="00FB5C96" w:rsidRDefault="0052534E">
      <w:pPr>
        <w:rPr>
          <w:sz w:val="24"/>
        </w:rPr>
      </w:pPr>
    </w:p>
    <w:sectPr w:rsidR="0052534E"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E5A"/>
    <w:multiLevelType w:val="hybridMultilevel"/>
    <w:tmpl w:val="B2CA6F38"/>
    <w:lvl w:ilvl="0" w:tplc="688C56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4201"/>
    <w:multiLevelType w:val="hybridMultilevel"/>
    <w:tmpl w:val="E408927E"/>
    <w:lvl w:ilvl="0" w:tplc="8006D818">
      <w:start w:val="1"/>
      <w:numFmt w:val="bullet"/>
      <w:lvlText w:val=""/>
      <w:lvlJc w:val="left"/>
      <w:pPr>
        <w:ind w:left="720" w:hanging="360"/>
      </w:pPr>
      <w:rPr>
        <w:rFonts w:ascii="Symbol" w:hAnsi="Symbol" w:hint="default"/>
      </w:rPr>
    </w:lvl>
    <w:lvl w:ilvl="1" w:tplc="AA6096AC">
      <w:start w:val="1"/>
      <w:numFmt w:val="bullet"/>
      <w:lvlText w:val="o"/>
      <w:lvlJc w:val="left"/>
      <w:pPr>
        <w:ind w:left="1440" w:hanging="360"/>
      </w:pPr>
      <w:rPr>
        <w:rFonts w:ascii="Courier New" w:hAnsi="Courier New" w:hint="default"/>
      </w:rPr>
    </w:lvl>
    <w:lvl w:ilvl="2" w:tplc="AD5C4330">
      <w:start w:val="1"/>
      <w:numFmt w:val="bullet"/>
      <w:lvlText w:val=""/>
      <w:lvlJc w:val="left"/>
      <w:pPr>
        <w:ind w:left="2160" w:hanging="360"/>
      </w:pPr>
      <w:rPr>
        <w:rFonts w:ascii="Wingdings" w:hAnsi="Wingdings" w:hint="default"/>
      </w:rPr>
    </w:lvl>
    <w:lvl w:ilvl="3" w:tplc="FF586098">
      <w:start w:val="1"/>
      <w:numFmt w:val="bullet"/>
      <w:lvlText w:val=""/>
      <w:lvlJc w:val="left"/>
      <w:pPr>
        <w:ind w:left="2880" w:hanging="360"/>
      </w:pPr>
      <w:rPr>
        <w:rFonts w:ascii="Symbol" w:hAnsi="Symbol" w:hint="default"/>
      </w:rPr>
    </w:lvl>
    <w:lvl w:ilvl="4" w:tplc="349A8072">
      <w:start w:val="1"/>
      <w:numFmt w:val="bullet"/>
      <w:lvlText w:val="o"/>
      <w:lvlJc w:val="left"/>
      <w:pPr>
        <w:ind w:left="3600" w:hanging="360"/>
      </w:pPr>
      <w:rPr>
        <w:rFonts w:ascii="Courier New" w:hAnsi="Courier New" w:hint="default"/>
      </w:rPr>
    </w:lvl>
    <w:lvl w:ilvl="5" w:tplc="26C6CBD2">
      <w:start w:val="1"/>
      <w:numFmt w:val="bullet"/>
      <w:lvlText w:val=""/>
      <w:lvlJc w:val="left"/>
      <w:pPr>
        <w:ind w:left="4320" w:hanging="360"/>
      </w:pPr>
      <w:rPr>
        <w:rFonts w:ascii="Wingdings" w:hAnsi="Wingdings" w:hint="default"/>
      </w:rPr>
    </w:lvl>
    <w:lvl w:ilvl="6" w:tplc="EAECE646">
      <w:start w:val="1"/>
      <w:numFmt w:val="bullet"/>
      <w:lvlText w:val=""/>
      <w:lvlJc w:val="left"/>
      <w:pPr>
        <w:ind w:left="5040" w:hanging="360"/>
      </w:pPr>
      <w:rPr>
        <w:rFonts w:ascii="Symbol" w:hAnsi="Symbol" w:hint="default"/>
      </w:rPr>
    </w:lvl>
    <w:lvl w:ilvl="7" w:tplc="A23C57E6">
      <w:start w:val="1"/>
      <w:numFmt w:val="bullet"/>
      <w:lvlText w:val="o"/>
      <w:lvlJc w:val="left"/>
      <w:pPr>
        <w:ind w:left="5760" w:hanging="360"/>
      </w:pPr>
      <w:rPr>
        <w:rFonts w:ascii="Courier New" w:hAnsi="Courier New" w:hint="default"/>
      </w:rPr>
    </w:lvl>
    <w:lvl w:ilvl="8" w:tplc="9B628AF2">
      <w:start w:val="1"/>
      <w:numFmt w:val="bullet"/>
      <w:lvlText w:val=""/>
      <w:lvlJc w:val="left"/>
      <w:pPr>
        <w:ind w:left="6480" w:hanging="360"/>
      </w:pPr>
      <w:rPr>
        <w:rFonts w:ascii="Wingdings" w:hAnsi="Wingdings" w:hint="default"/>
      </w:rPr>
    </w:lvl>
  </w:abstractNum>
  <w:abstractNum w:abstractNumId="2" w15:restartNumberingAfterBreak="0">
    <w:nsid w:val="24214BAF"/>
    <w:multiLevelType w:val="hybridMultilevel"/>
    <w:tmpl w:val="E4B227B6"/>
    <w:lvl w:ilvl="0" w:tplc="A5867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6248D"/>
    <w:multiLevelType w:val="hybridMultilevel"/>
    <w:tmpl w:val="4816F064"/>
    <w:lvl w:ilvl="0" w:tplc="205E3D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C378D"/>
    <w:multiLevelType w:val="hybridMultilevel"/>
    <w:tmpl w:val="CB180110"/>
    <w:lvl w:ilvl="0" w:tplc="32D230DC">
      <w:start w:val="1"/>
      <w:numFmt w:val="bullet"/>
      <w:lvlText w:val=""/>
      <w:lvlJc w:val="left"/>
      <w:pPr>
        <w:ind w:left="720" w:hanging="360"/>
      </w:pPr>
      <w:rPr>
        <w:rFonts w:ascii="Symbol" w:hAnsi="Symbol" w:hint="default"/>
      </w:rPr>
    </w:lvl>
    <w:lvl w:ilvl="1" w:tplc="F7CE2D4E">
      <w:start w:val="1"/>
      <w:numFmt w:val="bullet"/>
      <w:lvlText w:val="o"/>
      <w:lvlJc w:val="left"/>
      <w:pPr>
        <w:ind w:left="1440" w:hanging="360"/>
      </w:pPr>
      <w:rPr>
        <w:rFonts w:ascii="Courier New" w:hAnsi="Courier New" w:hint="default"/>
      </w:rPr>
    </w:lvl>
    <w:lvl w:ilvl="2" w:tplc="90E4FB98">
      <w:start w:val="1"/>
      <w:numFmt w:val="bullet"/>
      <w:lvlText w:val=""/>
      <w:lvlJc w:val="left"/>
      <w:pPr>
        <w:ind w:left="2160" w:hanging="360"/>
      </w:pPr>
      <w:rPr>
        <w:rFonts w:ascii="Wingdings" w:hAnsi="Wingdings" w:hint="default"/>
      </w:rPr>
    </w:lvl>
    <w:lvl w:ilvl="3" w:tplc="C2604E6E">
      <w:start w:val="1"/>
      <w:numFmt w:val="bullet"/>
      <w:lvlText w:val=""/>
      <w:lvlJc w:val="left"/>
      <w:pPr>
        <w:ind w:left="2880" w:hanging="360"/>
      </w:pPr>
      <w:rPr>
        <w:rFonts w:ascii="Symbol" w:hAnsi="Symbol" w:hint="default"/>
      </w:rPr>
    </w:lvl>
    <w:lvl w:ilvl="4" w:tplc="5B32E35A">
      <w:start w:val="1"/>
      <w:numFmt w:val="bullet"/>
      <w:lvlText w:val="o"/>
      <w:lvlJc w:val="left"/>
      <w:pPr>
        <w:ind w:left="3600" w:hanging="360"/>
      </w:pPr>
      <w:rPr>
        <w:rFonts w:ascii="Courier New" w:hAnsi="Courier New" w:hint="default"/>
      </w:rPr>
    </w:lvl>
    <w:lvl w:ilvl="5" w:tplc="AC329170">
      <w:start w:val="1"/>
      <w:numFmt w:val="bullet"/>
      <w:lvlText w:val=""/>
      <w:lvlJc w:val="left"/>
      <w:pPr>
        <w:ind w:left="4320" w:hanging="360"/>
      </w:pPr>
      <w:rPr>
        <w:rFonts w:ascii="Wingdings" w:hAnsi="Wingdings" w:hint="default"/>
      </w:rPr>
    </w:lvl>
    <w:lvl w:ilvl="6" w:tplc="E29053B8">
      <w:start w:val="1"/>
      <w:numFmt w:val="bullet"/>
      <w:lvlText w:val=""/>
      <w:lvlJc w:val="left"/>
      <w:pPr>
        <w:ind w:left="5040" w:hanging="360"/>
      </w:pPr>
      <w:rPr>
        <w:rFonts w:ascii="Symbol" w:hAnsi="Symbol" w:hint="default"/>
      </w:rPr>
    </w:lvl>
    <w:lvl w:ilvl="7" w:tplc="2BD86DE6">
      <w:start w:val="1"/>
      <w:numFmt w:val="bullet"/>
      <w:lvlText w:val="o"/>
      <w:lvlJc w:val="left"/>
      <w:pPr>
        <w:ind w:left="5760" w:hanging="360"/>
      </w:pPr>
      <w:rPr>
        <w:rFonts w:ascii="Courier New" w:hAnsi="Courier New" w:hint="default"/>
      </w:rPr>
    </w:lvl>
    <w:lvl w:ilvl="8" w:tplc="ADCE31F0">
      <w:start w:val="1"/>
      <w:numFmt w:val="bullet"/>
      <w:lvlText w:val=""/>
      <w:lvlJc w:val="left"/>
      <w:pPr>
        <w:ind w:left="6480" w:hanging="360"/>
      </w:pPr>
      <w:rPr>
        <w:rFonts w:ascii="Wingdings" w:hAnsi="Wingdings" w:hint="default"/>
      </w:rPr>
    </w:lvl>
  </w:abstractNum>
  <w:abstractNum w:abstractNumId="5" w15:restartNumberingAfterBreak="0">
    <w:nsid w:val="4AB25E06"/>
    <w:multiLevelType w:val="hybridMultilevel"/>
    <w:tmpl w:val="724AF862"/>
    <w:lvl w:ilvl="0" w:tplc="34B8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E2588"/>
    <w:multiLevelType w:val="hybridMultilevel"/>
    <w:tmpl w:val="2EAA9C76"/>
    <w:lvl w:ilvl="0" w:tplc="E1F8A1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53A2A"/>
    <w:rsid w:val="0006361E"/>
    <w:rsid w:val="000904FC"/>
    <w:rsid w:val="000A533E"/>
    <w:rsid w:val="000E27BD"/>
    <w:rsid w:val="000F20B4"/>
    <w:rsid w:val="00146CD4"/>
    <w:rsid w:val="001C0000"/>
    <w:rsid w:val="00212B0F"/>
    <w:rsid w:val="00225692"/>
    <w:rsid w:val="00281EC0"/>
    <w:rsid w:val="00305842"/>
    <w:rsid w:val="00392518"/>
    <w:rsid w:val="004A09CE"/>
    <w:rsid w:val="0052534E"/>
    <w:rsid w:val="005300AC"/>
    <w:rsid w:val="00565EE2"/>
    <w:rsid w:val="00586322"/>
    <w:rsid w:val="005E41ED"/>
    <w:rsid w:val="00605012"/>
    <w:rsid w:val="006A1798"/>
    <w:rsid w:val="006B4252"/>
    <w:rsid w:val="006C5763"/>
    <w:rsid w:val="00903B98"/>
    <w:rsid w:val="0094341A"/>
    <w:rsid w:val="00952B15"/>
    <w:rsid w:val="00994F55"/>
    <w:rsid w:val="009B72B7"/>
    <w:rsid w:val="009E6C59"/>
    <w:rsid w:val="009F6675"/>
    <w:rsid w:val="00A96F9A"/>
    <w:rsid w:val="00AC463B"/>
    <w:rsid w:val="00B41741"/>
    <w:rsid w:val="00C217DE"/>
    <w:rsid w:val="00CA166A"/>
    <w:rsid w:val="00D22435"/>
    <w:rsid w:val="00D31971"/>
    <w:rsid w:val="00D40B22"/>
    <w:rsid w:val="00DA3188"/>
    <w:rsid w:val="00E77ED5"/>
    <w:rsid w:val="00ED647B"/>
    <w:rsid w:val="00F03C9C"/>
    <w:rsid w:val="00F846C5"/>
    <w:rsid w:val="00FA21CB"/>
    <w:rsid w:val="00FB5C96"/>
    <w:rsid w:val="00FB7862"/>
    <w:rsid w:val="0126C3FB"/>
    <w:rsid w:val="017FBF1F"/>
    <w:rsid w:val="01CFB492"/>
    <w:rsid w:val="01E4B3EA"/>
    <w:rsid w:val="0313FAE1"/>
    <w:rsid w:val="038503FE"/>
    <w:rsid w:val="046624BE"/>
    <w:rsid w:val="064D5168"/>
    <w:rsid w:val="088C706E"/>
    <w:rsid w:val="08B9DF20"/>
    <w:rsid w:val="0921FE70"/>
    <w:rsid w:val="09494987"/>
    <w:rsid w:val="09562E0C"/>
    <w:rsid w:val="097F6393"/>
    <w:rsid w:val="0A4BCF6C"/>
    <w:rsid w:val="0ABBD83C"/>
    <w:rsid w:val="0B3C5102"/>
    <w:rsid w:val="0C788F43"/>
    <w:rsid w:val="0C822EC5"/>
    <w:rsid w:val="0CDDC8F3"/>
    <w:rsid w:val="0D09E941"/>
    <w:rsid w:val="0D5697E8"/>
    <w:rsid w:val="0D998A73"/>
    <w:rsid w:val="0E234804"/>
    <w:rsid w:val="0E2BCFCD"/>
    <w:rsid w:val="0F3BEB3C"/>
    <w:rsid w:val="105DD95F"/>
    <w:rsid w:val="10B36EE0"/>
    <w:rsid w:val="10C16C16"/>
    <w:rsid w:val="10C8D9B4"/>
    <w:rsid w:val="1129D9C7"/>
    <w:rsid w:val="11E83E1F"/>
    <w:rsid w:val="1207C5EB"/>
    <w:rsid w:val="12819D6F"/>
    <w:rsid w:val="12AF5BDB"/>
    <w:rsid w:val="1334099B"/>
    <w:rsid w:val="13D46387"/>
    <w:rsid w:val="15A2E1EC"/>
    <w:rsid w:val="16A95469"/>
    <w:rsid w:val="17F386F1"/>
    <w:rsid w:val="18164F12"/>
    <w:rsid w:val="18EB92B6"/>
    <w:rsid w:val="197B3E5D"/>
    <w:rsid w:val="19A3795B"/>
    <w:rsid w:val="1AB6AFFB"/>
    <w:rsid w:val="1C7B00FF"/>
    <w:rsid w:val="1DA08AB5"/>
    <w:rsid w:val="1E261BCE"/>
    <w:rsid w:val="1F10434D"/>
    <w:rsid w:val="1F39413A"/>
    <w:rsid w:val="20513295"/>
    <w:rsid w:val="20A4C216"/>
    <w:rsid w:val="217B4C8D"/>
    <w:rsid w:val="223AD1AB"/>
    <w:rsid w:val="23035545"/>
    <w:rsid w:val="23BA0ECA"/>
    <w:rsid w:val="250808F1"/>
    <w:rsid w:val="2524BDBD"/>
    <w:rsid w:val="2569EBDD"/>
    <w:rsid w:val="25B2416E"/>
    <w:rsid w:val="26D1B6EC"/>
    <w:rsid w:val="26D7B0B4"/>
    <w:rsid w:val="26DA3277"/>
    <w:rsid w:val="270322BA"/>
    <w:rsid w:val="2726199B"/>
    <w:rsid w:val="272AA1CA"/>
    <w:rsid w:val="2760B939"/>
    <w:rsid w:val="28571D17"/>
    <w:rsid w:val="2947CDE2"/>
    <w:rsid w:val="29AE4062"/>
    <w:rsid w:val="29CF2515"/>
    <w:rsid w:val="2A906408"/>
    <w:rsid w:val="2AE49AF2"/>
    <w:rsid w:val="2BA987B3"/>
    <w:rsid w:val="2DD63C2E"/>
    <w:rsid w:val="2E280407"/>
    <w:rsid w:val="2E370B74"/>
    <w:rsid w:val="2E620262"/>
    <w:rsid w:val="2EFA6E4F"/>
    <w:rsid w:val="2F265BAE"/>
    <w:rsid w:val="2FB53C2B"/>
    <w:rsid w:val="2FD54C7E"/>
    <w:rsid w:val="300B1681"/>
    <w:rsid w:val="302F51AA"/>
    <w:rsid w:val="30BEF47E"/>
    <w:rsid w:val="3220F456"/>
    <w:rsid w:val="32D05FDB"/>
    <w:rsid w:val="33B63D48"/>
    <w:rsid w:val="341B8BAC"/>
    <w:rsid w:val="35D014E9"/>
    <w:rsid w:val="36490674"/>
    <w:rsid w:val="3697854B"/>
    <w:rsid w:val="373F564E"/>
    <w:rsid w:val="380C9873"/>
    <w:rsid w:val="38858882"/>
    <w:rsid w:val="38DCF399"/>
    <w:rsid w:val="3A83CED0"/>
    <w:rsid w:val="3A92A33B"/>
    <w:rsid w:val="3BF20556"/>
    <w:rsid w:val="3DF4D3C3"/>
    <w:rsid w:val="3E5BF5BE"/>
    <w:rsid w:val="3F48C3CC"/>
    <w:rsid w:val="40EDA128"/>
    <w:rsid w:val="422F3CEB"/>
    <w:rsid w:val="43744AE5"/>
    <w:rsid w:val="4411435C"/>
    <w:rsid w:val="44386E36"/>
    <w:rsid w:val="4492FA5E"/>
    <w:rsid w:val="454C65B6"/>
    <w:rsid w:val="455F268F"/>
    <w:rsid w:val="45947423"/>
    <w:rsid w:val="45CF045D"/>
    <w:rsid w:val="4639C220"/>
    <w:rsid w:val="46C42420"/>
    <w:rsid w:val="47619D23"/>
    <w:rsid w:val="482CE7E7"/>
    <w:rsid w:val="487341FA"/>
    <w:rsid w:val="48865AE8"/>
    <w:rsid w:val="48A984AC"/>
    <w:rsid w:val="48C7B88F"/>
    <w:rsid w:val="49429202"/>
    <w:rsid w:val="49AD2F2C"/>
    <w:rsid w:val="4A205EA1"/>
    <w:rsid w:val="4B38AF23"/>
    <w:rsid w:val="4BA5EEC4"/>
    <w:rsid w:val="4C216C73"/>
    <w:rsid w:val="4CBEF04E"/>
    <w:rsid w:val="4D64F7E9"/>
    <w:rsid w:val="4E1009E3"/>
    <w:rsid w:val="4E7C2264"/>
    <w:rsid w:val="4EF1A4B5"/>
    <w:rsid w:val="4F0E8605"/>
    <w:rsid w:val="4F3ACECB"/>
    <w:rsid w:val="4FDADB08"/>
    <w:rsid w:val="50CCF5EF"/>
    <w:rsid w:val="50DE09FD"/>
    <w:rsid w:val="513A4CF9"/>
    <w:rsid w:val="529F7C39"/>
    <w:rsid w:val="52B3D00F"/>
    <w:rsid w:val="534F372B"/>
    <w:rsid w:val="543F7043"/>
    <w:rsid w:val="54F69F98"/>
    <w:rsid w:val="56078806"/>
    <w:rsid w:val="563E7842"/>
    <w:rsid w:val="571AECB4"/>
    <w:rsid w:val="57F03CA7"/>
    <w:rsid w:val="582266C0"/>
    <w:rsid w:val="58AD5771"/>
    <w:rsid w:val="59A8C9AE"/>
    <w:rsid w:val="5A4BDA57"/>
    <w:rsid w:val="5A6D0488"/>
    <w:rsid w:val="5ABA3ABA"/>
    <w:rsid w:val="5ADD35B5"/>
    <w:rsid w:val="5AFDBCB4"/>
    <w:rsid w:val="5B534D40"/>
    <w:rsid w:val="5B74699F"/>
    <w:rsid w:val="5B7603F6"/>
    <w:rsid w:val="5C0B1F9B"/>
    <w:rsid w:val="5C36024E"/>
    <w:rsid w:val="5C72554B"/>
    <w:rsid w:val="5D09BF59"/>
    <w:rsid w:val="5D37C9D0"/>
    <w:rsid w:val="5DF2328D"/>
    <w:rsid w:val="5E261491"/>
    <w:rsid w:val="5E9C9213"/>
    <w:rsid w:val="5EDC2DDE"/>
    <w:rsid w:val="5F147BBE"/>
    <w:rsid w:val="5F17C673"/>
    <w:rsid w:val="5FC2F88E"/>
    <w:rsid w:val="5FD421B3"/>
    <w:rsid w:val="6216CA63"/>
    <w:rsid w:val="621A56E7"/>
    <w:rsid w:val="64FE392C"/>
    <w:rsid w:val="65751F7A"/>
    <w:rsid w:val="65CC3A11"/>
    <w:rsid w:val="664BCCF2"/>
    <w:rsid w:val="66DCC48F"/>
    <w:rsid w:val="675CBB0F"/>
    <w:rsid w:val="680FD54E"/>
    <w:rsid w:val="6AF5EBC8"/>
    <w:rsid w:val="6B7595F9"/>
    <w:rsid w:val="6BE32EC7"/>
    <w:rsid w:val="6C64A201"/>
    <w:rsid w:val="6C6BE0E9"/>
    <w:rsid w:val="6CF9B6C6"/>
    <w:rsid w:val="6D8E0583"/>
    <w:rsid w:val="6DD0DCBE"/>
    <w:rsid w:val="6DDF7F9C"/>
    <w:rsid w:val="6E210C78"/>
    <w:rsid w:val="6E97F8FE"/>
    <w:rsid w:val="6ECC6852"/>
    <w:rsid w:val="6F5F6491"/>
    <w:rsid w:val="6F7812A8"/>
    <w:rsid w:val="6F81F65E"/>
    <w:rsid w:val="70B089E6"/>
    <w:rsid w:val="70E3A7AD"/>
    <w:rsid w:val="7152720C"/>
    <w:rsid w:val="73345A9E"/>
    <w:rsid w:val="73927467"/>
    <w:rsid w:val="743EE8AD"/>
    <w:rsid w:val="746E9B0D"/>
    <w:rsid w:val="7501E682"/>
    <w:rsid w:val="753FCDA9"/>
    <w:rsid w:val="756C9F8D"/>
    <w:rsid w:val="75F3BB34"/>
    <w:rsid w:val="760DA0B8"/>
    <w:rsid w:val="763676A8"/>
    <w:rsid w:val="768FA041"/>
    <w:rsid w:val="77C72793"/>
    <w:rsid w:val="77E52112"/>
    <w:rsid w:val="788C0076"/>
    <w:rsid w:val="78987302"/>
    <w:rsid w:val="7975F3EE"/>
    <w:rsid w:val="79A89A88"/>
    <w:rsid w:val="7A4B5CEC"/>
    <w:rsid w:val="7AC88BBA"/>
    <w:rsid w:val="7B2D3C64"/>
    <w:rsid w:val="7B49355E"/>
    <w:rsid w:val="7C0C4DC7"/>
    <w:rsid w:val="7CE4637D"/>
    <w:rsid w:val="7D0A916F"/>
    <w:rsid w:val="7D2577CE"/>
    <w:rsid w:val="7D76F073"/>
    <w:rsid w:val="7D7B53B5"/>
    <w:rsid w:val="7E176853"/>
    <w:rsid w:val="7EC866D9"/>
    <w:rsid w:val="7EF35CED"/>
    <w:rsid w:val="7F86D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1320"/>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5763"/>
    <w:rPr>
      <w:color w:val="0000FF"/>
      <w:u w:val="single"/>
    </w:rPr>
  </w:style>
  <w:style w:type="paragraph" w:styleId="ListParagraph">
    <w:name w:val="List Paragraph"/>
    <w:basedOn w:val="Normal"/>
    <w:uiPriority w:val="34"/>
    <w:qFormat/>
    <w:rsid w:val="005300AC"/>
    <w:pPr>
      <w:ind w:left="720"/>
      <w:contextualSpacing/>
    </w:pPr>
  </w:style>
  <w:style w:type="paragraph" w:styleId="NormalWeb">
    <w:name w:val="Normal (Web)"/>
    <w:basedOn w:val="Normal"/>
    <w:uiPriority w:val="99"/>
    <w:unhideWhenUsed/>
    <w:rsid w:val="004A09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bitesize/articles/z4fgrj6"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twopointsixchallenge.co.uk/inspiration.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hiterosemaths.com/homelearning/year-1/" TargetMode="External"/><Relationship Id="rId23" Type="http://schemas.openxmlformats.org/officeDocument/2006/relationships/theme" Target="theme/theme1.xml"/><Relationship Id="rId10" Type="http://schemas.openxmlformats.org/officeDocument/2006/relationships/hyperlink" Target="https://www.bbc.co.uk/bitesize/topics/z9yycdm/articles/zxvkd2p" TargetMode="External"/><Relationship Id="rId19" Type="http://schemas.openxmlformats.org/officeDocument/2006/relationships/hyperlink" Target="https://www.youtube.com/user/thebodycoach1/playlists" TargetMode="External"/><Relationship Id="rId4" Type="http://schemas.openxmlformats.org/officeDocument/2006/relationships/numbering" Target="numbering.xml"/><Relationship Id="rId9" Type="http://schemas.openxmlformats.org/officeDocument/2006/relationships/hyperlink" Target="https://www.bbc.co.uk/bitesize/topics/zrqqtfr/articles/zpxhdxs" TargetMode="External"/><Relationship Id="rId14" Type="http://schemas.openxmlformats.org/officeDocument/2006/relationships/hyperlink" Target="https://www.youtube.com/watch?v=Z_m4DAfn42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FAECD-6CF1-4415-82AC-C77911EB531C}">
  <ds:schemaRefs>
    <ds:schemaRef ds:uri="http://schemas.microsoft.com/sharepoint/v3/contenttype/forms"/>
  </ds:schemaRefs>
</ds:datastoreItem>
</file>

<file path=customXml/itemProps2.xml><?xml version="1.0" encoding="utf-8"?>
<ds:datastoreItem xmlns:ds="http://schemas.openxmlformats.org/officeDocument/2006/customXml" ds:itemID="{D050F140-15F3-4ADD-9561-E0899DE7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8279E-7FA7-4410-AE46-F2FE834B4EF2}">
  <ds:schemaRef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8375dce-3f9e-4ea9-b276-f12bac5b1e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64D7BEFA</Template>
  <TotalTime>1</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Steph Bowkett</cp:lastModifiedBy>
  <cp:revision>2</cp:revision>
  <dcterms:created xsi:type="dcterms:W3CDTF">2020-05-07T13:08:00Z</dcterms:created>
  <dcterms:modified xsi:type="dcterms:W3CDTF">2020-05-07T13:08:00Z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