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6E" w:rsidRPr="00CA3EB1" w:rsidRDefault="006C762A" w:rsidP="00CA3EB1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u w:val="single"/>
        </w:rPr>
        <w:t>Year 1</w:t>
      </w:r>
      <w:r w:rsidR="00540CAE">
        <w:rPr>
          <w:rFonts w:ascii="Comic Sans MS" w:hAnsi="Comic Sans MS"/>
          <w:sz w:val="28"/>
          <w:u w:val="single"/>
        </w:rPr>
        <w:t xml:space="preserve"> Phonics Home Learning Schedule</w:t>
      </w:r>
      <w:r w:rsidR="005820C9">
        <w:rPr>
          <w:rFonts w:ascii="Comic Sans MS" w:hAnsi="Comic Sans MS"/>
          <w:sz w:val="28"/>
          <w:u w:val="single"/>
        </w:rPr>
        <w:t xml:space="preserve"> – Summer Term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8"/>
        <w:gridCol w:w="3078"/>
        <w:gridCol w:w="3078"/>
        <w:gridCol w:w="3078"/>
        <w:gridCol w:w="3078"/>
      </w:tblGrid>
      <w:tr w:rsidR="0064602A" w:rsidTr="005820C9">
        <w:tc>
          <w:tcPr>
            <w:tcW w:w="3077" w:type="dxa"/>
            <w:shd w:val="clear" w:color="auto" w:fill="FFFFFF" w:themeFill="background1"/>
            <w:vAlign w:val="center"/>
          </w:tcPr>
          <w:p w:rsidR="0064602A" w:rsidRPr="00CA3EB1" w:rsidRDefault="0064602A" w:rsidP="00646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602A" w:rsidRDefault="0064602A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C762A"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  <w:p w:rsidR="00540CAE" w:rsidRPr="006C762A" w:rsidRDefault="00540CAE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13.04.20</w:t>
            </w:r>
          </w:p>
          <w:p w:rsidR="0064602A" w:rsidRPr="00CA3EB1" w:rsidRDefault="0064602A" w:rsidP="00646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ai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w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ai</w:t>
            </w:r>
            <w:r w:rsidRPr="002150E7">
              <w:rPr>
                <w:rFonts w:ascii="Comic Sans MS" w:hAnsi="Comic Sans MS"/>
                <w:sz w:val="24"/>
                <w:szCs w:val="32"/>
              </w:rPr>
              <w:t>n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aw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holid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spr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tod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ay</w:t>
            </w:r>
            <w:r w:rsidRPr="002150E7"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a_e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64602A" w:rsidRPr="00344A3A" w:rsidRDefault="0064602A" w:rsidP="0064602A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344A3A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f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or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>
              <w:rPr>
                <w:rFonts w:ascii="Comic Sans MS" w:hAnsi="Comic Sans MS"/>
                <w:sz w:val="24"/>
                <w:szCs w:val="32"/>
              </w:rPr>
              <w:t>ini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sh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air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dri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le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64602A" w:rsidRPr="00344A3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lo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  <w:r w:rsidRPr="00344A3A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64602A" w:rsidRPr="00344A3A" w:rsidRDefault="0064602A" w:rsidP="0064602A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344A3A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ff</w:t>
            </w:r>
            <w:proofErr w:type="spellEnd"/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o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cli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to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ee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co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ee</w:t>
            </w:r>
          </w:p>
          <w:p w:rsidR="0064602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tra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  <w:r>
              <w:rPr>
                <w:rFonts w:ascii="Comic Sans MS" w:hAnsi="Comic Sans MS"/>
                <w:sz w:val="24"/>
                <w:szCs w:val="32"/>
              </w:rPr>
              <w:t>ic</w:t>
            </w:r>
          </w:p>
          <w:p w:rsidR="0064602A" w:rsidRPr="00344A3A" w:rsidRDefault="0064602A" w:rsidP="0064602A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pu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ff</w:t>
            </w:r>
            <w:r>
              <w:rPr>
                <w:rFonts w:ascii="Comic Sans MS" w:hAnsi="Comic Sans MS"/>
                <w:sz w:val="24"/>
                <w:szCs w:val="32"/>
              </w:rPr>
              <w:t>in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64602A" w:rsidRPr="002150E7" w:rsidRDefault="0064602A" w:rsidP="0064602A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ph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ele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sz w:val="24"/>
                <w:szCs w:val="24"/>
              </w:rPr>
              <w:t>ant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sz w:val="24"/>
                <w:szCs w:val="24"/>
              </w:rPr>
              <w:t>oto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dol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sz w:val="24"/>
                <w:szCs w:val="24"/>
              </w:rPr>
              <w:t>in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ne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ew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ph</w:t>
            </w:r>
            <w:r w:rsidRPr="002150E7">
              <w:rPr>
                <w:rFonts w:ascii="Comic Sans MS" w:hAnsi="Comic Sans MS"/>
                <w:sz w:val="24"/>
                <w:szCs w:val="24"/>
              </w:rPr>
              <w:t>onics</w:t>
            </w:r>
          </w:p>
        </w:tc>
      </w:tr>
      <w:tr w:rsidR="0064602A" w:rsidTr="005820C9">
        <w:tc>
          <w:tcPr>
            <w:tcW w:w="3077" w:type="dxa"/>
            <w:shd w:val="clear" w:color="auto" w:fill="FFFFFF" w:themeFill="background1"/>
            <w:vAlign w:val="center"/>
          </w:tcPr>
          <w:p w:rsidR="0064602A" w:rsidRPr="00CA3EB1" w:rsidRDefault="0064602A" w:rsidP="006032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602A" w:rsidRPr="00CA3EB1" w:rsidRDefault="0064602A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602A" w:rsidRDefault="0064602A" w:rsidP="006032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Week 3</w:t>
            </w:r>
          </w:p>
          <w:p w:rsidR="00540CAE" w:rsidRPr="00CA3EB1" w:rsidRDefault="00540CAE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20.04.20</w:t>
            </w:r>
          </w:p>
          <w:p w:rsidR="0064602A" w:rsidRPr="00CA3EB1" w:rsidRDefault="0064602A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602A" w:rsidRPr="00CA3EB1" w:rsidRDefault="0064602A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602A" w:rsidRPr="00CA3EB1" w:rsidRDefault="0064602A" w:rsidP="00646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ee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ea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ch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nn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pp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ar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ver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famil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so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rr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e_e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compl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v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ni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ng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comp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del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64602A" w:rsidRPr="002150E7" w:rsidRDefault="0064602A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ie</w:t>
            </w:r>
            <w:proofErr w:type="spellEnd"/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ld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ld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bel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</w:p>
          <w:p w:rsidR="0064602A" w:rsidRPr="002150E7" w:rsidRDefault="0064602A" w:rsidP="0064602A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</w:tr>
      <w:tr w:rsidR="00E23273" w:rsidTr="005820C9">
        <w:tc>
          <w:tcPr>
            <w:tcW w:w="3077" w:type="dxa"/>
            <w:shd w:val="clear" w:color="auto" w:fill="FFFFFF" w:themeFill="background1"/>
            <w:vAlign w:val="center"/>
          </w:tcPr>
          <w:p w:rsidR="00E23273" w:rsidRPr="00CA3EB1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10533" w:rsidRDefault="00F10533" w:rsidP="00F105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</w:p>
          <w:p w:rsidR="00F10533" w:rsidRPr="00CA3EB1" w:rsidRDefault="00F10533" w:rsidP="00F1053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27.04.20</w:t>
            </w:r>
          </w:p>
          <w:p w:rsidR="00E23273" w:rsidRPr="00CA3EB1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23273" w:rsidRPr="00CA3EB1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23273" w:rsidRPr="00CA3EB1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igh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32"/>
              </w:rPr>
              <w:t>igh</w:t>
            </w:r>
            <w:r w:rsidRPr="002150E7">
              <w:rPr>
                <w:rFonts w:ascii="Comic Sans MS" w:hAnsi="Comic Sans MS"/>
                <w:sz w:val="24"/>
                <w:szCs w:val="32"/>
              </w:rPr>
              <w:t>t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i_e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 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 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ins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sl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v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tw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953A0E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     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      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      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BD0009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BD0009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oi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c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s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b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j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c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al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nn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destr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enj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oy</w:t>
            </w:r>
            <w:r w:rsidRPr="002150E7">
              <w:rPr>
                <w:rFonts w:ascii="Comic Sans MS" w:hAnsi="Comic Sans MS"/>
                <w:sz w:val="24"/>
                <w:szCs w:val="24"/>
              </w:rPr>
              <w:t>st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er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  <w:vAlign w:val="center"/>
          </w:tcPr>
          <w:p w:rsidR="00E23273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Week 5</w:t>
            </w:r>
          </w:p>
          <w:p w:rsidR="00540CAE" w:rsidRPr="00CA3EB1" w:rsidRDefault="00540CAE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04.05.20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BD0009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BD0009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oa</w:t>
            </w:r>
            <w:proofErr w:type="spellEnd"/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c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g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b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r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d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s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p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oa</w:t>
            </w:r>
            <w:r w:rsidRPr="00BD0009">
              <w:rPr>
                <w:rFonts w:ascii="Comic Sans MS" w:hAnsi="Comic Sans MS"/>
                <w:sz w:val="24"/>
                <w:szCs w:val="32"/>
              </w:rPr>
              <w:t>d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o_e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z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j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wind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ow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oe</w:t>
            </w: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E23273" w:rsidRDefault="00E23273" w:rsidP="00E23273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24"/>
              </w:rPr>
              <w:t>J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oe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64602A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64602A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w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a</w:t>
            </w:r>
            <w:r>
              <w:rPr>
                <w:rFonts w:ascii="Comic Sans MS" w:hAnsi="Comic Sans MS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ai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>
              <w:rPr>
                <w:rFonts w:ascii="Comic Sans MS" w:hAnsi="Comic Sans MS"/>
                <w:sz w:val="24"/>
                <w:szCs w:val="32"/>
              </w:rPr>
              <w:t>int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er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>
              <w:rPr>
                <w:rFonts w:ascii="Comic Sans MS" w:hAnsi="Comic Sans MS"/>
                <w:sz w:val="24"/>
                <w:szCs w:val="32"/>
              </w:rPr>
              <w:t>i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ll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>
              <w:rPr>
                <w:rFonts w:ascii="Comic Sans MS" w:hAnsi="Comic Sans MS"/>
                <w:sz w:val="24"/>
                <w:szCs w:val="32"/>
              </w:rPr>
              <w:t>i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sh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w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oo</w:t>
            </w:r>
            <w:r>
              <w:rPr>
                <w:rFonts w:ascii="Comic Sans MS" w:hAnsi="Comic Sans MS"/>
                <w:sz w:val="24"/>
                <w:szCs w:val="32"/>
              </w:rPr>
              <w:t>l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wh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sz w:val="24"/>
                <w:szCs w:val="24"/>
              </w:rPr>
              <w:t>en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wh</w:t>
            </w:r>
            <w:r w:rsidRPr="002150E7">
              <w:rPr>
                <w:rFonts w:ascii="Comic Sans MS" w:hAnsi="Comic Sans MS"/>
                <w:sz w:val="24"/>
                <w:szCs w:val="24"/>
              </w:rPr>
              <w:t>isp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er</w:t>
            </w: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  <w:vAlign w:val="center"/>
          </w:tcPr>
          <w:p w:rsidR="00E23273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Week 6</w:t>
            </w:r>
          </w:p>
          <w:p w:rsidR="00540CAE" w:rsidRPr="00CA3EB1" w:rsidRDefault="00603229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11.05.20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CA3EB1" w:rsidRDefault="00E23273" w:rsidP="00953A0E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proofErr w:type="spellStart"/>
            <w:r w:rsidRPr="00CA3EB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oo</w:t>
            </w:r>
            <w:proofErr w:type="spellEnd"/>
          </w:p>
          <w:p w:rsidR="00E23273" w:rsidRPr="00CA3EB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z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</w:p>
          <w:p w:rsidR="00E23273" w:rsidRPr="00CA3EB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b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CA3EB1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CA3EB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z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CA3EB1">
              <w:rPr>
                <w:rFonts w:ascii="Comic Sans MS" w:hAnsi="Comic Sans MS"/>
                <w:sz w:val="24"/>
                <w:szCs w:val="32"/>
              </w:rPr>
              <w:t>m</w:t>
            </w:r>
          </w:p>
          <w:p w:rsidR="00E23273" w:rsidRPr="00CA3EB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m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CA3EB1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CA3EB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r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CA3EB1">
              <w:rPr>
                <w:rFonts w:ascii="Comic Sans MS" w:hAnsi="Comic Sans MS"/>
                <w:sz w:val="24"/>
                <w:szCs w:val="32"/>
              </w:rPr>
              <w:t>f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CA3EB1">
              <w:rPr>
                <w:rFonts w:ascii="Comic Sans MS" w:hAnsi="Comic Sans MS"/>
                <w:sz w:val="24"/>
                <w:szCs w:val="32"/>
              </w:rPr>
              <w:t>f</w:t>
            </w:r>
            <w:r w:rsidRPr="00CA3EB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CA3EB1">
              <w:rPr>
                <w:rFonts w:ascii="Comic Sans MS" w:hAnsi="Comic Sans MS"/>
                <w:sz w:val="24"/>
                <w:szCs w:val="32"/>
              </w:rPr>
              <w:t>d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u_e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J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po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ll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ew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264A1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2264A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ch</w:t>
            </w:r>
            <w:proofErr w:type="spellEnd"/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air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ai</w:t>
            </w:r>
            <w:r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ew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mu</w:t>
            </w: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su</w:t>
            </w: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32"/>
              </w:rPr>
              <w:t>ben</w:t>
            </w: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ch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tch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scra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bu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stre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</w:p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swi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tch</w:t>
            </w: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  <w:vAlign w:val="center"/>
          </w:tcPr>
          <w:p w:rsidR="00603229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Week 7</w:t>
            </w:r>
          </w:p>
          <w:p w:rsidR="00E23273" w:rsidRPr="00CA3EB1" w:rsidRDefault="00603229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18.05.20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u_e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g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ar</w:t>
            </w:r>
            <w:r w:rsidRPr="002150E7">
              <w:rPr>
                <w:rFonts w:ascii="Comic Sans MS" w:hAnsi="Comic Sans MS"/>
                <w:sz w:val="24"/>
                <w:szCs w:val="24"/>
              </w:rPr>
              <w:t>g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contin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stat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resc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ue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3078" w:type="dxa"/>
            <w:shd w:val="clear" w:color="auto" w:fill="FFE599" w:themeFill="accent4" w:themeFillTint="66"/>
            <w:vAlign w:val="center"/>
          </w:tcPr>
          <w:p w:rsidR="00E23273" w:rsidRPr="002150E7" w:rsidRDefault="00E23273" w:rsidP="00953A0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ew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ur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ew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264A1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Pr="002264A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ng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ri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ha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so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wi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  <w:r w:rsidRPr="002264A1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lo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ki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ng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n 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bli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dri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64602A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su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E23273" w:rsidTr="006C762A">
        <w:tc>
          <w:tcPr>
            <w:tcW w:w="21545" w:type="dxa"/>
            <w:gridSpan w:val="7"/>
            <w:shd w:val="clear" w:color="auto" w:fill="D9D9D9" w:themeFill="background1" w:themeFillShade="D9"/>
            <w:vAlign w:val="center"/>
          </w:tcPr>
          <w:p w:rsidR="00E23273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EB1">
              <w:rPr>
                <w:rFonts w:ascii="Comic Sans MS" w:hAnsi="Comic Sans MS"/>
                <w:b/>
                <w:sz w:val="24"/>
                <w:szCs w:val="24"/>
              </w:rPr>
              <w:t>Half Term</w:t>
            </w:r>
          </w:p>
          <w:p w:rsidR="00E23273" w:rsidRPr="00CA3EB1" w:rsidRDefault="00E23273" w:rsidP="00E232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23273" w:rsidRDefault="00E23273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Week 8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01.06.20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BD0009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BD0009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f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f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  <w:r w:rsidRPr="00BD0009">
              <w:rPr>
                <w:rFonts w:ascii="Comic Sans MS" w:hAnsi="Comic Sans MS"/>
                <w:sz w:val="24"/>
                <w:szCs w:val="32"/>
              </w:rPr>
              <w:t>k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b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s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f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or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y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j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aw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au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sz w:val="24"/>
                <w:szCs w:val="24"/>
              </w:rPr>
              <w:t>nt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sz w:val="24"/>
                <w:szCs w:val="24"/>
              </w:rPr>
              <w:t>gust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or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ce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bef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expl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ore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64602A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64602A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v</w:t>
            </w:r>
          </w:p>
          <w:p w:rsidR="00E23273" w:rsidRPr="0064602A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sz w:val="24"/>
                <w:szCs w:val="32"/>
              </w:rPr>
              <w:t>an</w:t>
            </w:r>
          </w:p>
          <w:p w:rsidR="00E23273" w:rsidRPr="0064602A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>
              <w:rPr>
                <w:rFonts w:ascii="Comic Sans MS" w:hAnsi="Comic Sans MS"/>
                <w:sz w:val="24"/>
                <w:szCs w:val="32"/>
              </w:rPr>
              <w:t>ery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ne</w:t>
            </w: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er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ri</w:t>
            </w: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er</w:t>
            </w:r>
          </w:p>
          <w:p w:rsidR="00E23273" w:rsidRPr="0060322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FF0000"/>
                <w:sz w:val="24"/>
                <w:szCs w:val="32"/>
              </w:rPr>
              <w:t>v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o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ve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expensi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gi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ha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ur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sol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ve</w:t>
            </w: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23273" w:rsidRDefault="00E23273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Week 9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08.06.20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BD0009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proofErr w:type="spellStart"/>
            <w:r w:rsidRPr="00BD0009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ur</w:t>
            </w:r>
            <w:proofErr w:type="spellEnd"/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b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c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h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s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f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ur</w:t>
            </w:r>
            <w:r w:rsidRPr="00BD0009">
              <w:rPr>
                <w:rFonts w:ascii="Comic Sans MS" w:hAnsi="Comic Sans MS"/>
                <w:sz w:val="24"/>
                <w:szCs w:val="32"/>
              </w:rPr>
              <w:t>nip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BD0009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proofErr w:type="spellStart"/>
            <w:r w:rsidRPr="00BD0009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er</w:t>
            </w:r>
            <w:proofErr w:type="spellEnd"/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nev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  <w:r w:rsidRPr="00BD0009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wint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c</w:t>
            </w:r>
            <w:r w:rsidRPr="00BD0009">
              <w:rPr>
                <w:rFonts w:ascii="Comic Sans MS" w:hAnsi="Comic Sans MS"/>
                <w:color w:val="0070C0"/>
                <w:sz w:val="24"/>
                <w:szCs w:val="32"/>
              </w:rPr>
              <w:t>oo</w:t>
            </w:r>
            <w:r w:rsidRPr="00BD0009">
              <w:rPr>
                <w:rFonts w:ascii="Comic Sans MS" w:hAnsi="Comic Sans MS"/>
                <w:sz w:val="24"/>
                <w:szCs w:val="32"/>
              </w:rPr>
              <w:t>k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f</w:t>
            </w:r>
            <w:r w:rsidRPr="00BD0009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 w:rsidRPr="00BD0009">
              <w:rPr>
                <w:rFonts w:ascii="Comic Sans MS" w:hAnsi="Comic Sans MS"/>
                <w:sz w:val="24"/>
                <w:szCs w:val="32"/>
              </w:rPr>
              <w:t>m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b</w:t>
            </w:r>
            <w:r w:rsidRPr="00BD0009">
              <w:rPr>
                <w:rFonts w:ascii="Comic Sans MS" w:hAnsi="Comic Sans MS"/>
                <w:color w:val="0070C0"/>
                <w:sz w:val="24"/>
                <w:szCs w:val="32"/>
              </w:rPr>
              <w:t>oi</w:t>
            </w:r>
            <w:r w:rsidRPr="00BD0009">
              <w:rPr>
                <w:rFonts w:ascii="Comic Sans MS" w:hAnsi="Comic Sans MS"/>
                <w:sz w:val="24"/>
                <w:szCs w:val="32"/>
              </w:rPr>
              <w:t>l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</w:p>
          <w:p w:rsidR="00E23273" w:rsidRPr="00BD0009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D0009">
              <w:rPr>
                <w:rFonts w:ascii="Comic Sans MS" w:hAnsi="Comic Sans MS"/>
                <w:sz w:val="24"/>
                <w:szCs w:val="32"/>
              </w:rPr>
              <w:t>t</w:t>
            </w:r>
            <w:r w:rsidRPr="00BD0009">
              <w:rPr>
                <w:rFonts w:ascii="Comic Sans MS" w:hAnsi="Comic Sans MS"/>
                <w:color w:val="0070C0"/>
                <w:sz w:val="24"/>
                <w:szCs w:val="32"/>
              </w:rPr>
              <w:t>ow</w:t>
            </w:r>
            <w:r w:rsidRPr="00BD0009">
              <w:rPr>
                <w:rFonts w:ascii="Comic Sans MS" w:hAnsi="Comic Sans MS"/>
                <w:color w:val="FF0000"/>
                <w:sz w:val="24"/>
                <w:szCs w:val="32"/>
              </w:rPr>
              <w:t>er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ir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sz w:val="24"/>
                <w:szCs w:val="24"/>
              </w:rPr>
              <w:t>sty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60322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ir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264A1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2264A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ow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n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h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sh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  <w:r w:rsidRPr="0064602A">
              <w:rPr>
                <w:rFonts w:ascii="Comic Sans MS" w:hAnsi="Comic Sans MS"/>
                <w:color w:val="0070C0"/>
                <w:sz w:val="24"/>
                <w:szCs w:val="32"/>
              </w:rPr>
              <w:t>er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br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  <w:r w:rsidRPr="002264A1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t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  <w:r w:rsidRPr="002264A1">
              <w:rPr>
                <w:rFonts w:ascii="Comic Sans MS" w:hAnsi="Comic Sans MS"/>
                <w:sz w:val="24"/>
                <w:szCs w:val="32"/>
              </w:rPr>
              <w:t>n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ow</w:t>
            </w:r>
            <w:r w:rsidRPr="002264A1">
              <w:rPr>
                <w:rFonts w:ascii="Comic Sans MS" w:hAnsi="Comic Sans MS"/>
                <w:sz w:val="24"/>
                <w:szCs w:val="32"/>
              </w:rPr>
              <w:t>l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ou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nt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m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ab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3078" w:type="dxa"/>
            <w:shd w:val="clear" w:color="auto" w:fill="FFFFFF" w:themeFill="background1"/>
          </w:tcPr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40CAE" w:rsidRDefault="00540CAE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Week 10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15.06.20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264A1" w:rsidRDefault="00E23273" w:rsidP="00E23273">
            <w:pPr>
              <w:jc w:val="center"/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2264A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air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air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f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air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h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air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p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air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l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air</w:t>
            </w:r>
            <w:r w:rsidRPr="002264A1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qu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bew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sc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are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ear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264A1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2264A1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oo</w:t>
            </w:r>
            <w:proofErr w:type="spellEnd"/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l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k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f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c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k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g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d</w:t>
            </w:r>
          </w:p>
          <w:p w:rsidR="00E23273" w:rsidRPr="002264A1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b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k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264A1">
              <w:rPr>
                <w:rFonts w:ascii="Comic Sans MS" w:hAnsi="Comic Sans MS"/>
                <w:sz w:val="24"/>
                <w:szCs w:val="32"/>
              </w:rPr>
              <w:t>w</w:t>
            </w:r>
            <w:r w:rsidRPr="002264A1">
              <w:rPr>
                <w:rFonts w:ascii="Comic Sans MS" w:hAnsi="Comic Sans MS"/>
                <w:color w:val="FF0000"/>
                <w:sz w:val="24"/>
                <w:szCs w:val="32"/>
              </w:rPr>
              <w:t>oo</w:t>
            </w:r>
            <w:r w:rsidRPr="002264A1">
              <w:rPr>
                <w:rFonts w:ascii="Comic Sans MS" w:hAnsi="Comic Sans MS"/>
                <w:sz w:val="24"/>
                <w:szCs w:val="32"/>
              </w:rPr>
              <w:t>d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ll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ll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ll</w:t>
            </w:r>
            <w:r w:rsidRPr="002150E7">
              <w:rPr>
                <w:rFonts w:ascii="Comic Sans MS" w:hAnsi="Comic Sans MS"/>
                <w:sz w:val="24"/>
                <w:szCs w:val="24"/>
              </w:rPr>
              <w:t>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</w:p>
        </w:tc>
        <w:tc>
          <w:tcPr>
            <w:tcW w:w="3078" w:type="dxa"/>
            <w:shd w:val="clear" w:color="auto" w:fill="FFFFFF" w:themeFill="background1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</w:p>
          <w:p w:rsidR="00E23273" w:rsidRDefault="00540CAE" w:rsidP="00540CAE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 w:rsidRPr="00540CAE">
              <w:rPr>
                <w:rFonts w:ascii="Comic Sans MS" w:hAnsi="Comic Sans MS"/>
                <w:b/>
                <w:sz w:val="24"/>
                <w:szCs w:val="32"/>
              </w:rPr>
              <w:t>Week 11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32"/>
              </w:rPr>
              <w:t>22.06.20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344A3A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344A3A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e</w:t>
            </w:r>
          </w:p>
          <w:p w:rsidR="00E23273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gg</w:t>
            </w:r>
          </w:p>
          <w:p w:rsidR="00E23273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xit</w:t>
            </w:r>
          </w:p>
          <w:p w:rsidR="00E23273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cr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pt</w:t>
            </w:r>
          </w:p>
          <w:p w:rsidR="00E23273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w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nt</w:t>
            </w:r>
          </w:p>
          <w:p w:rsidR="00E23273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sl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pt</w:t>
            </w:r>
          </w:p>
          <w:p w:rsidR="00E23273" w:rsidRPr="00344A3A" w:rsidRDefault="00E23273" w:rsidP="00E23273">
            <w:pPr>
              <w:rPr>
                <w:rFonts w:ascii="Comic Sans MS" w:hAnsi="Comic Sans MS"/>
                <w:color w:val="000000" w:themeColor="text1"/>
                <w:sz w:val="24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2"/>
              </w:rPr>
              <w:t>l</w:t>
            </w:r>
            <w:r w:rsidRPr="00344A3A">
              <w:rPr>
                <w:rFonts w:ascii="Comic Sans MS" w:hAnsi="Comic Sans MS"/>
                <w:color w:val="FF0000"/>
                <w:sz w:val="24"/>
                <w:szCs w:val="32"/>
              </w:rPr>
              <w:t>e</w:t>
            </w:r>
            <w:r w:rsidRPr="00344A3A">
              <w:rPr>
                <w:rFonts w:ascii="Comic Sans MS" w:hAnsi="Comic Sans MS"/>
                <w:color w:val="0070C0"/>
                <w:sz w:val="24"/>
                <w:szCs w:val="32"/>
              </w:rPr>
              <w:t>tt</w:t>
            </w:r>
            <w:r w:rsidRPr="001F019E">
              <w:rPr>
                <w:rFonts w:ascii="Comic Sans MS" w:hAnsi="Comic Sans MS"/>
                <w:color w:val="00CC00"/>
                <w:sz w:val="24"/>
                <w:szCs w:val="32"/>
              </w:rPr>
              <w:t>er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ea</w:t>
            </w:r>
            <w:proofErr w:type="spellEnd"/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1F019E">
              <w:rPr>
                <w:rFonts w:ascii="Comic Sans MS" w:hAnsi="Comic Sans MS"/>
                <w:color w:val="00CC00"/>
                <w:sz w:val="24"/>
                <w:szCs w:val="24"/>
              </w:rPr>
              <w:t>er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dy</w:t>
            </w:r>
          </w:p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spr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z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E23273">
              <w:rPr>
                <w:rFonts w:ascii="Comic Sans MS" w:hAnsi="Comic Sans MS"/>
                <w:sz w:val="24"/>
                <w:szCs w:val="32"/>
              </w:rPr>
              <w:t>ip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E23273">
              <w:rPr>
                <w:rFonts w:ascii="Comic Sans MS" w:hAnsi="Comic Sans MS"/>
                <w:sz w:val="24"/>
                <w:szCs w:val="32"/>
              </w:rPr>
              <w:t>ig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E23273">
              <w:rPr>
                <w:rFonts w:ascii="Comic Sans MS" w:hAnsi="Comic Sans MS"/>
                <w:sz w:val="24"/>
                <w:szCs w:val="32"/>
              </w:rPr>
              <w:t>ag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="00D535E4" w:rsidRPr="00D535E4">
              <w:rPr>
                <w:rFonts w:ascii="Comic Sans MS" w:hAnsi="Comic Sans MS"/>
                <w:color w:val="0070C0"/>
                <w:sz w:val="24"/>
                <w:szCs w:val="32"/>
              </w:rPr>
              <w:t>oo</w:t>
            </w:r>
            <w:r w:rsidR="00D535E4">
              <w:rPr>
                <w:rFonts w:ascii="Comic Sans MS" w:hAnsi="Comic Sans MS"/>
                <w:sz w:val="24"/>
                <w:szCs w:val="32"/>
              </w:rPr>
              <w:t>m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e</w:t>
            </w:r>
          </w:p>
          <w:p w:rsidR="00D535E4" w:rsidRPr="00E23273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gr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e</w:t>
            </w:r>
          </w:p>
          <w:p w:rsidR="00E23273" w:rsidRPr="00E23273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ha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>
              <w:rPr>
                <w:rFonts w:ascii="Comic Sans MS" w:hAnsi="Comic Sans MS"/>
                <w:sz w:val="24"/>
                <w:szCs w:val="32"/>
              </w:rPr>
              <w:t>d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zz</w:t>
            </w:r>
            <w:proofErr w:type="spellEnd"/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bu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  <w:r w:rsidR="00D535E4" w:rsidRPr="00D535E4">
              <w:rPr>
                <w:rFonts w:ascii="Comic Sans MS" w:hAnsi="Comic Sans MS"/>
                <w:color w:val="0070C0"/>
                <w:sz w:val="24"/>
                <w:szCs w:val="32"/>
              </w:rPr>
              <w:t>er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fi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  <w:r w:rsidR="00D535E4" w:rsidRPr="00D535E4">
              <w:rPr>
                <w:rFonts w:ascii="Comic Sans MS" w:hAnsi="Comic Sans MS"/>
                <w:sz w:val="24"/>
                <w:szCs w:val="32"/>
              </w:rPr>
              <w:t>y</w:t>
            </w:r>
          </w:p>
          <w:p w:rsidR="00E23273" w:rsidRDefault="00E23273" w:rsidP="00E23273">
            <w:pPr>
              <w:rPr>
                <w:rFonts w:ascii="Comic Sans MS" w:hAnsi="Comic Sans MS"/>
                <w:color w:val="FF0000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ja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pu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le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bli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>
              <w:rPr>
                <w:rFonts w:ascii="Comic Sans MS" w:hAnsi="Comic Sans MS"/>
                <w:sz w:val="24"/>
                <w:szCs w:val="32"/>
              </w:rPr>
              <w:t>d</w:t>
            </w:r>
          </w:p>
          <w:p w:rsidR="00D535E4" w:rsidRP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bu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zz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>
              <w:rPr>
                <w:rFonts w:ascii="Comic Sans MS" w:hAnsi="Comic Sans MS"/>
                <w:sz w:val="24"/>
                <w:szCs w:val="32"/>
              </w:rPr>
              <w:t xml:space="preserve">d 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D535E4" w:rsidRPr="00D535E4" w:rsidRDefault="00D535E4" w:rsidP="00D535E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32"/>
              </w:rPr>
              <w:t>s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 w:rsidR="00D535E4">
              <w:rPr>
                <w:rFonts w:ascii="Comic Sans MS" w:hAnsi="Comic Sans MS"/>
                <w:sz w:val="24"/>
                <w:szCs w:val="32"/>
              </w:rPr>
              <w:t>t</w:t>
            </w:r>
            <w:r w:rsidR="00D535E4" w:rsidRPr="00D535E4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 w:rsidR="00D535E4">
              <w:rPr>
                <w:rFonts w:ascii="Comic Sans MS" w:hAnsi="Comic Sans MS"/>
                <w:sz w:val="24"/>
                <w:szCs w:val="32"/>
              </w:rPr>
              <w:t>tamp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cri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>
              <w:rPr>
                <w:rFonts w:ascii="Comic Sans MS" w:hAnsi="Comic Sans MS"/>
                <w:sz w:val="24"/>
                <w:szCs w:val="32"/>
              </w:rPr>
              <w:t>p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ch</w:t>
            </w:r>
            <w:r>
              <w:rPr>
                <w:rFonts w:ascii="Comic Sans MS" w:hAnsi="Comic Sans MS"/>
                <w:sz w:val="24"/>
                <w:szCs w:val="32"/>
              </w:rPr>
              <w:t>e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in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>
              <w:rPr>
                <w:rFonts w:ascii="Comic Sans MS" w:hAnsi="Comic Sans MS"/>
                <w:sz w:val="24"/>
                <w:szCs w:val="32"/>
              </w:rPr>
              <w:t>ect</w:t>
            </w:r>
          </w:p>
          <w:p w:rsidR="00D535E4" w:rsidRP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twi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ss</w:t>
            </w:r>
            <w:proofErr w:type="spellEnd"/>
          </w:p>
          <w:p w:rsidR="00D535E4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dre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ki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me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bo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</w:p>
          <w:p w:rsidR="00E23273" w:rsidRDefault="00D535E4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pre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</w:p>
          <w:p w:rsidR="00D535E4" w:rsidRPr="00E23273" w:rsidRDefault="00D535E4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32"/>
              </w:rPr>
              <w:t>le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ss</w:t>
            </w:r>
            <w:r>
              <w:rPr>
                <w:rFonts w:ascii="Comic Sans MS" w:hAnsi="Comic Sans MS"/>
                <w:sz w:val="24"/>
                <w:szCs w:val="32"/>
              </w:rPr>
              <w:t>on</w:t>
            </w:r>
          </w:p>
        </w:tc>
      </w:tr>
      <w:tr w:rsidR="00E23273" w:rsidTr="00F10533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</w:pPr>
          </w:p>
          <w:p w:rsidR="00E23273" w:rsidRDefault="00540CAE" w:rsidP="00540CA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</w:pPr>
            <w:r w:rsidRPr="00540CAE"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  <w:t>Week 12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32"/>
              </w:rPr>
              <w:t>29.06.20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l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e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>
              <w:rPr>
                <w:rFonts w:ascii="Comic Sans MS" w:hAnsi="Comic Sans MS"/>
                <w:sz w:val="24"/>
                <w:szCs w:val="32"/>
              </w:rPr>
              <w:t>ink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ea</w:t>
            </w:r>
            <w:r>
              <w:rPr>
                <w:rFonts w:ascii="Comic Sans MS" w:hAnsi="Comic Sans MS"/>
                <w:sz w:val="24"/>
                <w:szCs w:val="32"/>
              </w:rPr>
              <w:t>p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>
              <w:rPr>
                <w:rFonts w:ascii="Comic Sans MS" w:hAnsi="Comic Sans MS"/>
                <w:sz w:val="24"/>
                <w:szCs w:val="32"/>
              </w:rPr>
              <w:t>e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ss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igh</w:t>
            </w:r>
            <w:r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</w:t>
            </w:r>
            <w:r w:rsidRPr="00D535E4">
              <w:rPr>
                <w:rFonts w:ascii="Comic Sans MS" w:hAnsi="Comic Sans MS"/>
                <w:color w:val="FF0000"/>
                <w:sz w:val="24"/>
                <w:szCs w:val="32"/>
              </w:rPr>
              <w:t>l</w:t>
            </w:r>
            <w:r w:rsidRPr="00D535E4">
              <w:rPr>
                <w:rFonts w:ascii="Comic Sans MS" w:hAnsi="Comic Sans MS"/>
                <w:color w:val="0070C0"/>
                <w:sz w:val="24"/>
                <w:szCs w:val="32"/>
              </w:rPr>
              <w:t>ay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ll</w:t>
            </w:r>
            <w:proofErr w:type="spellEnd"/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be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h</w:t>
            </w:r>
            <w:r w:rsidRPr="00E23273">
              <w:rPr>
                <w:rFonts w:ascii="Comic Sans MS" w:hAnsi="Comic Sans MS"/>
                <w:sz w:val="24"/>
                <w:szCs w:val="32"/>
              </w:rPr>
              <w:t>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do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sp</w:t>
            </w:r>
            <w:r w:rsidRPr="00E23273">
              <w:rPr>
                <w:rFonts w:ascii="Comic Sans MS" w:hAnsi="Comic Sans MS"/>
                <w:sz w:val="24"/>
                <w:szCs w:val="32"/>
              </w:rPr>
              <w:t>e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</w:p>
          <w:p w:rsid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ye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  <w:r w:rsidRPr="00E23273">
              <w:rPr>
                <w:rFonts w:ascii="Comic Sans MS" w:hAnsi="Comic Sans MS"/>
                <w:color w:val="0070C0"/>
                <w:sz w:val="24"/>
                <w:szCs w:val="32"/>
              </w:rPr>
              <w:t>ow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ll</w:t>
            </w:r>
            <w:r w:rsidRPr="00E23273">
              <w:rPr>
                <w:rFonts w:ascii="Comic Sans MS" w:hAnsi="Comic Sans MS"/>
                <w:color w:val="0070C0"/>
                <w:sz w:val="24"/>
                <w:szCs w:val="32"/>
              </w:rPr>
              <w:t>ow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c</w:t>
            </w:r>
          </w:p>
          <w:p w:rsidR="001F019E" w:rsidRDefault="00E23273" w:rsidP="001F019E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  <w:r w:rsidR="001F019E" w:rsidRPr="001F019E">
              <w:rPr>
                <w:rFonts w:ascii="Comic Sans MS" w:hAnsi="Comic Sans MS"/>
                <w:color w:val="0070C0"/>
                <w:sz w:val="24"/>
                <w:szCs w:val="32"/>
              </w:rPr>
              <w:t>oa</w:t>
            </w:r>
            <w:r w:rsidR="001F019E">
              <w:rPr>
                <w:rFonts w:ascii="Comic Sans MS" w:hAnsi="Comic Sans MS"/>
                <w:sz w:val="24"/>
                <w:szCs w:val="32"/>
              </w:rPr>
              <w:t>t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  <w:r>
              <w:rPr>
                <w:rFonts w:ascii="Comic Sans MS" w:hAnsi="Comic Sans MS"/>
                <w:sz w:val="24"/>
                <w:szCs w:val="32"/>
              </w:rPr>
              <w:t>omi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fabri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plasti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g</w:t>
            </w: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>
              <w:rPr>
                <w:rFonts w:ascii="Comic Sans MS" w:hAnsi="Comic Sans MS"/>
                <w:sz w:val="24"/>
                <w:szCs w:val="32"/>
              </w:rPr>
              <w:t>li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</w:p>
          <w:p w:rsidR="00E23273" w:rsidRPr="00E23273" w:rsidRDefault="001F019E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fantasti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c</w:t>
            </w:r>
            <w:r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k</w:t>
            </w:r>
          </w:p>
          <w:p w:rsidR="001F019E" w:rsidRDefault="00E23273" w:rsidP="001F019E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  <w:r w:rsidR="001F019E" w:rsidRPr="001F019E">
              <w:rPr>
                <w:rFonts w:ascii="Comic Sans MS" w:hAnsi="Comic Sans MS"/>
                <w:color w:val="0070C0"/>
                <w:sz w:val="24"/>
                <w:szCs w:val="32"/>
              </w:rPr>
              <w:t>ee</w:t>
            </w:r>
            <w:r w:rsidR="001F019E">
              <w:rPr>
                <w:rFonts w:ascii="Comic Sans MS" w:hAnsi="Comic Sans MS"/>
                <w:sz w:val="24"/>
                <w:szCs w:val="32"/>
              </w:rPr>
              <w:t>p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d</w:t>
            </w: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b</w:t>
            </w: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oo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</w:t>
            </w: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</w:p>
          <w:p w:rsidR="001F019E" w:rsidRDefault="001F019E" w:rsidP="001F019E">
            <w:pPr>
              <w:rPr>
                <w:rFonts w:ascii="Comic Sans MS" w:hAnsi="Comic Sans MS"/>
                <w:sz w:val="24"/>
                <w:szCs w:val="32"/>
              </w:rPr>
            </w:pPr>
            <w:r w:rsidRPr="001F019E">
              <w:rPr>
                <w:rFonts w:ascii="Comic Sans MS" w:hAnsi="Comic Sans MS"/>
                <w:color w:val="008000"/>
                <w:sz w:val="24"/>
                <w:szCs w:val="32"/>
              </w:rPr>
              <w:t>sh</w:t>
            </w: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ar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</w:p>
          <w:p w:rsidR="00E23273" w:rsidRPr="00E23273" w:rsidRDefault="001F019E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mil</w:t>
            </w:r>
            <w:r w:rsidRPr="001F019E">
              <w:rPr>
                <w:rFonts w:ascii="Comic Sans MS" w:hAnsi="Comic Sans MS"/>
                <w:color w:val="FF0000"/>
                <w:sz w:val="24"/>
                <w:szCs w:val="32"/>
              </w:rPr>
              <w:t>k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E23273" w:rsidRPr="00E23273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32"/>
              </w:rPr>
            </w:pPr>
            <w:proofErr w:type="spellStart"/>
            <w:r w:rsidRPr="00E23273">
              <w:rPr>
                <w:rFonts w:ascii="Comic Sans MS" w:hAnsi="Comic Sans MS"/>
                <w:b/>
                <w:color w:val="FF0000"/>
                <w:sz w:val="24"/>
                <w:szCs w:val="32"/>
              </w:rPr>
              <w:t>ck</w:t>
            </w:r>
            <w:proofErr w:type="spellEnd"/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ki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 xml:space="preserve">            </w:t>
            </w:r>
            <w:r w:rsidR="001F019E">
              <w:rPr>
                <w:rFonts w:ascii="Comic Sans MS" w:hAnsi="Comic Sans MS"/>
                <w:sz w:val="24"/>
                <w:szCs w:val="32"/>
              </w:rPr>
              <w:t xml:space="preserve"> </w:t>
            </w:r>
            <w:r w:rsidRPr="00E23273">
              <w:rPr>
                <w:rFonts w:ascii="Comic Sans MS" w:hAnsi="Comic Sans MS"/>
                <w:sz w:val="24"/>
                <w:szCs w:val="32"/>
              </w:rPr>
              <w:t>ti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ba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 xml:space="preserve">          </w:t>
            </w:r>
            <w:r w:rsidR="001F019E">
              <w:rPr>
                <w:rFonts w:ascii="Comic Sans MS" w:hAnsi="Comic Sans MS"/>
                <w:sz w:val="24"/>
                <w:szCs w:val="32"/>
              </w:rPr>
              <w:t xml:space="preserve"> </w:t>
            </w:r>
            <w:r w:rsidRPr="00E23273">
              <w:rPr>
                <w:rFonts w:ascii="Comic Sans MS" w:hAnsi="Comic Sans MS"/>
                <w:sz w:val="24"/>
                <w:szCs w:val="32"/>
              </w:rPr>
              <w:t xml:space="preserve"> po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so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 xml:space="preserve">           </w:t>
            </w:r>
            <w:r w:rsidR="001F019E">
              <w:rPr>
                <w:rFonts w:ascii="Comic Sans MS" w:hAnsi="Comic Sans MS"/>
                <w:sz w:val="24"/>
                <w:szCs w:val="32"/>
              </w:rPr>
              <w:t xml:space="preserve"> </w:t>
            </w:r>
            <w:r w:rsidRPr="00E23273">
              <w:rPr>
                <w:rFonts w:ascii="Comic Sans MS" w:hAnsi="Comic Sans MS"/>
                <w:sz w:val="24"/>
                <w:szCs w:val="32"/>
              </w:rPr>
              <w:t>ro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Pr="00E23273" w:rsidRDefault="00E23273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E23273">
              <w:rPr>
                <w:rFonts w:ascii="Comic Sans MS" w:hAnsi="Comic Sans MS"/>
                <w:sz w:val="24"/>
                <w:szCs w:val="32"/>
              </w:rPr>
              <w:t>s</w:t>
            </w:r>
            <w:r w:rsidR="001F019E">
              <w:rPr>
                <w:rFonts w:ascii="Comic Sans MS" w:hAnsi="Comic Sans MS"/>
                <w:sz w:val="24"/>
                <w:szCs w:val="32"/>
              </w:rPr>
              <w:t>n</w:t>
            </w:r>
            <w:r w:rsidRPr="00E23273">
              <w:rPr>
                <w:rFonts w:ascii="Comic Sans MS" w:hAnsi="Comic Sans MS"/>
                <w:sz w:val="24"/>
                <w:szCs w:val="32"/>
              </w:rPr>
              <w:t>a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 xml:space="preserve">ck          </w:t>
            </w:r>
            <w:r w:rsidRPr="00E23273">
              <w:rPr>
                <w:rFonts w:ascii="Comic Sans MS" w:hAnsi="Comic Sans MS"/>
                <w:sz w:val="24"/>
                <w:szCs w:val="32"/>
              </w:rPr>
              <w:t>so</w:t>
            </w:r>
            <w:r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Pr="00E23273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Pr="00E23273" w:rsidRDefault="001F019E" w:rsidP="00E2327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st</w:t>
            </w:r>
            <w:r w:rsidR="00E23273" w:rsidRPr="00E23273">
              <w:rPr>
                <w:rFonts w:ascii="Comic Sans MS" w:hAnsi="Comic Sans MS"/>
                <w:sz w:val="24"/>
                <w:szCs w:val="32"/>
              </w:rPr>
              <w:t>i</w:t>
            </w:r>
            <w:r>
              <w:rPr>
                <w:rFonts w:ascii="Comic Sans MS" w:hAnsi="Comic Sans MS"/>
                <w:color w:val="FF0000"/>
                <w:sz w:val="24"/>
                <w:szCs w:val="32"/>
              </w:rPr>
              <w:t xml:space="preserve">ck           </w:t>
            </w:r>
            <w:r w:rsidR="00E23273" w:rsidRPr="00E23273">
              <w:rPr>
                <w:rFonts w:ascii="Comic Sans MS" w:hAnsi="Comic Sans MS"/>
                <w:sz w:val="24"/>
                <w:szCs w:val="32"/>
              </w:rPr>
              <w:t>pa</w:t>
            </w:r>
            <w:r w:rsidR="00E23273"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  <w:r w:rsidR="00E23273" w:rsidRPr="00E23273">
              <w:rPr>
                <w:rFonts w:ascii="Comic Sans MS" w:hAnsi="Comic Sans MS"/>
                <w:sz w:val="24"/>
                <w:szCs w:val="32"/>
              </w:rPr>
              <w:t>et</w:t>
            </w:r>
          </w:p>
          <w:p w:rsidR="00E23273" w:rsidRPr="00E23273" w:rsidRDefault="001F019E" w:rsidP="00E23273">
            <w:pPr>
              <w:rPr>
                <w:rFonts w:ascii="Comic Sans MS" w:hAnsi="Comic Sans MS"/>
                <w:sz w:val="24"/>
                <w:szCs w:val="32"/>
              </w:rPr>
            </w:pPr>
            <w:r w:rsidRPr="001F019E">
              <w:rPr>
                <w:rFonts w:ascii="Comic Sans MS" w:hAnsi="Comic Sans MS"/>
                <w:color w:val="0070C0"/>
                <w:sz w:val="24"/>
                <w:szCs w:val="32"/>
              </w:rPr>
              <w:t>qu</w:t>
            </w:r>
            <w:r>
              <w:rPr>
                <w:rFonts w:ascii="Comic Sans MS" w:hAnsi="Comic Sans MS"/>
                <w:sz w:val="24"/>
                <w:szCs w:val="32"/>
              </w:rPr>
              <w:t>i</w:t>
            </w:r>
            <w:r w:rsidR="00E23273" w:rsidRPr="00E23273">
              <w:rPr>
                <w:rFonts w:ascii="Comic Sans MS" w:hAnsi="Comic Sans MS"/>
                <w:color w:val="FF0000"/>
                <w:sz w:val="24"/>
                <w:szCs w:val="32"/>
              </w:rPr>
              <w:t>ck</w:t>
            </w:r>
          </w:p>
        </w:tc>
        <w:tc>
          <w:tcPr>
            <w:tcW w:w="3078" w:type="dxa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E23273" w:rsidTr="002264A1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6032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6032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23273" w:rsidRDefault="00540CAE" w:rsidP="006032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Week 13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06.07.20</w:t>
            </w:r>
          </w:p>
        </w:tc>
        <w:tc>
          <w:tcPr>
            <w:tcW w:w="3078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un- prefix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cl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ear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do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f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air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lo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ck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ie</w:t>
            </w:r>
          </w:p>
          <w:p w:rsidR="00540CAE" w:rsidRPr="002150E7" w:rsidRDefault="00540CAE" w:rsidP="00E23273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un</w:t>
            </w:r>
            <w:r w:rsidRPr="002150E7">
              <w:rPr>
                <w:rFonts w:ascii="Comic Sans MS" w:hAnsi="Comic Sans MS"/>
                <w:sz w:val="24"/>
                <w:szCs w:val="24"/>
              </w:rPr>
              <w:t>tu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ck</w:t>
            </w:r>
          </w:p>
        </w:tc>
        <w:tc>
          <w:tcPr>
            <w:tcW w:w="3078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-s / 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es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bru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ow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bus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ki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ss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pi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box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oy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 pin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  <w:p w:rsidR="00E23273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oa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     bu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zz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</w:t>
            </w:r>
          </w:p>
        </w:tc>
        <w:tc>
          <w:tcPr>
            <w:tcW w:w="3078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er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/ 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est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igh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 xml:space="preserve">er         </w:t>
            </w:r>
            <w:r w:rsidRPr="002150E7">
              <w:rPr>
                <w:rFonts w:ascii="Comic Sans MS" w:hAnsi="Comic Sans MS"/>
                <w:sz w:val="24"/>
                <w:szCs w:val="24"/>
              </w:rPr>
              <w:t>br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igh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  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ou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qu</w:t>
            </w:r>
            <w:r w:rsidRPr="002150E7">
              <w:rPr>
                <w:rFonts w:ascii="Comic Sans MS" w:hAnsi="Comic Sans MS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ck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 qu</w:t>
            </w:r>
            <w:r w:rsidRPr="002150E7">
              <w:rPr>
                <w:rFonts w:ascii="Comic Sans MS" w:hAnsi="Comic Sans MS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ck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ar</w:t>
            </w: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sh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ar</w:t>
            </w:r>
            <w:r w:rsidRPr="002150E7">
              <w:rPr>
                <w:rFonts w:ascii="Comic Sans MS" w:hAnsi="Comic Sans MS"/>
                <w:sz w:val="24"/>
                <w:szCs w:val="24"/>
              </w:rPr>
              <w:t>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ck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     th</w:t>
            </w:r>
            <w:r w:rsidRPr="002150E7">
              <w:rPr>
                <w:rFonts w:ascii="Comic Sans MS" w:hAnsi="Comic Sans MS"/>
                <w:sz w:val="24"/>
                <w:szCs w:val="24"/>
              </w:rPr>
              <w:t>i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ck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E23273" w:rsidRDefault="00540CAE" w:rsidP="00540CA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er</w:t>
            </w:r>
            <w:r w:rsidRPr="002150E7">
              <w:rPr>
                <w:rFonts w:ascii="Comic Sans MS" w:hAnsi="Comic Sans MS"/>
                <w:sz w:val="24"/>
                <w:szCs w:val="24"/>
              </w:rPr>
              <w:t xml:space="preserve">          w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</w:p>
          <w:p w:rsidR="00603229" w:rsidRDefault="00603229" w:rsidP="00540CA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03229" w:rsidRPr="002150E7" w:rsidRDefault="00603229" w:rsidP="00540C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E23273" w:rsidRPr="002150E7" w:rsidRDefault="00E23273" w:rsidP="00E232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E23273" w:rsidRPr="002150E7" w:rsidRDefault="00E23273" w:rsidP="00E232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E23273" w:rsidRPr="002150E7" w:rsidRDefault="00E23273" w:rsidP="00E232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540CAE" w:rsidTr="002264A1">
        <w:tc>
          <w:tcPr>
            <w:tcW w:w="3077" w:type="dxa"/>
            <w:shd w:val="clear" w:color="auto" w:fill="FFFFFF" w:themeFill="background1"/>
          </w:tcPr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03229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40CAE" w:rsidRDefault="00540CAE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Week 14</w:t>
            </w:r>
          </w:p>
          <w:p w:rsidR="00603229" w:rsidRPr="00540CAE" w:rsidRDefault="00603229" w:rsidP="00540C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13.07.20</w:t>
            </w: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ed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 </w:t>
            </w:r>
            <w:r w:rsidRPr="002150E7">
              <w:rPr>
                <w:rFonts w:ascii="Comic Sans MS" w:hAnsi="Comic Sans MS"/>
                <w:b/>
                <w:sz w:val="24"/>
                <w:szCs w:val="24"/>
              </w:rPr>
              <w:t>/t/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oo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cra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help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jump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oo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wi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sh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ed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 </w:t>
            </w:r>
            <w:r w:rsidRPr="002150E7">
              <w:rPr>
                <w:rFonts w:ascii="Comic Sans MS" w:hAnsi="Comic Sans MS"/>
                <w:b/>
                <w:sz w:val="24"/>
                <w:szCs w:val="24"/>
              </w:rPr>
              <w:t>/id/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a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dd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end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ee</w:t>
            </w:r>
            <w:r w:rsidRPr="002150E7">
              <w:rPr>
                <w:rFonts w:ascii="Comic Sans MS" w:hAnsi="Comic Sans MS"/>
                <w:sz w:val="24"/>
                <w:szCs w:val="24"/>
              </w:rPr>
              <w:t>d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invent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ar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ed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 </w:t>
            </w:r>
            <w:r w:rsidRPr="002150E7">
              <w:rPr>
                <w:rFonts w:ascii="Comic Sans MS" w:hAnsi="Comic Sans MS"/>
                <w:b/>
                <w:sz w:val="24"/>
                <w:szCs w:val="24"/>
              </w:rPr>
              <w:t>/d/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b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oi</w:t>
            </w: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gr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oa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j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oi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r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ai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st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ay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ur</w:t>
            </w:r>
            <w:r w:rsidRPr="002150E7">
              <w:rPr>
                <w:rFonts w:ascii="Comic Sans MS" w:hAnsi="Comic Sans MS"/>
                <w:sz w:val="24"/>
                <w:szCs w:val="24"/>
              </w:rPr>
              <w:t>n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ed</w:t>
            </w: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ing</w:t>
            </w:r>
            <w:proofErr w:type="spellEnd"/>
            <w:r w:rsidRPr="002150E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suffix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ch</w:t>
            </w:r>
            <w:r w:rsidRPr="002150E7">
              <w:rPr>
                <w:rFonts w:ascii="Comic Sans MS" w:hAnsi="Comic Sans MS"/>
                <w:color w:val="00CC00"/>
                <w:sz w:val="24"/>
                <w:szCs w:val="24"/>
              </w:rPr>
              <w:t>ea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help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h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ur</w:t>
            </w:r>
            <w:r w:rsidRPr="002150E7">
              <w:rPr>
                <w:rFonts w:ascii="Comic Sans MS" w:hAnsi="Comic Sans MS"/>
                <w:sz w:val="24"/>
                <w:szCs w:val="24"/>
              </w:rPr>
              <w:t>t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oo</w:t>
            </w:r>
            <w:r w:rsidRPr="002150E7">
              <w:rPr>
                <w:rFonts w:ascii="Comic Sans MS" w:hAnsi="Comic Sans MS"/>
                <w:sz w:val="24"/>
                <w:szCs w:val="24"/>
              </w:rPr>
              <w:t>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sz w:val="24"/>
                <w:szCs w:val="24"/>
              </w:rPr>
            </w:pP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th</w:t>
            </w:r>
            <w:r w:rsidRPr="002150E7">
              <w:rPr>
                <w:rFonts w:ascii="Comic Sans MS" w:hAnsi="Comic Sans MS"/>
                <w:sz w:val="24"/>
                <w:szCs w:val="24"/>
              </w:rPr>
              <w:t>ink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  <w:p w:rsidR="00540CAE" w:rsidRPr="002150E7" w:rsidRDefault="00540CAE" w:rsidP="00540CA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50E7">
              <w:rPr>
                <w:rFonts w:ascii="Comic Sans MS" w:hAnsi="Comic Sans MS"/>
                <w:sz w:val="24"/>
                <w:szCs w:val="24"/>
              </w:rPr>
              <w:t>pl</w:t>
            </w:r>
            <w:r w:rsidRPr="002150E7">
              <w:rPr>
                <w:rFonts w:ascii="Comic Sans MS" w:hAnsi="Comic Sans MS"/>
                <w:color w:val="0070C0"/>
                <w:sz w:val="24"/>
                <w:szCs w:val="24"/>
              </w:rPr>
              <w:t>ay</w:t>
            </w:r>
            <w:r w:rsidRPr="002150E7">
              <w:rPr>
                <w:rFonts w:ascii="Comic Sans MS" w:hAnsi="Comic Sans MS"/>
                <w:color w:val="FF0000"/>
                <w:sz w:val="24"/>
                <w:szCs w:val="24"/>
              </w:rPr>
              <w:t>ing</w:t>
            </w: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40CAE" w:rsidRPr="002150E7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540CAE" w:rsidTr="00540CAE">
        <w:tc>
          <w:tcPr>
            <w:tcW w:w="21545" w:type="dxa"/>
            <w:gridSpan w:val="7"/>
            <w:shd w:val="clear" w:color="auto" w:fill="D9D9D9" w:themeFill="background1" w:themeFillShade="D9"/>
          </w:tcPr>
          <w:p w:rsidR="00540CAE" w:rsidRPr="00540CAE" w:rsidRDefault="00540CAE" w:rsidP="00540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40CAE">
              <w:rPr>
                <w:rFonts w:ascii="Comic Sans MS" w:hAnsi="Comic Sans MS"/>
                <w:b/>
                <w:sz w:val="24"/>
                <w:szCs w:val="24"/>
              </w:rPr>
              <w:t>Summer Holiday</w:t>
            </w:r>
          </w:p>
        </w:tc>
      </w:tr>
    </w:tbl>
    <w:p w:rsidR="008F078A" w:rsidRPr="005D58CD" w:rsidRDefault="008F078A" w:rsidP="005D58CD">
      <w:pPr>
        <w:spacing w:after="0" w:line="240" w:lineRule="auto"/>
        <w:rPr>
          <w:rFonts w:ascii="Comic Sans MS" w:hAnsi="Comic Sans MS"/>
          <w:sz w:val="24"/>
        </w:rPr>
      </w:pPr>
    </w:p>
    <w:sectPr w:rsidR="008F078A" w:rsidRPr="005D58CD" w:rsidSect="002150E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70108"/>
    <w:multiLevelType w:val="hybridMultilevel"/>
    <w:tmpl w:val="F384D6EC"/>
    <w:lvl w:ilvl="0" w:tplc="40A0C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D"/>
    <w:rsid w:val="000624F5"/>
    <w:rsid w:val="00072708"/>
    <w:rsid w:val="0013586E"/>
    <w:rsid w:val="001F019E"/>
    <w:rsid w:val="002150E7"/>
    <w:rsid w:val="00216C4B"/>
    <w:rsid w:val="002264A1"/>
    <w:rsid w:val="002846E9"/>
    <w:rsid w:val="00285B88"/>
    <w:rsid w:val="00344A3A"/>
    <w:rsid w:val="00417FB4"/>
    <w:rsid w:val="004F13C0"/>
    <w:rsid w:val="00540CAE"/>
    <w:rsid w:val="005820C9"/>
    <w:rsid w:val="00591992"/>
    <w:rsid w:val="005D58CD"/>
    <w:rsid w:val="005E7385"/>
    <w:rsid w:val="00603229"/>
    <w:rsid w:val="0064602A"/>
    <w:rsid w:val="006C3323"/>
    <w:rsid w:val="006C762A"/>
    <w:rsid w:val="006D3308"/>
    <w:rsid w:val="007A7439"/>
    <w:rsid w:val="008F078A"/>
    <w:rsid w:val="00953A0E"/>
    <w:rsid w:val="00A45C4E"/>
    <w:rsid w:val="00AA0CFE"/>
    <w:rsid w:val="00BD0009"/>
    <w:rsid w:val="00C05EF4"/>
    <w:rsid w:val="00CA3EB1"/>
    <w:rsid w:val="00CD132C"/>
    <w:rsid w:val="00D535E4"/>
    <w:rsid w:val="00DA1D26"/>
    <w:rsid w:val="00DB0736"/>
    <w:rsid w:val="00E23273"/>
    <w:rsid w:val="00E30815"/>
    <w:rsid w:val="00F10533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E604C-8B83-4994-BC19-9D4F882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8" ma:contentTypeDescription="Create a new document." ma:contentTypeScope="" ma:versionID="2a356f9ec9d51cf0fcbbb9f67cd610ee">
  <xsd:schema xmlns:xsd="http://www.w3.org/2001/XMLSchema" xmlns:xs="http://www.w3.org/2001/XMLSchema" xmlns:p="http://schemas.microsoft.com/office/2006/metadata/properties" xmlns:ns2="b650dee9-2c7c-4d2a-8e9d-6b1a3ee6313d" targetNamespace="http://schemas.microsoft.com/office/2006/metadata/properties" ma:root="true" ma:fieldsID="682c7d7d4b036952d0a3421752c66631" ns2:_="">
    <xsd:import namespace="b650dee9-2c7c-4d2a-8e9d-6b1a3ee6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7ACE0-B4D9-4FB7-BBE3-FBEFEF713CF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650dee9-2c7c-4d2a-8e9d-6b1a3ee631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DBF21C-D6B1-4FE8-AD53-657BB4B30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55CFA-BA73-4511-B230-DC47CF621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5C202249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Pitt</dc:creator>
  <cp:keywords/>
  <dc:description/>
  <cp:lastModifiedBy>Emily Neale</cp:lastModifiedBy>
  <cp:revision>2</cp:revision>
  <cp:lastPrinted>2019-06-19T10:37:00Z</cp:lastPrinted>
  <dcterms:created xsi:type="dcterms:W3CDTF">2020-04-08T11:49:00Z</dcterms:created>
  <dcterms:modified xsi:type="dcterms:W3CDTF">2020-04-08T11:49:00Z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</Properties>
</file>