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A2" w:rsidRDefault="006438A2">
      <w:r>
        <w:t>Year 5 Maths week beginning 1</w:t>
      </w:r>
      <w:r w:rsidR="00226D55">
        <w:t>8</w:t>
      </w:r>
      <w:r w:rsidRPr="006438A2">
        <w:rPr>
          <w:vertAlign w:val="superscript"/>
        </w:rPr>
        <w:t>th</w:t>
      </w:r>
      <w:r>
        <w:t xml:space="preserve"> May 2020</w:t>
      </w:r>
    </w:p>
    <w:p w:rsidR="006438A2" w:rsidRDefault="006438A2">
      <w:r>
        <w:t>This week we are revisiting our knowledge and understanding of our place value up to a million:</w:t>
      </w:r>
    </w:p>
    <w:p w:rsidR="00530309" w:rsidRDefault="00530309" w:rsidP="006438A2">
      <w:r w:rsidRPr="006438A2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416941</wp:posOffset>
            </wp:positionV>
            <wp:extent cx="6645910" cy="2705100"/>
            <wp:effectExtent l="0" t="0" r="2540" b="0"/>
            <wp:wrapTight wrapText="bothSides">
              <wp:wrapPolygon edited="0">
                <wp:start x="0" y="0"/>
                <wp:lineTo x="0" y="21448"/>
                <wp:lineTo x="21546" y="21448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Day 1</w:t>
      </w:r>
    </w:p>
    <w:p w:rsidR="006438A2" w:rsidRDefault="006438A2" w:rsidP="006438A2">
      <w:pPr>
        <w:rPr>
          <w:b/>
        </w:rPr>
      </w:pPr>
      <w:r w:rsidRPr="006438A2">
        <w:rPr>
          <w:b/>
        </w:rPr>
        <w:t>Use the place value grid</w:t>
      </w:r>
      <w:r>
        <w:rPr>
          <w:b/>
        </w:rPr>
        <w:t xml:space="preserve"> below to support </w:t>
      </w:r>
      <w:r w:rsidRPr="006438A2">
        <w:rPr>
          <w:b/>
        </w:rPr>
        <w:t>you</w:t>
      </w:r>
      <w:r>
        <w:rPr>
          <w:b/>
        </w:rPr>
        <w:t xml:space="preserve"> to help develop your understanding of the value each digit represents: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438A2" w:rsidTr="006438A2">
        <w:tc>
          <w:tcPr>
            <w:tcW w:w="1493" w:type="dxa"/>
          </w:tcPr>
          <w:p w:rsidR="006438A2" w:rsidRDefault="006438A2" w:rsidP="006438A2">
            <w:pPr>
              <w:jc w:val="center"/>
              <w:rPr>
                <w:b/>
              </w:rPr>
            </w:pPr>
            <w:r>
              <w:rPr>
                <w:b/>
              </w:rPr>
              <w:t>Millions</w:t>
            </w:r>
          </w:p>
        </w:tc>
        <w:tc>
          <w:tcPr>
            <w:tcW w:w="1493" w:type="dxa"/>
          </w:tcPr>
          <w:p w:rsidR="006438A2" w:rsidRDefault="006438A2" w:rsidP="006438A2">
            <w:pPr>
              <w:jc w:val="center"/>
              <w:rPr>
                <w:b/>
              </w:rPr>
            </w:pPr>
            <w:r>
              <w:rPr>
                <w:b/>
              </w:rPr>
              <w:t>Hundred thousands</w:t>
            </w:r>
          </w:p>
        </w:tc>
        <w:tc>
          <w:tcPr>
            <w:tcW w:w="1494" w:type="dxa"/>
          </w:tcPr>
          <w:p w:rsidR="006438A2" w:rsidRDefault="006438A2" w:rsidP="006438A2">
            <w:pPr>
              <w:jc w:val="center"/>
              <w:rPr>
                <w:b/>
              </w:rPr>
            </w:pPr>
            <w:r>
              <w:rPr>
                <w:b/>
              </w:rPr>
              <w:t>Ten thousands</w:t>
            </w:r>
          </w:p>
        </w:tc>
        <w:tc>
          <w:tcPr>
            <w:tcW w:w="1494" w:type="dxa"/>
          </w:tcPr>
          <w:p w:rsidR="006438A2" w:rsidRDefault="006438A2" w:rsidP="006438A2">
            <w:pPr>
              <w:jc w:val="center"/>
              <w:rPr>
                <w:b/>
              </w:rPr>
            </w:pPr>
            <w:r>
              <w:rPr>
                <w:b/>
              </w:rPr>
              <w:t>Thousands</w:t>
            </w:r>
          </w:p>
        </w:tc>
        <w:tc>
          <w:tcPr>
            <w:tcW w:w="1494" w:type="dxa"/>
          </w:tcPr>
          <w:p w:rsidR="006438A2" w:rsidRDefault="006438A2" w:rsidP="006438A2">
            <w:pPr>
              <w:jc w:val="center"/>
              <w:rPr>
                <w:b/>
              </w:rPr>
            </w:pPr>
            <w:r>
              <w:rPr>
                <w:b/>
              </w:rPr>
              <w:t>Hundreds</w:t>
            </w:r>
          </w:p>
        </w:tc>
        <w:tc>
          <w:tcPr>
            <w:tcW w:w="1494" w:type="dxa"/>
          </w:tcPr>
          <w:p w:rsidR="006438A2" w:rsidRDefault="006438A2" w:rsidP="006438A2">
            <w:pPr>
              <w:jc w:val="center"/>
              <w:rPr>
                <w:b/>
              </w:rPr>
            </w:pPr>
            <w:r>
              <w:rPr>
                <w:b/>
              </w:rPr>
              <w:t>Tens</w:t>
            </w:r>
          </w:p>
        </w:tc>
        <w:tc>
          <w:tcPr>
            <w:tcW w:w="1494" w:type="dxa"/>
          </w:tcPr>
          <w:p w:rsidR="006438A2" w:rsidRDefault="006438A2" w:rsidP="006438A2">
            <w:pPr>
              <w:jc w:val="center"/>
              <w:rPr>
                <w:b/>
              </w:rPr>
            </w:pPr>
            <w:r>
              <w:rPr>
                <w:b/>
              </w:rPr>
              <w:t>Ones</w:t>
            </w:r>
          </w:p>
        </w:tc>
      </w:tr>
      <w:tr w:rsidR="006438A2" w:rsidTr="006438A2">
        <w:tc>
          <w:tcPr>
            <w:tcW w:w="1493" w:type="dxa"/>
          </w:tcPr>
          <w:p w:rsidR="006438A2" w:rsidRDefault="006438A2" w:rsidP="006438A2">
            <w:pPr>
              <w:rPr>
                <w:b/>
              </w:rPr>
            </w:pPr>
          </w:p>
        </w:tc>
        <w:tc>
          <w:tcPr>
            <w:tcW w:w="1493" w:type="dxa"/>
          </w:tcPr>
          <w:p w:rsidR="006438A2" w:rsidRDefault="006438A2" w:rsidP="006438A2">
            <w:pPr>
              <w:rPr>
                <w:b/>
              </w:rPr>
            </w:pPr>
          </w:p>
        </w:tc>
        <w:tc>
          <w:tcPr>
            <w:tcW w:w="1494" w:type="dxa"/>
          </w:tcPr>
          <w:p w:rsidR="006438A2" w:rsidRDefault="006438A2" w:rsidP="006438A2">
            <w:pPr>
              <w:rPr>
                <w:b/>
              </w:rPr>
            </w:pPr>
          </w:p>
        </w:tc>
        <w:tc>
          <w:tcPr>
            <w:tcW w:w="1494" w:type="dxa"/>
          </w:tcPr>
          <w:p w:rsidR="006438A2" w:rsidRDefault="006438A2" w:rsidP="006438A2">
            <w:pPr>
              <w:rPr>
                <w:b/>
              </w:rPr>
            </w:pPr>
          </w:p>
        </w:tc>
        <w:tc>
          <w:tcPr>
            <w:tcW w:w="1494" w:type="dxa"/>
          </w:tcPr>
          <w:p w:rsidR="006438A2" w:rsidRDefault="006438A2" w:rsidP="006438A2">
            <w:pPr>
              <w:rPr>
                <w:b/>
              </w:rPr>
            </w:pPr>
          </w:p>
        </w:tc>
        <w:tc>
          <w:tcPr>
            <w:tcW w:w="1494" w:type="dxa"/>
          </w:tcPr>
          <w:p w:rsidR="006438A2" w:rsidRDefault="006438A2" w:rsidP="006438A2">
            <w:pPr>
              <w:rPr>
                <w:b/>
              </w:rPr>
            </w:pPr>
          </w:p>
        </w:tc>
        <w:tc>
          <w:tcPr>
            <w:tcW w:w="1494" w:type="dxa"/>
          </w:tcPr>
          <w:p w:rsidR="006438A2" w:rsidRDefault="006438A2" w:rsidP="006438A2">
            <w:pPr>
              <w:rPr>
                <w:b/>
              </w:rPr>
            </w:pPr>
          </w:p>
          <w:p w:rsidR="006438A2" w:rsidRDefault="006438A2" w:rsidP="006438A2">
            <w:pPr>
              <w:rPr>
                <w:b/>
              </w:rPr>
            </w:pPr>
          </w:p>
          <w:p w:rsidR="006438A2" w:rsidRDefault="006438A2" w:rsidP="006438A2">
            <w:pPr>
              <w:rPr>
                <w:b/>
              </w:rPr>
            </w:pPr>
          </w:p>
        </w:tc>
      </w:tr>
    </w:tbl>
    <w:p w:rsidR="006438A2" w:rsidRDefault="006438A2" w:rsidP="006438A2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164592</wp:posOffset>
            </wp:positionH>
            <wp:positionV relativeFrom="paragraph">
              <wp:posOffset>2275840</wp:posOffset>
            </wp:positionV>
            <wp:extent cx="6362140" cy="2286000"/>
            <wp:effectExtent l="0" t="0" r="635" b="0"/>
            <wp:wrapTight wrapText="bothSides">
              <wp:wrapPolygon edited="0">
                <wp:start x="0" y="0"/>
                <wp:lineTo x="0" y="21420"/>
                <wp:lineTo x="21537" y="21420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345" cy="228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293370</wp:posOffset>
            </wp:positionV>
            <wp:extent cx="6645910" cy="1829435"/>
            <wp:effectExtent l="0" t="0" r="2540" b="0"/>
            <wp:wrapTight wrapText="bothSides">
              <wp:wrapPolygon edited="0">
                <wp:start x="0" y="0"/>
                <wp:lineTo x="0" y="21368"/>
                <wp:lineTo x="21546" y="21368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309" w:rsidRDefault="00530309" w:rsidP="006438A2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90932</wp:posOffset>
            </wp:positionH>
            <wp:positionV relativeFrom="paragraph">
              <wp:posOffset>127</wp:posOffset>
            </wp:positionV>
            <wp:extent cx="6089650" cy="3121025"/>
            <wp:effectExtent l="0" t="0" r="6350" b="3175"/>
            <wp:wrapTight wrapText="bothSides">
              <wp:wrapPolygon edited="0">
                <wp:start x="0" y="0"/>
                <wp:lineTo x="0" y="21490"/>
                <wp:lineTo x="21555" y="21490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20" b="3781"/>
                    <a:stretch/>
                  </pic:blipFill>
                  <pic:spPr bwMode="auto">
                    <a:xfrm>
                      <a:off x="0" y="0"/>
                      <a:ext cx="6089650" cy="312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309" w:rsidRDefault="00530309" w:rsidP="006438A2">
      <w:pPr>
        <w:rPr>
          <w:b/>
        </w:rPr>
      </w:pPr>
    </w:p>
    <w:p w:rsidR="00530309" w:rsidRDefault="00530309" w:rsidP="006438A2">
      <w:pPr>
        <w:rPr>
          <w:b/>
        </w:rPr>
      </w:pPr>
    </w:p>
    <w:p w:rsidR="00530309" w:rsidRDefault="00530309" w:rsidP="006438A2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2486914</wp:posOffset>
            </wp:positionV>
            <wp:extent cx="7259320" cy="2999105"/>
            <wp:effectExtent l="0" t="0" r="0" b="0"/>
            <wp:wrapTight wrapText="bothSides">
              <wp:wrapPolygon edited="0">
                <wp:start x="0" y="0"/>
                <wp:lineTo x="0" y="21403"/>
                <wp:lineTo x="21540" y="21403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30"/>
                    <a:stretch/>
                  </pic:blipFill>
                  <pic:spPr bwMode="auto">
                    <a:xfrm>
                      <a:off x="0" y="0"/>
                      <a:ext cx="7259320" cy="299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309" w:rsidRPr="00530309" w:rsidRDefault="00530309" w:rsidP="00530309"/>
    <w:p w:rsidR="00530309" w:rsidRPr="00530309" w:rsidRDefault="00530309" w:rsidP="00530309"/>
    <w:p w:rsidR="00530309" w:rsidRPr="00530309" w:rsidRDefault="00530309" w:rsidP="00530309"/>
    <w:p w:rsidR="00530309" w:rsidRPr="00530309" w:rsidRDefault="00530309" w:rsidP="00530309"/>
    <w:p w:rsidR="00530309" w:rsidRPr="00530309" w:rsidRDefault="00530309" w:rsidP="00530309"/>
    <w:p w:rsidR="00530309" w:rsidRPr="00530309" w:rsidRDefault="00530309" w:rsidP="00530309"/>
    <w:p w:rsidR="00530309" w:rsidRPr="00530309" w:rsidRDefault="00530309" w:rsidP="00530309"/>
    <w:p w:rsidR="00530309" w:rsidRPr="00530309" w:rsidRDefault="002620DF" w:rsidP="005303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698500</wp:posOffset>
                </wp:positionV>
                <wp:extent cx="1499616" cy="310515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60C5" w:rsidRPr="002620DF" w:rsidRDefault="00F260C5">
                            <w:pPr>
                              <w:rPr>
                                <w:sz w:val="28"/>
                              </w:rPr>
                            </w:pPr>
                            <w:r w:rsidRPr="002620DF">
                              <w:rPr>
                                <w:sz w:val="28"/>
                              </w:rPr>
                              <w:t>523741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9.2pt;margin-top:55pt;width:118.1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" fillcolor="white [3201]" stroked="f" strokeweight=".5pt">
                <v:textbox>
                  <w:txbxContent>
                    <w:p w:rsidR="00F260C5" w:rsidRPr="002620DF" w:rsidRDefault="00F260C5">
                      <w:pPr>
                        <w:rPr>
                          <w:sz w:val="28"/>
                        </w:rPr>
                      </w:pPr>
                      <w:r w:rsidRPr="002620DF">
                        <w:rPr>
                          <w:sz w:val="28"/>
                        </w:rPr>
                        <w:t>523741</w:t>
                      </w:r>
                    </w:p>
                  </w:txbxContent>
                </v:textbox>
              </v:shape>
            </w:pict>
          </mc:Fallback>
        </mc:AlternateContent>
      </w:r>
    </w:p>
    <w:p w:rsidR="00530309" w:rsidRPr="00530309" w:rsidRDefault="00530309" w:rsidP="0053030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3065780</wp:posOffset>
            </wp:positionV>
            <wp:extent cx="3803015" cy="3280410"/>
            <wp:effectExtent l="0" t="0" r="6985" b="0"/>
            <wp:wrapTight wrapText="bothSides">
              <wp:wrapPolygon edited="0">
                <wp:start x="0" y="0"/>
                <wp:lineTo x="0" y="21449"/>
                <wp:lineTo x="21531" y="21449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309" w:rsidRPr="00530309" w:rsidRDefault="00530309" w:rsidP="00530309">
      <w:pPr>
        <w:tabs>
          <w:tab w:val="left" w:pos="9130"/>
        </w:tabs>
      </w:pPr>
    </w:p>
    <w:p w:rsidR="00530309" w:rsidRPr="00530309" w:rsidRDefault="00530309" w:rsidP="00530309"/>
    <w:p w:rsidR="00530309" w:rsidRPr="00530309" w:rsidRDefault="00530309" w:rsidP="00530309"/>
    <w:p w:rsidR="00530309" w:rsidRPr="00530309" w:rsidRDefault="00530309" w:rsidP="00530309"/>
    <w:p w:rsidR="00530309" w:rsidRPr="00530309" w:rsidRDefault="00530309" w:rsidP="00530309"/>
    <w:p w:rsidR="00530309" w:rsidRPr="00530309" w:rsidRDefault="00530309" w:rsidP="00530309"/>
    <w:p w:rsidR="00530309" w:rsidRDefault="00530309" w:rsidP="00530309"/>
    <w:p w:rsidR="00530309" w:rsidRDefault="00530309" w:rsidP="00530309"/>
    <w:p w:rsidR="00530309" w:rsidRDefault="00530309" w:rsidP="00530309"/>
    <w:p w:rsidR="00530309" w:rsidRDefault="00530309" w:rsidP="00530309"/>
    <w:p w:rsidR="00530309" w:rsidRDefault="00530309" w:rsidP="00530309"/>
    <w:p w:rsidR="00530309" w:rsidRDefault="00530309" w:rsidP="00530309">
      <w:r>
        <w:lastRenderedPageBreak/>
        <w:t>Day 2</w:t>
      </w:r>
      <w:r w:rsidR="00B4646E">
        <w:t xml:space="preserve">   Today we are going to focus on rounding any number up to a million to the nearest 10,100,1000,10000,100000.</w:t>
      </w:r>
    </w:p>
    <w:p w:rsidR="00B4646E" w:rsidRDefault="00B4646E" w:rsidP="00530309">
      <w:r>
        <w:t>Let’s remind ourselves of about how many digits represent which place value, use the grid below if you need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B4646E" w:rsidTr="00B4646E">
        <w:tc>
          <w:tcPr>
            <w:tcW w:w="1493" w:type="dxa"/>
          </w:tcPr>
          <w:p w:rsidR="00B4646E" w:rsidRDefault="00B4646E" w:rsidP="00B4646E">
            <w:pPr>
              <w:jc w:val="center"/>
              <w:rPr>
                <w:b/>
              </w:rPr>
            </w:pPr>
            <w:r>
              <w:rPr>
                <w:b/>
              </w:rPr>
              <w:t>Millions</w:t>
            </w:r>
          </w:p>
        </w:tc>
        <w:tc>
          <w:tcPr>
            <w:tcW w:w="1493" w:type="dxa"/>
          </w:tcPr>
          <w:p w:rsidR="00B4646E" w:rsidRDefault="00B4646E" w:rsidP="00B4646E">
            <w:pPr>
              <w:jc w:val="center"/>
              <w:rPr>
                <w:b/>
              </w:rPr>
            </w:pPr>
            <w:r>
              <w:rPr>
                <w:b/>
              </w:rPr>
              <w:t>Hundred thousands</w:t>
            </w:r>
          </w:p>
        </w:tc>
        <w:tc>
          <w:tcPr>
            <w:tcW w:w="1494" w:type="dxa"/>
          </w:tcPr>
          <w:p w:rsidR="00B4646E" w:rsidRDefault="00B4646E" w:rsidP="00B4646E">
            <w:pPr>
              <w:jc w:val="center"/>
              <w:rPr>
                <w:b/>
              </w:rPr>
            </w:pPr>
            <w:r>
              <w:rPr>
                <w:b/>
              </w:rPr>
              <w:t>Ten thousands</w:t>
            </w:r>
          </w:p>
        </w:tc>
        <w:tc>
          <w:tcPr>
            <w:tcW w:w="1494" w:type="dxa"/>
          </w:tcPr>
          <w:p w:rsidR="00B4646E" w:rsidRDefault="00B4646E" w:rsidP="00B4646E">
            <w:pPr>
              <w:jc w:val="center"/>
              <w:rPr>
                <w:b/>
              </w:rPr>
            </w:pPr>
            <w:r>
              <w:rPr>
                <w:b/>
              </w:rPr>
              <w:t>Thousands</w:t>
            </w:r>
          </w:p>
        </w:tc>
        <w:tc>
          <w:tcPr>
            <w:tcW w:w="1494" w:type="dxa"/>
          </w:tcPr>
          <w:p w:rsidR="00B4646E" w:rsidRDefault="00B4646E" w:rsidP="00B4646E">
            <w:pPr>
              <w:jc w:val="center"/>
              <w:rPr>
                <w:b/>
              </w:rPr>
            </w:pPr>
            <w:r>
              <w:rPr>
                <w:b/>
              </w:rPr>
              <w:t>Hundreds</w:t>
            </w:r>
          </w:p>
        </w:tc>
        <w:tc>
          <w:tcPr>
            <w:tcW w:w="1494" w:type="dxa"/>
          </w:tcPr>
          <w:p w:rsidR="00B4646E" w:rsidRDefault="00B4646E" w:rsidP="00B4646E">
            <w:pPr>
              <w:jc w:val="center"/>
              <w:rPr>
                <w:b/>
              </w:rPr>
            </w:pPr>
            <w:r>
              <w:rPr>
                <w:b/>
              </w:rPr>
              <w:t>Tens</w:t>
            </w:r>
          </w:p>
        </w:tc>
        <w:tc>
          <w:tcPr>
            <w:tcW w:w="1494" w:type="dxa"/>
          </w:tcPr>
          <w:p w:rsidR="00B4646E" w:rsidRDefault="00B4646E" w:rsidP="00B4646E">
            <w:pPr>
              <w:jc w:val="center"/>
              <w:rPr>
                <w:b/>
              </w:rPr>
            </w:pPr>
            <w:r>
              <w:rPr>
                <w:b/>
              </w:rPr>
              <w:t>Ones</w:t>
            </w:r>
          </w:p>
        </w:tc>
      </w:tr>
      <w:tr w:rsidR="00B4646E" w:rsidTr="00B4646E">
        <w:tc>
          <w:tcPr>
            <w:tcW w:w="1493" w:type="dxa"/>
          </w:tcPr>
          <w:p w:rsidR="00B4646E" w:rsidRDefault="00B4646E" w:rsidP="00B4646E">
            <w:pPr>
              <w:rPr>
                <w:b/>
              </w:rPr>
            </w:pPr>
          </w:p>
        </w:tc>
        <w:tc>
          <w:tcPr>
            <w:tcW w:w="1493" w:type="dxa"/>
          </w:tcPr>
          <w:p w:rsidR="00B4646E" w:rsidRDefault="00B4646E" w:rsidP="00B4646E">
            <w:pPr>
              <w:rPr>
                <w:b/>
              </w:rPr>
            </w:pPr>
          </w:p>
        </w:tc>
        <w:tc>
          <w:tcPr>
            <w:tcW w:w="1494" w:type="dxa"/>
          </w:tcPr>
          <w:p w:rsidR="00B4646E" w:rsidRDefault="00B4646E" w:rsidP="00B4646E">
            <w:pPr>
              <w:rPr>
                <w:b/>
              </w:rPr>
            </w:pPr>
          </w:p>
        </w:tc>
        <w:tc>
          <w:tcPr>
            <w:tcW w:w="1494" w:type="dxa"/>
          </w:tcPr>
          <w:p w:rsidR="00B4646E" w:rsidRDefault="00B4646E" w:rsidP="00B4646E">
            <w:pPr>
              <w:rPr>
                <w:b/>
              </w:rPr>
            </w:pPr>
          </w:p>
        </w:tc>
        <w:tc>
          <w:tcPr>
            <w:tcW w:w="1494" w:type="dxa"/>
          </w:tcPr>
          <w:p w:rsidR="00B4646E" w:rsidRDefault="00B4646E" w:rsidP="00B4646E">
            <w:pPr>
              <w:rPr>
                <w:b/>
              </w:rPr>
            </w:pPr>
          </w:p>
        </w:tc>
        <w:tc>
          <w:tcPr>
            <w:tcW w:w="1494" w:type="dxa"/>
          </w:tcPr>
          <w:p w:rsidR="00B4646E" w:rsidRDefault="00B4646E" w:rsidP="00B4646E">
            <w:pPr>
              <w:rPr>
                <w:b/>
              </w:rPr>
            </w:pPr>
          </w:p>
        </w:tc>
        <w:tc>
          <w:tcPr>
            <w:tcW w:w="1494" w:type="dxa"/>
          </w:tcPr>
          <w:p w:rsidR="00B4646E" w:rsidRDefault="00B4646E" w:rsidP="00B4646E">
            <w:pPr>
              <w:rPr>
                <w:b/>
              </w:rPr>
            </w:pPr>
          </w:p>
          <w:p w:rsidR="00B4646E" w:rsidRDefault="00B4646E" w:rsidP="00B4646E">
            <w:pPr>
              <w:rPr>
                <w:b/>
              </w:rPr>
            </w:pPr>
          </w:p>
          <w:p w:rsidR="00B4646E" w:rsidRDefault="00B4646E" w:rsidP="00B4646E">
            <w:pPr>
              <w:rPr>
                <w:b/>
              </w:rPr>
            </w:pPr>
          </w:p>
        </w:tc>
      </w:tr>
    </w:tbl>
    <w:p w:rsidR="00B4646E" w:rsidRDefault="00B4646E" w:rsidP="00530309"/>
    <w:p w:rsidR="00B4646E" w:rsidRDefault="00B4646E" w:rsidP="00530309">
      <w:r>
        <w:t xml:space="preserve">Look at the numbers below and tell me the </w:t>
      </w:r>
      <w:r w:rsidRPr="00B4646E">
        <w:rPr>
          <w:b/>
        </w:rPr>
        <w:t>value of the bold letter</w:t>
      </w:r>
      <w:r>
        <w:t xml:space="preserve"> within the number:</w:t>
      </w:r>
    </w:p>
    <w:p w:rsidR="00B4646E" w:rsidRDefault="00B4646E" w:rsidP="00530309">
      <w:r>
        <w:t>1)</w:t>
      </w:r>
      <w:r>
        <w:tab/>
        <w:t>1086</w:t>
      </w:r>
      <w:r w:rsidRPr="00B4646E">
        <w:rPr>
          <w:b/>
        </w:rPr>
        <w:t>7</w:t>
      </w:r>
      <w:r>
        <w:t>3</w:t>
      </w:r>
      <w:r>
        <w:tab/>
      </w:r>
      <w:r>
        <w:tab/>
      </w:r>
      <w:r>
        <w:tab/>
        <w:t>=</w:t>
      </w:r>
      <w:r>
        <w:tab/>
        <w:t>70</w:t>
      </w:r>
    </w:p>
    <w:p w:rsidR="00B4646E" w:rsidRDefault="00B4646E" w:rsidP="00530309">
      <w:r>
        <w:t>2)</w:t>
      </w:r>
      <w:r>
        <w:tab/>
        <w:t>34</w:t>
      </w:r>
      <w:r w:rsidRPr="00B4646E">
        <w:rPr>
          <w:b/>
        </w:rPr>
        <w:t>5</w:t>
      </w:r>
      <w:r>
        <w:t>690</w:t>
      </w:r>
      <w:r>
        <w:tab/>
      </w:r>
      <w:r>
        <w:tab/>
      </w:r>
      <w:r>
        <w:tab/>
        <w:t>=</w:t>
      </w:r>
    </w:p>
    <w:p w:rsidR="00B4646E" w:rsidRDefault="00B4646E" w:rsidP="00530309">
      <w:r>
        <w:t>3)</w:t>
      </w:r>
      <w:r>
        <w:tab/>
        <w:t>152</w:t>
      </w:r>
      <w:r w:rsidRPr="00B4646E">
        <w:rPr>
          <w:b/>
        </w:rPr>
        <w:t>3</w:t>
      </w:r>
      <w:r>
        <w:t>48</w:t>
      </w:r>
      <w:r>
        <w:tab/>
      </w:r>
      <w:r>
        <w:tab/>
      </w:r>
      <w:r>
        <w:tab/>
        <w:t>=</w:t>
      </w:r>
    </w:p>
    <w:p w:rsidR="00B4646E" w:rsidRDefault="00B4646E" w:rsidP="00530309">
      <w:r>
        <w:t>4)</w:t>
      </w:r>
      <w:r>
        <w:tab/>
        <w:t>7</w:t>
      </w:r>
      <w:r w:rsidRPr="00B4646E">
        <w:rPr>
          <w:b/>
        </w:rPr>
        <w:t>8</w:t>
      </w:r>
      <w:r>
        <w:t>6506</w:t>
      </w:r>
      <w:r>
        <w:tab/>
      </w:r>
      <w:r>
        <w:tab/>
      </w:r>
      <w:r>
        <w:tab/>
        <w:t>=</w:t>
      </w:r>
    </w:p>
    <w:p w:rsidR="00B4646E" w:rsidRDefault="00B4646E" w:rsidP="00530309">
      <w:r>
        <w:t>5)</w:t>
      </w:r>
      <w:r>
        <w:tab/>
      </w:r>
      <w:r w:rsidRPr="00B4646E">
        <w:rPr>
          <w:b/>
        </w:rPr>
        <w:t>6</w:t>
      </w:r>
      <w:r>
        <w:t>99325</w:t>
      </w:r>
      <w:r>
        <w:tab/>
      </w:r>
      <w:r>
        <w:tab/>
      </w:r>
      <w:r>
        <w:tab/>
        <w:t>=</w:t>
      </w:r>
    </w:p>
    <w:p w:rsidR="00B4646E" w:rsidRDefault="00B4646E" w:rsidP="00530309"/>
    <w:p w:rsidR="00B4646E" w:rsidRDefault="00B4646E" w:rsidP="00530309">
      <w:r>
        <w:t>Let’s remind ourselves of the rule of thumb when rounding numbers to a given place value:</w:t>
      </w:r>
    </w:p>
    <w:p w:rsidR="00B4646E" w:rsidRPr="005C1D5B" w:rsidRDefault="00B4646E" w:rsidP="00530309">
      <w:pPr>
        <w:rPr>
          <w:b/>
        </w:rPr>
      </w:pPr>
      <w:r w:rsidRPr="005C1D5B"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2988</wp:posOffset>
            </wp:positionH>
            <wp:positionV relativeFrom="paragraph">
              <wp:posOffset>486</wp:posOffset>
            </wp:positionV>
            <wp:extent cx="23241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23" y="21483"/>
                <wp:lineTo x="214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D5B" w:rsidRPr="005C1D5B">
        <w:rPr>
          <w:b/>
        </w:rPr>
        <w:t>There are many rhymes to help you remember what to do</w:t>
      </w:r>
    </w:p>
    <w:p w:rsidR="005C1D5B" w:rsidRPr="005C1D5B" w:rsidRDefault="005C1D5B" w:rsidP="00530309">
      <w:pPr>
        <w:rPr>
          <w:b/>
        </w:rPr>
      </w:pPr>
      <w:r w:rsidRPr="005C1D5B">
        <w:rPr>
          <w:b/>
        </w:rPr>
        <w:t>But the basic rule is numbers that end in 0,1,2,3,4 we round down to 0</w:t>
      </w:r>
    </w:p>
    <w:p w:rsidR="005C1D5B" w:rsidRPr="005C1D5B" w:rsidRDefault="005C1D5B" w:rsidP="00530309">
      <w:pPr>
        <w:rPr>
          <w:b/>
        </w:rPr>
      </w:pPr>
      <w:r w:rsidRPr="005C1D5B">
        <w:rPr>
          <w:b/>
        </w:rPr>
        <w:t>Numbers ending with 5,6,7,8,9 we round up</w:t>
      </w:r>
    </w:p>
    <w:p w:rsidR="005C1D5B" w:rsidRDefault="005C1D5B" w:rsidP="00530309">
      <w:r>
        <w:t>Here are some other examples</w:t>
      </w:r>
    </w:p>
    <w:p w:rsidR="005C1D5B" w:rsidRDefault="005C1D5B" w:rsidP="00530309">
      <w:r>
        <w:t>37 rounded to the nearest ten as the number ends in 7 we round up so the answer is 40.</w:t>
      </w:r>
    </w:p>
    <w:p w:rsidR="005C1D5B" w:rsidRDefault="005C1D5B" w:rsidP="00530309">
      <w:r>
        <w:t xml:space="preserve">83 rounded to the nearest ten would be 80 as the number ends in a 3 so </w:t>
      </w:r>
    </w:p>
    <w:p w:rsidR="005C1D5B" w:rsidRDefault="005C1D5B" w:rsidP="00530309">
      <w:r>
        <w:tab/>
      </w:r>
      <w:r>
        <w:tab/>
      </w:r>
      <w:r>
        <w:tab/>
      </w:r>
      <w:r>
        <w:tab/>
      </w:r>
      <w:r>
        <w:tab/>
        <w:t xml:space="preserve">     we round down.</w:t>
      </w:r>
    </w:p>
    <w:p w:rsidR="005B122C" w:rsidRDefault="005B122C" w:rsidP="00530309">
      <w:r>
        <w:t>When rounding 382 to the nearest ten = 380 (you look in the tens column 8 then the neighbouring number is a 2 so the rule is to round down, so the ten we have just passed is 80 = 380 is the nearest ten.</w:t>
      </w:r>
    </w:p>
    <w:p w:rsidR="005B122C" w:rsidRDefault="005B122C" w:rsidP="00530309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3210821</wp:posOffset>
            </wp:positionH>
            <wp:positionV relativeFrom="paragraph">
              <wp:posOffset>347345</wp:posOffset>
            </wp:positionV>
            <wp:extent cx="335280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477" y="21395"/>
                <wp:lineTo x="214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386 to the nearest hundred = look at the hundred = 300 but we need to look at the neighbouring number which is an </w:t>
      </w:r>
      <w:proofErr w:type="gramStart"/>
      <w:r>
        <w:t>8 ,</w:t>
      </w:r>
      <w:proofErr w:type="gramEnd"/>
      <w:r>
        <w:t xml:space="preserve"> rule is to round up so the next 100 from 300 = 400</w:t>
      </w:r>
    </w:p>
    <w:p w:rsidR="005C1D5B" w:rsidRDefault="005C1D5B" w:rsidP="00530309">
      <w:r>
        <w:t>Your Turn:</w:t>
      </w:r>
    </w:p>
    <w:p w:rsidR="005C1D5B" w:rsidRDefault="005C1D5B" w:rsidP="00530309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286385</wp:posOffset>
            </wp:positionV>
            <wp:extent cx="532765" cy="483870"/>
            <wp:effectExtent l="57150" t="57150" r="57785" b="68580"/>
            <wp:wrapTight wrapText="bothSides">
              <wp:wrapPolygon edited="0">
                <wp:start x="-1691" y="264"/>
                <wp:lineTo x="-4701" y="1026"/>
                <wp:lineTo x="-719" y="20087"/>
                <wp:lineTo x="19483" y="21952"/>
                <wp:lineTo x="22494" y="21189"/>
                <wp:lineTo x="22908" y="7995"/>
                <wp:lineTo x="20830" y="-1950"/>
                <wp:lineTo x="15621" y="-4121"/>
                <wp:lineTo x="2825" y="-880"/>
                <wp:lineTo x="-1691" y="26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7240">
                      <a:off x="0" y="0"/>
                      <a:ext cx="53276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Using the digits 0 -9 or roll a dice to make:     </w:t>
      </w:r>
    </w:p>
    <w:p w:rsidR="005C1D5B" w:rsidRDefault="005C1D5B" w:rsidP="00530309"/>
    <w:p w:rsidR="00B4646E" w:rsidRDefault="00B4646E" w:rsidP="00530309"/>
    <w:p w:rsidR="005C1D5B" w:rsidRDefault="005C1D5B" w:rsidP="00530309">
      <w:r>
        <w:t xml:space="preserve">1) a four-digit number _________________________ </w:t>
      </w:r>
      <w:r>
        <w:tab/>
        <w:t>round to the nearest ten = ______________________</w:t>
      </w:r>
    </w:p>
    <w:p w:rsidR="005C1D5B" w:rsidRDefault="005C1D5B" w:rsidP="00530309">
      <w:r>
        <w:t>2) a five- digit number __________________________</w:t>
      </w:r>
      <w:r>
        <w:tab/>
        <w:t>round to the nearest hundred = __________________</w:t>
      </w:r>
    </w:p>
    <w:p w:rsidR="005C1D5B" w:rsidRDefault="005C1D5B" w:rsidP="00530309">
      <w:r>
        <w:t>3) a six-digit number ___________________________</w:t>
      </w:r>
      <w:r>
        <w:tab/>
        <w:t>round to the nearest ten thousand = _______________</w:t>
      </w:r>
    </w:p>
    <w:p w:rsidR="005C1D5B" w:rsidRDefault="005C1D5B" w:rsidP="00530309">
      <w:r>
        <w:t xml:space="preserve">4) a different 6-digit number _____________________ </w:t>
      </w:r>
      <w:r>
        <w:tab/>
        <w:t>round to the nearest hundred thousand = ______________</w:t>
      </w:r>
    </w:p>
    <w:p w:rsidR="005C1D5B" w:rsidRDefault="005C1D5B" w:rsidP="00530309">
      <w:r>
        <w:t>5) make a seven</w:t>
      </w:r>
      <w:r w:rsidR="005B122C">
        <w:t>-</w:t>
      </w:r>
      <w:r>
        <w:t>digit number ____________________</w:t>
      </w:r>
      <w:r>
        <w:tab/>
        <w:t>round to the nearest million</w:t>
      </w:r>
      <w:r w:rsidR="005B122C">
        <w:t xml:space="preserve">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F5531" w:rsidTr="006C0027">
        <w:tc>
          <w:tcPr>
            <w:tcW w:w="1493" w:type="dxa"/>
          </w:tcPr>
          <w:p w:rsidR="00DF5531" w:rsidRDefault="00DF5531" w:rsidP="006C00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Millions</w:t>
            </w:r>
          </w:p>
        </w:tc>
        <w:tc>
          <w:tcPr>
            <w:tcW w:w="1493" w:type="dxa"/>
          </w:tcPr>
          <w:p w:rsidR="00DF5531" w:rsidRDefault="00DF5531" w:rsidP="006C0027">
            <w:pPr>
              <w:jc w:val="center"/>
              <w:rPr>
                <w:b/>
              </w:rPr>
            </w:pPr>
            <w:r>
              <w:rPr>
                <w:b/>
              </w:rPr>
              <w:t>Hundred thousands</w:t>
            </w:r>
          </w:p>
        </w:tc>
        <w:tc>
          <w:tcPr>
            <w:tcW w:w="1494" w:type="dxa"/>
          </w:tcPr>
          <w:p w:rsidR="00DF5531" w:rsidRDefault="00DF5531" w:rsidP="006C0027">
            <w:pPr>
              <w:jc w:val="center"/>
              <w:rPr>
                <w:b/>
              </w:rPr>
            </w:pPr>
            <w:r>
              <w:rPr>
                <w:b/>
              </w:rPr>
              <w:t>Ten thousands</w:t>
            </w:r>
          </w:p>
        </w:tc>
        <w:tc>
          <w:tcPr>
            <w:tcW w:w="1494" w:type="dxa"/>
          </w:tcPr>
          <w:p w:rsidR="00DF5531" w:rsidRDefault="00DF5531" w:rsidP="006C0027">
            <w:pPr>
              <w:jc w:val="center"/>
              <w:rPr>
                <w:b/>
              </w:rPr>
            </w:pPr>
            <w:r>
              <w:rPr>
                <w:b/>
              </w:rPr>
              <w:t>Thousands</w:t>
            </w:r>
          </w:p>
        </w:tc>
        <w:tc>
          <w:tcPr>
            <w:tcW w:w="1494" w:type="dxa"/>
          </w:tcPr>
          <w:p w:rsidR="00DF5531" w:rsidRDefault="00DF5531" w:rsidP="006C0027">
            <w:pPr>
              <w:jc w:val="center"/>
              <w:rPr>
                <w:b/>
              </w:rPr>
            </w:pPr>
            <w:r>
              <w:rPr>
                <w:b/>
              </w:rPr>
              <w:t>Hundreds</w:t>
            </w:r>
          </w:p>
        </w:tc>
        <w:tc>
          <w:tcPr>
            <w:tcW w:w="1494" w:type="dxa"/>
          </w:tcPr>
          <w:p w:rsidR="00DF5531" w:rsidRDefault="00DF5531" w:rsidP="006C0027">
            <w:pPr>
              <w:jc w:val="center"/>
              <w:rPr>
                <w:b/>
              </w:rPr>
            </w:pPr>
            <w:r>
              <w:rPr>
                <w:b/>
              </w:rPr>
              <w:t>Tens</w:t>
            </w:r>
          </w:p>
        </w:tc>
        <w:tc>
          <w:tcPr>
            <w:tcW w:w="1494" w:type="dxa"/>
          </w:tcPr>
          <w:p w:rsidR="00DF5531" w:rsidRDefault="00DF5531" w:rsidP="006C0027">
            <w:pPr>
              <w:jc w:val="center"/>
              <w:rPr>
                <w:b/>
              </w:rPr>
            </w:pPr>
            <w:r>
              <w:rPr>
                <w:b/>
              </w:rPr>
              <w:t>Ones</w:t>
            </w:r>
          </w:p>
        </w:tc>
      </w:tr>
      <w:tr w:rsidR="00DF5531" w:rsidTr="006C0027">
        <w:tc>
          <w:tcPr>
            <w:tcW w:w="1493" w:type="dxa"/>
          </w:tcPr>
          <w:p w:rsidR="00DF5531" w:rsidRDefault="00DF5531" w:rsidP="006C0027">
            <w:pPr>
              <w:rPr>
                <w:b/>
              </w:rPr>
            </w:pPr>
          </w:p>
        </w:tc>
        <w:tc>
          <w:tcPr>
            <w:tcW w:w="1493" w:type="dxa"/>
          </w:tcPr>
          <w:p w:rsidR="00DF5531" w:rsidRDefault="00DF5531" w:rsidP="006C0027">
            <w:pPr>
              <w:rPr>
                <w:b/>
              </w:rPr>
            </w:pPr>
          </w:p>
        </w:tc>
        <w:tc>
          <w:tcPr>
            <w:tcW w:w="1494" w:type="dxa"/>
          </w:tcPr>
          <w:p w:rsidR="00DF5531" w:rsidRDefault="00DF5531" w:rsidP="006C0027">
            <w:pPr>
              <w:rPr>
                <w:b/>
              </w:rPr>
            </w:pPr>
          </w:p>
        </w:tc>
        <w:tc>
          <w:tcPr>
            <w:tcW w:w="1494" w:type="dxa"/>
          </w:tcPr>
          <w:p w:rsidR="00DF5531" w:rsidRDefault="00DF5531" w:rsidP="006C0027">
            <w:pPr>
              <w:rPr>
                <w:b/>
              </w:rPr>
            </w:pPr>
          </w:p>
        </w:tc>
        <w:tc>
          <w:tcPr>
            <w:tcW w:w="1494" w:type="dxa"/>
          </w:tcPr>
          <w:p w:rsidR="00DF5531" w:rsidRDefault="00DF5531" w:rsidP="006C0027">
            <w:pPr>
              <w:rPr>
                <w:b/>
              </w:rPr>
            </w:pPr>
          </w:p>
        </w:tc>
        <w:tc>
          <w:tcPr>
            <w:tcW w:w="1494" w:type="dxa"/>
          </w:tcPr>
          <w:p w:rsidR="00DF5531" w:rsidRDefault="00DF5531" w:rsidP="006C0027">
            <w:pPr>
              <w:rPr>
                <w:b/>
              </w:rPr>
            </w:pPr>
          </w:p>
        </w:tc>
        <w:tc>
          <w:tcPr>
            <w:tcW w:w="1494" w:type="dxa"/>
          </w:tcPr>
          <w:p w:rsidR="00DF5531" w:rsidRDefault="00DF5531" w:rsidP="006C0027">
            <w:pPr>
              <w:rPr>
                <w:b/>
              </w:rPr>
            </w:pPr>
          </w:p>
          <w:p w:rsidR="00DF5531" w:rsidRDefault="00DF5531" w:rsidP="006C0027">
            <w:pPr>
              <w:rPr>
                <w:b/>
              </w:rPr>
            </w:pPr>
          </w:p>
          <w:p w:rsidR="00DF5531" w:rsidRDefault="00DF5531" w:rsidP="006C0027">
            <w:pPr>
              <w:rPr>
                <w:b/>
              </w:rPr>
            </w:pPr>
          </w:p>
        </w:tc>
      </w:tr>
    </w:tbl>
    <w:p w:rsidR="00DF5531" w:rsidRDefault="00DF5531" w:rsidP="00530309"/>
    <w:p w:rsidR="005B122C" w:rsidRPr="00DF5531" w:rsidRDefault="005B122C" w:rsidP="00DF5531">
      <w:pPr>
        <w:jc w:val="center"/>
        <w:rPr>
          <w:b/>
          <w:sz w:val="24"/>
          <w:u w:val="single"/>
        </w:rPr>
      </w:pPr>
      <w:r w:rsidRPr="00DF5531">
        <w:rPr>
          <w:b/>
          <w:sz w:val="24"/>
          <w:u w:val="single"/>
        </w:rPr>
        <w:t>Rounding sentence match up</w:t>
      </w:r>
    </w:p>
    <w:p w:rsidR="005B122C" w:rsidRDefault="005B122C" w:rsidP="00530309">
      <w:r>
        <w:t>The sentences below have been muddled up, read them carefully then draw a line to match the correct answer:</w:t>
      </w:r>
    </w:p>
    <w:p w:rsidR="005B122C" w:rsidRDefault="005B122C" w:rsidP="005303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4533153</wp:posOffset>
                </wp:positionH>
                <wp:positionV relativeFrom="paragraph">
                  <wp:posOffset>292100</wp:posOffset>
                </wp:positionV>
                <wp:extent cx="890494" cy="394447"/>
                <wp:effectExtent l="0" t="0" r="2413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494" cy="3944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27D39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95pt,23pt" to="427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C1D553A" wp14:editId="19D5892C">
            <wp:extent cx="6645910" cy="2524125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6E" w:rsidRDefault="00F84472" w:rsidP="00530309">
      <w:r>
        <w:t>Set 2</w:t>
      </w:r>
    </w:p>
    <w:p w:rsidR="00F84472" w:rsidRDefault="00F84472" w:rsidP="00530309">
      <w:r>
        <w:rPr>
          <w:noProof/>
          <w:lang w:eastAsia="en-GB"/>
        </w:rPr>
        <w:drawing>
          <wp:inline distT="0" distB="0" distL="0" distR="0" wp14:anchorId="2E499C54" wp14:editId="357FCDD7">
            <wp:extent cx="6645910" cy="2569845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72" w:rsidRDefault="00F84472" w:rsidP="00530309">
      <w:r>
        <w:t>Set 3</w: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9"/>
        <w:gridCol w:w="3478"/>
      </w:tblGrid>
      <w:tr w:rsidR="00B43144" w:rsidTr="00B43144">
        <w:trPr>
          <w:trHeight w:val="624"/>
        </w:trPr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0F6F2D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64782</w:t>
            </w:r>
          </w:p>
        </w:tc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rounded to the nearest 10000</w:t>
            </w:r>
          </w:p>
        </w:tc>
        <w:tc>
          <w:tcPr>
            <w:tcW w:w="3486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</w:p>
        </w:tc>
      </w:tr>
      <w:tr w:rsidR="00B43144" w:rsidTr="00B43144">
        <w:trPr>
          <w:trHeight w:val="624"/>
        </w:trPr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0F6F2D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903544</w:t>
            </w:r>
          </w:p>
        </w:tc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rounded to the nearest 1000</w:t>
            </w:r>
          </w:p>
        </w:tc>
        <w:tc>
          <w:tcPr>
            <w:tcW w:w="3486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</w:p>
        </w:tc>
      </w:tr>
      <w:tr w:rsidR="00B43144" w:rsidTr="00B43144">
        <w:trPr>
          <w:trHeight w:val="624"/>
        </w:trPr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/>
            </w:tcBorders>
            <w:vAlign w:val="center"/>
          </w:tcPr>
          <w:p w:rsidR="00B43144" w:rsidRPr="00B43144" w:rsidRDefault="000F6F2D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352198</w:t>
            </w:r>
          </w:p>
        </w:tc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/>
              <w:bottom w:val="dashed" w:sz="12" w:space="0" w:color="D9D9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rounded to the nearest 100</w:t>
            </w:r>
          </w:p>
        </w:tc>
        <w:tc>
          <w:tcPr>
            <w:tcW w:w="3486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</w:p>
        </w:tc>
      </w:tr>
      <w:tr w:rsidR="00B43144" w:rsidTr="00B43144">
        <w:trPr>
          <w:trHeight w:val="624"/>
        </w:trPr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/>
            </w:tcBorders>
            <w:vAlign w:val="center"/>
          </w:tcPr>
          <w:p w:rsidR="00B43144" w:rsidRPr="00B43144" w:rsidRDefault="000F6F2D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781094</w:t>
            </w:r>
          </w:p>
        </w:tc>
        <w:tc>
          <w:tcPr>
            <w:tcW w:w="3485" w:type="dxa"/>
            <w:tcBorders>
              <w:top w:val="dashed" w:sz="12" w:space="0" w:color="D9D9D9"/>
              <w:left w:val="dashed" w:sz="12" w:space="0" w:color="D9D9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rounded to the nearest 10000</w:t>
            </w:r>
          </w:p>
        </w:tc>
        <w:tc>
          <w:tcPr>
            <w:tcW w:w="3486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</w:p>
        </w:tc>
      </w:tr>
      <w:tr w:rsidR="00B43144" w:rsidTr="00B43144">
        <w:trPr>
          <w:trHeight w:val="624"/>
        </w:trPr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 w:themeColor="background1" w:themeShade="D9"/>
              <w:right w:val="dashed" w:sz="12" w:space="0" w:color="D9D9D9"/>
            </w:tcBorders>
            <w:vAlign w:val="center"/>
          </w:tcPr>
          <w:p w:rsidR="00B43144" w:rsidRPr="00B43144" w:rsidRDefault="000F6F2D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1672559</w:t>
            </w:r>
          </w:p>
        </w:tc>
        <w:tc>
          <w:tcPr>
            <w:tcW w:w="3485" w:type="dxa"/>
            <w:tcBorders>
              <w:top w:val="dashed" w:sz="12" w:space="0" w:color="D9D9D9" w:themeColor="background1" w:themeShade="D9"/>
              <w:left w:val="dashed" w:sz="12" w:space="0" w:color="D9D9D9"/>
              <w:bottom w:val="dashed" w:sz="12" w:space="0" w:color="D9D9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rounded to the nearest 100000</w:t>
            </w:r>
          </w:p>
        </w:tc>
        <w:tc>
          <w:tcPr>
            <w:tcW w:w="3486" w:type="dxa"/>
            <w:tcBorders>
              <w:top w:val="dashed" w:sz="12" w:space="0" w:color="D9D9D9" w:themeColor="background1" w:themeShade="D9"/>
              <w:left w:val="dashed" w:sz="12" w:space="0" w:color="D9D9D9" w:themeColor="background1" w:themeShade="D9"/>
              <w:bottom w:val="dashed" w:sz="12" w:space="0" w:color="D9D9D9"/>
              <w:right w:val="dashed" w:sz="12" w:space="0" w:color="D9D9D9" w:themeColor="background1" w:themeShade="D9"/>
            </w:tcBorders>
            <w:vAlign w:val="center"/>
          </w:tcPr>
          <w:p w:rsidR="00B43144" w:rsidRPr="00B43144" w:rsidRDefault="00B43144" w:rsidP="00B4314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84472" w:rsidRDefault="00DF5531" w:rsidP="00530309">
      <w:r>
        <w:lastRenderedPageBreak/>
        <w:t>Day 3</w:t>
      </w:r>
      <w:r w:rsidR="006C0027">
        <w:t xml:space="preserve"> </w:t>
      </w:r>
      <w:r w:rsidR="006C0027">
        <w:tab/>
        <w:t>Today we will</w:t>
      </w:r>
      <w:r w:rsidR="00F260C5">
        <w:t xml:space="preserve"> be looking at interpreting negative numbers in context, counting forwards and backwards with positive and negative whole numbers including through zero.</w:t>
      </w:r>
    </w:p>
    <w:p w:rsidR="00F260C5" w:rsidRDefault="00852EC2" w:rsidP="00530309">
      <w:r w:rsidRPr="00852EC2">
        <w:rPr>
          <w:rFonts w:ascii="Arial" w:hAnsi="Arial" w:cs="Arial"/>
          <w:sz w:val="20"/>
        </w:rPr>
        <w:t>Negative numbers can be used in many different situation</w:t>
      </w:r>
      <w:r>
        <w:rPr>
          <w:rFonts w:ascii="Arial" w:hAnsi="Arial" w:cs="Arial"/>
          <w:sz w:val="20"/>
        </w:rPr>
        <w:t xml:space="preserve"> reading and recording </w:t>
      </w:r>
      <w:r w:rsidRPr="00852EC2">
        <w:rPr>
          <w:rFonts w:ascii="Arial" w:hAnsi="Arial" w:cs="Arial"/>
          <w:sz w:val="20"/>
        </w:rPr>
        <w:t>temperature</w:t>
      </w:r>
      <w:r>
        <w:rPr>
          <w:rFonts w:ascii="Arial" w:hAnsi="Arial" w:cs="Arial"/>
          <w:sz w:val="20"/>
        </w:rPr>
        <w:t xml:space="preserve">s, describing </w:t>
      </w:r>
      <w:r w:rsidRPr="00852EC2">
        <w:rPr>
          <w:rFonts w:ascii="Arial" w:hAnsi="Arial" w:cs="Arial"/>
          <w:sz w:val="20"/>
        </w:rPr>
        <w:t>weather conditions</w:t>
      </w:r>
      <w:r>
        <w:rPr>
          <w:rFonts w:ascii="Arial" w:hAnsi="Arial" w:cs="Arial"/>
          <w:sz w:val="20"/>
        </w:rPr>
        <w:t xml:space="preserve"> and inform consumers how to store food on </w:t>
      </w:r>
      <w:r w:rsidRPr="00852EC2">
        <w:rPr>
          <w:rFonts w:ascii="Arial" w:hAnsi="Arial" w:cs="Arial"/>
          <w:sz w:val="20"/>
        </w:rPr>
        <w:t>packaging</w:t>
      </w:r>
      <w:r w:rsidR="004D6FB5">
        <w:rPr>
          <w:rFonts w:ascii="Arial" w:hAnsi="Arial" w:cs="Arial"/>
          <w:sz w:val="20"/>
        </w:rPr>
        <w:t xml:space="preserve"> to being in debt with money (owing money you don’t have).</w:t>
      </w:r>
    </w:p>
    <w:p w:rsidR="00F260C5" w:rsidRDefault="00852EC2" w:rsidP="00530309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5888736</wp:posOffset>
            </wp:positionH>
            <wp:positionV relativeFrom="paragraph">
              <wp:posOffset>118872</wp:posOffset>
            </wp:positionV>
            <wp:extent cx="803275" cy="3126740"/>
            <wp:effectExtent l="0" t="0" r="0" b="0"/>
            <wp:wrapTight wrapText="bothSides">
              <wp:wrapPolygon edited="0">
                <wp:start x="0" y="0"/>
                <wp:lineTo x="0" y="21451"/>
                <wp:lineTo x="21002" y="21451"/>
                <wp:lineTo x="2100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0C5">
        <w:t xml:space="preserve">Negative numbers </w:t>
      </w:r>
      <w:r w:rsidR="004D6FB5">
        <w:t xml:space="preserve">are less than zero and fall short or deficit of zero. They </w:t>
      </w:r>
      <w:r w:rsidR="00F260C5">
        <w:t>can b</w:t>
      </w:r>
      <w:r>
        <w:t>e displayed along a number line (horizontally)</w:t>
      </w:r>
    </w:p>
    <w:p w:rsidR="00F260C5" w:rsidRDefault="00852EC2" w:rsidP="00852E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473710</wp:posOffset>
                </wp:positionV>
                <wp:extent cx="896112" cy="375666"/>
                <wp:effectExtent l="0" t="0" r="1841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" cy="37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2EC2" w:rsidRDefault="00852EC2">
                            <w:r>
                              <w:t>Or vertically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margin-left:403.2pt;margin-top:37.3pt;width:70.55pt;height:29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" fillcolor="white [3201]" strokecolor="white [3212]" strokeweight=".5pt">
                <v:textbox>
                  <w:txbxContent>
                    <w:p w:rsidR="00852EC2" w:rsidRDefault="00852EC2">
                      <w:r>
                        <w:t>Or vertically</w:t>
                      </w:r>
                    </w:p>
                  </w:txbxContent>
                </v:textbox>
              </v:shape>
            </w:pict>
          </mc:Fallback>
        </mc:AlternateContent>
      </w:r>
      <w:r w:rsidR="00F260C5">
        <w:rPr>
          <w:noProof/>
          <w:lang w:eastAsia="en-GB"/>
        </w:rPr>
        <w:drawing>
          <wp:inline distT="0" distB="0" distL="0" distR="0" wp14:anchorId="0C45222E" wp14:editId="61E65556">
            <wp:extent cx="5389934" cy="484095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8295" cy="4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EC2">
        <w:rPr>
          <w:noProof/>
          <w:lang w:eastAsia="en-GB"/>
        </w:rPr>
        <w:t xml:space="preserve"> </w:t>
      </w:r>
    </w:p>
    <w:p w:rsidR="00852EC2" w:rsidRDefault="00852EC2" w:rsidP="00852EC2">
      <w:r>
        <w:t>So how do we tell temperature?</w:t>
      </w:r>
    </w:p>
    <w:p w:rsidR="00852EC2" w:rsidRDefault="00852EC2" w:rsidP="00852EC2">
      <w:r>
        <w:t>What units of measurement do we use?</w:t>
      </w:r>
    </w:p>
    <w:p w:rsidR="00852EC2" w:rsidRDefault="00852EC2" w:rsidP="00852EC2">
      <w:r>
        <w:t>Are there different types of temperatures?</w:t>
      </w:r>
    </w:p>
    <w:p w:rsidR="00852EC2" w:rsidRDefault="004D6FB5" w:rsidP="00852EC2">
      <w:r>
        <w:t>A thermometer records temperature both hot, cold and freezing conditions.</w:t>
      </w:r>
    </w:p>
    <w:p w:rsidR="004D6FB5" w:rsidRDefault="004D6FB5" w:rsidP="00852EC2">
      <w:r>
        <w:t>At what temperature is classified as freezing?</w:t>
      </w:r>
    </w:p>
    <w:p w:rsidR="004D6FB5" w:rsidRDefault="004D6FB5" w:rsidP="00852EC2"/>
    <w:p w:rsidR="004D6FB5" w:rsidRDefault="004D6FB5" w:rsidP="00852EC2">
      <w:r>
        <w:t>What temperature does each thermometer show?</w:t>
      </w:r>
    </w:p>
    <w:p w:rsidR="00F260C5" w:rsidRDefault="004D6FB5" w:rsidP="00530309">
      <w:r w:rsidRPr="004D6FB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-166295</wp:posOffset>
            </wp:positionH>
            <wp:positionV relativeFrom="paragraph">
              <wp:posOffset>127635</wp:posOffset>
            </wp:positionV>
            <wp:extent cx="5109882" cy="1985169"/>
            <wp:effectExtent l="0" t="0" r="0" b="0"/>
            <wp:wrapTight wrapText="bothSides">
              <wp:wrapPolygon edited="0">
                <wp:start x="0" y="0"/>
                <wp:lineTo x="0" y="21351"/>
                <wp:lineTo x="21501" y="21351"/>
                <wp:lineTo x="21501" y="0"/>
                <wp:lineTo x="0" y="0"/>
              </wp:wrapPolygon>
            </wp:wrapTight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4791" r="1250" b="19448"/>
                    <a:stretch/>
                  </pic:blipFill>
                  <pic:spPr>
                    <a:xfrm>
                      <a:off x="0" y="0"/>
                      <a:ext cx="5109882" cy="1985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531" w:rsidRDefault="00DF5531" w:rsidP="00530309"/>
    <w:p w:rsidR="00DF5531" w:rsidRDefault="004D6FB5" w:rsidP="00530309">
      <w:r>
        <w:t xml:space="preserve">a) 0 </w:t>
      </w:r>
      <w:r>
        <w:rPr>
          <w:rFonts w:ascii="Verdana" w:hAnsi="Verdana"/>
        </w:rPr>
        <w:t>°</w:t>
      </w:r>
      <w:r>
        <w:t>C</w:t>
      </w:r>
    </w:p>
    <w:p w:rsidR="004D6FB5" w:rsidRDefault="004D6FB5" w:rsidP="00530309">
      <w:r>
        <w:t>b)  7</w:t>
      </w:r>
      <w:r>
        <w:rPr>
          <w:rFonts w:ascii="Verdana" w:hAnsi="Verdana"/>
        </w:rPr>
        <w:t>°</w:t>
      </w:r>
      <w:r>
        <w:t xml:space="preserve"> C</w:t>
      </w:r>
    </w:p>
    <w:p w:rsidR="004D6FB5" w:rsidRDefault="004D6FB5" w:rsidP="00530309">
      <w:r>
        <w:t xml:space="preserve">c) 9 </w:t>
      </w:r>
      <w:r>
        <w:rPr>
          <w:rFonts w:ascii="Verdana" w:hAnsi="Verdana"/>
        </w:rPr>
        <w:t>°</w:t>
      </w:r>
      <w:r>
        <w:t>C</w:t>
      </w:r>
    </w:p>
    <w:p w:rsidR="004D6FB5" w:rsidRDefault="004D6FB5" w:rsidP="00530309">
      <w:r>
        <w:t>d) 12</w:t>
      </w:r>
      <w:r>
        <w:rPr>
          <w:rFonts w:ascii="Verdana" w:hAnsi="Verdana"/>
        </w:rPr>
        <w:t>°</w:t>
      </w:r>
      <w:r>
        <w:t xml:space="preserve"> C</w:t>
      </w:r>
    </w:p>
    <w:p w:rsidR="004D6FB5" w:rsidRPr="00530309" w:rsidRDefault="004D6FB5" w:rsidP="00530309">
      <w:r>
        <w:t>e) -15</w:t>
      </w:r>
      <w:r>
        <w:rPr>
          <w:rFonts w:ascii="Verdana" w:hAnsi="Verdana"/>
        </w:rPr>
        <w:t>°</w:t>
      </w:r>
      <w:r>
        <w:t xml:space="preserve"> C</w:t>
      </w:r>
    </w:p>
    <w:p w:rsidR="00530309" w:rsidRDefault="00530309" w:rsidP="00530309"/>
    <w:p w:rsidR="004D6FB5" w:rsidRDefault="004D6FB5" w:rsidP="00530309">
      <w:r>
        <w:t>How did you get on?</w:t>
      </w:r>
    </w:p>
    <w:p w:rsidR="004D6FB5" w:rsidRDefault="004D6FB5" w:rsidP="00530309">
      <w:r>
        <w:t>What did you notice about the numbers as we passed through zero?</w:t>
      </w:r>
    </w:p>
    <w:p w:rsidR="004D6FB5" w:rsidRDefault="004D6FB5" w:rsidP="00530309">
      <w:r>
        <w:t>The warmer the temperature the higher up the vertical thermometer, the colder the temperature the further down the thermometer.</w:t>
      </w:r>
    </w:p>
    <w:p w:rsidR="004D6FB5" w:rsidRDefault="004D6FB5" w:rsidP="00530309"/>
    <w:p w:rsidR="004D6FB5" w:rsidRDefault="004D6FB5" w:rsidP="00530309">
      <w:r>
        <w:t xml:space="preserve">I have five numbers </w:t>
      </w:r>
      <w:r>
        <w:tab/>
        <w:t>-25,</w:t>
      </w:r>
      <w:r>
        <w:tab/>
        <w:t>-30,</w:t>
      </w:r>
      <w:r>
        <w:tab/>
        <w:t>-7,</w:t>
      </w:r>
      <w:r>
        <w:tab/>
        <w:t>-10,</w:t>
      </w:r>
      <w:r>
        <w:tab/>
        <w:t>-40</w:t>
      </w:r>
    </w:p>
    <w:p w:rsidR="004D6FB5" w:rsidRDefault="004D6FB5" w:rsidP="00530309">
      <w:r>
        <w:t xml:space="preserve">Can you write these in order of the least to the greatest? </w:t>
      </w:r>
      <w:r>
        <w:tab/>
      </w:r>
      <w:r>
        <w:tab/>
        <w:t>,</w:t>
      </w:r>
      <w:r>
        <w:tab/>
        <w:t>,</w:t>
      </w:r>
      <w:r>
        <w:tab/>
        <w:t>,</w:t>
      </w:r>
      <w:r>
        <w:tab/>
        <w:t>,</w:t>
      </w:r>
      <w:r>
        <w:tab/>
        <w:t>,</w:t>
      </w:r>
      <w:r>
        <w:tab/>
      </w:r>
    </w:p>
    <w:p w:rsidR="004D6FB5" w:rsidRDefault="004D6FB5" w:rsidP="00530309"/>
    <w:p w:rsidR="004D6FB5" w:rsidRPr="00EB3A19" w:rsidRDefault="004D6FB5" w:rsidP="00530309">
      <w:pPr>
        <w:rPr>
          <w:sz w:val="28"/>
        </w:rPr>
      </w:pPr>
      <w:r w:rsidRPr="00EB3A19">
        <w:rPr>
          <w:sz w:val="28"/>
        </w:rPr>
        <w:t>You might have been tempted to say -40 was the greatest number because you know as a positive number 40 has the bigger place value. However, when working with negative numbers -40 is forty places away from zero, whereas -7 is only 7 less therefore the greatest bigger number.</w:t>
      </w:r>
    </w:p>
    <w:p w:rsidR="004D6FB5" w:rsidRPr="00EB3A19" w:rsidRDefault="004D6FB5" w:rsidP="00530309">
      <w:pPr>
        <w:rPr>
          <w:sz w:val="28"/>
        </w:rPr>
      </w:pPr>
      <w:r w:rsidRPr="00EB3A19">
        <w:rPr>
          <w:sz w:val="28"/>
        </w:rPr>
        <w:lastRenderedPageBreak/>
        <w:t>Task</w:t>
      </w:r>
      <w:r w:rsidR="00EB3A19">
        <w:rPr>
          <w:sz w:val="28"/>
        </w:rPr>
        <w:t xml:space="preserve"> 1 </w:t>
      </w:r>
      <w:r w:rsidRPr="00EB3A19">
        <w:rPr>
          <w:sz w:val="28"/>
        </w:rPr>
        <w:tab/>
        <w:t>Use the number line to help you order and compare these numbers:</w:t>
      </w:r>
    </w:p>
    <w:p w:rsidR="004D6FB5" w:rsidRDefault="004D6FB5" w:rsidP="004D6FB5"/>
    <w:p w:rsidR="004D6FB5" w:rsidRDefault="00EB3A19" w:rsidP="004D6FB5">
      <w:r w:rsidRPr="004D6FB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471170</wp:posOffset>
            </wp:positionV>
            <wp:extent cx="1870075" cy="5161280"/>
            <wp:effectExtent l="0" t="7302" r="8572" b="8573"/>
            <wp:wrapTight wrapText="bothSides">
              <wp:wrapPolygon edited="0">
                <wp:start x="21684" y="31"/>
                <wp:lineTo x="121" y="31"/>
                <wp:lineTo x="121" y="21556"/>
                <wp:lineTo x="21684" y="21556"/>
                <wp:lineTo x="21684" y="31"/>
              </wp:wrapPolygon>
            </wp:wrapTight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" t="2222" r="42089" b="2415"/>
                    <a:stretch/>
                  </pic:blipFill>
                  <pic:spPr>
                    <a:xfrm rot="16200000">
                      <a:off x="0" y="0"/>
                      <a:ext cx="1870075" cy="5161280"/>
                    </a:xfrm>
                    <a:prstGeom prst="rect">
                      <a:avLst/>
                    </a:prstGeom>
                    <a:ln w="57150">
                      <a:noFill/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2162175</wp:posOffset>
                </wp:positionV>
                <wp:extent cx="3734435" cy="322580"/>
                <wp:effectExtent l="0" t="0" r="18415" b="20320"/>
                <wp:wrapTight wrapText="bothSides">
                  <wp:wrapPolygon edited="0">
                    <wp:start x="0" y="0"/>
                    <wp:lineTo x="0" y="21685"/>
                    <wp:lineTo x="21596" y="21685"/>
                    <wp:lineTo x="21596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6FB5" w:rsidRPr="004D6FB5" w:rsidRDefault="004D6FB5">
                            <w:pPr>
                              <w:rPr>
                                <w:sz w:val="28"/>
                              </w:rPr>
                            </w:pPr>
                            <w:r w:rsidRPr="004D6FB5">
                              <w:rPr>
                                <w:sz w:val="28"/>
                              </w:rPr>
                              <w:t>Use &gt; or &lt; to make the number sentence correct?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37.4pt;margin-top:170.25pt;width:294.05pt;height:25.4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" fillcolor="white [3201]" strokecolor="white [3212]" strokeweight=".5pt">
                <v:textbox>
                  <w:txbxContent>
                    <w:p w:rsidR="004D6FB5" w:rsidRPr="004D6FB5" w:rsidRDefault="004D6FB5">
                      <w:pPr>
                        <w:rPr>
                          <w:sz w:val="28"/>
                        </w:rPr>
                      </w:pPr>
                      <w:r w:rsidRPr="004D6FB5">
                        <w:rPr>
                          <w:sz w:val="28"/>
                        </w:rPr>
                        <w:t>Use &gt; or &lt; to make the number sentence correct?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6FB5" w:rsidRPr="004D6FB5">
        <w:rPr>
          <w:noProof/>
          <w:lang w:eastAsia="en-GB"/>
        </w:rPr>
        <w:drawing>
          <wp:inline distT="0" distB="0" distL="0" distR="0" wp14:anchorId="4B18F8A1" wp14:editId="64455BF1">
            <wp:extent cx="1512714" cy="5636051"/>
            <wp:effectExtent l="0" t="4128" r="7303" b="7302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03" t="2222" r="3077" b="2415"/>
                    <a:stretch/>
                  </pic:blipFill>
                  <pic:spPr>
                    <a:xfrm rot="16200000">
                      <a:off x="0" y="0"/>
                      <a:ext cx="1525185" cy="5682516"/>
                    </a:xfrm>
                    <a:prstGeom prst="rect">
                      <a:avLst/>
                    </a:prstGeom>
                    <a:ln w="57150">
                      <a:noFill/>
                      <a:prstDash val="dash"/>
                    </a:ln>
                  </pic:spPr>
                </pic:pic>
              </a:graphicData>
            </a:graphic>
          </wp:inline>
        </w:drawing>
      </w:r>
      <w:r w:rsidR="004D6FB5">
        <w:t>.</w:t>
      </w:r>
    </w:p>
    <w:p w:rsidR="004D6FB5" w:rsidRDefault="004D6FB5" w:rsidP="00530309"/>
    <w:p w:rsidR="00EB3A19" w:rsidRDefault="00EB3A19" w:rsidP="00EB3A19">
      <w:pPr>
        <w:rPr>
          <w:rFonts w:ascii="Arial" w:hAnsi="Arial" w:cs="Arial"/>
          <w:sz w:val="24"/>
          <w:szCs w:val="24"/>
        </w:rPr>
      </w:pPr>
    </w:p>
    <w:p w:rsidR="00EB3A19" w:rsidRDefault="00EB3A19" w:rsidP="00EB3A19">
      <w:pPr>
        <w:rPr>
          <w:rFonts w:ascii="Arial" w:hAnsi="Arial" w:cs="Arial"/>
          <w:sz w:val="24"/>
          <w:szCs w:val="24"/>
        </w:rPr>
      </w:pPr>
    </w:p>
    <w:p w:rsidR="00EB3A19" w:rsidRDefault="00EB3A19" w:rsidP="00EB3A19">
      <w:pPr>
        <w:rPr>
          <w:rFonts w:ascii="Arial" w:hAnsi="Arial" w:cs="Arial"/>
          <w:sz w:val="24"/>
          <w:szCs w:val="24"/>
        </w:rPr>
      </w:pPr>
    </w:p>
    <w:p w:rsidR="00EB3A19" w:rsidRDefault="00EB3A19" w:rsidP="00EB3A19">
      <w:pPr>
        <w:rPr>
          <w:rFonts w:ascii="Arial" w:hAnsi="Arial" w:cs="Arial"/>
          <w:sz w:val="24"/>
          <w:szCs w:val="24"/>
        </w:rPr>
      </w:pPr>
    </w:p>
    <w:p w:rsidR="00EB3A19" w:rsidRDefault="00EB3A19" w:rsidP="00EB3A19">
      <w:pPr>
        <w:rPr>
          <w:rFonts w:ascii="Arial" w:hAnsi="Arial" w:cs="Arial"/>
          <w:sz w:val="24"/>
          <w:szCs w:val="24"/>
        </w:rPr>
      </w:pPr>
    </w:p>
    <w:p w:rsidR="00EB3A19" w:rsidRDefault="00EB3A19" w:rsidP="00EB3A19">
      <w:pPr>
        <w:rPr>
          <w:rFonts w:ascii="Arial" w:hAnsi="Arial" w:cs="Arial"/>
          <w:sz w:val="24"/>
          <w:szCs w:val="24"/>
        </w:rPr>
      </w:pPr>
    </w:p>
    <w:p w:rsidR="00EB3A19" w:rsidRDefault="00EB3A19" w:rsidP="00EB3A19">
      <w:pPr>
        <w:rPr>
          <w:rFonts w:ascii="Arial" w:hAnsi="Arial" w:cs="Arial"/>
          <w:sz w:val="24"/>
          <w:szCs w:val="24"/>
        </w:rPr>
      </w:pPr>
    </w:p>
    <w:p w:rsidR="00EB3A19" w:rsidRDefault="00EB3A19" w:rsidP="00EB3A19">
      <w:pPr>
        <w:rPr>
          <w:rFonts w:ascii="Arial" w:hAnsi="Arial" w:cs="Arial"/>
          <w:sz w:val="24"/>
          <w:szCs w:val="24"/>
        </w:rPr>
      </w:pPr>
    </w:p>
    <w:p w:rsidR="00EB3A19" w:rsidRPr="00EB3A19" w:rsidRDefault="00EB3A19" w:rsidP="00EB3A19">
      <w:pPr>
        <w:rPr>
          <w:rFonts w:ascii="Arial" w:hAnsi="Arial" w:cs="Arial"/>
          <w:sz w:val="24"/>
          <w:szCs w:val="24"/>
        </w:rPr>
      </w:pPr>
      <w:r w:rsidRPr="00EB3A19">
        <w:rPr>
          <w:rFonts w:ascii="Arial" w:hAnsi="Arial" w:cs="Arial"/>
          <w:sz w:val="24"/>
          <w:szCs w:val="24"/>
        </w:rPr>
        <w:t>Task 2</w:t>
      </w:r>
      <w:r>
        <w:rPr>
          <w:rFonts w:ascii="Arial" w:hAnsi="Arial" w:cs="Arial"/>
          <w:sz w:val="24"/>
          <w:szCs w:val="24"/>
        </w:rPr>
        <w:t xml:space="preserve"> </w:t>
      </w:r>
      <w:r w:rsidRPr="00EB3A19">
        <w:rPr>
          <w:rFonts w:ascii="Arial" w:hAnsi="Arial" w:cs="Arial"/>
          <w:sz w:val="24"/>
          <w:szCs w:val="24"/>
        </w:rPr>
        <w:t xml:space="preserve">  Find the missing numbers in each sequence:</w:t>
      </w:r>
    </w:p>
    <w:p w:rsidR="00EB3A19" w:rsidRPr="00F12423" w:rsidRDefault="00EB3A19" w:rsidP="00EB3A19">
      <w:pPr>
        <w:tabs>
          <w:tab w:val="left" w:pos="134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 1, 0, -1</w:t>
      </w:r>
      <w:r w:rsidRPr="00F12423">
        <w:rPr>
          <w:rFonts w:ascii="Comic Sans MS" w:hAnsi="Comic Sans MS"/>
          <w:sz w:val="28"/>
        </w:rPr>
        <w:t>, ________, ________, ________</w:t>
      </w:r>
    </w:p>
    <w:p w:rsidR="00EB3A19" w:rsidRPr="00F12423" w:rsidRDefault="00EB3A19" w:rsidP="00EB3A19">
      <w:pPr>
        <w:tabs>
          <w:tab w:val="left" w:pos="134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 –2, –1, ________, 1, ________, _______</w:t>
      </w:r>
    </w:p>
    <w:p w:rsidR="00EB3A19" w:rsidRDefault="00EB3A19" w:rsidP="00EB3A1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c) 4, 2</w:t>
      </w:r>
      <w:r w:rsidRPr="00F12423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0, </w:t>
      </w:r>
      <w:r w:rsidRPr="00F12423">
        <w:rPr>
          <w:rFonts w:ascii="Comic Sans MS" w:hAnsi="Comic Sans MS"/>
          <w:sz w:val="28"/>
        </w:rPr>
        <w:t>________, ________, ________</w:t>
      </w:r>
    </w:p>
    <w:p w:rsidR="00EB3A19" w:rsidRDefault="002646A9" w:rsidP="00EB3A1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102489</wp:posOffset>
            </wp:positionV>
            <wp:extent cx="5271135" cy="3145790"/>
            <wp:effectExtent l="0" t="0" r="5715" b="0"/>
            <wp:wrapTight wrapText="bothSides">
              <wp:wrapPolygon edited="0">
                <wp:start x="0" y="0"/>
                <wp:lineTo x="0" y="21452"/>
                <wp:lineTo x="21545" y="21452"/>
                <wp:lineTo x="215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5"/>
                    <a:stretch/>
                  </pic:blipFill>
                  <pic:spPr bwMode="auto">
                    <a:xfrm>
                      <a:off x="0" y="0"/>
                      <a:ext cx="5271135" cy="314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3A19" w:rsidRPr="00EB3A19" w:rsidRDefault="00EB3A19" w:rsidP="00EB3A19">
      <w:pPr>
        <w:rPr>
          <w:rFonts w:ascii="Comic Sans MS" w:hAnsi="Comic Sans MS"/>
          <w:sz w:val="24"/>
        </w:rPr>
      </w:pPr>
      <w:r w:rsidRPr="00EB3A19">
        <w:rPr>
          <w:rFonts w:ascii="Comic Sans MS" w:hAnsi="Comic Sans MS"/>
          <w:sz w:val="24"/>
        </w:rPr>
        <w:t>Task 3 Put the four missing</w:t>
      </w:r>
    </w:p>
    <w:p w:rsidR="00EB3A19" w:rsidRDefault="00EB3A19" w:rsidP="00EB3A19">
      <w:pPr>
        <w:rPr>
          <w:rFonts w:ascii="Comic Sans MS" w:hAnsi="Comic Sans MS"/>
          <w:sz w:val="24"/>
        </w:rPr>
      </w:pPr>
      <w:r w:rsidRPr="00EB3A19">
        <w:rPr>
          <w:rFonts w:ascii="Comic Sans MS" w:hAnsi="Comic Sans MS"/>
          <w:sz w:val="24"/>
        </w:rPr>
        <w:t xml:space="preserve"> labels on the thermometer</w:t>
      </w:r>
      <w:r>
        <w:rPr>
          <w:rFonts w:ascii="Comic Sans MS" w:hAnsi="Comic Sans MS"/>
          <w:sz w:val="24"/>
        </w:rPr>
        <w:t xml:space="preserve"> </w:t>
      </w:r>
    </w:p>
    <w:p w:rsidR="002646A9" w:rsidRDefault="002646A9" w:rsidP="00EB3A19">
      <w:pPr>
        <w:rPr>
          <w:rFonts w:ascii="Comic Sans MS" w:hAnsi="Comic Sans MS"/>
          <w:sz w:val="24"/>
        </w:rPr>
      </w:pPr>
    </w:p>
    <w:p w:rsidR="002646A9" w:rsidRDefault="002646A9" w:rsidP="00EB3A19">
      <w:pPr>
        <w:rPr>
          <w:rFonts w:ascii="Comic Sans MS" w:hAnsi="Comic Sans MS"/>
          <w:sz w:val="24"/>
        </w:rPr>
      </w:pPr>
    </w:p>
    <w:p w:rsidR="002646A9" w:rsidRDefault="002646A9" w:rsidP="00EB3A19">
      <w:pPr>
        <w:rPr>
          <w:rFonts w:ascii="Comic Sans MS" w:hAnsi="Comic Sans MS"/>
          <w:sz w:val="24"/>
        </w:rPr>
      </w:pPr>
    </w:p>
    <w:p w:rsidR="002646A9" w:rsidRDefault="002646A9" w:rsidP="00EB3A19">
      <w:pPr>
        <w:rPr>
          <w:rFonts w:ascii="Comic Sans MS" w:hAnsi="Comic Sans MS"/>
          <w:sz w:val="24"/>
        </w:rPr>
      </w:pPr>
    </w:p>
    <w:p w:rsidR="002646A9" w:rsidRDefault="002646A9" w:rsidP="00EB3A19">
      <w:pPr>
        <w:rPr>
          <w:rFonts w:ascii="Comic Sans MS" w:hAnsi="Comic Sans MS"/>
          <w:sz w:val="24"/>
        </w:rPr>
      </w:pPr>
    </w:p>
    <w:p w:rsidR="002646A9" w:rsidRDefault="002646A9" w:rsidP="00EB3A19">
      <w:pPr>
        <w:rPr>
          <w:rFonts w:ascii="Comic Sans MS" w:hAnsi="Comic Sans MS"/>
          <w:sz w:val="24"/>
        </w:rPr>
      </w:pPr>
    </w:p>
    <w:p w:rsidR="002646A9" w:rsidRPr="00101F2A" w:rsidRDefault="003C11D7" w:rsidP="00EB3A19">
      <w:pPr>
        <w:rPr>
          <w:rFonts w:ascii="Comic Sans MS" w:hAnsi="Comic Sans MS"/>
          <w:sz w:val="32"/>
        </w:rPr>
      </w:pPr>
      <w:r w:rsidRPr="00101F2A">
        <w:rPr>
          <w:rFonts w:ascii="Comic Sans MS" w:hAnsi="Comic Sans MS"/>
          <w:noProof/>
          <w:sz w:val="36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36D9E801" wp14:editId="60A646D8">
            <wp:simplePos x="0" y="0"/>
            <wp:positionH relativeFrom="column">
              <wp:posOffset>3872865</wp:posOffset>
            </wp:positionH>
            <wp:positionV relativeFrom="paragraph">
              <wp:posOffset>237490</wp:posOffset>
            </wp:positionV>
            <wp:extent cx="2992120" cy="4516755"/>
            <wp:effectExtent l="0" t="0" r="0" b="0"/>
            <wp:wrapTight wrapText="bothSides">
              <wp:wrapPolygon edited="0">
                <wp:start x="1650" y="0"/>
                <wp:lineTo x="0" y="1549"/>
                <wp:lineTo x="0" y="4464"/>
                <wp:lineTo x="1100" y="4555"/>
                <wp:lineTo x="1100" y="20771"/>
                <wp:lineTo x="1650" y="21500"/>
                <wp:lineTo x="1925" y="21500"/>
                <wp:lineTo x="20628" y="21500"/>
                <wp:lineTo x="20903" y="21500"/>
                <wp:lineTo x="21453" y="20771"/>
                <wp:lineTo x="21316" y="547"/>
                <wp:lineTo x="20903" y="0"/>
                <wp:lineTo x="165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.png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2275" r="4207" b="6151"/>
                    <a:stretch/>
                  </pic:blipFill>
                  <pic:spPr bwMode="auto">
                    <a:xfrm>
                      <a:off x="0" y="0"/>
                      <a:ext cx="2992120" cy="451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6A9" w:rsidRPr="00101F2A">
        <w:rPr>
          <w:rFonts w:ascii="Comic Sans MS" w:hAnsi="Comic Sans MS"/>
          <w:sz w:val="32"/>
        </w:rPr>
        <w:t>Day 4 Negative numbers continued</w:t>
      </w:r>
    </w:p>
    <w:p w:rsidR="002646A9" w:rsidRDefault="002646A9" w:rsidP="00EB3A19"/>
    <w:p w:rsidR="003C11D7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1) </w:t>
      </w:r>
      <w:r w:rsidRPr="001B00E6">
        <w:rPr>
          <w:rFonts w:ascii="Comic Sans MS" w:hAnsi="Comic Sans MS"/>
          <w:sz w:val="28"/>
        </w:rPr>
        <w:t>Look at the map showing</w:t>
      </w:r>
      <w:r>
        <w:rPr>
          <w:rFonts w:ascii="Comic Sans MS" w:hAnsi="Comic Sans MS"/>
          <w:sz w:val="28"/>
        </w:rPr>
        <w:t xml:space="preserve"> </w:t>
      </w:r>
      <w:r w:rsidRPr="001B00E6">
        <w:rPr>
          <w:rFonts w:ascii="Comic Sans MS" w:hAnsi="Comic Sans MS"/>
          <w:sz w:val="28"/>
        </w:rPr>
        <w:t>temperatures at mid</w:t>
      </w:r>
      <w:r>
        <w:rPr>
          <w:rFonts w:ascii="Comic Sans MS" w:hAnsi="Comic Sans MS"/>
          <w:sz w:val="28"/>
        </w:rPr>
        <w:t>night</w:t>
      </w:r>
      <w:r w:rsidRPr="001B00E6">
        <w:rPr>
          <w:rFonts w:ascii="Comic Sans MS" w:hAnsi="Comic Sans MS"/>
          <w:sz w:val="28"/>
        </w:rPr>
        <w:t>.</w:t>
      </w:r>
    </w:p>
    <w:p w:rsidR="003C11D7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:rsidR="003C11D7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place has the highest temperature?</w:t>
      </w:r>
    </w:p>
    <w:p w:rsidR="003C11D7" w:rsidRPr="001B00E6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…………………….</w:t>
      </w:r>
    </w:p>
    <w:p w:rsidR="003C11D7" w:rsidRPr="00D70143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1"/>
        </w:rPr>
      </w:pPr>
    </w:p>
    <w:p w:rsidR="003C11D7" w:rsidRPr="001B00E6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 w:rsidRPr="001B00E6">
        <w:rPr>
          <w:rFonts w:ascii="Comic Sans MS" w:hAnsi="Comic Sans MS"/>
          <w:sz w:val="28"/>
        </w:rPr>
        <w:t>Which place has the lowest</w:t>
      </w:r>
      <w:r>
        <w:rPr>
          <w:rFonts w:ascii="Comic Sans MS" w:hAnsi="Comic Sans MS"/>
          <w:sz w:val="28"/>
        </w:rPr>
        <w:t xml:space="preserve"> </w:t>
      </w:r>
      <w:r w:rsidRPr="001B00E6">
        <w:rPr>
          <w:rFonts w:ascii="Comic Sans MS" w:hAnsi="Comic Sans MS"/>
          <w:sz w:val="28"/>
        </w:rPr>
        <w:t xml:space="preserve">temperature? </w:t>
      </w:r>
    </w:p>
    <w:p w:rsidR="003C11D7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…………………….</w:t>
      </w:r>
    </w:p>
    <w:p w:rsidR="003C11D7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:rsidR="003C11D7" w:rsidRPr="001B00E6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Which is colder, the Shetland isles </w:t>
      </w:r>
      <w:r w:rsidRPr="001B00E6">
        <w:rPr>
          <w:rFonts w:ascii="Comic Sans MS" w:hAnsi="Comic Sans MS"/>
          <w:sz w:val="28"/>
        </w:rPr>
        <w:t xml:space="preserve">or the </w:t>
      </w:r>
      <w:r>
        <w:rPr>
          <w:rFonts w:ascii="Comic Sans MS" w:hAnsi="Comic Sans MS"/>
          <w:sz w:val="28"/>
        </w:rPr>
        <w:t>West Midlands</w:t>
      </w:r>
      <w:r w:rsidRPr="001B00E6">
        <w:rPr>
          <w:rFonts w:ascii="Comic Sans MS" w:hAnsi="Comic Sans MS"/>
          <w:sz w:val="28"/>
        </w:rPr>
        <w:t>?</w:t>
      </w:r>
    </w:p>
    <w:p w:rsidR="003C11D7" w:rsidRPr="001B00E6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B00E6">
        <w:rPr>
          <w:rFonts w:ascii="Comic Sans MS" w:hAnsi="Comic Sans MS"/>
          <w:sz w:val="28"/>
        </w:rPr>
        <w:t>......................</w:t>
      </w:r>
    </w:p>
    <w:p w:rsidR="003C11D7" w:rsidRPr="00D70143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0"/>
        </w:rPr>
      </w:pPr>
    </w:p>
    <w:p w:rsidR="003C11D7" w:rsidRPr="001B00E6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Which is hotter, the Scottish </w:t>
      </w:r>
      <w:r w:rsidRPr="001B00E6">
        <w:rPr>
          <w:rFonts w:ascii="Comic Sans MS" w:hAnsi="Comic Sans MS"/>
          <w:sz w:val="28"/>
        </w:rPr>
        <w:t xml:space="preserve">Highlands or </w:t>
      </w:r>
      <w:r>
        <w:rPr>
          <w:rFonts w:ascii="Comic Sans MS" w:hAnsi="Comic Sans MS"/>
          <w:sz w:val="28"/>
        </w:rPr>
        <w:t>London</w:t>
      </w:r>
      <w:r w:rsidRPr="001B00E6">
        <w:rPr>
          <w:rFonts w:ascii="Comic Sans MS" w:hAnsi="Comic Sans MS"/>
          <w:sz w:val="28"/>
        </w:rPr>
        <w:t>?</w:t>
      </w:r>
    </w:p>
    <w:p w:rsidR="003C11D7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…………………..</w:t>
      </w:r>
    </w:p>
    <w:p w:rsidR="003C11D7" w:rsidRPr="00A13872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2) Using the temperatures on the map, place them on the number line below.</w:t>
      </w:r>
      <w:r w:rsidRPr="00D70143">
        <w:rPr>
          <w:rFonts w:ascii="Comic Sans MS" w:hAnsi="Comic Sans MS"/>
          <w:noProof/>
          <w:sz w:val="20"/>
          <w:lang w:val="en-US"/>
        </w:rPr>
        <w:t xml:space="preserve"> </w:t>
      </w:r>
    </w:p>
    <w:p w:rsidR="003C11D7" w:rsidRDefault="003C11D7" w:rsidP="00EB3A19"/>
    <w:p w:rsidR="003C11D7" w:rsidRDefault="003C11D7" w:rsidP="00EB3A19"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3BC50D" wp14:editId="1D038188">
                <wp:simplePos x="0" y="0"/>
                <wp:positionH relativeFrom="column">
                  <wp:posOffset>3730625</wp:posOffset>
                </wp:positionH>
                <wp:positionV relativeFrom="paragraph">
                  <wp:posOffset>772160</wp:posOffset>
                </wp:positionV>
                <wp:extent cx="1316990" cy="328930"/>
                <wp:effectExtent l="0" t="0" r="16510" b="13970"/>
                <wp:wrapThrough wrapText="bothSides">
                  <wp:wrapPolygon edited="0">
                    <wp:start x="0" y="0"/>
                    <wp:lineTo x="0" y="21266"/>
                    <wp:lineTo x="21558" y="21266"/>
                    <wp:lineTo x="21558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8F71E" id="Rectangle 29" o:spid="_x0000_s1026" style="position:absolute;margin-left:293.75pt;margin-top:60.8pt;width:103.7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" fillcolor="window" strokecolor="window" strokeweight="1pt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12FB4" wp14:editId="37BFE16F">
                <wp:simplePos x="0" y="0"/>
                <wp:positionH relativeFrom="column">
                  <wp:posOffset>1078992</wp:posOffset>
                </wp:positionH>
                <wp:positionV relativeFrom="paragraph">
                  <wp:posOffset>766826</wp:posOffset>
                </wp:positionV>
                <wp:extent cx="1316990" cy="328930"/>
                <wp:effectExtent l="0" t="0" r="16510" b="13970"/>
                <wp:wrapThrough wrapText="bothSides">
                  <wp:wrapPolygon edited="0">
                    <wp:start x="0" y="0"/>
                    <wp:lineTo x="0" y="21266"/>
                    <wp:lineTo x="21558" y="21266"/>
                    <wp:lineTo x="21558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DF3C" id="Rectangle 28" o:spid="_x0000_s1026" style="position:absolute;margin-left:84.95pt;margin-top:60.4pt;width:103.7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" fillcolor="white [3212]" strokecolor="white [3212]" strokeweight="1pt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77696" behindDoc="0" locked="0" layoutInCell="1" allowOverlap="1" wp14:anchorId="0C57C5C7" wp14:editId="1E4B2A41">
            <wp:simplePos x="0" y="0"/>
            <wp:positionH relativeFrom="column">
              <wp:posOffset>-227711</wp:posOffset>
            </wp:positionH>
            <wp:positionV relativeFrom="paragraph">
              <wp:posOffset>364109</wp:posOffset>
            </wp:positionV>
            <wp:extent cx="696595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561" y="20813"/>
                <wp:lineTo x="2156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t="23004" r="3771" b="13732"/>
                    <a:stretch/>
                  </pic:blipFill>
                  <pic:spPr bwMode="auto">
                    <a:xfrm>
                      <a:off x="0" y="0"/>
                      <a:ext cx="696595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D7" w:rsidRDefault="003C11D7" w:rsidP="00EB3A19"/>
    <w:p w:rsidR="003C11D7" w:rsidRDefault="00C53514" w:rsidP="003C11D7">
      <w:pPr>
        <w:tabs>
          <w:tab w:val="left" w:pos="134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247A5C" w:rsidRPr="00247A5C">
        <w:rPr>
          <w:rFonts w:ascii="Comic Sans MS" w:hAnsi="Comic Sans MS" w:cs="Arial"/>
          <w:sz w:val="28"/>
          <w:szCs w:val="28"/>
        </w:rPr>
        <w:t>C</w:t>
      </w:r>
      <w:r w:rsidRPr="00247A5C">
        <w:rPr>
          <w:rFonts w:ascii="Comic Sans MS" w:hAnsi="Comic Sans MS" w:cs="Arial"/>
          <w:sz w:val="28"/>
          <w:szCs w:val="28"/>
        </w:rPr>
        <w:t>omplete the negative line</w:t>
      </w:r>
    </w:p>
    <w:p w:rsidR="00C53514" w:rsidRDefault="00C53514" w:rsidP="003C11D7">
      <w:pPr>
        <w:tabs>
          <w:tab w:val="left" w:pos="134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58815C" wp14:editId="3D679EC2">
                <wp:simplePos x="0" y="0"/>
                <wp:positionH relativeFrom="column">
                  <wp:posOffset>0</wp:posOffset>
                </wp:positionH>
                <wp:positionV relativeFrom="paragraph">
                  <wp:posOffset>762381</wp:posOffset>
                </wp:positionV>
                <wp:extent cx="6309360" cy="309880"/>
                <wp:effectExtent l="0" t="0" r="15240" b="13970"/>
                <wp:wrapThrough wrapText="bothSides">
                  <wp:wrapPolygon edited="0">
                    <wp:start x="0" y="0"/>
                    <wp:lineTo x="0" y="21246"/>
                    <wp:lineTo x="21587" y="21246"/>
                    <wp:lineTo x="21587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F90A" id="Rectangle 32" o:spid="_x0000_s1026" style="position:absolute;margin-left:0;margin-top:60.05pt;width:496.8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" fillcolor="window" strokecolor="window" strokeweight="1pt">
                <w10:wrap type="through"/>
              </v:rect>
            </w:pict>
          </mc:Fallback>
        </mc:AlternateContent>
      </w:r>
      <w:r w:rsidRPr="00431AE4">
        <w:rPr>
          <w:rFonts w:ascii="Comic Sans MS" w:hAnsi="Comic Sans MS"/>
          <w:b/>
          <w:noProof/>
          <w:sz w:val="20"/>
          <w:lang w:eastAsia="en-GB"/>
        </w:rPr>
        <w:drawing>
          <wp:anchor distT="0" distB="0" distL="114300" distR="114300" simplePos="0" relativeHeight="251687936" behindDoc="0" locked="0" layoutInCell="1" allowOverlap="1" wp14:anchorId="35747456" wp14:editId="4F9FE1E8">
            <wp:simplePos x="0" y="0"/>
            <wp:positionH relativeFrom="column">
              <wp:posOffset>-219710</wp:posOffset>
            </wp:positionH>
            <wp:positionV relativeFrom="paragraph">
              <wp:posOffset>341630</wp:posOffset>
            </wp:positionV>
            <wp:extent cx="6965315" cy="730885"/>
            <wp:effectExtent l="0" t="0" r="6985" b="0"/>
            <wp:wrapTight wrapText="bothSides">
              <wp:wrapPolygon edited="0">
                <wp:start x="0" y="0"/>
                <wp:lineTo x="0" y="20831"/>
                <wp:lineTo x="21563" y="20831"/>
                <wp:lineTo x="2156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t="23004" r="3771" b="13732"/>
                    <a:stretch/>
                  </pic:blipFill>
                  <pic:spPr bwMode="auto">
                    <a:xfrm>
                      <a:off x="0" y="0"/>
                      <a:ext cx="6965315" cy="73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D7" w:rsidRPr="003C11D7" w:rsidRDefault="00C53514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4) </w:t>
      </w:r>
      <w:r w:rsidR="003C11D7" w:rsidRPr="003C11D7">
        <w:rPr>
          <w:rFonts w:ascii="Comic Sans MS" w:hAnsi="Comic Sans MS"/>
          <w:sz w:val="28"/>
          <w:szCs w:val="28"/>
        </w:rPr>
        <w:t xml:space="preserve"> Elliot is counting forwards in twos. He starts at –9. </w:t>
      </w:r>
    </w:p>
    <w:p w:rsidR="003C11D7" w:rsidRDefault="003C11D7" w:rsidP="00C53514">
      <w:pPr>
        <w:tabs>
          <w:tab w:val="left" w:pos="1346"/>
        </w:tabs>
        <w:spacing w:line="480" w:lineRule="auto"/>
        <w:rPr>
          <w:rFonts w:ascii="Comic Sans MS" w:hAnsi="Comic Sans MS"/>
          <w:sz w:val="28"/>
        </w:rPr>
      </w:pPr>
      <w:r w:rsidRPr="003C11D7">
        <w:rPr>
          <w:rFonts w:ascii="Comic Sans MS" w:hAnsi="Comic Sans MS"/>
          <w:sz w:val="28"/>
          <w:szCs w:val="28"/>
        </w:rPr>
        <w:t>Does he say ‘2’? Explain how you know</w:t>
      </w:r>
      <w:r w:rsidRPr="00F12423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1D7" w:rsidRDefault="003C11D7" w:rsidP="003C11D7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:rsidR="00C53514" w:rsidRDefault="00C53514" w:rsidP="00C53514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 Elliot</w:t>
      </w:r>
      <w:r w:rsidRPr="00F12423">
        <w:rPr>
          <w:rFonts w:ascii="Comic Sans MS" w:hAnsi="Comic Sans MS"/>
          <w:sz w:val="28"/>
        </w:rPr>
        <w:t xml:space="preserve"> is counting forwards in threes. He starts at –17. </w:t>
      </w:r>
    </w:p>
    <w:p w:rsidR="00C53514" w:rsidRDefault="00C53514" w:rsidP="00C53514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 w:rsidRPr="00F12423">
        <w:rPr>
          <w:rFonts w:ascii="Comic Sans MS" w:hAnsi="Comic Sans MS"/>
          <w:sz w:val="28"/>
        </w:rPr>
        <w:t>Does he say ‘2’? Explain how</w:t>
      </w:r>
      <w:r>
        <w:rPr>
          <w:rFonts w:ascii="Comic Sans MS" w:hAnsi="Comic Sans MS"/>
          <w:sz w:val="28"/>
        </w:rPr>
        <w:t xml:space="preserve"> </w:t>
      </w:r>
      <w:r w:rsidRPr="00F12423">
        <w:rPr>
          <w:rFonts w:ascii="Comic Sans MS" w:hAnsi="Comic Sans MS"/>
          <w:sz w:val="28"/>
        </w:rPr>
        <w:t>you know.</w:t>
      </w:r>
    </w:p>
    <w:p w:rsidR="003C11D7" w:rsidRDefault="00C53514" w:rsidP="00C53514">
      <w:pPr>
        <w:tabs>
          <w:tab w:val="left" w:pos="1346"/>
        </w:tabs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C11D7" w:rsidRPr="003C11D7" w:rsidRDefault="003C11D7" w:rsidP="003C11D7">
      <w:pPr>
        <w:tabs>
          <w:tab w:val="left" w:pos="1346"/>
        </w:tabs>
        <w:spacing w:line="276" w:lineRule="auto"/>
        <w:rPr>
          <w:rFonts w:ascii="Arial" w:hAnsi="Arial" w:cs="Arial"/>
          <w:sz w:val="36"/>
        </w:rPr>
      </w:pPr>
      <w:bookmarkStart w:id="0" w:name="_GoBack"/>
      <w:bookmarkEnd w:id="0"/>
    </w:p>
    <w:sectPr w:rsidR="003C11D7" w:rsidRPr="003C11D7" w:rsidSect="0064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A2"/>
    <w:rsid w:val="000F6F2D"/>
    <w:rsid w:val="00101F2A"/>
    <w:rsid w:val="00226D55"/>
    <w:rsid w:val="00247A5C"/>
    <w:rsid w:val="002620DF"/>
    <w:rsid w:val="002646A9"/>
    <w:rsid w:val="003C11D7"/>
    <w:rsid w:val="004D6FB5"/>
    <w:rsid w:val="00530309"/>
    <w:rsid w:val="005B122C"/>
    <w:rsid w:val="005C1D5B"/>
    <w:rsid w:val="006438A2"/>
    <w:rsid w:val="006C0027"/>
    <w:rsid w:val="007A7F06"/>
    <w:rsid w:val="00852EC2"/>
    <w:rsid w:val="00B43144"/>
    <w:rsid w:val="00B4646E"/>
    <w:rsid w:val="00C53514"/>
    <w:rsid w:val="00DF5531"/>
    <w:rsid w:val="00EB3A19"/>
    <w:rsid w:val="00F260C5"/>
    <w:rsid w:val="00F84472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CCD0"/>
  <w15:chartTrackingRefBased/>
  <w15:docId w15:val="{7282C1CC-2B1D-47AD-BFD1-34AD458D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hdphoto" Target="media/hdphoto1.wdp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2" ma:contentTypeDescription="Create a new document." ma:contentTypeScope="" ma:versionID="9465bac16a78c2519c979b96f024d694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b90a5148ea0a203105ecf77516c8f7a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0FD5E-481A-4563-8382-263738523B82}"/>
</file>

<file path=customXml/itemProps2.xml><?xml version="1.0" encoding="utf-8"?>
<ds:datastoreItem xmlns:ds="http://schemas.openxmlformats.org/officeDocument/2006/customXml" ds:itemID="{AE314F86-FD1C-44A7-82E9-F87F2BDC00BC}"/>
</file>

<file path=customXml/itemProps3.xml><?xml version="1.0" encoding="utf-8"?>
<ds:datastoreItem xmlns:ds="http://schemas.openxmlformats.org/officeDocument/2006/customXml" ds:itemID="{F4ADB2CF-D328-4080-B855-8334607D5AAE}"/>
</file>

<file path=docProps/app.xml><?xml version="1.0" encoding="utf-8"?>
<Properties xmlns="http://schemas.openxmlformats.org/officeDocument/2006/extended-properties" xmlns:vt="http://schemas.openxmlformats.org/officeDocument/2006/docPropsVTypes">
  <Template>8E83D6F8</Template>
  <TotalTime>201</TotalTime>
  <Pages>8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Soper</dc:creator>
  <cp:keywords/>
  <dc:description/>
  <cp:lastModifiedBy>Clare Soper</cp:lastModifiedBy>
  <cp:revision>9</cp:revision>
  <dcterms:created xsi:type="dcterms:W3CDTF">2020-04-30T10:21:00Z</dcterms:created>
  <dcterms:modified xsi:type="dcterms:W3CDTF">2020-05-04T09:24:00Z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