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CF9B06" w14:textId="77777777" w:rsidR="00146CD4" w:rsidRDefault="00146CD4"/>
    <w:p w14:paraId="6C7B04FA" w14:textId="776DB756" w:rsidR="00FB5C96" w:rsidRDefault="00F03C9C" w:rsidP="00F03C9C">
      <w:pPr>
        <w:tabs>
          <w:tab w:val="left" w:pos="8265"/>
        </w:tabs>
        <w:rPr>
          <w:b/>
          <w:sz w:val="28"/>
        </w:rPr>
      </w:pPr>
      <w:r w:rsidRPr="00F03C9C">
        <w:rPr>
          <w:b/>
          <w:noProof/>
          <w:sz w:val="28"/>
          <w:lang w:eastAsia="en-GB"/>
        </w:rPr>
        <w:drawing>
          <wp:anchor distT="0" distB="0" distL="114300" distR="114300" simplePos="0" relativeHeight="251658240" behindDoc="1" locked="0" layoutInCell="1" allowOverlap="1" wp14:anchorId="09A675B7" wp14:editId="07777777">
            <wp:simplePos x="0" y="0"/>
            <wp:positionH relativeFrom="column">
              <wp:posOffset>9401175</wp:posOffset>
            </wp:positionH>
            <wp:positionV relativeFrom="paragraph">
              <wp:posOffset>11430</wp:posOffset>
            </wp:positionV>
            <wp:extent cx="476250" cy="596265"/>
            <wp:effectExtent l="0" t="0" r="0" b="0"/>
            <wp:wrapTight wrapText="bothSides">
              <wp:wrapPolygon edited="0">
                <wp:start x="0" y="0"/>
                <wp:lineTo x="0" y="20703"/>
                <wp:lineTo x="20736" y="20703"/>
                <wp:lineTo x="20736" y="0"/>
                <wp:lineTo x="0" y="0"/>
              </wp:wrapPolygon>
            </wp:wrapTight>
            <wp:docPr id="1" name="Picture 1" descr="\\HPS-VM01\home$\emilyneale\Foundation Stage 2016-2017\Heathcoat Logo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S-VM01\home$\emilyneale\Foundation Stage 2016-2017\Heathcoat Logo - Small.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8749" t="15546" r="17188" b="19748"/>
                    <a:stretch/>
                  </pic:blipFill>
                  <pic:spPr bwMode="auto">
                    <a:xfrm>
                      <a:off x="0" y="0"/>
                      <a:ext cx="476250" cy="596265"/>
                    </a:xfrm>
                    <a:prstGeom prst="rect">
                      <a:avLst/>
                    </a:prstGeom>
                    <a:noFill/>
                    <a:ln>
                      <a:noFill/>
                    </a:ln>
                    <a:extLst>
                      <a:ext uri="{53640926-AAD7-44D8-BBD7-CCE9431645EC}">
                        <a14:shadowObscured xmlns:a14="http://schemas.microsoft.com/office/drawing/2010/main"/>
                      </a:ext>
                    </a:extLst>
                  </pic:spPr>
                </pic:pic>
              </a:graphicData>
            </a:graphic>
          </wp:anchor>
        </w:drawing>
      </w:r>
      <w:r w:rsidR="00CC0B07" w:rsidRPr="71A45320">
        <w:rPr>
          <w:b/>
          <w:bCs/>
          <w:sz w:val="28"/>
          <w:szCs w:val="28"/>
        </w:rPr>
        <w:t xml:space="preserve">Year 2 </w:t>
      </w:r>
      <w:r w:rsidRPr="71A45320">
        <w:rPr>
          <w:b/>
          <w:bCs/>
          <w:sz w:val="28"/>
          <w:szCs w:val="28"/>
        </w:rPr>
        <w:t xml:space="preserve">Home </w:t>
      </w:r>
      <w:r w:rsidR="00FB5C96" w:rsidRPr="71A45320">
        <w:rPr>
          <w:b/>
          <w:bCs/>
          <w:sz w:val="28"/>
          <w:szCs w:val="28"/>
        </w:rPr>
        <w:t xml:space="preserve">Learning </w:t>
      </w:r>
      <w:r w:rsidR="00C27156">
        <w:rPr>
          <w:b/>
          <w:bCs/>
          <w:sz w:val="28"/>
          <w:szCs w:val="28"/>
        </w:rPr>
        <w:t>– Week 5, week beginning 4.5</w:t>
      </w:r>
      <w:r w:rsidR="00387E3C" w:rsidRPr="71A45320">
        <w:rPr>
          <w:b/>
          <w:bCs/>
          <w:sz w:val="28"/>
          <w:szCs w:val="28"/>
        </w:rPr>
        <w:t>.20</w:t>
      </w:r>
      <w:r>
        <w:rPr>
          <w:b/>
          <w:sz w:val="28"/>
        </w:rPr>
        <w:tab/>
      </w:r>
    </w:p>
    <w:p w14:paraId="467AD5D1" w14:textId="77777777" w:rsidR="00FB5C96" w:rsidRDefault="00FB5C96">
      <w:pPr>
        <w:rPr>
          <w:sz w:val="24"/>
        </w:rPr>
      </w:pPr>
      <w:r>
        <w:rPr>
          <w:sz w:val="24"/>
        </w:rPr>
        <w:t>We have provided some</w:t>
      </w:r>
      <w:r w:rsidRPr="00FB5C96">
        <w:rPr>
          <w:sz w:val="24"/>
        </w:rPr>
        <w:t xml:space="preserve"> guidelines for </w:t>
      </w:r>
      <w:r>
        <w:rPr>
          <w:sz w:val="24"/>
        </w:rPr>
        <w:t>your child’s home</w:t>
      </w:r>
      <w:r w:rsidRPr="00FB5C96">
        <w:rPr>
          <w:sz w:val="24"/>
        </w:rPr>
        <w:t xml:space="preserve"> learning</w:t>
      </w:r>
      <w:r>
        <w:rPr>
          <w:sz w:val="24"/>
        </w:rPr>
        <w:t xml:space="preserve">.  </w:t>
      </w:r>
      <w:r w:rsidRPr="00FB5C96">
        <w:rPr>
          <w:sz w:val="24"/>
        </w:rPr>
        <w:t xml:space="preserve">We appreciate that these are stressful times for all involved. Where possible, please encourage your child to complete the learning outlined below. We appreciate that in some cases this may not be possible. Please try your best and don’t get too </w:t>
      </w:r>
      <w:r w:rsidR="00F03C9C">
        <w:rPr>
          <w:sz w:val="24"/>
        </w:rPr>
        <w:t>worried</w:t>
      </w:r>
      <w:r w:rsidRPr="00FB5C96">
        <w:rPr>
          <w:sz w:val="24"/>
        </w:rPr>
        <w:t xml:space="preserve"> about it.  </w:t>
      </w:r>
      <w:r w:rsidR="00F03C9C">
        <w:rPr>
          <w:sz w:val="24"/>
        </w:rPr>
        <w:t xml:space="preserve">Most importantly stay safe and enjoy this time with your family.  </w:t>
      </w:r>
    </w:p>
    <w:tbl>
      <w:tblPr>
        <w:tblStyle w:val="TableGrid"/>
        <w:tblW w:w="0" w:type="auto"/>
        <w:tblLayout w:type="fixed"/>
        <w:tblLook w:val="04A0" w:firstRow="1" w:lastRow="0" w:firstColumn="1" w:lastColumn="0" w:noHBand="0" w:noVBand="1"/>
      </w:tblPr>
      <w:tblGrid>
        <w:gridCol w:w="3848"/>
        <w:gridCol w:w="4227"/>
        <w:gridCol w:w="2693"/>
        <w:gridCol w:w="4620"/>
      </w:tblGrid>
      <w:tr w:rsidR="00FB5C96" w14:paraId="16C5D97D" w14:textId="77777777" w:rsidTr="71A45320">
        <w:tc>
          <w:tcPr>
            <w:tcW w:w="8075" w:type="dxa"/>
            <w:gridSpan w:val="2"/>
          </w:tcPr>
          <w:p w14:paraId="71699B73" w14:textId="77777777" w:rsidR="00FB5C96" w:rsidRPr="00F84881" w:rsidRDefault="00FB5C96">
            <w:pPr>
              <w:rPr>
                <w:rFonts w:ascii="Letter-join 40" w:hAnsi="Letter-join 40"/>
                <w:b/>
                <w:sz w:val="24"/>
                <w:szCs w:val="24"/>
              </w:rPr>
            </w:pPr>
            <w:r w:rsidRPr="00F84881">
              <w:rPr>
                <w:rFonts w:ascii="Letter-join 40" w:hAnsi="Letter-join 40"/>
                <w:b/>
                <w:sz w:val="24"/>
                <w:szCs w:val="24"/>
              </w:rPr>
              <w:t xml:space="preserve">English </w:t>
            </w:r>
          </w:p>
        </w:tc>
        <w:tc>
          <w:tcPr>
            <w:tcW w:w="7313" w:type="dxa"/>
            <w:gridSpan w:val="2"/>
          </w:tcPr>
          <w:p w14:paraId="7B7D7386" w14:textId="106A32FE" w:rsidR="00FB5C96" w:rsidRPr="00F84881" w:rsidRDefault="00630575" w:rsidP="005E41ED">
            <w:pPr>
              <w:rPr>
                <w:rFonts w:ascii="Letter-join 40" w:hAnsi="Letter-join 40"/>
                <w:b/>
                <w:sz w:val="24"/>
                <w:szCs w:val="24"/>
              </w:rPr>
            </w:pPr>
            <w:r>
              <w:rPr>
                <w:rFonts w:ascii="Letter-join 40" w:hAnsi="Letter-join 40"/>
                <w:b/>
                <w:sz w:val="24"/>
                <w:szCs w:val="24"/>
              </w:rPr>
              <w:t>Topic- History</w:t>
            </w:r>
            <w:r w:rsidR="0083089B">
              <w:rPr>
                <w:rFonts w:ascii="Letter-join 40" w:hAnsi="Letter-join 40"/>
                <w:b/>
                <w:sz w:val="24"/>
                <w:szCs w:val="24"/>
              </w:rPr>
              <w:t xml:space="preserve"> / Art</w:t>
            </w:r>
            <w:r w:rsidR="00315A31" w:rsidRPr="00F84881">
              <w:rPr>
                <w:rFonts w:ascii="Letter-join 40" w:hAnsi="Letter-join 40"/>
                <w:b/>
                <w:sz w:val="24"/>
                <w:szCs w:val="24"/>
              </w:rPr>
              <w:t xml:space="preserve"> </w:t>
            </w:r>
          </w:p>
        </w:tc>
      </w:tr>
      <w:tr w:rsidR="00FB5C96" w:rsidRPr="00146A25" w14:paraId="39C733CE" w14:textId="77777777" w:rsidTr="71A45320">
        <w:tc>
          <w:tcPr>
            <w:tcW w:w="8075" w:type="dxa"/>
            <w:gridSpan w:val="2"/>
          </w:tcPr>
          <w:p w14:paraId="3F3542FD" w14:textId="3A22F245" w:rsidR="00315A31" w:rsidRPr="00B62831" w:rsidRDefault="00315A31" w:rsidP="00315A31">
            <w:pPr>
              <w:rPr>
                <w:color w:val="FF0000"/>
              </w:rPr>
            </w:pPr>
            <w:r w:rsidRPr="00B62831">
              <w:rPr>
                <w:rFonts w:ascii="Letter-join 40" w:hAnsi="Letter-join 40"/>
                <w:color w:val="FF0000"/>
                <w:u w:val="single"/>
              </w:rPr>
              <w:t>Reading</w:t>
            </w:r>
            <w:r w:rsidRPr="00B62831">
              <w:rPr>
                <w:rFonts w:ascii="Letter-join 40" w:hAnsi="Letter-join 40"/>
                <w:color w:val="FF0000"/>
              </w:rPr>
              <w:t xml:space="preserve">- </w:t>
            </w:r>
            <w:r w:rsidR="000F6409" w:rsidRPr="00B62831">
              <w:rPr>
                <w:rFonts w:ascii="Letter-join 40" w:hAnsi="Letter-join 40"/>
                <w:color w:val="FF0000"/>
              </w:rPr>
              <w:t>Please</w:t>
            </w:r>
            <w:r w:rsidR="00962472" w:rsidRPr="00B62831">
              <w:rPr>
                <w:rFonts w:ascii="Letter-join 40" w:hAnsi="Letter-join 40"/>
                <w:color w:val="FF0000"/>
              </w:rPr>
              <w:t xml:space="preserve"> </w:t>
            </w:r>
            <w:r w:rsidR="000F6409" w:rsidRPr="00B62831">
              <w:rPr>
                <w:rFonts w:ascii="Letter-join 40" w:hAnsi="Letter-join 40"/>
                <w:color w:val="FF0000"/>
              </w:rPr>
              <w:t>try to complete daily reading of 10 minutes</w:t>
            </w:r>
            <w:r w:rsidR="009C204E">
              <w:rPr>
                <w:rFonts w:ascii="Letter-join 40" w:hAnsi="Letter-join 40"/>
                <w:color w:val="FF0000"/>
              </w:rPr>
              <w:t xml:space="preserve">. Children can read to parents, </w:t>
            </w:r>
            <w:r w:rsidR="000F6409" w:rsidRPr="00B62831">
              <w:rPr>
                <w:rFonts w:ascii="Letter-join 40" w:hAnsi="Letter-join 40"/>
                <w:color w:val="FF0000"/>
              </w:rPr>
              <w:t>parents can read to children, parents and children can read a page each, whatever works for you! We would love to hear abou</w:t>
            </w:r>
            <w:r w:rsidR="00962472" w:rsidRPr="00B62831">
              <w:rPr>
                <w:rFonts w:ascii="Letter-join 40" w:hAnsi="Letter-join 40"/>
                <w:color w:val="FF0000"/>
              </w:rPr>
              <w:t>t any books that you’ve enjoyed or to see any pictures of you reading at home.</w:t>
            </w:r>
            <w:r w:rsidR="00B62831">
              <w:rPr>
                <w:rFonts w:ascii="Letter-join 40" w:hAnsi="Letter-join 40"/>
                <w:color w:val="FF0000"/>
              </w:rPr>
              <w:t xml:space="preserve"> Is there a special place in your home that you like to read?</w:t>
            </w:r>
          </w:p>
          <w:p w14:paraId="187D03CB" w14:textId="7A4AC433" w:rsidR="00B62831" w:rsidRDefault="00AF5FDA" w:rsidP="00B62831">
            <w:pPr>
              <w:rPr>
                <w:rFonts w:ascii="Letter-join 40" w:hAnsi="Letter-join 40"/>
                <w:color w:val="70AD47" w:themeColor="accent6"/>
              </w:rPr>
            </w:pPr>
            <w:r w:rsidRPr="00B62831">
              <w:rPr>
                <w:rFonts w:ascii="Letter-join 40" w:hAnsi="Letter-join 40"/>
                <w:color w:val="70AD47" w:themeColor="accent6"/>
                <w:u w:val="single"/>
              </w:rPr>
              <w:t xml:space="preserve">Reading </w:t>
            </w:r>
            <w:r w:rsidR="00582E2C">
              <w:rPr>
                <w:rFonts w:ascii="Letter-join 40" w:hAnsi="Letter-join 40"/>
                <w:color w:val="70AD47" w:themeColor="accent6"/>
                <w:u w:val="single"/>
              </w:rPr>
              <w:t xml:space="preserve">&amp; Writing </w:t>
            </w:r>
            <w:r w:rsidRPr="00B62831">
              <w:rPr>
                <w:rFonts w:ascii="Letter-join 40" w:hAnsi="Letter-join 40"/>
                <w:color w:val="70AD47" w:themeColor="accent6"/>
                <w:u w:val="single"/>
              </w:rPr>
              <w:t>activities</w:t>
            </w:r>
            <w:r w:rsidRPr="00B62831">
              <w:rPr>
                <w:rFonts w:ascii="Letter-join 40" w:hAnsi="Letter-join 40"/>
                <w:color w:val="70AD47" w:themeColor="accent6"/>
              </w:rPr>
              <w:t xml:space="preserve">- </w:t>
            </w:r>
          </w:p>
          <w:p w14:paraId="504BC92B" w14:textId="293EF72C" w:rsidR="00315A31" w:rsidRPr="00582E2C" w:rsidRDefault="00B62831" w:rsidP="00CE209B">
            <w:pPr>
              <w:pStyle w:val="ListParagraph"/>
              <w:numPr>
                <w:ilvl w:val="0"/>
                <w:numId w:val="10"/>
              </w:numPr>
              <w:rPr>
                <w:rFonts w:ascii="Letter-join 40" w:hAnsi="Letter-join 40"/>
                <w:color w:val="70AD47" w:themeColor="accent6"/>
              </w:rPr>
            </w:pPr>
            <w:r w:rsidRPr="00B62831">
              <w:rPr>
                <w:rFonts w:ascii="Letter-join 40" w:hAnsi="Letter-join 40"/>
                <w:color w:val="70AD47" w:themeColor="accent6"/>
              </w:rPr>
              <w:t>Write a letter to your favourite author. Tell them why you enjoy their books so much</w:t>
            </w:r>
            <w:r>
              <w:rPr>
                <w:rFonts w:ascii="Letter-join 40" w:hAnsi="Letter-join 40"/>
                <w:color w:val="70AD47" w:themeColor="accent6"/>
              </w:rPr>
              <w:t xml:space="preserve">. Are there any questions that you want to ask them? </w:t>
            </w:r>
            <w:r w:rsidRPr="00B62831">
              <w:rPr>
                <w:rFonts w:ascii="Letter-join 40" w:hAnsi="Letter-join 40"/>
                <w:color w:val="70AD47" w:themeColor="accent6"/>
              </w:rPr>
              <w:t xml:space="preserve">You may want to send the letter to them and see if you get a reply! </w:t>
            </w:r>
          </w:p>
        </w:tc>
        <w:tc>
          <w:tcPr>
            <w:tcW w:w="7313" w:type="dxa"/>
            <w:gridSpan w:val="2"/>
            <w:vMerge w:val="restart"/>
          </w:tcPr>
          <w:p w14:paraId="6576AAA6" w14:textId="7B908D32" w:rsidR="004B2BC1" w:rsidRDefault="009C362F" w:rsidP="004B2BC1">
            <w:pPr>
              <w:jc w:val="both"/>
              <w:rPr>
                <w:rFonts w:ascii="Letter-join 40" w:hAnsi="Letter-join 40"/>
                <w:color w:val="7030A0"/>
              </w:rPr>
            </w:pPr>
            <w:r w:rsidRPr="004B2BC1">
              <w:rPr>
                <w:rFonts w:ascii="Letter-join 40" w:hAnsi="Letter-join 40"/>
                <w:color w:val="7030A0"/>
              </w:rPr>
              <w:t xml:space="preserve">Last week, you learned about </w:t>
            </w:r>
            <w:r w:rsidR="004B2BC1" w:rsidRPr="004B2BC1">
              <w:rPr>
                <w:rFonts w:ascii="Letter-join 40" w:hAnsi="Letter-join 40"/>
                <w:color w:val="7030A0"/>
              </w:rPr>
              <w:t>The Great Fire of London in 1666. This is an important event in London’s history.</w:t>
            </w:r>
          </w:p>
          <w:p w14:paraId="7385BB30" w14:textId="6ECC3F0E" w:rsidR="004B2BC1" w:rsidRDefault="004B2BC1" w:rsidP="004B2BC1">
            <w:pPr>
              <w:jc w:val="both"/>
              <w:rPr>
                <w:rFonts w:ascii="Letter-join 40" w:hAnsi="Letter-join 40"/>
                <w:color w:val="7030A0"/>
              </w:rPr>
            </w:pPr>
          </w:p>
          <w:p w14:paraId="2C9BF70B" w14:textId="2CFC5FF2" w:rsidR="004B2BC1" w:rsidRPr="004B2BC1" w:rsidRDefault="004B2BC1" w:rsidP="004B2BC1">
            <w:pPr>
              <w:jc w:val="both"/>
              <w:rPr>
                <w:rFonts w:ascii="Letter-join 40" w:hAnsi="Letter-join 40"/>
                <w:color w:val="7030A0"/>
              </w:rPr>
            </w:pPr>
            <w:r>
              <w:rPr>
                <w:rFonts w:ascii="Letter-join 40" w:hAnsi="Letter-join 40"/>
                <w:color w:val="7030A0"/>
              </w:rPr>
              <w:t>In 1666, there were no cameras to take pictures of things that have happened. Instead, artists painted pictures that have survived today. These paintings are important evidence of historical events.</w:t>
            </w:r>
          </w:p>
          <w:p w14:paraId="160632E0" w14:textId="45D8EFE1" w:rsidR="005E2263" w:rsidRDefault="005E2263" w:rsidP="00B80F35">
            <w:pPr>
              <w:pStyle w:val="ListParagraph"/>
              <w:numPr>
                <w:ilvl w:val="0"/>
                <w:numId w:val="5"/>
              </w:numPr>
              <w:rPr>
                <w:rFonts w:ascii="Letter-join 40" w:hAnsi="Letter-join 40"/>
                <w:color w:val="7030A0"/>
              </w:rPr>
            </w:pPr>
            <w:r w:rsidRPr="005E2263">
              <w:rPr>
                <w:rFonts w:ascii="Letter-join 40" w:hAnsi="Letter-join 40"/>
                <w:color w:val="7030A0"/>
              </w:rPr>
              <w:t xml:space="preserve">At the bottom of this page, </w:t>
            </w:r>
            <w:r w:rsidR="00FA1164">
              <w:rPr>
                <w:rFonts w:ascii="Letter-join 40" w:hAnsi="Letter-join 40"/>
                <w:color w:val="7030A0"/>
              </w:rPr>
              <w:t>we have included some paintings that were made between 1667-1700.</w:t>
            </w:r>
          </w:p>
          <w:p w14:paraId="2E776EB2" w14:textId="65522896" w:rsidR="00FA1164" w:rsidRDefault="00FA1164" w:rsidP="00B80F35">
            <w:pPr>
              <w:pStyle w:val="ListParagraph"/>
              <w:numPr>
                <w:ilvl w:val="0"/>
                <w:numId w:val="5"/>
              </w:numPr>
              <w:rPr>
                <w:rFonts w:ascii="Letter-join 40" w:hAnsi="Letter-join 40"/>
                <w:color w:val="7030A0"/>
              </w:rPr>
            </w:pPr>
            <w:r>
              <w:rPr>
                <w:rFonts w:ascii="Letter-join 40" w:hAnsi="Letter-join 40"/>
                <w:color w:val="7030A0"/>
              </w:rPr>
              <w:t>Take some time to look carefully at each painting.</w:t>
            </w:r>
          </w:p>
          <w:p w14:paraId="1BEBFD4D" w14:textId="3A281C1D" w:rsidR="00FA1164" w:rsidRPr="00E53F1A" w:rsidRDefault="00C2074A" w:rsidP="00B80F35">
            <w:pPr>
              <w:pStyle w:val="ListParagraph"/>
              <w:numPr>
                <w:ilvl w:val="0"/>
                <w:numId w:val="5"/>
              </w:numPr>
              <w:rPr>
                <w:rFonts w:ascii="Letter-join 40" w:hAnsi="Letter-join 40"/>
                <w:color w:val="7030A0"/>
              </w:rPr>
            </w:pPr>
            <w:r w:rsidRPr="00E53F1A">
              <w:rPr>
                <w:rFonts w:ascii="Letter-join 40" w:hAnsi="Letter-join 40"/>
                <w:color w:val="7030A0"/>
              </w:rPr>
              <w:t xml:space="preserve">Talk about how strange it would have been and how it must have felt to set up your easel and paints to start painting while the city was burning because they could not take photographs. </w:t>
            </w:r>
          </w:p>
          <w:p w14:paraId="66C0E094" w14:textId="77777777" w:rsidR="00F977E0" w:rsidRPr="00E53F1A" w:rsidRDefault="00995CC7" w:rsidP="00B46263">
            <w:pPr>
              <w:pStyle w:val="ListParagraph"/>
              <w:numPr>
                <w:ilvl w:val="0"/>
                <w:numId w:val="5"/>
              </w:numPr>
              <w:rPr>
                <w:rFonts w:ascii="Letter-join 40" w:hAnsi="Letter-join 40"/>
                <w:color w:val="7030A0"/>
                <w:sz w:val="24"/>
                <w:szCs w:val="24"/>
              </w:rPr>
            </w:pPr>
            <w:r w:rsidRPr="00E53F1A">
              <w:rPr>
                <w:rFonts w:ascii="Letter-join 40" w:hAnsi="Letter-join 40"/>
                <w:color w:val="7030A0"/>
              </w:rPr>
              <w:t>Have a go at recreating your own version of a Great Fire of London picture.</w:t>
            </w:r>
            <w:r w:rsidR="00B46263" w:rsidRPr="00E53F1A">
              <w:rPr>
                <w:rFonts w:ascii="Letter-join 40" w:hAnsi="Letter-join 40"/>
                <w:color w:val="7030A0"/>
              </w:rPr>
              <w:t xml:space="preserve"> There are some examples and ideas at the end of this document. You can also Google /</w:t>
            </w:r>
            <w:r w:rsidR="00CA25E2" w:rsidRPr="00E53F1A">
              <w:rPr>
                <w:rFonts w:ascii="Letter-join 40" w:hAnsi="Letter-join 40"/>
                <w:color w:val="7030A0"/>
                <w:sz w:val="24"/>
                <w:szCs w:val="24"/>
              </w:rPr>
              <w:t>Great Fire of London paintings KS</w:t>
            </w:r>
            <w:r w:rsidR="00B46263" w:rsidRPr="00E53F1A">
              <w:rPr>
                <w:rFonts w:ascii="Times New Roman" w:hAnsi="Times New Roman" w:cs="Times New Roman"/>
                <w:color w:val="7030A0"/>
                <w:sz w:val="32"/>
                <w:szCs w:val="32"/>
              </w:rPr>
              <w:t>1</w:t>
            </w:r>
            <w:r w:rsidR="00B46263" w:rsidRPr="00E53F1A">
              <w:rPr>
                <w:rFonts w:ascii="Letter-join 40" w:hAnsi="Letter-join 40" w:cs="Times New Roman"/>
                <w:color w:val="7030A0"/>
              </w:rPr>
              <w:t xml:space="preserve">/ and you can see lots of other people’s attempts. </w:t>
            </w:r>
          </w:p>
          <w:p w14:paraId="25C96227" w14:textId="5AE85932" w:rsidR="00B46263" w:rsidRPr="00B46263" w:rsidRDefault="00B46263" w:rsidP="00B46263">
            <w:pPr>
              <w:pStyle w:val="ListParagraph"/>
              <w:numPr>
                <w:ilvl w:val="0"/>
                <w:numId w:val="5"/>
              </w:numPr>
              <w:rPr>
                <w:rFonts w:ascii="Letter-join 40" w:hAnsi="Letter-join 40"/>
                <w:color w:val="7030A0"/>
              </w:rPr>
            </w:pPr>
            <w:r w:rsidRPr="00E53F1A">
              <w:rPr>
                <w:rFonts w:ascii="Letter-join 40" w:hAnsi="Letter-join 40"/>
                <w:color w:val="7030A0"/>
              </w:rPr>
              <w:t>You could try paint, tissue paper, marbling, pastel or chalks, crayon, colouring pencils, cut of strips</w:t>
            </w:r>
            <w:r w:rsidR="009570B4">
              <w:rPr>
                <w:rFonts w:ascii="Letter-join 40" w:hAnsi="Letter-join 40"/>
                <w:color w:val="7030A0"/>
              </w:rPr>
              <w:t xml:space="preserve"> of black paper or a full city-</w:t>
            </w:r>
            <w:r w:rsidRPr="00E53F1A">
              <w:rPr>
                <w:rFonts w:ascii="Letter-join 40" w:hAnsi="Letter-join 40"/>
                <w:color w:val="7030A0"/>
              </w:rPr>
              <w:t>scape silhouette</w:t>
            </w:r>
            <w:r w:rsidR="00D8219F" w:rsidRPr="00E53F1A">
              <w:rPr>
                <w:rFonts w:ascii="Letter-join 40" w:hAnsi="Letter-join 40"/>
                <w:color w:val="7030A0"/>
              </w:rPr>
              <w:t>. It’s up to you. See what you can create!</w:t>
            </w:r>
            <w:r w:rsidR="00D8219F">
              <w:rPr>
                <w:rFonts w:ascii="Letter-join 40" w:hAnsi="Letter-join 40"/>
                <w:color w:val="7030A0"/>
              </w:rPr>
              <w:t xml:space="preserve"> </w:t>
            </w:r>
          </w:p>
        </w:tc>
      </w:tr>
      <w:tr w:rsidR="00FB5C96" w14:paraId="3ED01625" w14:textId="77777777" w:rsidTr="71A45320">
        <w:tc>
          <w:tcPr>
            <w:tcW w:w="8075" w:type="dxa"/>
            <w:gridSpan w:val="2"/>
          </w:tcPr>
          <w:p w14:paraId="2A1B442C" w14:textId="77777777" w:rsidR="00FB5C96" w:rsidRPr="00F84881" w:rsidRDefault="00FB5C96" w:rsidP="00FB5C96">
            <w:pPr>
              <w:rPr>
                <w:rFonts w:ascii="Letter-join 40" w:hAnsi="Letter-join 40"/>
                <w:sz w:val="24"/>
                <w:szCs w:val="24"/>
              </w:rPr>
            </w:pPr>
            <w:r w:rsidRPr="00F84881">
              <w:rPr>
                <w:rFonts w:ascii="Letter-join 40" w:hAnsi="Letter-join 40"/>
                <w:b/>
                <w:sz w:val="24"/>
                <w:szCs w:val="24"/>
              </w:rPr>
              <w:t xml:space="preserve">Maths </w:t>
            </w:r>
          </w:p>
        </w:tc>
        <w:tc>
          <w:tcPr>
            <w:tcW w:w="7313" w:type="dxa"/>
            <w:gridSpan w:val="2"/>
            <w:vMerge/>
          </w:tcPr>
          <w:p w14:paraId="731319C2" w14:textId="77777777" w:rsidR="00FB5C96" w:rsidRPr="00FB5C96" w:rsidRDefault="00FB5C96" w:rsidP="00AD45FB">
            <w:pPr>
              <w:rPr>
                <w:b/>
                <w:sz w:val="24"/>
              </w:rPr>
            </w:pPr>
          </w:p>
        </w:tc>
      </w:tr>
      <w:tr w:rsidR="00FB5C96" w14:paraId="52D7D833" w14:textId="77777777" w:rsidTr="00E53F1A">
        <w:trPr>
          <w:trHeight w:val="1118"/>
        </w:trPr>
        <w:tc>
          <w:tcPr>
            <w:tcW w:w="8075" w:type="dxa"/>
            <w:gridSpan w:val="2"/>
          </w:tcPr>
          <w:p w14:paraId="4FEE6E38" w14:textId="0DBCD11D" w:rsidR="00750653" w:rsidRPr="009E32AA" w:rsidRDefault="00AD45FB" w:rsidP="00750653">
            <w:pPr>
              <w:pStyle w:val="ListParagraph"/>
              <w:numPr>
                <w:ilvl w:val="0"/>
                <w:numId w:val="1"/>
              </w:numPr>
              <w:rPr>
                <w:rFonts w:ascii="Letter-join 40" w:hAnsi="Letter-join 40"/>
                <w:color w:val="0070C0"/>
              </w:rPr>
            </w:pPr>
            <w:r w:rsidRPr="009E32AA">
              <w:rPr>
                <w:rFonts w:ascii="Letter-join 40" w:hAnsi="Letter-join 40"/>
                <w:color w:val="0070C0"/>
              </w:rPr>
              <w:t xml:space="preserve">Daily maths lessons on the </w:t>
            </w:r>
            <w:r w:rsidRPr="009E32AA">
              <w:rPr>
                <w:rFonts w:ascii="Letter-join 40" w:hAnsi="Letter-join 40"/>
                <w:b/>
                <w:color w:val="0070C0"/>
                <w:u w:val="single"/>
              </w:rPr>
              <w:t>White Rose</w:t>
            </w:r>
            <w:r w:rsidRPr="009E32AA">
              <w:rPr>
                <w:rFonts w:ascii="Letter-join 40" w:hAnsi="Letter-join 40"/>
                <w:color w:val="0070C0"/>
              </w:rPr>
              <w:t xml:space="preserve"> website. Go to </w:t>
            </w:r>
            <w:hyperlink r:id="rId11" w:history="1">
              <w:r w:rsidRPr="009E32AA">
                <w:rPr>
                  <w:rStyle w:val="Hyperlink"/>
                </w:rPr>
                <w:t>https://white</w:t>
              </w:r>
              <w:r w:rsidRPr="009E32AA">
                <w:rPr>
                  <w:rStyle w:val="Hyperlink"/>
                </w:rPr>
                <w:t>r</w:t>
              </w:r>
              <w:r w:rsidRPr="009E32AA">
                <w:rPr>
                  <w:rStyle w:val="Hyperlink"/>
                </w:rPr>
                <w:t>osemaths.com/</w:t>
              </w:r>
            </w:hyperlink>
            <w:r w:rsidRPr="009E32AA">
              <w:rPr>
                <w:rFonts w:ascii="Letter-join 40" w:hAnsi="Letter-join 40"/>
                <w:color w:val="0070C0"/>
              </w:rPr>
              <w:t xml:space="preserve"> and click the </w:t>
            </w:r>
            <w:r w:rsidRPr="009E32AA">
              <w:rPr>
                <w:rFonts w:ascii="Letter-join 40" w:hAnsi="Letter-join 40"/>
                <w:b/>
                <w:color w:val="0070C0"/>
                <w:u w:val="single"/>
              </w:rPr>
              <w:t>Home Learning</w:t>
            </w:r>
            <w:r w:rsidRPr="009E32AA">
              <w:rPr>
                <w:rFonts w:ascii="Letter-join 40" w:hAnsi="Letter-join 40"/>
                <w:color w:val="0070C0"/>
              </w:rPr>
              <w:t xml:space="preserve"> tab at the t</w:t>
            </w:r>
            <w:r w:rsidR="009C204E">
              <w:rPr>
                <w:rFonts w:ascii="Letter-join 40" w:hAnsi="Letter-join 40"/>
                <w:color w:val="0070C0"/>
              </w:rPr>
              <w:t xml:space="preserve">op of the page. Click on Year 2 or click on this link to take you straight there: </w:t>
            </w:r>
            <w:hyperlink r:id="rId12" w:history="1">
              <w:r w:rsidR="009C204E">
                <w:rPr>
                  <w:rStyle w:val="Hyperlink"/>
                </w:rPr>
                <w:t>https://whiterosemaths.com/homelearning/year-2/</w:t>
              </w:r>
            </w:hyperlink>
            <w:r w:rsidRPr="009E32AA">
              <w:rPr>
                <w:rFonts w:ascii="Letter-join 40" w:hAnsi="Letter-join 40"/>
                <w:color w:val="0070C0"/>
              </w:rPr>
              <w:t xml:space="preserve"> </w:t>
            </w:r>
            <w:r w:rsidR="00750653" w:rsidRPr="009E32AA">
              <w:rPr>
                <w:rFonts w:ascii="Letter-join 40" w:hAnsi="Letter-join 40"/>
                <w:color w:val="0070C0"/>
              </w:rPr>
              <w:t xml:space="preserve">The week’s learning is </w:t>
            </w:r>
            <w:r w:rsidR="003827E5" w:rsidRPr="009E32AA">
              <w:rPr>
                <w:rFonts w:ascii="Letter-join 40" w:hAnsi="Letter-join 40"/>
                <w:color w:val="0070C0"/>
              </w:rPr>
              <w:t xml:space="preserve">Summer Term </w:t>
            </w:r>
            <w:r w:rsidR="009E32AA" w:rsidRPr="009E32AA">
              <w:rPr>
                <w:rFonts w:ascii="Letter-join 40" w:hAnsi="Letter-join 40"/>
                <w:b/>
                <w:color w:val="0070C0"/>
              </w:rPr>
              <w:t>Week 2, (w/c 27</w:t>
            </w:r>
            <w:r w:rsidR="003827E5" w:rsidRPr="009E32AA">
              <w:rPr>
                <w:rFonts w:ascii="Letter-join 40" w:hAnsi="Letter-join 40"/>
                <w:b/>
                <w:color w:val="0070C0"/>
                <w:vertAlign w:val="superscript"/>
              </w:rPr>
              <w:t>th</w:t>
            </w:r>
            <w:r w:rsidR="003827E5" w:rsidRPr="009E32AA">
              <w:rPr>
                <w:rFonts w:ascii="Letter-join 40" w:hAnsi="Letter-join 40"/>
                <w:b/>
                <w:color w:val="0070C0"/>
              </w:rPr>
              <w:t xml:space="preserve"> April)</w:t>
            </w:r>
            <w:r w:rsidR="00750653" w:rsidRPr="009E32AA">
              <w:rPr>
                <w:rFonts w:ascii="Letter-join 40" w:hAnsi="Letter-join 40"/>
                <w:b/>
                <w:color w:val="0070C0"/>
              </w:rPr>
              <w:t xml:space="preserve">- Lesson 1 is </w:t>
            </w:r>
            <w:r w:rsidR="009E32AA" w:rsidRPr="009E32AA">
              <w:rPr>
                <w:rFonts w:ascii="Letter-join 40" w:hAnsi="Letter-join 40"/>
                <w:b/>
                <w:color w:val="0070C0"/>
                <w:u w:val="single"/>
              </w:rPr>
              <w:t>Compare Lengths</w:t>
            </w:r>
            <w:r w:rsidR="00750653" w:rsidRPr="009E32AA">
              <w:rPr>
                <w:rFonts w:ascii="Letter-join 40" w:hAnsi="Letter-join 40"/>
                <w:color w:val="0070C0"/>
              </w:rPr>
              <w:t>. The learning then builds on knowledge from the previous week.</w:t>
            </w:r>
          </w:p>
          <w:p w14:paraId="09073FF3" w14:textId="77777777" w:rsidR="00AD45FB" w:rsidRPr="009E32AA" w:rsidRDefault="00AD45FB" w:rsidP="00146A25">
            <w:pPr>
              <w:pStyle w:val="ListParagraph"/>
              <w:numPr>
                <w:ilvl w:val="0"/>
                <w:numId w:val="1"/>
              </w:numPr>
              <w:rPr>
                <w:rFonts w:ascii="Letter-join 40" w:hAnsi="Letter-join 40"/>
                <w:color w:val="0070C0"/>
              </w:rPr>
            </w:pPr>
            <w:r w:rsidRPr="009E32AA">
              <w:rPr>
                <w:rFonts w:ascii="Letter-join 40" w:hAnsi="Letter-join 40"/>
                <w:color w:val="0070C0"/>
              </w:rPr>
              <w:t xml:space="preserve">There are lessons for you to follow, and </w:t>
            </w:r>
            <w:r w:rsidRPr="009E32AA">
              <w:rPr>
                <w:rFonts w:ascii="Letter-join 40" w:hAnsi="Letter-join 40"/>
                <w:b/>
                <w:color w:val="0070C0"/>
                <w:u w:val="single"/>
              </w:rPr>
              <w:t>optional</w:t>
            </w:r>
            <w:r w:rsidRPr="009E32AA">
              <w:rPr>
                <w:rFonts w:ascii="Letter-join 40" w:hAnsi="Letter-join 40"/>
                <w:color w:val="0070C0"/>
              </w:rPr>
              <w:t xml:space="preserve"> worksheets to complete.</w:t>
            </w:r>
          </w:p>
          <w:p w14:paraId="762D0C70" w14:textId="77777777" w:rsidR="00AD45FB" w:rsidRPr="009E32AA" w:rsidRDefault="00AD45FB" w:rsidP="00146A25">
            <w:pPr>
              <w:pStyle w:val="ListParagraph"/>
              <w:numPr>
                <w:ilvl w:val="0"/>
                <w:numId w:val="1"/>
              </w:numPr>
              <w:rPr>
                <w:rFonts w:ascii="Letter-join 40" w:hAnsi="Letter-join 40"/>
                <w:color w:val="0070C0"/>
              </w:rPr>
            </w:pPr>
            <w:r w:rsidRPr="009E32AA">
              <w:rPr>
                <w:rFonts w:ascii="Letter-join 40" w:hAnsi="Letter-join 40"/>
                <w:color w:val="0070C0"/>
              </w:rPr>
              <w:t>If your child finds the work challenging, you can also access the Year 1 home learning.</w:t>
            </w:r>
          </w:p>
          <w:p w14:paraId="3943299C" w14:textId="1AC7BC1D" w:rsidR="00721711" w:rsidRDefault="00976038" w:rsidP="00721711">
            <w:pPr>
              <w:pStyle w:val="ListParagraph"/>
              <w:numPr>
                <w:ilvl w:val="0"/>
                <w:numId w:val="1"/>
              </w:numPr>
              <w:spacing w:after="160" w:line="259" w:lineRule="auto"/>
              <w:rPr>
                <w:rFonts w:ascii="Letter-join 40" w:hAnsi="Letter-join 40"/>
                <w:color w:val="0070C0"/>
              </w:rPr>
            </w:pPr>
            <w:r>
              <w:rPr>
                <w:rFonts w:ascii="Letter-join 40" w:hAnsi="Letter-join 40"/>
                <w:color w:val="0070C0"/>
              </w:rPr>
              <w:lastRenderedPageBreak/>
              <w:t xml:space="preserve">Two </w:t>
            </w:r>
            <w:r w:rsidR="00721711" w:rsidRPr="00B52E55">
              <w:rPr>
                <w:rFonts w:ascii="Letter-join 40" w:hAnsi="Letter-join 40"/>
                <w:b/>
                <w:color w:val="0070C0"/>
                <w:u w:val="single"/>
              </w:rPr>
              <w:t>My Maths</w:t>
            </w:r>
            <w:r w:rsidR="00721711" w:rsidRPr="00B52E55">
              <w:rPr>
                <w:rFonts w:ascii="Letter-join 40" w:hAnsi="Letter-join 40"/>
                <w:color w:val="0070C0"/>
              </w:rPr>
              <w:t xml:space="preserve"> task</w:t>
            </w:r>
            <w:r>
              <w:rPr>
                <w:rFonts w:ascii="Letter-join 40" w:hAnsi="Letter-join 40"/>
                <w:color w:val="0070C0"/>
              </w:rPr>
              <w:t>s</w:t>
            </w:r>
            <w:r w:rsidR="00721711" w:rsidRPr="00B52E55">
              <w:rPr>
                <w:rFonts w:ascii="Letter-join 40" w:hAnsi="Letter-join 40"/>
                <w:color w:val="0070C0"/>
              </w:rPr>
              <w:t xml:space="preserve"> have been set. Please remember to do the lesson before completing the activity.</w:t>
            </w:r>
            <w:r w:rsidR="009C204E">
              <w:rPr>
                <w:rFonts w:ascii="Letter-join 40" w:hAnsi="Letter-join 40"/>
                <w:color w:val="0070C0"/>
              </w:rPr>
              <w:t xml:space="preserve"> Repeat the lesson if you get less than 80% on the homework – see if you can work out where you went wrong.</w:t>
            </w:r>
          </w:p>
          <w:p w14:paraId="2D25EEC7" w14:textId="64C6109E" w:rsidR="00336413" w:rsidRPr="00976038" w:rsidRDefault="00B52E55" w:rsidP="00B52E55">
            <w:pPr>
              <w:pStyle w:val="ListParagraph"/>
              <w:numPr>
                <w:ilvl w:val="0"/>
                <w:numId w:val="1"/>
              </w:numPr>
              <w:spacing w:after="160" w:line="259" w:lineRule="auto"/>
              <w:rPr>
                <w:rFonts w:ascii="Letter-join 40" w:hAnsi="Letter-join 40"/>
                <w:b/>
                <w:color w:val="0070C0"/>
              </w:rPr>
            </w:pPr>
            <w:r w:rsidRPr="00976038">
              <w:rPr>
                <w:rFonts w:ascii="Letter-join 40" w:hAnsi="Letter-join 40"/>
                <w:b/>
                <w:color w:val="0070C0"/>
                <w:u w:val="single"/>
              </w:rPr>
              <w:t>Maths Challenge:</w:t>
            </w:r>
            <w:r w:rsidRPr="00976038">
              <w:rPr>
                <w:rFonts w:ascii="Letter-join 40" w:hAnsi="Letter-join 40"/>
                <w:b/>
                <w:color w:val="0070C0"/>
              </w:rPr>
              <w:t xml:space="preserve"> How many ways can you make 20? Use addition, subtraction, multiplication and division., </w:t>
            </w:r>
            <w:r w:rsidR="00582E2C" w:rsidRPr="00976038">
              <w:rPr>
                <w:rFonts w:ascii="Letter-join 40" w:hAnsi="Letter-join 40"/>
                <w:b/>
                <w:color w:val="0070C0"/>
              </w:rPr>
              <w:t xml:space="preserve">Write your answers down as number sentences.  </w:t>
            </w:r>
          </w:p>
        </w:tc>
        <w:tc>
          <w:tcPr>
            <w:tcW w:w="7313" w:type="dxa"/>
            <w:gridSpan w:val="2"/>
            <w:vMerge/>
          </w:tcPr>
          <w:p w14:paraId="23461672" w14:textId="77777777" w:rsidR="00FB5C96" w:rsidRDefault="00FB5C96">
            <w:pPr>
              <w:rPr>
                <w:sz w:val="24"/>
              </w:rPr>
            </w:pPr>
          </w:p>
        </w:tc>
      </w:tr>
      <w:tr w:rsidR="00146A25" w14:paraId="6C6CE578" w14:textId="77777777" w:rsidTr="71A45320">
        <w:tc>
          <w:tcPr>
            <w:tcW w:w="3848" w:type="dxa"/>
          </w:tcPr>
          <w:p w14:paraId="3D8DECA0" w14:textId="77777777" w:rsidR="009F6675" w:rsidRPr="00F84881" w:rsidRDefault="00225692" w:rsidP="009F6675">
            <w:pPr>
              <w:rPr>
                <w:rFonts w:ascii="Letter-join 40" w:hAnsi="Letter-join 40"/>
                <w:b/>
                <w:sz w:val="24"/>
                <w:szCs w:val="24"/>
              </w:rPr>
            </w:pPr>
            <w:r w:rsidRPr="00F84881">
              <w:rPr>
                <w:rFonts w:ascii="Letter-join 40" w:hAnsi="Letter-join 40"/>
                <w:b/>
                <w:sz w:val="24"/>
                <w:szCs w:val="24"/>
              </w:rPr>
              <w:t>Science</w:t>
            </w:r>
            <w:r w:rsidR="00315A31" w:rsidRPr="00F84881">
              <w:rPr>
                <w:rFonts w:ascii="Letter-join 40" w:hAnsi="Letter-join 40"/>
                <w:b/>
                <w:sz w:val="24"/>
                <w:szCs w:val="24"/>
              </w:rPr>
              <w:t xml:space="preserve">/Art </w:t>
            </w:r>
            <w:r w:rsidRPr="00F84881">
              <w:rPr>
                <w:rFonts w:ascii="Letter-join 40" w:hAnsi="Letter-join 40"/>
                <w:b/>
                <w:sz w:val="24"/>
                <w:szCs w:val="24"/>
              </w:rPr>
              <w:t xml:space="preserve"> </w:t>
            </w:r>
          </w:p>
        </w:tc>
        <w:tc>
          <w:tcPr>
            <w:tcW w:w="4227" w:type="dxa"/>
          </w:tcPr>
          <w:p w14:paraId="08BB96A3" w14:textId="77777777" w:rsidR="009F6675" w:rsidRPr="00F84881" w:rsidRDefault="00315A31" w:rsidP="009F6675">
            <w:pPr>
              <w:rPr>
                <w:rFonts w:ascii="Letter-join 40" w:hAnsi="Letter-join 40"/>
                <w:b/>
                <w:sz w:val="24"/>
                <w:szCs w:val="24"/>
              </w:rPr>
            </w:pPr>
            <w:r w:rsidRPr="00F84881">
              <w:rPr>
                <w:rFonts w:ascii="Letter-join 40" w:hAnsi="Letter-join 40"/>
                <w:b/>
                <w:sz w:val="24"/>
                <w:szCs w:val="24"/>
              </w:rPr>
              <w:t>Spellings/Phonics</w:t>
            </w:r>
          </w:p>
        </w:tc>
        <w:tc>
          <w:tcPr>
            <w:tcW w:w="2693" w:type="dxa"/>
          </w:tcPr>
          <w:p w14:paraId="1F8E9CE5" w14:textId="77777777" w:rsidR="009F6675" w:rsidRPr="00F84881" w:rsidRDefault="00225692" w:rsidP="00225692">
            <w:pPr>
              <w:rPr>
                <w:rFonts w:ascii="Letter-join 40" w:hAnsi="Letter-join 40"/>
                <w:b/>
                <w:sz w:val="24"/>
                <w:szCs w:val="24"/>
              </w:rPr>
            </w:pPr>
            <w:r w:rsidRPr="00F84881">
              <w:rPr>
                <w:rFonts w:ascii="Letter-join 40" w:hAnsi="Letter-join 40"/>
                <w:b/>
                <w:sz w:val="24"/>
                <w:szCs w:val="24"/>
              </w:rPr>
              <w:t>PE</w:t>
            </w:r>
          </w:p>
        </w:tc>
        <w:tc>
          <w:tcPr>
            <w:tcW w:w="4620" w:type="dxa"/>
          </w:tcPr>
          <w:p w14:paraId="3D25C114" w14:textId="33A22AAB" w:rsidR="009F6675" w:rsidRPr="00F84881" w:rsidRDefault="00F76EA8" w:rsidP="009F6675">
            <w:pPr>
              <w:rPr>
                <w:rFonts w:ascii="Letter-join 40" w:hAnsi="Letter-join 40"/>
                <w:b/>
                <w:sz w:val="24"/>
                <w:szCs w:val="24"/>
              </w:rPr>
            </w:pPr>
            <w:r>
              <w:rPr>
                <w:rFonts w:ascii="Letter-join 40" w:hAnsi="Letter-join 40"/>
                <w:b/>
                <w:sz w:val="24"/>
                <w:szCs w:val="24"/>
              </w:rPr>
              <w:t>PSHE</w:t>
            </w:r>
          </w:p>
        </w:tc>
      </w:tr>
      <w:tr w:rsidR="00146A25" w14:paraId="32653AC0" w14:textId="77777777" w:rsidTr="71A45320">
        <w:tc>
          <w:tcPr>
            <w:tcW w:w="3848" w:type="dxa"/>
          </w:tcPr>
          <w:p w14:paraId="348B007F" w14:textId="77777777" w:rsidR="00FF618F" w:rsidRDefault="0086381E" w:rsidP="00FF618F">
            <w:pPr>
              <w:rPr>
                <w:rFonts w:ascii="Letter-join 40" w:hAnsi="Letter-join 40"/>
                <w:color w:val="ED7D31" w:themeColor="accent2"/>
                <w:u w:val="single"/>
              </w:rPr>
            </w:pPr>
            <w:r w:rsidRPr="0086381E">
              <w:rPr>
                <w:rFonts w:ascii="Letter-join 40" w:hAnsi="Letter-join 40"/>
                <w:color w:val="ED7D31" w:themeColor="accent2"/>
                <w:u w:val="single"/>
              </w:rPr>
              <w:t>Skittles</w:t>
            </w:r>
            <w:r w:rsidR="00FF618F">
              <w:rPr>
                <w:rFonts w:ascii="Letter-join 40" w:hAnsi="Letter-join 40"/>
                <w:color w:val="ED7D31" w:themeColor="accent2"/>
                <w:u w:val="single"/>
              </w:rPr>
              <w:t xml:space="preserve"> Rainbow</w:t>
            </w:r>
            <w:r w:rsidRPr="0086381E">
              <w:rPr>
                <w:rFonts w:ascii="Letter-join 40" w:hAnsi="Letter-join 40"/>
                <w:color w:val="ED7D31" w:themeColor="accent2"/>
                <w:u w:val="single"/>
              </w:rPr>
              <w:t xml:space="preserve"> Fun!</w:t>
            </w:r>
          </w:p>
          <w:p w14:paraId="274C11CC" w14:textId="3659F7FA" w:rsidR="00FF618F" w:rsidRPr="00E03D8B" w:rsidRDefault="00FF618F" w:rsidP="00FF618F">
            <w:pPr>
              <w:rPr>
                <w:rFonts w:ascii="Letter-join 40" w:hAnsi="Letter-join 40"/>
                <w:color w:val="ED7D31" w:themeColor="accent2"/>
                <w:u w:val="single"/>
              </w:rPr>
            </w:pPr>
            <w:r w:rsidRPr="00FF618F">
              <w:rPr>
                <w:rFonts w:ascii="Letter-join 40" w:eastAsia="Times New Roman" w:hAnsi="Letter-join 40" w:cs="Times New Roman"/>
                <w:color w:val="ED7D31" w:themeColor="accent2"/>
                <w:lang w:eastAsia="en-GB"/>
              </w:rPr>
              <w:t>You will need</w:t>
            </w:r>
            <w:r w:rsidRPr="00E03D8B">
              <w:rPr>
                <w:rFonts w:ascii="Letter-join 40" w:eastAsia="Times New Roman" w:hAnsi="Letter-join 40" w:cs="Times New Roman"/>
                <w:color w:val="ED7D31" w:themeColor="accent2"/>
                <w:lang w:eastAsia="en-GB"/>
              </w:rPr>
              <w:t>:</w:t>
            </w:r>
          </w:p>
          <w:p w14:paraId="17FA6C0F" w14:textId="5CC0E679" w:rsidR="00FF618F" w:rsidRPr="00E03D8B" w:rsidRDefault="00FF618F" w:rsidP="00FF618F">
            <w:pPr>
              <w:pStyle w:val="ListParagraph"/>
              <w:numPr>
                <w:ilvl w:val="0"/>
                <w:numId w:val="13"/>
              </w:numPr>
              <w:shd w:val="clear" w:color="auto" w:fill="FFFFFF"/>
              <w:spacing w:before="100" w:beforeAutospacing="1"/>
              <w:ind w:left="714" w:hanging="357"/>
              <w:outlineLvl w:val="2"/>
              <w:rPr>
                <w:rFonts w:ascii="Letter-join 40" w:eastAsia="Times New Roman" w:hAnsi="Letter-join 40" w:cs="Times New Roman"/>
                <w:color w:val="ED7D31" w:themeColor="accent2"/>
                <w:lang w:eastAsia="en-GB"/>
              </w:rPr>
            </w:pPr>
            <w:r w:rsidRPr="00E03D8B">
              <w:rPr>
                <w:rFonts w:ascii="Letter-join 40" w:eastAsia="Times New Roman" w:hAnsi="Letter-join 40" w:cs="Arial"/>
                <w:color w:val="ED7D31" w:themeColor="accent2"/>
                <w:lang w:eastAsia="en-GB"/>
              </w:rPr>
              <w:t>1 packet Skittles</w:t>
            </w:r>
          </w:p>
          <w:p w14:paraId="0D5DD370" w14:textId="77777777" w:rsidR="00FF618F" w:rsidRPr="00E03D8B" w:rsidRDefault="00FF618F" w:rsidP="00FF618F">
            <w:pPr>
              <w:pStyle w:val="ListParagraph"/>
              <w:numPr>
                <w:ilvl w:val="0"/>
                <w:numId w:val="13"/>
              </w:numPr>
              <w:shd w:val="clear" w:color="auto" w:fill="FFFFFF"/>
              <w:spacing w:before="100" w:beforeAutospacing="1"/>
              <w:ind w:left="714" w:hanging="357"/>
              <w:outlineLvl w:val="2"/>
              <w:rPr>
                <w:rFonts w:ascii="Letter-join 40" w:eastAsia="Times New Roman" w:hAnsi="Letter-join 40" w:cs="Times New Roman"/>
                <w:color w:val="ED7D31" w:themeColor="accent2"/>
                <w:lang w:eastAsia="en-GB"/>
              </w:rPr>
            </w:pPr>
            <w:r w:rsidRPr="00E03D8B">
              <w:rPr>
                <w:rFonts w:ascii="Letter-join 40" w:eastAsia="Times New Roman" w:hAnsi="Letter-join 40" w:cs="Arial"/>
                <w:color w:val="ED7D31" w:themeColor="accent2"/>
                <w:lang w:eastAsia="en-GB"/>
              </w:rPr>
              <w:t>1/4 cup warm water</w:t>
            </w:r>
          </w:p>
          <w:p w14:paraId="53DEACA8" w14:textId="49F34216" w:rsidR="00FF618F" w:rsidRPr="00E03D8B" w:rsidRDefault="00FF618F" w:rsidP="00FF618F">
            <w:pPr>
              <w:pStyle w:val="ListParagraph"/>
              <w:numPr>
                <w:ilvl w:val="0"/>
                <w:numId w:val="13"/>
              </w:numPr>
              <w:shd w:val="clear" w:color="auto" w:fill="FFFFFF"/>
              <w:spacing w:before="100" w:beforeAutospacing="1"/>
              <w:ind w:left="714" w:hanging="357"/>
              <w:outlineLvl w:val="2"/>
              <w:rPr>
                <w:rFonts w:ascii="Letter-join 40" w:eastAsia="Times New Roman" w:hAnsi="Letter-join 40" w:cs="Times New Roman"/>
                <w:color w:val="ED7D31" w:themeColor="accent2"/>
                <w:lang w:eastAsia="en-GB"/>
              </w:rPr>
            </w:pPr>
            <w:r w:rsidRPr="00E03D8B">
              <w:rPr>
                <w:rFonts w:ascii="Letter-join 40" w:eastAsia="Times New Roman" w:hAnsi="Letter-join 40" w:cs="Arial"/>
                <w:color w:val="ED7D31" w:themeColor="accent2"/>
                <w:lang w:eastAsia="en-GB"/>
              </w:rPr>
              <w:t>white plate</w:t>
            </w:r>
          </w:p>
          <w:p w14:paraId="143B13FF" w14:textId="77777777" w:rsidR="00E03D8B" w:rsidRPr="00E03D8B" w:rsidRDefault="00E03D8B" w:rsidP="00E03D8B">
            <w:pPr>
              <w:pStyle w:val="ListParagraph"/>
              <w:shd w:val="clear" w:color="auto" w:fill="FFFFFF"/>
              <w:spacing w:before="100" w:beforeAutospacing="1"/>
              <w:ind w:left="714"/>
              <w:outlineLvl w:val="2"/>
              <w:rPr>
                <w:rFonts w:ascii="Letter-join 40" w:eastAsia="Times New Roman" w:hAnsi="Letter-join 40" w:cs="Times New Roman"/>
                <w:color w:val="ED7D31" w:themeColor="accent2"/>
                <w:lang w:eastAsia="en-GB"/>
              </w:rPr>
            </w:pPr>
          </w:p>
          <w:p w14:paraId="3B032A51" w14:textId="77777777" w:rsidR="00E03D8B" w:rsidRPr="00E03D8B" w:rsidRDefault="00E03D8B" w:rsidP="00E03D8B">
            <w:pPr>
              <w:pStyle w:val="NormalWeb"/>
              <w:numPr>
                <w:ilvl w:val="0"/>
                <w:numId w:val="13"/>
              </w:numPr>
              <w:shd w:val="clear" w:color="auto" w:fill="FFFFFF"/>
              <w:spacing w:before="0" w:beforeAutospacing="0" w:after="150" w:afterAutospacing="0"/>
              <w:rPr>
                <w:rFonts w:ascii="Letter-join 40" w:hAnsi="Letter-join 40" w:cs="Arial"/>
                <w:color w:val="ED7D31" w:themeColor="accent2"/>
                <w:sz w:val="22"/>
                <w:szCs w:val="22"/>
              </w:rPr>
            </w:pPr>
            <w:r w:rsidRPr="00E03D8B">
              <w:rPr>
                <w:rFonts w:ascii="Letter-join 40" w:hAnsi="Letter-join 40" w:cs="Arial"/>
                <w:color w:val="ED7D31" w:themeColor="accent2"/>
                <w:sz w:val="22"/>
                <w:szCs w:val="22"/>
              </w:rPr>
              <w:t>Arrange the Skittles in a single row coloured pattern around the edge of the plate.</w:t>
            </w:r>
          </w:p>
          <w:p w14:paraId="037B2D49" w14:textId="77777777" w:rsidR="00E03D8B" w:rsidRPr="00E03D8B" w:rsidRDefault="00E03D8B" w:rsidP="00E03D8B">
            <w:pPr>
              <w:pStyle w:val="NormalWeb"/>
              <w:numPr>
                <w:ilvl w:val="0"/>
                <w:numId w:val="13"/>
              </w:numPr>
              <w:shd w:val="clear" w:color="auto" w:fill="FFFFFF"/>
              <w:spacing w:before="0" w:beforeAutospacing="0" w:after="150" w:afterAutospacing="0"/>
              <w:rPr>
                <w:rFonts w:ascii="Letter-join 40" w:hAnsi="Letter-join 40" w:cs="Arial"/>
                <w:color w:val="ED7D31" w:themeColor="accent2"/>
                <w:sz w:val="22"/>
                <w:szCs w:val="22"/>
              </w:rPr>
            </w:pPr>
            <w:r w:rsidRPr="00E03D8B">
              <w:rPr>
                <w:rFonts w:ascii="Letter-join 40" w:hAnsi="Letter-join 40" w:cs="Arial"/>
                <w:color w:val="ED7D31" w:themeColor="accent2"/>
                <w:sz w:val="22"/>
                <w:szCs w:val="22"/>
              </w:rPr>
              <w:t>Pour over enough warm water to cover all the Skittles and the plate itself.</w:t>
            </w:r>
          </w:p>
          <w:p w14:paraId="2785046A" w14:textId="77777777" w:rsidR="00E03D8B" w:rsidRPr="00E03D8B" w:rsidRDefault="00E03D8B" w:rsidP="00E03D8B">
            <w:pPr>
              <w:pStyle w:val="NormalWeb"/>
              <w:numPr>
                <w:ilvl w:val="0"/>
                <w:numId w:val="13"/>
              </w:numPr>
              <w:shd w:val="clear" w:color="auto" w:fill="FFFFFF"/>
              <w:spacing w:before="0" w:beforeAutospacing="0" w:after="150" w:afterAutospacing="0"/>
              <w:rPr>
                <w:rFonts w:ascii="Letter-join 40" w:hAnsi="Letter-join 40" w:cs="Arial"/>
                <w:color w:val="ED7D31" w:themeColor="accent2"/>
                <w:sz w:val="22"/>
                <w:szCs w:val="22"/>
              </w:rPr>
            </w:pPr>
            <w:r w:rsidRPr="00E03D8B">
              <w:rPr>
                <w:rFonts w:ascii="Letter-join 40" w:hAnsi="Letter-join 40" w:cs="Arial"/>
                <w:color w:val="ED7D31" w:themeColor="accent2"/>
                <w:sz w:val="22"/>
                <w:szCs w:val="22"/>
              </w:rPr>
              <w:t>Watch and wait as a rainbow appears on the plate, the colours will move towards the middle and create a whirl of colour.</w:t>
            </w:r>
          </w:p>
          <w:p w14:paraId="15B353FA" w14:textId="51CE5952" w:rsidR="00F84881" w:rsidRPr="00E03D8B" w:rsidRDefault="001C6915" w:rsidP="00E03D8B">
            <w:pPr>
              <w:rPr>
                <w:rFonts w:ascii="Letter-join 40" w:hAnsi="Letter-join 40"/>
                <w:color w:val="ED7D31" w:themeColor="accent2"/>
              </w:rPr>
            </w:pPr>
            <w:r w:rsidRPr="00E03D8B">
              <w:rPr>
                <w:rFonts w:ascii="Letter-join 40" w:hAnsi="Letter-join 40"/>
                <w:color w:val="ED7D31" w:themeColor="accent2"/>
              </w:rPr>
              <w:t xml:space="preserve"> </w:t>
            </w:r>
          </w:p>
        </w:tc>
        <w:tc>
          <w:tcPr>
            <w:tcW w:w="4227" w:type="dxa"/>
          </w:tcPr>
          <w:p w14:paraId="1BA95A84" w14:textId="77777777" w:rsidR="00E4646E" w:rsidRPr="002C6E4A" w:rsidRDefault="00E4646E" w:rsidP="00E4646E">
            <w:pPr>
              <w:rPr>
                <w:rFonts w:ascii="Letter-join 40" w:hAnsi="Letter-join 40"/>
                <w:color w:val="DE12B7"/>
              </w:rPr>
            </w:pPr>
            <w:r w:rsidRPr="002C6E4A">
              <w:rPr>
                <w:rFonts w:ascii="Letter-join 40" w:hAnsi="Letter-join 40"/>
                <w:color w:val="DE12B7"/>
              </w:rPr>
              <w:t>Please continue to practise spelling the Year One and Year Two common exception words that were sent home in the Spring Term. Remember that little and often is best!</w:t>
            </w:r>
          </w:p>
          <w:p w14:paraId="4B023260" w14:textId="77777777" w:rsidR="00E4646E" w:rsidRPr="002C6E4A" w:rsidRDefault="00E4646E" w:rsidP="009F6675">
            <w:pPr>
              <w:rPr>
                <w:rFonts w:ascii="Letter-join 40" w:hAnsi="Letter-join 40"/>
              </w:rPr>
            </w:pPr>
          </w:p>
          <w:p w14:paraId="2A40B570" w14:textId="211B2889" w:rsidR="002C6E4A" w:rsidRPr="002C6E4A" w:rsidRDefault="00C22B8A" w:rsidP="009F6675">
            <w:pPr>
              <w:rPr>
                <w:rFonts w:ascii="Letter-join 40" w:hAnsi="Letter-join 40"/>
                <w:color w:val="DE12B7"/>
              </w:rPr>
            </w:pPr>
            <w:r w:rsidRPr="002C6E4A">
              <w:rPr>
                <w:rFonts w:ascii="Letter-join 40" w:hAnsi="Letter-join 40"/>
                <w:color w:val="DE12B7"/>
              </w:rPr>
              <w:t xml:space="preserve">This week </w:t>
            </w:r>
            <w:r w:rsidR="00E4646E" w:rsidRPr="002C6E4A">
              <w:rPr>
                <w:rFonts w:ascii="Letter-join 40" w:hAnsi="Letter-join 40"/>
                <w:color w:val="DE12B7"/>
              </w:rPr>
              <w:t xml:space="preserve">we have also given you some </w:t>
            </w:r>
            <w:r w:rsidR="002C6E4A" w:rsidRPr="002C6E4A">
              <w:rPr>
                <w:rFonts w:ascii="Letter-join 40" w:hAnsi="Letter-join 40"/>
                <w:color w:val="DE12B7"/>
              </w:rPr>
              <w:t xml:space="preserve">words to practise writing using the “ed” suffix. </w:t>
            </w:r>
          </w:p>
          <w:p w14:paraId="2E535E19" w14:textId="385EB5F3" w:rsidR="009F6675" w:rsidRPr="002C6E4A" w:rsidRDefault="00E4646E" w:rsidP="009F6675">
            <w:pPr>
              <w:rPr>
                <w:rFonts w:ascii="Letter-join 40" w:hAnsi="Letter-join 40"/>
                <w:color w:val="DE12B7"/>
              </w:rPr>
            </w:pPr>
            <w:r w:rsidRPr="002C6E4A">
              <w:rPr>
                <w:rFonts w:ascii="Letter-join 40" w:hAnsi="Letter-join 40"/>
                <w:color w:val="DE12B7"/>
              </w:rPr>
              <w:t>These are written at the bottom of the sheet. With these words you can complete the following activities:</w:t>
            </w:r>
          </w:p>
          <w:p w14:paraId="4F4DBB06" w14:textId="77777777" w:rsidR="00E4646E" w:rsidRPr="002C6E4A" w:rsidRDefault="00E4646E" w:rsidP="00E4646E">
            <w:pPr>
              <w:pStyle w:val="ListParagraph"/>
              <w:numPr>
                <w:ilvl w:val="0"/>
                <w:numId w:val="6"/>
              </w:numPr>
              <w:rPr>
                <w:rFonts w:ascii="Letter-join 40" w:hAnsi="Letter-join 40"/>
                <w:color w:val="DE12B7"/>
              </w:rPr>
            </w:pPr>
            <w:r w:rsidRPr="002C6E4A">
              <w:rPr>
                <w:rFonts w:ascii="Letter-join 40" w:hAnsi="Letter-join 40"/>
                <w:color w:val="DE12B7"/>
              </w:rPr>
              <w:t>Read all of the words and talk about their meanings.</w:t>
            </w:r>
          </w:p>
          <w:p w14:paraId="740CBC21" w14:textId="77777777" w:rsidR="00E4646E" w:rsidRPr="002C6E4A" w:rsidRDefault="00E4646E" w:rsidP="00E4646E">
            <w:pPr>
              <w:pStyle w:val="ListParagraph"/>
              <w:numPr>
                <w:ilvl w:val="0"/>
                <w:numId w:val="6"/>
              </w:numPr>
              <w:rPr>
                <w:rFonts w:ascii="Letter-join 40" w:hAnsi="Letter-join 40"/>
                <w:color w:val="DE12B7"/>
              </w:rPr>
            </w:pPr>
            <w:r w:rsidRPr="002C6E4A">
              <w:rPr>
                <w:rFonts w:ascii="Letter-join 40" w:hAnsi="Letter-join 40"/>
                <w:color w:val="DE12B7"/>
              </w:rPr>
              <w:t>Practise using these words in a sentence, spelling them correctly.</w:t>
            </w:r>
          </w:p>
          <w:p w14:paraId="279A2DDC" w14:textId="77777777" w:rsidR="00E4646E" w:rsidRPr="002C6E4A" w:rsidRDefault="00C10856" w:rsidP="00E4646E">
            <w:pPr>
              <w:pStyle w:val="ListParagraph"/>
              <w:numPr>
                <w:ilvl w:val="0"/>
                <w:numId w:val="6"/>
              </w:numPr>
              <w:rPr>
                <w:rFonts w:ascii="Letter-join 40" w:hAnsi="Letter-join 40"/>
                <w:color w:val="DE12B7"/>
              </w:rPr>
            </w:pPr>
            <w:r w:rsidRPr="002C6E4A">
              <w:rPr>
                <w:rFonts w:ascii="Letter-join 40" w:hAnsi="Letter-join 40"/>
                <w:color w:val="DE12B7"/>
              </w:rPr>
              <w:t>See if you can spot words in your reading books that contain the same graphemes.</w:t>
            </w:r>
          </w:p>
          <w:p w14:paraId="4A73D83F" w14:textId="10159A83" w:rsidR="009F6675" w:rsidRPr="00A949F6" w:rsidRDefault="00DC09AF" w:rsidP="009F6675">
            <w:pPr>
              <w:pStyle w:val="ListParagraph"/>
              <w:numPr>
                <w:ilvl w:val="0"/>
                <w:numId w:val="6"/>
              </w:numPr>
              <w:rPr>
                <w:rFonts w:ascii="Letter-join 40" w:hAnsi="Letter-join 40"/>
                <w:color w:val="DE12B7"/>
              </w:rPr>
            </w:pPr>
            <w:r w:rsidRPr="002C6E4A">
              <w:rPr>
                <w:rFonts w:ascii="Letter-join 40" w:hAnsi="Letter-join 40"/>
                <w:color w:val="DE12B7"/>
              </w:rPr>
              <w:lastRenderedPageBreak/>
              <w:t>Add your own example</w:t>
            </w:r>
            <w:r w:rsidR="004F3C15" w:rsidRPr="002C6E4A">
              <w:rPr>
                <w:rFonts w:ascii="Letter-join 40" w:hAnsi="Letter-join 40"/>
                <w:color w:val="DE12B7"/>
              </w:rPr>
              <w:t xml:space="preserve">s of words to the list that contain the </w:t>
            </w:r>
            <w:r w:rsidR="00A949F6" w:rsidRPr="002C6E4A">
              <w:rPr>
                <w:rFonts w:ascii="Letter-join 40" w:hAnsi="Letter-join 40"/>
                <w:color w:val="DE12B7"/>
              </w:rPr>
              <w:t>graphemes.</w:t>
            </w:r>
          </w:p>
        </w:tc>
        <w:tc>
          <w:tcPr>
            <w:tcW w:w="2693" w:type="dxa"/>
          </w:tcPr>
          <w:p w14:paraId="1482363D" w14:textId="03FE624C" w:rsidR="008949BB" w:rsidRDefault="008949BB" w:rsidP="00C5166B">
            <w:pPr>
              <w:pStyle w:val="ListParagraph"/>
              <w:numPr>
                <w:ilvl w:val="0"/>
                <w:numId w:val="6"/>
              </w:numPr>
              <w:rPr>
                <w:rFonts w:ascii="Letter-join 40" w:hAnsi="Letter-join 40"/>
                <w:color w:val="1F4E79" w:themeColor="accent1" w:themeShade="80"/>
              </w:rPr>
            </w:pPr>
            <w:r w:rsidRPr="00373F85">
              <w:rPr>
                <w:rFonts w:ascii="Letter-join 40" w:hAnsi="Letter-join 40"/>
                <w:color w:val="1F4E79" w:themeColor="accent1" w:themeShade="80"/>
                <w:u w:val="single"/>
              </w:rPr>
              <w:lastRenderedPageBreak/>
              <w:t>Joe Wicks</w:t>
            </w:r>
            <w:r w:rsidRPr="00373F85">
              <w:rPr>
                <w:rFonts w:ascii="Letter-join 40" w:hAnsi="Letter-join 40"/>
                <w:color w:val="1F4E79" w:themeColor="accent1" w:themeShade="80"/>
              </w:rPr>
              <w:t xml:space="preserve">, the Body Coach is providing daily, fun workouts for everyone to take part in, Visit  </w:t>
            </w:r>
            <w:hyperlink r:id="rId13" w:history="1">
              <w:r w:rsidRPr="00373F85">
                <w:rPr>
                  <w:color w:val="1F4E79" w:themeColor="accent1" w:themeShade="80"/>
                  <w:u w:val="single"/>
                </w:rPr>
                <w:t>https://www.youtube.com/user/thebodycoach1</w:t>
              </w:r>
            </w:hyperlink>
            <w:r w:rsidRPr="00373F85">
              <w:rPr>
                <w:color w:val="1F4E79" w:themeColor="accent1" w:themeShade="80"/>
              </w:rPr>
              <w:t xml:space="preserve"> </w:t>
            </w:r>
            <w:r w:rsidRPr="00373F85">
              <w:rPr>
                <w:rFonts w:ascii="Letter-join 40" w:hAnsi="Letter-join 40"/>
                <w:color w:val="1F4E79" w:themeColor="accent1" w:themeShade="80"/>
              </w:rPr>
              <w:t>and click on PE With Joe.</w:t>
            </w:r>
          </w:p>
          <w:p w14:paraId="5E17FD46" w14:textId="6035623E" w:rsidR="009F6675" w:rsidRPr="00373F85" w:rsidRDefault="00373F85" w:rsidP="00373F85">
            <w:pPr>
              <w:pStyle w:val="ListParagraph"/>
              <w:numPr>
                <w:ilvl w:val="0"/>
                <w:numId w:val="6"/>
              </w:numPr>
              <w:rPr>
                <w:rFonts w:ascii="Letter-join 40" w:hAnsi="Letter-join 40"/>
                <w:color w:val="1F4E79" w:themeColor="accent1" w:themeShade="80"/>
              </w:rPr>
            </w:pPr>
            <w:r>
              <w:rPr>
                <w:rFonts w:ascii="Letter-join 40" w:hAnsi="Letter-join 40"/>
                <w:color w:val="1F4E79" w:themeColor="accent1" w:themeShade="80"/>
              </w:rPr>
              <w:t xml:space="preserve">Create an obstacle course in your garden. Ask someone to take photos of you completing the course. We would love to </w:t>
            </w:r>
            <w:r>
              <w:rPr>
                <w:rFonts w:ascii="Letter-join 40" w:hAnsi="Letter-join 40"/>
                <w:color w:val="1F4E79" w:themeColor="accent1" w:themeShade="80"/>
              </w:rPr>
              <w:lastRenderedPageBreak/>
              <w:t>see your pictures!</w:t>
            </w:r>
          </w:p>
        </w:tc>
        <w:tc>
          <w:tcPr>
            <w:tcW w:w="4620" w:type="dxa"/>
          </w:tcPr>
          <w:p w14:paraId="595C492F" w14:textId="270BB37B" w:rsidR="00736A98" w:rsidRPr="00F76EA8" w:rsidRDefault="00F76EA8" w:rsidP="00736A98">
            <w:pPr>
              <w:tabs>
                <w:tab w:val="left" w:pos="1741"/>
              </w:tabs>
              <w:rPr>
                <w:rFonts w:ascii="Letter-join 40" w:hAnsi="Letter-join 40"/>
                <w:u w:val="single"/>
              </w:rPr>
            </w:pPr>
            <w:r w:rsidRPr="00F76EA8">
              <w:rPr>
                <w:rFonts w:ascii="Letter-join 40" w:hAnsi="Letter-join 40"/>
                <w:u w:val="single"/>
              </w:rPr>
              <w:lastRenderedPageBreak/>
              <w:t>Mindfulness</w:t>
            </w:r>
          </w:p>
          <w:p w14:paraId="06F13454" w14:textId="4B4C8644" w:rsidR="00F76EA8" w:rsidRDefault="00F76EA8" w:rsidP="00736A98">
            <w:pPr>
              <w:tabs>
                <w:tab w:val="left" w:pos="1741"/>
              </w:tabs>
              <w:rPr>
                <w:rFonts w:ascii="Letter-join 40" w:hAnsi="Letter-join 40"/>
              </w:rPr>
            </w:pPr>
            <w:r w:rsidRPr="00F76EA8">
              <w:rPr>
                <w:rFonts w:ascii="Letter-join 40" w:hAnsi="Letter-join 40"/>
              </w:rPr>
              <w:t xml:space="preserve">In our PSHE lessons, we have been learning all about mindfulness. </w:t>
            </w:r>
            <w:r>
              <w:rPr>
                <w:rFonts w:ascii="Letter-join 40" w:hAnsi="Letter-join 40"/>
              </w:rPr>
              <w:t>Here is an activity for you to try:</w:t>
            </w:r>
          </w:p>
          <w:p w14:paraId="0AB4C794" w14:textId="77777777" w:rsidR="00F76EA8" w:rsidRDefault="00F76EA8" w:rsidP="00F76EA8">
            <w:pPr>
              <w:pStyle w:val="ListParagraph"/>
              <w:numPr>
                <w:ilvl w:val="0"/>
                <w:numId w:val="9"/>
              </w:numPr>
              <w:tabs>
                <w:tab w:val="left" w:pos="1741"/>
              </w:tabs>
              <w:rPr>
                <w:rFonts w:ascii="Letter-join 40" w:hAnsi="Letter-join 40"/>
              </w:rPr>
            </w:pPr>
            <w:r w:rsidRPr="00F76EA8">
              <w:rPr>
                <w:rFonts w:ascii="Letter-join 40" w:hAnsi="Letter-join 40"/>
              </w:rPr>
              <w:t>Listen carefully with your eyes closed to any sounds you can hear. After one minute, open your eyes and write down everything you heard.</w:t>
            </w:r>
          </w:p>
          <w:p w14:paraId="6A64A6F0" w14:textId="776112E6" w:rsidR="00F76EA8" w:rsidRPr="00F76EA8" w:rsidRDefault="00F76EA8" w:rsidP="00F76EA8">
            <w:pPr>
              <w:pStyle w:val="ListParagraph"/>
              <w:numPr>
                <w:ilvl w:val="0"/>
                <w:numId w:val="9"/>
              </w:numPr>
              <w:tabs>
                <w:tab w:val="left" w:pos="1741"/>
              </w:tabs>
              <w:rPr>
                <w:rFonts w:ascii="Letter-join 40" w:hAnsi="Letter-join 40"/>
              </w:rPr>
            </w:pPr>
            <w:r>
              <w:rPr>
                <w:rFonts w:ascii="Letter-join 40" w:hAnsi="Letter-join 40"/>
              </w:rPr>
              <w:t>Challenge a member of your family to do the same thing. What sounds do they hear?</w:t>
            </w:r>
          </w:p>
        </w:tc>
      </w:tr>
    </w:tbl>
    <w:p w14:paraId="60104770" w14:textId="77777777" w:rsidR="009570B4" w:rsidRDefault="009570B4" w:rsidP="0070700B">
      <w:pPr>
        <w:jc w:val="center"/>
        <w:rPr>
          <w:rFonts w:ascii="Letter-join 40" w:hAnsi="Letter-join 40"/>
          <w:b/>
          <w:sz w:val="32"/>
          <w:szCs w:val="32"/>
          <w:u w:val="single"/>
        </w:rPr>
      </w:pPr>
    </w:p>
    <w:p w14:paraId="166C5CBC" w14:textId="77777777" w:rsidR="009570B4" w:rsidRDefault="009570B4" w:rsidP="0070700B">
      <w:pPr>
        <w:jc w:val="center"/>
        <w:rPr>
          <w:rFonts w:ascii="Letter-join 40" w:hAnsi="Letter-join 40"/>
          <w:b/>
          <w:sz w:val="32"/>
          <w:szCs w:val="32"/>
          <w:u w:val="single"/>
        </w:rPr>
      </w:pPr>
    </w:p>
    <w:p w14:paraId="3A201FEA" w14:textId="32378169" w:rsidR="00386291" w:rsidRDefault="00E66909" w:rsidP="0070700B">
      <w:pPr>
        <w:jc w:val="center"/>
        <w:rPr>
          <w:rFonts w:ascii="Letter-join 40" w:hAnsi="Letter-join 40"/>
          <w:b/>
          <w:sz w:val="32"/>
          <w:szCs w:val="32"/>
          <w:u w:val="single"/>
        </w:rPr>
      </w:pPr>
      <w:r w:rsidRPr="00E66909">
        <w:rPr>
          <w:rFonts w:ascii="Letter-join 40" w:hAnsi="Letter-join 40"/>
          <w:b/>
          <w:sz w:val="32"/>
          <w:szCs w:val="32"/>
          <w:u w:val="single"/>
        </w:rPr>
        <w:t>Phonics focus graphemes for the week</w:t>
      </w:r>
      <w:r w:rsidR="002C6E4A">
        <w:rPr>
          <w:rFonts w:ascii="Letter-join 40" w:hAnsi="Letter-join 40"/>
          <w:b/>
          <w:sz w:val="32"/>
          <w:szCs w:val="32"/>
          <w:u w:val="single"/>
        </w:rPr>
        <w:t>- the “ed” suffix.</w:t>
      </w:r>
    </w:p>
    <w:tbl>
      <w:tblPr>
        <w:tblStyle w:val="TableGrid"/>
        <w:tblW w:w="0" w:type="auto"/>
        <w:tblLook w:val="04A0" w:firstRow="1" w:lastRow="0" w:firstColumn="1" w:lastColumn="0" w:noHBand="0" w:noVBand="1"/>
      </w:tblPr>
      <w:tblGrid>
        <w:gridCol w:w="3622"/>
        <w:gridCol w:w="4046"/>
        <w:gridCol w:w="3622"/>
        <w:gridCol w:w="3622"/>
      </w:tblGrid>
      <w:tr w:rsidR="00145AA7" w:rsidRPr="00A96F92" w14:paraId="4707E7EA" w14:textId="7626BBE3" w:rsidTr="003C0890">
        <w:trPr>
          <w:trHeight w:val="4479"/>
        </w:trPr>
        <w:tc>
          <w:tcPr>
            <w:tcW w:w="3622" w:type="dxa"/>
            <w:shd w:val="clear" w:color="auto" w:fill="FFD966" w:themeFill="accent4" w:themeFillTint="99"/>
          </w:tcPr>
          <w:p w14:paraId="10A8635B" w14:textId="6E637996" w:rsidR="00145AA7" w:rsidRPr="003C0890" w:rsidRDefault="00145AA7" w:rsidP="00145AA7">
            <w:pPr>
              <w:jc w:val="center"/>
              <w:rPr>
                <w:rFonts w:ascii="Comic Sans MS" w:hAnsi="Comic Sans MS"/>
                <w:b/>
                <w:color w:val="FF0000"/>
                <w:sz w:val="32"/>
                <w:szCs w:val="24"/>
              </w:rPr>
            </w:pPr>
            <w:r w:rsidRPr="003C0890">
              <w:rPr>
                <w:rFonts w:ascii="Comic Sans MS" w:hAnsi="Comic Sans MS"/>
                <w:b/>
                <w:color w:val="FF0000"/>
                <w:sz w:val="32"/>
                <w:szCs w:val="24"/>
              </w:rPr>
              <w:t xml:space="preserve">ed </w:t>
            </w:r>
          </w:p>
          <w:p w14:paraId="26F84392" w14:textId="77777777" w:rsidR="00145AA7" w:rsidRPr="003C0890" w:rsidRDefault="00145AA7" w:rsidP="00145AA7">
            <w:pPr>
              <w:rPr>
                <w:rFonts w:ascii="Comic Sans MS" w:hAnsi="Comic Sans MS"/>
                <w:b/>
                <w:sz w:val="32"/>
                <w:szCs w:val="24"/>
              </w:rPr>
            </w:pPr>
          </w:p>
          <w:p w14:paraId="1D4503A5" w14:textId="226A0B17" w:rsidR="00145AA7" w:rsidRPr="003C0890" w:rsidRDefault="00145AA7" w:rsidP="00145AA7">
            <w:pPr>
              <w:rPr>
                <w:rFonts w:ascii="Comic Sans MS" w:hAnsi="Comic Sans MS"/>
                <w:b/>
                <w:sz w:val="32"/>
                <w:szCs w:val="24"/>
              </w:rPr>
            </w:pPr>
            <w:r w:rsidRPr="003C0890">
              <w:rPr>
                <w:rFonts w:ascii="Comic Sans MS" w:hAnsi="Comic Sans MS"/>
                <w:b/>
                <w:sz w:val="32"/>
                <w:szCs w:val="24"/>
              </w:rPr>
              <w:t xml:space="preserve">help </w:t>
            </w:r>
            <w:r w:rsidRPr="003C0890">
              <w:rPr>
                <w:rFonts w:ascii="Comic Sans MS" w:hAnsi="Comic Sans MS"/>
                <w:b/>
                <w:sz w:val="32"/>
                <w:szCs w:val="24"/>
              </w:rPr>
              <w:sym w:font="Wingdings" w:char="F0E0"/>
            </w:r>
            <w:r w:rsidRPr="003C0890">
              <w:rPr>
                <w:rFonts w:ascii="Comic Sans MS" w:hAnsi="Comic Sans MS"/>
                <w:b/>
                <w:sz w:val="32"/>
                <w:szCs w:val="24"/>
              </w:rPr>
              <w:t xml:space="preserve"> help</w:t>
            </w:r>
            <w:r w:rsidRPr="003C0890">
              <w:rPr>
                <w:rFonts w:ascii="Comic Sans MS" w:hAnsi="Comic Sans MS"/>
                <w:b/>
                <w:color w:val="FF0000"/>
                <w:sz w:val="32"/>
                <w:szCs w:val="24"/>
              </w:rPr>
              <w:t>ed</w:t>
            </w:r>
          </w:p>
          <w:p w14:paraId="7BA98EFB" w14:textId="0555DB64" w:rsidR="00145AA7" w:rsidRPr="003C0890" w:rsidRDefault="00145AA7" w:rsidP="00145AA7">
            <w:pPr>
              <w:rPr>
                <w:rFonts w:ascii="Comic Sans MS" w:hAnsi="Comic Sans MS"/>
                <w:b/>
                <w:sz w:val="32"/>
                <w:szCs w:val="24"/>
              </w:rPr>
            </w:pPr>
            <w:r w:rsidRPr="003C0890">
              <w:rPr>
                <w:rFonts w:ascii="Comic Sans MS" w:hAnsi="Comic Sans MS"/>
                <w:b/>
                <w:sz w:val="32"/>
                <w:szCs w:val="24"/>
              </w:rPr>
              <w:t xml:space="preserve">jump </w:t>
            </w:r>
            <w:r w:rsidRPr="003C0890">
              <w:rPr>
                <w:rFonts w:ascii="Comic Sans MS" w:hAnsi="Comic Sans MS"/>
                <w:b/>
                <w:sz w:val="32"/>
                <w:szCs w:val="24"/>
              </w:rPr>
              <w:sym w:font="Wingdings" w:char="F0E0"/>
            </w:r>
            <w:r w:rsidRPr="003C0890">
              <w:rPr>
                <w:rFonts w:ascii="Comic Sans MS" w:hAnsi="Comic Sans MS"/>
                <w:b/>
                <w:sz w:val="32"/>
                <w:szCs w:val="24"/>
              </w:rPr>
              <w:t xml:space="preserve"> jump</w:t>
            </w:r>
            <w:r w:rsidRPr="003C0890">
              <w:rPr>
                <w:rFonts w:ascii="Comic Sans MS" w:hAnsi="Comic Sans MS"/>
                <w:b/>
                <w:color w:val="FF0000"/>
                <w:sz w:val="32"/>
                <w:szCs w:val="24"/>
              </w:rPr>
              <w:t>ed</w:t>
            </w:r>
          </w:p>
          <w:p w14:paraId="32DF1C4F" w14:textId="26D9AF3A" w:rsidR="00145AA7" w:rsidRPr="003C0890" w:rsidRDefault="00145AA7" w:rsidP="00145AA7">
            <w:pPr>
              <w:rPr>
                <w:rFonts w:ascii="Comic Sans MS" w:hAnsi="Comic Sans MS"/>
                <w:b/>
                <w:sz w:val="32"/>
                <w:szCs w:val="24"/>
              </w:rPr>
            </w:pPr>
            <w:r w:rsidRPr="003C0890">
              <w:rPr>
                <w:rFonts w:ascii="Comic Sans MS" w:hAnsi="Comic Sans MS"/>
                <w:b/>
                <w:sz w:val="32"/>
                <w:szCs w:val="24"/>
              </w:rPr>
              <w:t xml:space="preserve">rain </w:t>
            </w:r>
            <w:r w:rsidRPr="003C0890">
              <w:rPr>
                <w:rFonts w:ascii="Comic Sans MS" w:hAnsi="Comic Sans MS"/>
                <w:b/>
                <w:sz w:val="32"/>
                <w:szCs w:val="24"/>
              </w:rPr>
              <w:sym w:font="Wingdings" w:char="F0E0"/>
            </w:r>
            <w:r w:rsidRPr="003C0890">
              <w:rPr>
                <w:rFonts w:ascii="Comic Sans MS" w:hAnsi="Comic Sans MS"/>
                <w:b/>
                <w:sz w:val="32"/>
                <w:szCs w:val="24"/>
              </w:rPr>
              <w:t xml:space="preserve"> rain</w:t>
            </w:r>
            <w:r w:rsidRPr="003C0890">
              <w:rPr>
                <w:rFonts w:ascii="Comic Sans MS" w:hAnsi="Comic Sans MS"/>
                <w:b/>
                <w:color w:val="FF0000"/>
                <w:sz w:val="32"/>
                <w:szCs w:val="24"/>
              </w:rPr>
              <w:t>ed</w:t>
            </w:r>
          </w:p>
          <w:p w14:paraId="344DD68C" w14:textId="4490D191" w:rsidR="00145AA7" w:rsidRPr="003C0890" w:rsidRDefault="00145AA7" w:rsidP="00145AA7">
            <w:pPr>
              <w:rPr>
                <w:rFonts w:ascii="Comic Sans MS" w:hAnsi="Comic Sans MS"/>
                <w:b/>
                <w:sz w:val="32"/>
                <w:szCs w:val="24"/>
              </w:rPr>
            </w:pPr>
            <w:r w:rsidRPr="003C0890">
              <w:rPr>
                <w:rFonts w:ascii="Comic Sans MS" w:hAnsi="Comic Sans MS"/>
                <w:b/>
                <w:sz w:val="32"/>
                <w:szCs w:val="24"/>
              </w:rPr>
              <w:t xml:space="preserve">cook </w:t>
            </w:r>
            <w:r w:rsidRPr="003C0890">
              <w:rPr>
                <w:rFonts w:ascii="Comic Sans MS" w:hAnsi="Comic Sans MS"/>
                <w:b/>
                <w:sz w:val="32"/>
                <w:szCs w:val="24"/>
              </w:rPr>
              <w:sym w:font="Wingdings" w:char="F0E0"/>
            </w:r>
            <w:r w:rsidRPr="003C0890">
              <w:rPr>
                <w:rFonts w:ascii="Comic Sans MS" w:hAnsi="Comic Sans MS"/>
                <w:b/>
                <w:sz w:val="32"/>
                <w:szCs w:val="24"/>
              </w:rPr>
              <w:t xml:space="preserve"> cook</w:t>
            </w:r>
            <w:r w:rsidRPr="003C0890">
              <w:rPr>
                <w:rFonts w:ascii="Comic Sans MS" w:hAnsi="Comic Sans MS"/>
                <w:b/>
                <w:color w:val="FF0000"/>
                <w:sz w:val="32"/>
                <w:szCs w:val="24"/>
              </w:rPr>
              <w:t>ed</w:t>
            </w:r>
          </w:p>
          <w:p w14:paraId="292C7627" w14:textId="0E301DD5" w:rsidR="00145AA7" w:rsidRPr="003C0890" w:rsidRDefault="00145AA7" w:rsidP="00145AA7">
            <w:pPr>
              <w:rPr>
                <w:rFonts w:ascii="Comic Sans MS" w:hAnsi="Comic Sans MS"/>
                <w:b/>
                <w:sz w:val="32"/>
                <w:szCs w:val="24"/>
              </w:rPr>
            </w:pPr>
            <w:r w:rsidRPr="003C0890">
              <w:rPr>
                <w:rFonts w:ascii="Comic Sans MS" w:hAnsi="Comic Sans MS"/>
                <w:b/>
                <w:sz w:val="32"/>
                <w:szCs w:val="24"/>
              </w:rPr>
              <w:t xml:space="preserve">boil </w:t>
            </w:r>
            <w:r w:rsidRPr="003C0890">
              <w:rPr>
                <w:rFonts w:ascii="Comic Sans MS" w:hAnsi="Comic Sans MS"/>
                <w:b/>
                <w:sz w:val="32"/>
                <w:szCs w:val="24"/>
              </w:rPr>
              <w:sym w:font="Wingdings" w:char="F0E0"/>
            </w:r>
            <w:r w:rsidRPr="003C0890">
              <w:rPr>
                <w:rFonts w:ascii="Comic Sans MS" w:hAnsi="Comic Sans MS"/>
                <w:b/>
                <w:sz w:val="32"/>
                <w:szCs w:val="24"/>
              </w:rPr>
              <w:t xml:space="preserve"> boil</w:t>
            </w:r>
            <w:r w:rsidRPr="003C0890">
              <w:rPr>
                <w:rFonts w:ascii="Comic Sans MS" w:hAnsi="Comic Sans MS"/>
                <w:b/>
                <w:color w:val="FF0000"/>
                <w:sz w:val="32"/>
                <w:szCs w:val="24"/>
              </w:rPr>
              <w:t xml:space="preserve">ed </w:t>
            </w:r>
          </w:p>
          <w:p w14:paraId="29BD7FF9" w14:textId="11896944" w:rsidR="00145AA7" w:rsidRPr="003C0890" w:rsidRDefault="00145AA7" w:rsidP="00145AA7">
            <w:pPr>
              <w:rPr>
                <w:rFonts w:ascii="Comic Sans MS" w:hAnsi="Comic Sans MS"/>
                <w:b/>
                <w:sz w:val="32"/>
                <w:szCs w:val="24"/>
              </w:rPr>
            </w:pPr>
            <w:r w:rsidRPr="003C0890">
              <w:rPr>
                <w:rFonts w:ascii="Comic Sans MS" w:hAnsi="Comic Sans MS"/>
                <w:b/>
                <w:sz w:val="32"/>
                <w:szCs w:val="24"/>
              </w:rPr>
              <w:t xml:space="preserve">groan </w:t>
            </w:r>
            <w:r w:rsidRPr="003C0890">
              <w:rPr>
                <w:rFonts w:ascii="Comic Sans MS" w:hAnsi="Comic Sans MS"/>
                <w:b/>
                <w:sz w:val="32"/>
                <w:szCs w:val="24"/>
              </w:rPr>
              <w:sym w:font="Wingdings" w:char="F0E0"/>
            </w:r>
            <w:r w:rsidRPr="003C0890">
              <w:rPr>
                <w:rFonts w:ascii="Comic Sans MS" w:hAnsi="Comic Sans MS"/>
                <w:b/>
                <w:sz w:val="32"/>
                <w:szCs w:val="24"/>
              </w:rPr>
              <w:t xml:space="preserve"> groan</w:t>
            </w:r>
            <w:r w:rsidRPr="003C0890">
              <w:rPr>
                <w:rFonts w:ascii="Comic Sans MS" w:hAnsi="Comic Sans MS"/>
                <w:b/>
                <w:color w:val="FF0000"/>
                <w:sz w:val="32"/>
                <w:szCs w:val="24"/>
              </w:rPr>
              <w:t>ed</w:t>
            </w:r>
            <w:r w:rsidRPr="003C0890">
              <w:rPr>
                <w:rFonts w:ascii="Comic Sans MS" w:hAnsi="Comic Sans MS"/>
                <w:b/>
                <w:sz w:val="32"/>
                <w:szCs w:val="24"/>
              </w:rPr>
              <w:t xml:space="preserve">  </w:t>
            </w:r>
          </w:p>
        </w:tc>
        <w:tc>
          <w:tcPr>
            <w:tcW w:w="4046" w:type="dxa"/>
            <w:shd w:val="clear" w:color="auto" w:fill="FFF2CC" w:themeFill="accent4" w:themeFillTint="33"/>
          </w:tcPr>
          <w:p w14:paraId="65E34A12" w14:textId="77777777" w:rsidR="00145AA7" w:rsidRPr="003C0890" w:rsidRDefault="00145AA7" w:rsidP="00145AA7">
            <w:pPr>
              <w:jc w:val="center"/>
              <w:rPr>
                <w:rFonts w:ascii="Comic Sans MS" w:hAnsi="Comic Sans MS"/>
                <w:b/>
                <w:color w:val="FF0000"/>
                <w:sz w:val="32"/>
                <w:szCs w:val="24"/>
              </w:rPr>
            </w:pPr>
            <w:r w:rsidRPr="003C0890">
              <w:rPr>
                <w:rFonts w:ascii="Comic Sans MS" w:hAnsi="Comic Sans MS"/>
                <w:b/>
                <w:color w:val="FF0000"/>
                <w:sz w:val="32"/>
                <w:szCs w:val="24"/>
              </w:rPr>
              <w:t xml:space="preserve">-e </w:t>
            </w:r>
            <w:r w:rsidRPr="003C0890">
              <w:rPr>
                <w:rFonts w:ascii="Comic Sans MS" w:hAnsi="Comic Sans MS"/>
                <w:b/>
                <w:color w:val="FF0000"/>
                <w:sz w:val="32"/>
                <w:szCs w:val="24"/>
              </w:rPr>
              <w:sym w:font="Wingdings" w:char="F0E0"/>
            </w:r>
            <w:r w:rsidRPr="003C0890">
              <w:rPr>
                <w:rFonts w:ascii="Comic Sans MS" w:hAnsi="Comic Sans MS"/>
                <w:b/>
                <w:color w:val="FF0000"/>
                <w:sz w:val="32"/>
                <w:szCs w:val="24"/>
              </w:rPr>
              <w:t xml:space="preserve"> ed</w:t>
            </w:r>
          </w:p>
          <w:p w14:paraId="5B9D93D7" w14:textId="77777777" w:rsidR="00145AA7" w:rsidRPr="003C0890" w:rsidRDefault="00145AA7" w:rsidP="00145AA7">
            <w:pPr>
              <w:rPr>
                <w:rFonts w:ascii="Comic Sans MS" w:hAnsi="Comic Sans MS"/>
                <w:b/>
                <w:sz w:val="32"/>
                <w:szCs w:val="24"/>
              </w:rPr>
            </w:pPr>
          </w:p>
          <w:p w14:paraId="473D903F" w14:textId="77777777" w:rsidR="00145AA7" w:rsidRPr="003C0890" w:rsidRDefault="00145AA7" w:rsidP="00145AA7">
            <w:pPr>
              <w:rPr>
                <w:rFonts w:ascii="Comic Sans MS" w:hAnsi="Comic Sans MS"/>
                <w:b/>
                <w:color w:val="FF0000"/>
                <w:sz w:val="32"/>
                <w:szCs w:val="24"/>
              </w:rPr>
            </w:pPr>
            <w:r w:rsidRPr="003C0890">
              <w:rPr>
                <w:rFonts w:ascii="Comic Sans MS" w:hAnsi="Comic Sans MS"/>
                <w:b/>
                <w:sz w:val="32"/>
                <w:szCs w:val="24"/>
              </w:rPr>
              <w:t xml:space="preserve">bake </w:t>
            </w:r>
            <w:r w:rsidRPr="003C0890">
              <w:rPr>
                <w:rFonts w:ascii="Comic Sans MS" w:hAnsi="Comic Sans MS"/>
                <w:b/>
                <w:sz w:val="32"/>
                <w:szCs w:val="24"/>
              </w:rPr>
              <w:sym w:font="Wingdings" w:char="F0E0"/>
            </w:r>
            <w:r w:rsidRPr="003C0890">
              <w:rPr>
                <w:rFonts w:ascii="Comic Sans MS" w:hAnsi="Comic Sans MS"/>
                <w:b/>
                <w:sz w:val="32"/>
                <w:szCs w:val="24"/>
              </w:rPr>
              <w:t xml:space="preserve"> bak</w:t>
            </w:r>
            <w:r w:rsidRPr="003C0890">
              <w:rPr>
                <w:rFonts w:ascii="Comic Sans MS" w:hAnsi="Comic Sans MS"/>
                <w:b/>
                <w:color w:val="FF0000"/>
                <w:sz w:val="32"/>
                <w:szCs w:val="24"/>
              </w:rPr>
              <w:t>e</w:t>
            </w:r>
            <w:r w:rsidRPr="003C0890">
              <w:rPr>
                <w:rFonts w:ascii="Comic Sans MS" w:hAnsi="Comic Sans MS"/>
                <w:b/>
                <w:color w:val="FF0000"/>
                <w:sz w:val="32"/>
                <w:szCs w:val="24"/>
                <w:u w:val="single"/>
              </w:rPr>
              <w:t>d</w:t>
            </w:r>
          </w:p>
          <w:p w14:paraId="1FD3A55E" w14:textId="77777777" w:rsidR="00145AA7" w:rsidRPr="003C0890" w:rsidRDefault="00145AA7" w:rsidP="00145AA7">
            <w:pPr>
              <w:rPr>
                <w:rFonts w:ascii="Comic Sans MS" w:hAnsi="Comic Sans MS"/>
                <w:b/>
                <w:sz w:val="32"/>
                <w:szCs w:val="24"/>
              </w:rPr>
            </w:pPr>
            <w:r w:rsidRPr="003C0890">
              <w:rPr>
                <w:rFonts w:ascii="Comic Sans MS" w:hAnsi="Comic Sans MS"/>
                <w:b/>
                <w:sz w:val="32"/>
                <w:szCs w:val="24"/>
              </w:rPr>
              <w:t xml:space="preserve">complete </w:t>
            </w:r>
            <w:r w:rsidRPr="003C0890">
              <w:rPr>
                <w:rFonts w:ascii="Comic Sans MS" w:hAnsi="Comic Sans MS"/>
                <w:b/>
                <w:sz w:val="32"/>
                <w:szCs w:val="24"/>
              </w:rPr>
              <w:sym w:font="Wingdings" w:char="F0E0"/>
            </w:r>
            <w:r w:rsidRPr="003C0890">
              <w:rPr>
                <w:rFonts w:ascii="Comic Sans MS" w:hAnsi="Comic Sans MS"/>
                <w:b/>
                <w:sz w:val="32"/>
                <w:szCs w:val="24"/>
              </w:rPr>
              <w:t xml:space="preserve"> complet</w:t>
            </w:r>
            <w:r w:rsidRPr="003C0890">
              <w:rPr>
                <w:rFonts w:ascii="Comic Sans MS" w:hAnsi="Comic Sans MS"/>
                <w:b/>
                <w:color w:val="FF0000"/>
                <w:sz w:val="32"/>
                <w:szCs w:val="24"/>
              </w:rPr>
              <w:t>e</w:t>
            </w:r>
            <w:r w:rsidRPr="003C0890">
              <w:rPr>
                <w:rFonts w:ascii="Comic Sans MS" w:hAnsi="Comic Sans MS"/>
                <w:b/>
                <w:color w:val="FF0000"/>
                <w:sz w:val="32"/>
                <w:szCs w:val="24"/>
                <w:u w:val="single"/>
              </w:rPr>
              <w:t>d</w:t>
            </w:r>
          </w:p>
          <w:p w14:paraId="157BD0E1" w14:textId="77777777" w:rsidR="00145AA7" w:rsidRPr="003C0890" w:rsidRDefault="00145AA7" w:rsidP="00145AA7">
            <w:pPr>
              <w:rPr>
                <w:rFonts w:ascii="Comic Sans MS" w:hAnsi="Comic Sans MS"/>
                <w:b/>
                <w:sz w:val="32"/>
                <w:szCs w:val="24"/>
              </w:rPr>
            </w:pPr>
            <w:r w:rsidRPr="003C0890">
              <w:rPr>
                <w:rFonts w:ascii="Comic Sans MS" w:hAnsi="Comic Sans MS"/>
                <w:b/>
                <w:sz w:val="32"/>
                <w:szCs w:val="24"/>
              </w:rPr>
              <w:t xml:space="preserve">joke </w:t>
            </w:r>
            <w:r w:rsidRPr="003C0890">
              <w:rPr>
                <w:rFonts w:ascii="Comic Sans MS" w:hAnsi="Comic Sans MS"/>
                <w:b/>
                <w:sz w:val="32"/>
                <w:szCs w:val="24"/>
              </w:rPr>
              <w:sym w:font="Wingdings" w:char="F0E0"/>
            </w:r>
            <w:r w:rsidRPr="003C0890">
              <w:rPr>
                <w:rFonts w:ascii="Comic Sans MS" w:hAnsi="Comic Sans MS"/>
                <w:b/>
                <w:sz w:val="32"/>
                <w:szCs w:val="24"/>
              </w:rPr>
              <w:t xml:space="preserve"> jok</w:t>
            </w:r>
            <w:r w:rsidRPr="003C0890">
              <w:rPr>
                <w:rFonts w:ascii="Comic Sans MS" w:hAnsi="Comic Sans MS"/>
                <w:b/>
                <w:color w:val="FF0000"/>
                <w:sz w:val="32"/>
                <w:szCs w:val="24"/>
              </w:rPr>
              <w:t>e</w:t>
            </w:r>
            <w:r w:rsidRPr="003C0890">
              <w:rPr>
                <w:rFonts w:ascii="Comic Sans MS" w:hAnsi="Comic Sans MS"/>
                <w:b/>
                <w:color w:val="FF0000"/>
                <w:sz w:val="32"/>
                <w:szCs w:val="24"/>
                <w:u w:val="single"/>
              </w:rPr>
              <w:t>d</w:t>
            </w:r>
          </w:p>
          <w:p w14:paraId="4A091763" w14:textId="77777777" w:rsidR="00145AA7" w:rsidRPr="003C0890" w:rsidRDefault="00145AA7" w:rsidP="00145AA7">
            <w:pPr>
              <w:rPr>
                <w:rFonts w:ascii="Comic Sans MS" w:hAnsi="Comic Sans MS"/>
                <w:b/>
                <w:sz w:val="32"/>
                <w:szCs w:val="24"/>
              </w:rPr>
            </w:pPr>
            <w:r w:rsidRPr="003C0890">
              <w:rPr>
                <w:rFonts w:ascii="Comic Sans MS" w:hAnsi="Comic Sans MS"/>
                <w:b/>
                <w:sz w:val="32"/>
                <w:szCs w:val="24"/>
              </w:rPr>
              <w:t xml:space="preserve">smile </w:t>
            </w:r>
            <w:r w:rsidRPr="003C0890">
              <w:rPr>
                <w:rFonts w:ascii="Comic Sans MS" w:hAnsi="Comic Sans MS"/>
                <w:b/>
                <w:sz w:val="32"/>
                <w:szCs w:val="24"/>
              </w:rPr>
              <w:sym w:font="Wingdings" w:char="F0E0"/>
            </w:r>
            <w:r w:rsidRPr="003C0890">
              <w:rPr>
                <w:rFonts w:ascii="Comic Sans MS" w:hAnsi="Comic Sans MS"/>
                <w:b/>
                <w:sz w:val="32"/>
                <w:szCs w:val="24"/>
              </w:rPr>
              <w:t xml:space="preserve"> smil</w:t>
            </w:r>
            <w:r w:rsidRPr="003C0890">
              <w:rPr>
                <w:rFonts w:ascii="Comic Sans MS" w:hAnsi="Comic Sans MS"/>
                <w:b/>
                <w:color w:val="FF0000"/>
                <w:sz w:val="32"/>
                <w:szCs w:val="24"/>
              </w:rPr>
              <w:t>e</w:t>
            </w:r>
            <w:r w:rsidRPr="003C0890">
              <w:rPr>
                <w:rFonts w:ascii="Comic Sans MS" w:hAnsi="Comic Sans MS"/>
                <w:b/>
                <w:color w:val="FF0000"/>
                <w:sz w:val="32"/>
                <w:szCs w:val="24"/>
                <w:u w:val="single"/>
              </w:rPr>
              <w:t>d</w:t>
            </w:r>
          </w:p>
          <w:p w14:paraId="59D30E06" w14:textId="77777777" w:rsidR="00145AA7" w:rsidRPr="003C0890" w:rsidRDefault="00145AA7" w:rsidP="00145AA7">
            <w:pPr>
              <w:rPr>
                <w:rFonts w:ascii="Comic Sans MS" w:hAnsi="Comic Sans MS"/>
                <w:b/>
                <w:sz w:val="32"/>
                <w:szCs w:val="24"/>
              </w:rPr>
            </w:pPr>
            <w:r w:rsidRPr="003C0890">
              <w:rPr>
                <w:rFonts w:ascii="Comic Sans MS" w:hAnsi="Comic Sans MS"/>
                <w:b/>
                <w:sz w:val="32"/>
                <w:szCs w:val="24"/>
              </w:rPr>
              <w:t xml:space="preserve">invite </w:t>
            </w:r>
            <w:r w:rsidRPr="003C0890">
              <w:rPr>
                <w:rFonts w:ascii="Comic Sans MS" w:hAnsi="Comic Sans MS"/>
                <w:b/>
                <w:sz w:val="32"/>
                <w:szCs w:val="24"/>
              </w:rPr>
              <w:sym w:font="Wingdings" w:char="F0E0"/>
            </w:r>
            <w:r w:rsidRPr="003C0890">
              <w:rPr>
                <w:rFonts w:ascii="Comic Sans MS" w:hAnsi="Comic Sans MS"/>
                <w:b/>
                <w:sz w:val="32"/>
                <w:szCs w:val="24"/>
              </w:rPr>
              <w:t xml:space="preserve"> invit</w:t>
            </w:r>
            <w:r w:rsidRPr="003C0890">
              <w:rPr>
                <w:rFonts w:ascii="Comic Sans MS" w:hAnsi="Comic Sans MS"/>
                <w:b/>
                <w:color w:val="FF0000"/>
                <w:sz w:val="32"/>
                <w:szCs w:val="24"/>
              </w:rPr>
              <w:t>e</w:t>
            </w:r>
            <w:r w:rsidRPr="003C0890">
              <w:rPr>
                <w:rFonts w:ascii="Comic Sans MS" w:hAnsi="Comic Sans MS"/>
                <w:b/>
                <w:color w:val="FF0000"/>
                <w:sz w:val="32"/>
                <w:szCs w:val="24"/>
                <w:u w:val="single"/>
              </w:rPr>
              <w:t>d</w:t>
            </w:r>
            <w:r w:rsidRPr="003C0890">
              <w:rPr>
                <w:rFonts w:ascii="Comic Sans MS" w:hAnsi="Comic Sans MS"/>
                <w:b/>
                <w:sz w:val="32"/>
                <w:szCs w:val="24"/>
                <w:u w:val="single"/>
              </w:rPr>
              <w:t xml:space="preserve"> </w:t>
            </w:r>
          </w:p>
          <w:p w14:paraId="10CDECF3" w14:textId="77777777" w:rsidR="00145AA7" w:rsidRPr="003C0890" w:rsidRDefault="00145AA7" w:rsidP="00145AA7">
            <w:pPr>
              <w:rPr>
                <w:rFonts w:ascii="Comic Sans MS" w:hAnsi="Comic Sans MS"/>
                <w:b/>
                <w:color w:val="FF0000"/>
                <w:sz w:val="32"/>
                <w:szCs w:val="24"/>
              </w:rPr>
            </w:pPr>
            <w:r w:rsidRPr="003C0890">
              <w:rPr>
                <w:rFonts w:ascii="Comic Sans MS" w:hAnsi="Comic Sans MS"/>
                <w:b/>
                <w:sz w:val="32"/>
                <w:szCs w:val="24"/>
              </w:rPr>
              <w:t xml:space="preserve">dance </w:t>
            </w:r>
            <w:r w:rsidRPr="003C0890">
              <w:rPr>
                <w:rFonts w:ascii="Comic Sans MS" w:hAnsi="Comic Sans MS"/>
                <w:b/>
                <w:sz w:val="32"/>
                <w:szCs w:val="24"/>
              </w:rPr>
              <w:sym w:font="Wingdings" w:char="F0E0"/>
            </w:r>
            <w:r w:rsidRPr="003C0890">
              <w:rPr>
                <w:rFonts w:ascii="Comic Sans MS" w:hAnsi="Comic Sans MS"/>
                <w:b/>
                <w:sz w:val="32"/>
                <w:szCs w:val="24"/>
              </w:rPr>
              <w:t xml:space="preserve"> danc</w:t>
            </w:r>
            <w:r w:rsidRPr="003C0890">
              <w:rPr>
                <w:rFonts w:ascii="Comic Sans MS" w:hAnsi="Comic Sans MS"/>
                <w:b/>
                <w:color w:val="FF0000"/>
                <w:sz w:val="32"/>
                <w:szCs w:val="24"/>
              </w:rPr>
              <w:t>e</w:t>
            </w:r>
            <w:r w:rsidRPr="003C0890">
              <w:rPr>
                <w:rFonts w:ascii="Comic Sans MS" w:hAnsi="Comic Sans MS"/>
                <w:b/>
                <w:color w:val="FF0000"/>
                <w:sz w:val="32"/>
                <w:szCs w:val="24"/>
                <w:u w:val="single"/>
              </w:rPr>
              <w:t>d</w:t>
            </w:r>
          </w:p>
        </w:tc>
        <w:tc>
          <w:tcPr>
            <w:tcW w:w="3622" w:type="dxa"/>
            <w:shd w:val="clear" w:color="auto" w:fill="C9C9C9" w:themeFill="accent3" w:themeFillTint="99"/>
          </w:tcPr>
          <w:p w14:paraId="6305EED3" w14:textId="77777777" w:rsidR="00145AA7" w:rsidRPr="003C0890" w:rsidRDefault="00145AA7" w:rsidP="00145AA7">
            <w:pPr>
              <w:jc w:val="center"/>
              <w:rPr>
                <w:rFonts w:ascii="Comic Sans MS" w:hAnsi="Comic Sans MS"/>
                <w:b/>
                <w:color w:val="FF0000"/>
                <w:sz w:val="32"/>
                <w:szCs w:val="28"/>
              </w:rPr>
            </w:pPr>
            <w:r w:rsidRPr="003C0890">
              <w:rPr>
                <w:rFonts w:ascii="Comic Sans MS" w:hAnsi="Comic Sans MS"/>
                <w:b/>
                <w:color w:val="FF0000"/>
                <w:sz w:val="32"/>
                <w:szCs w:val="28"/>
              </w:rPr>
              <w:t>double consonant + ed</w:t>
            </w:r>
          </w:p>
          <w:p w14:paraId="4B7CEF82" w14:textId="7D7150B3" w:rsidR="00145AA7" w:rsidRPr="003C0890" w:rsidRDefault="00145AA7" w:rsidP="00145AA7">
            <w:pPr>
              <w:rPr>
                <w:rFonts w:ascii="Comic Sans MS" w:hAnsi="Comic Sans MS"/>
                <w:b/>
                <w:sz w:val="32"/>
                <w:szCs w:val="28"/>
              </w:rPr>
            </w:pPr>
            <w:r w:rsidRPr="003C0890">
              <w:rPr>
                <w:rFonts w:ascii="Comic Sans MS" w:hAnsi="Comic Sans MS"/>
                <w:b/>
                <w:sz w:val="32"/>
                <w:szCs w:val="28"/>
              </w:rPr>
              <w:t xml:space="preserve">stop </w:t>
            </w:r>
            <w:r w:rsidRPr="003C0890">
              <w:rPr>
                <w:rFonts w:ascii="Comic Sans MS" w:hAnsi="Comic Sans MS"/>
                <w:b/>
                <w:sz w:val="32"/>
                <w:szCs w:val="28"/>
              </w:rPr>
              <w:sym w:font="Wingdings" w:char="F0E0"/>
            </w:r>
            <w:r w:rsidRPr="003C0890">
              <w:rPr>
                <w:rFonts w:ascii="Comic Sans MS" w:hAnsi="Comic Sans MS"/>
                <w:b/>
                <w:sz w:val="32"/>
                <w:szCs w:val="28"/>
              </w:rPr>
              <w:t xml:space="preserve"> sto</w:t>
            </w:r>
            <w:r w:rsidRPr="003C0890">
              <w:rPr>
                <w:rFonts w:ascii="Comic Sans MS" w:hAnsi="Comic Sans MS"/>
                <w:b/>
                <w:color w:val="FF0000"/>
                <w:sz w:val="32"/>
                <w:szCs w:val="28"/>
                <w:u w:val="single"/>
              </w:rPr>
              <w:t>pp</w:t>
            </w:r>
            <w:r w:rsidRPr="003C0890">
              <w:rPr>
                <w:rFonts w:ascii="Comic Sans MS" w:hAnsi="Comic Sans MS"/>
                <w:b/>
                <w:color w:val="FF0000"/>
                <w:sz w:val="32"/>
                <w:szCs w:val="28"/>
              </w:rPr>
              <w:t>ed</w:t>
            </w:r>
          </w:p>
          <w:p w14:paraId="12FD22F9" w14:textId="77777777" w:rsidR="00145AA7" w:rsidRPr="003C0890" w:rsidRDefault="00145AA7" w:rsidP="00145AA7">
            <w:pPr>
              <w:rPr>
                <w:rFonts w:ascii="Comic Sans MS" w:hAnsi="Comic Sans MS"/>
                <w:b/>
                <w:sz w:val="32"/>
                <w:szCs w:val="28"/>
              </w:rPr>
            </w:pPr>
            <w:r w:rsidRPr="003C0890">
              <w:rPr>
                <w:rFonts w:ascii="Comic Sans MS" w:hAnsi="Comic Sans MS"/>
                <w:b/>
                <w:sz w:val="32"/>
                <w:szCs w:val="28"/>
              </w:rPr>
              <w:t xml:space="preserve">chat </w:t>
            </w:r>
            <w:r w:rsidRPr="003C0890">
              <w:rPr>
                <w:rFonts w:ascii="Comic Sans MS" w:hAnsi="Comic Sans MS"/>
                <w:b/>
                <w:sz w:val="32"/>
                <w:szCs w:val="28"/>
              </w:rPr>
              <w:sym w:font="Wingdings" w:char="F0E0"/>
            </w:r>
            <w:r w:rsidRPr="003C0890">
              <w:rPr>
                <w:rFonts w:ascii="Comic Sans MS" w:hAnsi="Comic Sans MS"/>
                <w:b/>
                <w:sz w:val="32"/>
                <w:szCs w:val="28"/>
              </w:rPr>
              <w:t xml:space="preserve"> cha</w:t>
            </w:r>
            <w:r w:rsidRPr="003C0890">
              <w:rPr>
                <w:rFonts w:ascii="Comic Sans MS" w:hAnsi="Comic Sans MS"/>
                <w:b/>
                <w:color w:val="FF0000"/>
                <w:sz w:val="32"/>
                <w:szCs w:val="28"/>
                <w:u w:val="single"/>
              </w:rPr>
              <w:t>tt</w:t>
            </w:r>
            <w:r w:rsidRPr="003C0890">
              <w:rPr>
                <w:rFonts w:ascii="Comic Sans MS" w:hAnsi="Comic Sans MS"/>
                <w:b/>
                <w:color w:val="FF0000"/>
                <w:sz w:val="32"/>
                <w:szCs w:val="28"/>
              </w:rPr>
              <w:t>ed</w:t>
            </w:r>
          </w:p>
          <w:p w14:paraId="14336EA5" w14:textId="77777777" w:rsidR="00145AA7" w:rsidRPr="003C0890" w:rsidRDefault="00145AA7" w:rsidP="00145AA7">
            <w:pPr>
              <w:rPr>
                <w:rFonts w:ascii="Comic Sans MS" w:hAnsi="Comic Sans MS"/>
                <w:b/>
                <w:sz w:val="32"/>
                <w:szCs w:val="28"/>
              </w:rPr>
            </w:pPr>
            <w:r w:rsidRPr="003C0890">
              <w:rPr>
                <w:rFonts w:ascii="Comic Sans MS" w:hAnsi="Comic Sans MS"/>
                <w:b/>
                <w:sz w:val="32"/>
                <w:szCs w:val="28"/>
              </w:rPr>
              <w:t xml:space="preserve">wrap </w:t>
            </w:r>
            <w:r w:rsidRPr="003C0890">
              <w:rPr>
                <w:rFonts w:ascii="Comic Sans MS" w:hAnsi="Comic Sans MS"/>
                <w:b/>
                <w:sz w:val="32"/>
                <w:szCs w:val="28"/>
              </w:rPr>
              <w:sym w:font="Wingdings" w:char="F0E0"/>
            </w:r>
            <w:r w:rsidRPr="003C0890">
              <w:rPr>
                <w:rFonts w:ascii="Comic Sans MS" w:hAnsi="Comic Sans MS"/>
                <w:b/>
                <w:sz w:val="32"/>
                <w:szCs w:val="28"/>
              </w:rPr>
              <w:t xml:space="preserve"> wra</w:t>
            </w:r>
            <w:r w:rsidRPr="003C0890">
              <w:rPr>
                <w:rFonts w:ascii="Comic Sans MS" w:hAnsi="Comic Sans MS"/>
                <w:b/>
                <w:color w:val="FF0000"/>
                <w:sz w:val="32"/>
                <w:szCs w:val="28"/>
                <w:u w:val="single"/>
              </w:rPr>
              <w:t>pp</w:t>
            </w:r>
            <w:r w:rsidRPr="003C0890">
              <w:rPr>
                <w:rFonts w:ascii="Comic Sans MS" w:hAnsi="Comic Sans MS"/>
                <w:b/>
                <w:color w:val="FF0000"/>
                <w:sz w:val="32"/>
                <w:szCs w:val="28"/>
              </w:rPr>
              <w:t>ed</w:t>
            </w:r>
          </w:p>
          <w:p w14:paraId="14286EA9" w14:textId="77777777" w:rsidR="00145AA7" w:rsidRPr="003C0890" w:rsidRDefault="00145AA7" w:rsidP="00145AA7">
            <w:pPr>
              <w:rPr>
                <w:rFonts w:ascii="Comic Sans MS" w:hAnsi="Comic Sans MS"/>
                <w:b/>
                <w:sz w:val="32"/>
                <w:szCs w:val="28"/>
              </w:rPr>
            </w:pPr>
            <w:r w:rsidRPr="003C0890">
              <w:rPr>
                <w:rFonts w:ascii="Comic Sans MS" w:hAnsi="Comic Sans MS"/>
                <w:b/>
                <w:sz w:val="32"/>
                <w:szCs w:val="28"/>
              </w:rPr>
              <w:t xml:space="preserve">plan </w:t>
            </w:r>
            <w:r w:rsidRPr="003C0890">
              <w:rPr>
                <w:rFonts w:ascii="Comic Sans MS" w:hAnsi="Comic Sans MS"/>
                <w:b/>
                <w:sz w:val="32"/>
                <w:szCs w:val="28"/>
              </w:rPr>
              <w:sym w:font="Wingdings" w:char="F0E0"/>
            </w:r>
            <w:r w:rsidRPr="003C0890">
              <w:rPr>
                <w:rFonts w:ascii="Comic Sans MS" w:hAnsi="Comic Sans MS"/>
                <w:b/>
                <w:sz w:val="32"/>
                <w:szCs w:val="28"/>
              </w:rPr>
              <w:t xml:space="preserve"> pla</w:t>
            </w:r>
            <w:r w:rsidRPr="003C0890">
              <w:rPr>
                <w:rFonts w:ascii="Comic Sans MS" w:hAnsi="Comic Sans MS"/>
                <w:b/>
                <w:color w:val="FF0000"/>
                <w:sz w:val="32"/>
                <w:szCs w:val="28"/>
                <w:u w:val="single"/>
              </w:rPr>
              <w:t>nn</w:t>
            </w:r>
            <w:r w:rsidRPr="003C0890">
              <w:rPr>
                <w:rFonts w:ascii="Comic Sans MS" w:hAnsi="Comic Sans MS"/>
                <w:b/>
                <w:color w:val="FF0000"/>
                <w:sz w:val="32"/>
                <w:szCs w:val="28"/>
              </w:rPr>
              <w:t>ed</w:t>
            </w:r>
          </w:p>
          <w:p w14:paraId="6E29FE24" w14:textId="77777777" w:rsidR="00145AA7" w:rsidRPr="003C0890" w:rsidRDefault="00145AA7" w:rsidP="00145AA7">
            <w:pPr>
              <w:rPr>
                <w:rFonts w:ascii="Comic Sans MS" w:hAnsi="Comic Sans MS"/>
                <w:b/>
                <w:sz w:val="32"/>
                <w:szCs w:val="28"/>
              </w:rPr>
            </w:pPr>
            <w:r w:rsidRPr="003C0890">
              <w:rPr>
                <w:rFonts w:ascii="Comic Sans MS" w:hAnsi="Comic Sans MS"/>
                <w:b/>
                <w:sz w:val="32"/>
                <w:szCs w:val="28"/>
              </w:rPr>
              <w:t xml:space="preserve">hop </w:t>
            </w:r>
            <w:r w:rsidRPr="003C0890">
              <w:rPr>
                <w:rFonts w:ascii="Comic Sans MS" w:hAnsi="Comic Sans MS"/>
                <w:b/>
                <w:sz w:val="32"/>
                <w:szCs w:val="28"/>
              </w:rPr>
              <w:sym w:font="Wingdings" w:char="F0E0"/>
            </w:r>
            <w:r w:rsidRPr="003C0890">
              <w:rPr>
                <w:rFonts w:ascii="Comic Sans MS" w:hAnsi="Comic Sans MS"/>
                <w:b/>
                <w:sz w:val="32"/>
                <w:szCs w:val="28"/>
              </w:rPr>
              <w:t xml:space="preserve"> ho</w:t>
            </w:r>
            <w:r w:rsidRPr="003C0890">
              <w:rPr>
                <w:rFonts w:ascii="Comic Sans MS" w:hAnsi="Comic Sans MS"/>
                <w:b/>
                <w:color w:val="FF0000"/>
                <w:sz w:val="32"/>
                <w:szCs w:val="28"/>
                <w:u w:val="single"/>
              </w:rPr>
              <w:t>pp</w:t>
            </w:r>
            <w:r w:rsidRPr="003C0890">
              <w:rPr>
                <w:rFonts w:ascii="Comic Sans MS" w:hAnsi="Comic Sans MS"/>
                <w:b/>
                <w:color w:val="FF0000"/>
                <w:sz w:val="32"/>
                <w:szCs w:val="28"/>
              </w:rPr>
              <w:t>ed</w:t>
            </w:r>
          </w:p>
          <w:p w14:paraId="5656D1B7" w14:textId="5FB21E03" w:rsidR="00145AA7" w:rsidRPr="003C0890" w:rsidRDefault="00145AA7" w:rsidP="00145AA7">
            <w:pPr>
              <w:rPr>
                <w:rFonts w:ascii="Comic Sans MS" w:hAnsi="Comic Sans MS"/>
                <w:b/>
                <w:color w:val="FF0000"/>
                <w:sz w:val="32"/>
                <w:szCs w:val="24"/>
              </w:rPr>
            </w:pPr>
            <w:r w:rsidRPr="003C0890">
              <w:rPr>
                <w:rFonts w:ascii="Comic Sans MS" w:hAnsi="Comic Sans MS"/>
                <w:b/>
                <w:sz w:val="32"/>
                <w:szCs w:val="28"/>
              </w:rPr>
              <w:t xml:space="preserve">admit </w:t>
            </w:r>
            <w:r w:rsidRPr="003C0890">
              <w:rPr>
                <w:rFonts w:ascii="Comic Sans MS" w:hAnsi="Comic Sans MS"/>
                <w:b/>
                <w:sz w:val="32"/>
                <w:szCs w:val="28"/>
              </w:rPr>
              <w:sym w:font="Wingdings" w:char="F0E0"/>
            </w:r>
            <w:r w:rsidRPr="003C0890">
              <w:rPr>
                <w:rFonts w:ascii="Comic Sans MS" w:hAnsi="Comic Sans MS"/>
                <w:b/>
                <w:sz w:val="32"/>
                <w:szCs w:val="28"/>
              </w:rPr>
              <w:t xml:space="preserve"> admi</w:t>
            </w:r>
            <w:r w:rsidRPr="003C0890">
              <w:rPr>
                <w:rFonts w:ascii="Comic Sans MS" w:hAnsi="Comic Sans MS"/>
                <w:b/>
                <w:color w:val="FF0000"/>
                <w:sz w:val="32"/>
                <w:szCs w:val="28"/>
                <w:u w:val="single"/>
              </w:rPr>
              <w:t>tt</w:t>
            </w:r>
            <w:r w:rsidRPr="003C0890">
              <w:rPr>
                <w:rFonts w:ascii="Comic Sans MS" w:hAnsi="Comic Sans MS"/>
                <w:b/>
                <w:color w:val="FF0000"/>
                <w:sz w:val="32"/>
                <w:szCs w:val="28"/>
              </w:rPr>
              <w:t>ed</w:t>
            </w:r>
            <w:r w:rsidRPr="003C0890">
              <w:rPr>
                <w:rFonts w:ascii="Comic Sans MS" w:hAnsi="Comic Sans MS"/>
                <w:color w:val="FF0000"/>
                <w:sz w:val="32"/>
                <w:szCs w:val="24"/>
              </w:rPr>
              <w:t xml:space="preserve"> </w:t>
            </w:r>
          </w:p>
        </w:tc>
        <w:tc>
          <w:tcPr>
            <w:tcW w:w="3622" w:type="dxa"/>
            <w:shd w:val="clear" w:color="auto" w:fill="E2EFD9" w:themeFill="accent6" w:themeFillTint="33"/>
          </w:tcPr>
          <w:p w14:paraId="54CC9594" w14:textId="77777777" w:rsidR="00145AA7" w:rsidRPr="003C0890" w:rsidRDefault="00145AA7" w:rsidP="00145AA7">
            <w:pPr>
              <w:jc w:val="center"/>
              <w:rPr>
                <w:rFonts w:ascii="Comic Sans MS" w:hAnsi="Comic Sans MS"/>
                <w:b/>
                <w:color w:val="FF0000"/>
                <w:sz w:val="32"/>
                <w:szCs w:val="28"/>
              </w:rPr>
            </w:pPr>
            <w:r w:rsidRPr="003C0890">
              <w:rPr>
                <w:rFonts w:ascii="Comic Sans MS" w:hAnsi="Comic Sans MS"/>
                <w:b/>
                <w:color w:val="FF0000"/>
                <w:sz w:val="32"/>
                <w:szCs w:val="28"/>
              </w:rPr>
              <w:t xml:space="preserve">-y </w:t>
            </w:r>
            <w:r w:rsidRPr="003C0890">
              <w:rPr>
                <w:rFonts w:ascii="Comic Sans MS" w:hAnsi="Comic Sans MS"/>
                <w:b/>
                <w:color w:val="FF0000"/>
                <w:sz w:val="32"/>
                <w:szCs w:val="28"/>
              </w:rPr>
              <w:sym w:font="Wingdings" w:char="F0E0"/>
            </w:r>
            <w:r w:rsidRPr="003C0890">
              <w:rPr>
                <w:rFonts w:ascii="Comic Sans MS" w:hAnsi="Comic Sans MS"/>
                <w:b/>
                <w:color w:val="FF0000"/>
                <w:sz w:val="32"/>
                <w:szCs w:val="28"/>
              </w:rPr>
              <w:t xml:space="preserve"> ied</w:t>
            </w:r>
          </w:p>
          <w:p w14:paraId="47932947" w14:textId="77777777" w:rsidR="00145AA7" w:rsidRPr="003C0890" w:rsidRDefault="00145AA7" w:rsidP="00145AA7">
            <w:pPr>
              <w:rPr>
                <w:rFonts w:ascii="Comic Sans MS" w:hAnsi="Comic Sans MS"/>
                <w:b/>
                <w:sz w:val="32"/>
                <w:szCs w:val="28"/>
              </w:rPr>
            </w:pPr>
          </w:p>
          <w:p w14:paraId="73A372D0" w14:textId="77777777" w:rsidR="00145AA7" w:rsidRPr="003C0890" w:rsidRDefault="00145AA7" w:rsidP="00145AA7">
            <w:pPr>
              <w:rPr>
                <w:rFonts w:ascii="Comic Sans MS" w:hAnsi="Comic Sans MS"/>
                <w:b/>
                <w:sz w:val="32"/>
                <w:szCs w:val="28"/>
              </w:rPr>
            </w:pPr>
            <w:r w:rsidRPr="003C0890">
              <w:rPr>
                <w:rFonts w:ascii="Comic Sans MS" w:hAnsi="Comic Sans MS"/>
                <w:b/>
                <w:sz w:val="32"/>
                <w:szCs w:val="28"/>
              </w:rPr>
              <w:t xml:space="preserve">bury </w:t>
            </w:r>
            <w:r w:rsidRPr="003C0890">
              <w:rPr>
                <w:rFonts w:ascii="Comic Sans MS" w:hAnsi="Comic Sans MS"/>
                <w:b/>
                <w:sz w:val="32"/>
                <w:szCs w:val="28"/>
              </w:rPr>
              <w:sym w:font="Wingdings" w:char="F0E0"/>
            </w:r>
            <w:r w:rsidRPr="003C0890">
              <w:rPr>
                <w:rFonts w:ascii="Comic Sans MS" w:hAnsi="Comic Sans MS"/>
                <w:b/>
                <w:sz w:val="32"/>
                <w:szCs w:val="28"/>
              </w:rPr>
              <w:t xml:space="preserve"> bur</w:t>
            </w:r>
            <w:r w:rsidRPr="003C0890">
              <w:rPr>
                <w:rFonts w:ascii="Comic Sans MS" w:hAnsi="Comic Sans MS"/>
                <w:b/>
                <w:color w:val="FF0000"/>
                <w:sz w:val="32"/>
                <w:szCs w:val="28"/>
              </w:rPr>
              <w:t>ied</w:t>
            </w:r>
          </w:p>
          <w:p w14:paraId="60789696" w14:textId="77777777" w:rsidR="00145AA7" w:rsidRPr="003C0890" w:rsidRDefault="00145AA7" w:rsidP="00145AA7">
            <w:pPr>
              <w:rPr>
                <w:rFonts w:ascii="Comic Sans MS" w:hAnsi="Comic Sans MS"/>
                <w:b/>
                <w:sz w:val="32"/>
                <w:szCs w:val="28"/>
              </w:rPr>
            </w:pPr>
            <w:r w:rsidRPr="003C0890">
              <w:rPr>
                <w:rFonts w:ascii="Comic Sans MS" w:hAnsi="Comic Sans MS"/>
                <w:b/>
                <w:sz w:val="32"/>
                <w:szCs w:val="28"/>
              </w:rPr>
              <w:t xml:space="preserve">carry </w:t>
            </w:r>
            <w:r w:rsidRPr="003C0890">
              <w:rPr>
                <w:rFonts w:ascii="Comic Sans MS" w:hAnsi="Comic Sans MS"/>
                <w:b/>
                <w:sz w:val="32"/>
                <w:szCs w:val="28"/>
              </w:rPr>
              <w:sym w:font="Wingdings" w:char="F0E0"/>
            </w:r>
            <w:r w:rsidRPr="003C0890">
              <w:rPr>
                <w:rFonts w:ascii="Comic Sans MS" w:hAnsi="Comic Sans MS"/>
                <w:b/>
                <w:sz w:val="32"/>
                <w:szCs w:val="28"/>
              </w:rPr>
              <w:t xml:space="preserve"> carr</w:t>
            </w:r>
            <w:r w:rsidRPr="003C0890">
              <w:rPr>
                <w:rFonts w:ascii="Comic Sans MS" w:hAnsi="Comic Sans MS"/>
                <w:b/>
                <w:color w:val="FF0000"/>
                <w:sz w:val="32"/>
                <w:szCs w:val="28"/>
              </w:rPr>
              <w:t>ied</w:t>
            </w:r>
          </w:p>
          <w:p w14:paraId="0D35F09B" w14:textId="77777777" w:rsidR="00145AA7" w:rsidRPr="003C0890" w:rsidRDefault="00145AA7" w:rsidP="00145AA7">
            <w:pPr>
              <w:rPr>
                <w:rFonts w:ascii="Comic Sans MS" w:hAnsi="Comic Sans MS"/>
                <w:b/>
                <w:sz w:val="32"/>
                <w:szCs w:val="28"/>
              </w:rPr>
            </w:pPr>
            <w:r w:rsidRPr="003C0890">
              <w:rPr>
                <w:rFonts w:ascii="Comic Sans MS" w:hAnsi="Comic Sans MS"/>
                <w:b/>
                <w:sz w:val="32"/>
                <w:szCs w:val="28"/>
              </w:rPr>
              <w:t xml:space="preserve">reply </w:t>
            </w:r>
            <w:r w:rsidRPr="003C0890">
              <w:rPr>
                <w:rFonts w:ascii="Comic Sans MS" w:hAnsi="Comic Sans MS"/>
                <w:b/>
                <w:sz w:val="32"/>
                <w:szCs w:val="28"/>
              </w:rPr>
              <w:sym w:font="Wingdings" w:char="F0E0"/>
            </w:r>
            <w:r w:rsidRPr="003C0890">
              <w:rPr>
                <w:rFonts w:ascii="Comic Sans MS" w:hAnsi="Comic Sans MS"/>
                <w:b/>
                <w:sz w:val="32"/>
                <w:szCs w:val="28"/>
              </w:rPr>
              <w:t xml:space="preserve"> repl</w:t>
            </w:r>
            <w:r w:rsidRPr="003C0890">
              <w:rPr>
                <w:rFonts w:ascii="Comic Sans MS" w:hAnsi="Comic Sans MS"/>
                <w:b/>
                <w:color w:val="FF0000"/>
                <w:sz w:val="32"/>
                <w:szCs w:val="28"/>
              </w:rPr>
              <w:t>ied</w:t>
            </w:r>
          </w:p>
          <w:p w14:paraId="695C244D" w14:textId="77777777" w:rsidR="00145AA7" w:rsidRPr="003C0890" w:rsidRDefault="00145AA7" w:rsidP="00145AA7">
            <w:pPr>
              <w:rPr>
                <w:rFonts w:ascii="Comic Sans MS" w:hAnsi="Comic Sans MS"/>
                <w:b/>
                <w:sz w:val="32"/>
                <w:szCs w:val="28"/>
              </w:rPr>
            </w:pPr>
            <w:r w:rsidRPr="003C0890">
              <w:rPr>
                <w:rFonts w:ascii="Comic Sans MS" w:hAnsi="Comic Sans MS"/>
                <w:b/>
                <w:sz w:val="32"/>
                <w:szCs w:val="28"/>
              </w:rPr>
              <w:t xml:space="preserve">scurry </w:t>
            </w:r>
            <w:r w:rsidRPr="003C0890">
              <w:rPr>
                <w:rFonts w:ascii="Comic Sans MS" w:hAnsi="Comic Sans MS"/>
                <w:b/>
                <w:sz w:val="32"/>
                <w:szCs w:val="28"/>
              </w:rPr>
              <w:sym w:font="Wingdings" w:char="F0E0"/>
            </w:r>
            <w:r w:rsidRPr="003C0890">
              <w:rPr>
                <w:rFonts w:ascii="Comic Sans MS" w:hAnsi="Comic Sans MS"/>
                <w:b/>
                <w:sz w:val="32"/>
                <w:szCs w:val="28"/>
              </w:rPr>
              <w:t xml:space="preserve"> scurr</w:t>
            </w:r>
            <w:r w:rsidRPr="003C0890">
              <w:rPr>
                <w:rFonts w:ascii="Comic Sans MS" w:hAnsi="Comic Sans MS"/>
                <w:b/>
                <w:color w:val="FF0000"/>
                <w:sz w:val="32"/>
                <w:szCs w:val="28"/>
              </w:rPr>
              <w:t>ied</w:t>
            </w:r>
          </w:p>
          <w:p w14:paraId="0EE98E71" w14:textId="77777777" w:rsidR="00145AA7" w:rsidRPr="003C0890" w:rsidRDefault="00145AA7" w:rsidP="00145AA7">
            <w:pPr>
              <w:rPr>
                <w:rFonts w:ascii="Comic Sans MS" w:hAnsi="Comic Sans MS"/>
                <w:b/>
                <w:sz w:val="32"/>
                <w:szCs w:val="28"/>
              </w:rPr>
            </w:pPr>
            <w:r w:rsidRPr="003C0890">
              <w:rPr>
                <w:rFonts w:ascii="Comic Sans MS" w:hAnsi="Comic Sans MS"/>
                <w:b/>
                <w:sz w:val="32"/>
                <w:szCs w:val="28"/>
              </w:rPr>
              <w:t xml:space="preserve">worry </w:t>
            </w:r>
            <w:r w:rsidRPr="003C0890">
              <w:rPr>
                <w:rFonts w:ascii="Comic Sans MS" w:hAnsi="Comic Sans MS"/>
                <w:b/>
                <w:sz w:val="32"/>
                <w:szCs w:val="28"/>
              </w:rPr>
              <w:sym w:font="Wingdings" w:char="F0E0"/>
            </w:r>
            <w:r w:rsidRPr="003C0890">
              <w:rPr>
                <w:rFonts w:ascii="Comic Sans MS" w:hAnsi="Comic Sans MS"/>
                <w:b/>
                <w:sz w:val="32"/>
                <w:szCs w:val="28"/>
              </w:rPr>
              <w:t xml:space="preserve"> worr</w:t>
            </w:r>
            <w:r w:rsidRPr="003C0890">
              <w:rPr>
                <w:rFonts w:ascii="Comic Sans MS" w:hAnsi="Comic Sans MS"/>
                <w:b/>
                <w:color w:val="FF0000"/>
                <w:sz w:val="32"/>
                <w:szCs w:val="28"/>
              </w:rPr>
              <w:t>ied</w:t>
            </w:r>
          </w:p>
          <w:p w14:paraId="4702E308" w14:textId="4F363A32" w:rsidR="00145AA7" w:rsidRPr="003C0890" w:rsidRDefault="00145AA7" w:rsidP="00145AA7">
            <w:pPr>
              <w:rPr>
                <w:rFonts w:ascii="Comic Sans MS" w:hAnsi="Comic Sans MS"/>
                <w:b/>
                <w:color w:val="FF0000"/>
                <w:sz w:val="32"/>
                <w:szCs w:val="24"/>
              </w:rPr>
            </w:pPr>
            <w:r w:rsidRPr="003C0890">
              <w:rPr>
                <w:rFonts w:ascii="Comic Sans MS" w:hAnsi="Comic Sans MS"/>
                <w:b/>
                <w:sz w:val="32"/>
                <w:szCs w:val="28"/>
              </w:rPr>
              <w:t xml:space="preserve">hurry </w:t>
            </w:r>
            <w:r w:rsidRPr="003C0890">
              <w:rPr>
                <w:rFonts w:ascii="Comic Sans MS" w:hAnsi="Comic Sans MS"/>
                <w:b/>
                <w:sz w:val="32"/>
                <w:szCs w:val="28"/>
              </w:rPr>
              <w:sym w:font="Wingdings" w:char="F0E0"/>
            </w:r>
            <w:r w:rsidRPr="003C0890">
              <w:rPr>
                <w:rFonts w:ascii="Comic Sans MS" w:hAnsi="Comic Sans MS"/>
                <w:b/>
                <w:sz w:val="32"/>
                <w:szCs w:val="28"/>
              </w:rPr>
              <w:t xml:space="preserve"> hurr</w:t>
            </w:r>
            <w:r w:rsidRPr="003C0890">
              <w:rPr>
                <w:rFonts w:ascii="Comic Sans MS" w:hAnsi="Comic Sans MS"/>
                <w:b/>
                <w:color w:val="FF0000"/>
                <w:sz w:val="32"/>
                <w:szCs w:val="28"/>
              </w:rPr>
              <w:t>ied</w:t>
            </w:r>
            <w:r w:rsidRPr="003C0890">
              <w:rPr>
                <w:rFonts w:ascii="Comic Sans MS" w:hAnsi="Comic Sans MS"/>
                <w:sz w:val="32"/>
                <w:szCs w:val="24"/>
              </w:rPr>
              <w:t xml:space="preserve"> </w:t>
            </w:r>
          </w:p>
        </w:tc>
      </w:tr>
    </w:tbl>
    <w:p w14:paraId="78F721D8" w14:textId="77777777" w:rsidR="002C6E4A" w:rsidRPr="00A96F92" w:rsidRDefault="002C6E4A" w:rsidP="00A96F92">
      <w:pPr>
        <w:rPr>
          <w:rFonts w:ascii="Letter-join 40" w:hAnsi="Letter-join 40"/>
          <w:b/>
          <w:sz w:val="24"/>
          <w:szCs w:val="24"/>
          <w:u w:val="single"/>
        </w:rPr>
      </w:pPr>
    </w:p>
    <w:p w14:paraId="0FC2B03F" w14:textId="006861E5" w:rsidR="0070700B" w:rsidRPr="009C204E" w:rsidRDefault="0070700B" w:rsidP="009C204E">
      <w:pPr>
        <w:rPr>
          <w:sz w:val="24"/>
        </w:rPr>
      </w:pPr>
      <w:bookmarkStart w:id="0" w:name="_GoBack"/>
      <w:bookmarkEnd w:id="0"/>
    </w:p>
    <w:p w14:paraId="2AA57ECA" w14:textId="77777777" w:rsidR="0070700B" w:rsidRDefault="0070700B" w:rsidP="00211334">
      <w:pPr>
        <w:shd w:val="clear" w:color="auto" w:fill="FFFFFF"/>
        <w:spacing w:before="100" w:beforeAutospacing="1" w:after="100" w:afterAutospacing="1" w:line="240" w:lineRule="auto"/>
        <w:outlineLvl w:val="1"/>
        <w:rPr>
          <w:rFonts w:ascii="Comic Sans MS" w:eastAsia="Times New Roman" w:hAnsi="Comic Sans MS" w:cs="Arial"/>
          <w:b/>
          <w:color w:val="4D4D4D"/>
          <w:sz w:val="32"/>
          <w:szCs w:val="32"/>
          <w:u w:val="single"/>
          <w:lang w:eastAsia="en-GB"/>
        </w:rPr>
      </w:pPr>
    </w:p>
    <w:p w14:paraId="0B8EF60C" w14:textId="77777777" w:rsidR="0070700B" w:rsidRDefault="0070700B" w:rsidP="00211334">
      <w:pPr>
        <w:shd w:val="clear" w:color="auto" w:fill="FFFFFF"/>
        <w:spacing w:before="100" w:beforeAutospacing="1" w:after="100" w:afterAutospacing="1" w:line="240" w:lineRule="auto"/>
        <w:outlineLvl w:val="1"/>
        <w:rPr>
          <w:rFonts w:ascii="Comic Sans MS" w:eastAsia="Times New Roman" w:hAnsi="Comic Sans MS" w:cs="Arial"/>
          <w:b/>
          <w:color w:val="4D4D4D"/>
          <w:sz w:val="32"/>
          <w:szCs w:val="32"/>
          <w:u w:val="single"/>
          <w:lang w:eastAsia="en-GB"/>
        </w:rPr>
      </w:pPr>
    </w:p>
    <w:p w14:paraId="40394021" w14:textId="77777777" w:rsidR="0070700B" w:rsidRDefault="0070700B" w:rsidP="00211334">
      <w:pPr>
        <w:shd w:val="clear" w:color="auto" w:fill="FFFFFF"/>
        <w:spacing w:before="100" w:beforeAutospacing="1" w:after="100" w:afterAutospacing="1" w:line="240" w:lineRule="auto"/>
        <w:outlineLvl w:val="1"/>
        <w:rPr>
          <w:rFonts w:ascii="Comic Sans MS" w:eastAsia="Times New Roman" w:hAnsi="Comic Sans MS" w:cs="Arial"/>
          <w:b/>
          <w:color w:val="4D4D4D"/>
          <w:sz w:val="32"/>
          <w:szCs w:val="32"/>
          <w:u w:val="single"/>
          <w:lang w:eastAsia="en-GB"/>
        </w:rPr>
      </w:pPr>
    </w:p>
    <w:p w14:paraId="4E08C0FF" w14:textId="143CAA0F" w:rsidR="003F7CC9" w:rsidRPr="00E5534E" w:rsidRDefault="003F7CC9" w:rsidP="00CE11B9">
      <w:pPr>
        <w:shd w:val="clear" w:color="auto" w:fill="FFFFFF"/>
        <w:spacing w:before="100" w:beforeAutospacing="1" w:after="100" w:afterAutospacing="1" w:line="240" w:lineRule="auto"/>
        <w:rPr>
          <w:rFonts w:ascii="Comic Sans MS" w:eastAsia="Times New Roman" w:hAnsi="Comic Sans MS" w:cs="Arial"/>
          <w:color w:val="454545"/>
          <w:sz w:val="32"/>
          <w:szCs w:val="32"/>
          <w:lang w:eastAsia="en-GB"/>
        </w:rPr>
        <w:sectPr w:rsidR="003F7CC9" w:rsidRPr="00E5534E" w:rsidSect="000A609D">
          <w:pgSz w:w="16838" w:h="11906" w:orient="landscape"/>
          <w:pgMar w:top="720" w:right="536" w:bottom="720" w:left="720" w:header="708" w:footer="708" w:gutter="0"/>
          <w:cols w:space="708"/>
          <w:docGrid w:linePitch="360"/>
        </w:sectPr>
      </w:pPr>
    </w:p>
    <w:p w14:paraId="40E0C8FC" w14:textId="011A6E26" w:rsidR="002F040D" w:rsidRDefault="00F32073" w:rsidP="00F32073">
      <w:pPr>
        <w:jc w:val="center"/>
        <w:rPr>
          <w:sz w:val="24"/>
        </w:rPr>
      </w:pPr>
      <w:r>
        <w:rPr>
          <w:noProof/>
          <w:lang w:eastAsia="en-GB"/>
        </w:rPr>
        <w:lastRenderedPageBreak/>
        <mc:AlternateContent>
          <mc:Choice Requires="wps">
            <w:drawing>
              <wp:anchor distT="0" distB="0" distL="114300" distR="114300" simplePos="0" relativeHeight="251664384" behindDoc="0" locked="0" layoutInCell="1" allowOverlap="1" wp14:anchorId="6E005DD3" wp14:editId="1C5336F6">
                <wp:simplePos x="0" y="0"/>
                <wp:positionH relativeFrom="column">
                  <wp:posOffset>1436914</wp:posOffset>
                </wp:positionH>
                <wp:positionV relativeFrom="paragraph">
                  <wp:posOffset>-415636</wp:posOffset>
                </wp:positionV>
                <wp:extent cx="6080167" cy="427511"/>
                <wp:effectExtent l="0" t="0" r="0" b="0"/>
                <wp:wrapNone/>
                <wp:docPr id="13" name="Text Box 13"/>
                <wp:cNvGraphicFramePr/>
                <a:graphic xmlns:a="http://schemas.openxmlformats.org/drawingml/2006/main">
                  <a:graphicData uri="http://schemas.microsoft.com/office/word/2010/wordprocessingShape">
                    <wps:wsp>
                      <wps:cNvSpPr txBox="1"/>
                      <wps:spPr>
                        <a:xfrm>
                          <a:off x="0" y="0"/>
                          <a:ext cx="6080167" cy="427511"/>
                        </a:xfrm>
                        <a:prstGeom prst="rect">
                          <a:avLst/>
                        </a:prstGeom>
                        <a:solidFill>
                          <a:schemeClr val="lt1"/>
                        </a:solidFill>
                        <a:ln w="6350">
                          <a:noFill/>
                        </a:ln>
                      </wps:spPr>
                      <wps:txbx>
                        <w:txbxContent>
                          <w:p w14:paraId="51B496FC" w14:textId="56685B4C" w:rsidR="00F32073" w:rsidRPr="00F32073" w:rsidRDefault="00F32073" w:rsidP="00F32073">
                            <w:pPr>
                              <w:jc w:val="center"/>
                              <w:rPr>
                                <w:rFonts w:ascii="Letter-join 40" w:hAnsi="Letter-join 40"/>
                                <w:b/>
                                <w:sz w:val="28"/>
                                <w:szCs w:val="32"/>
                                <w:u w:val="single"/>
                              </w:rPr>
                            </w:pPr>
                            <w:r w:rsidRPr="00F32073">
                              <w:rPr>
                                <w:rFonts w:ascii="Letter-join 40" w:hAnsi="Letter-join 40"/>
                                <w:b/>
                                <w:sz w:val="28"/>
                                <w:szCs w:val="32"/>
                                <w:u w:val="single"/>
                              </w:rPr>
                              <w:t>Paintings of The Great Fire of London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E005DD3" id="_x0000_t202" coordsize="21600,21600" o:spt="202" path="m,l,21600r21600,l21600,xe">
                <v:stroke joinstyle="miter"/>
                <v:path gradientshapeok="t" o:connecttype="rect"/>
              </v:shapetype>
              <v:shape id="Text Box 13" o:spid="_x0000_s1026" type="#_x0000_t202" style="position:absolute;left:0;text-align:left;margin-left:113.15pt;margin-top:-32.75pt;width:478.75pt;height:33.6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" fillcolor="white [3201]" stroked="f" strokeweight=".5pt">
                <v:textbox>
                  <w:txbxContent>
                    <w:p w14:paraId="51B496FC" w14:textId="56685B4C" w:rsidR="00F32073" w:rsidRPr="00F32073" w:rsidRDefault="00F32073" w:rsidP="00F32073">
                      <w:pPr>
                        <w:jc w:val="center"/>
                        <w:rPr>
                          <w:rFonts w:ascii="Letter-join 40" w:hAnsi="Letter-join 40"/>
                          <w:b/>
                          <w:sz w:val="28"/>
                          <w:szCs w:val="32"/>
                          <w:u w:val="single"/>
                        </w:rPr>
                      </w:pPr>
                      <w:r w:rsidRPr="00F32073">
                        <w:rPr>
                          <w:rFonts w:ascii="Letter-join 40" w:hAnsi="Letter-join 40"/>
                          <w:b/>
                          <w:sz w:val="28"/>
                          <w:szCs w:val="32"/>
                          <w:u w:val="single"/>
                        </w:rPr>
                        <w:t>Paintings of The Great Fire of London</w:t>
                      </w:r>
                    </w:p>
                  </w:txbxContent>
                </v:textbox>
              </v:shape>
            </w:pict>
          </mc:Fallback>
        </mc:AlternateContent>
      </w:r>
      <w:r w:rsidR="00CF12D7">
        <w:rPr>
          <w:noProof/>
          <w:lang w:eastAsia="en-GB"/>
        </w:rPr>
        <w:drawing>
          <wp:inline distT="0" distB="0" distL="0" distR="0" wp14:anchorId="7930BA11" wp14:editId="6DFA54A5">
            <wp:extent cx="8015844" cy="5006024"/>
            <wp:effectExtent l="19050" t="19050" r="23495" b="23495"/>
            <wp:docPr id="2" name="Picture 2" descr="Image result for pictures of the great fire of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ctures of the great fire of lond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22579" cy="5010230"/>
                    </a:xfrm>
                    <a:prstGeom prst="rect">
                      <a:avLst/>
                    </a:prstGeom>
                    <a:noFill/>
                    <a:ln>
                      <a:solidFill>
                        <a:schemeClr val="tx1"/>
                      </a:solidFill>
                    </a:ln>
                  </pic:spPr>
                </pic:pic>
              </a:graphicData>
            </a:graphic>
          </wp:inline>
        </w:drawing>
      </w:r>
      <w:r w:rsidR="00CF12D7">
        <w:rPr>
          <w:sz w:val="24"/>
        </w:rPr>
        <w:tab/>
      </w:r>
      <w:r w:rsidR="00CF12D7">
        <w:rPr>
          <w:sz w:val="24"/>
        </w:rPr>
        <w:tab/>
      </w:r>
      <w:r w:rsidR="00CF12D7">
        <w:rPr>
          <w:sz w:val="24"/>
        </w:rPr>
        <w:lastRenderedPageBreak/>
        <w:tab/>
      </w:r>
      <w:r w:rsidR="00CF12D7">
        <w:rPr>
          <w:noProof/>
          <w:lang w:eastAsia="en-GB"/>
        </w:rPr>
        <w:drawing>
          <wp:inline distT="0" distB="0" distL="0" distR="0" wp14:anchorId="2FF53F12" wp14:editId="6E816436">
            <wp:extent cx="8458200" cy="5296948"/>
            <wp:effectExtent l="19050" t="19050" r="19050" b="18415"/>
            <wp:docPr id="4" name="Picture 4" descr="A 17th-century engraving of the Great F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17th-century engraving of the Great Fi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459639" cy="5297849"/>
                    </a:xfrm>
                    <a:prstGeom prst="rect">
                      <a:avLst/>
                    </a:prstGeom>
                    <a:noFill/>
                    <a:ln>
                      <a:solidFill>
                        <a:schemeClr val="tx1"/>
                      </a:solidFill>
                    </a:ln>
                  </pic:spPr>
                </pic:pic>
              </a:graphicData>
            </a:graphic>
          </wp:inline>
        </w:drawing>
      </w:r>
    </w:p>
    <w:p w14:paraId="7812FB66" w14:textId="1F7A732B" w:rsidR="00CF12D7" w:rsidRDefault="00CF12D7" w:rsidP="00CF12D7">
      <w:pPr>
        <w:rPr>
          <w:sz w:val="24"/>
        </w:rPr>
      </w:pPr>
    </w:p>
    <w:p w14:paraId="37A1044D" w14:textId="35299061" w:rsidR="00CF12D7" w:rsidRDefault="00CF12D7" w:rsidP="00F32073">
      <w:pPr>
        <w:jc w:val="center"/>
        <w:rPr>
          <w:sz w:val="24"/>
        </w:rPr>
      </w:pPr>
      <w:r>
        <w:rPr>
          <w:noProof/>
          <w:lang w:eastAsia="en-GB"/>
        </w:rPr>
        <w:lastRenderedPageBreak/>
        <w:drawing>
          <wp:inline distT="0" distB="0" distL="0" distR="0" wp14:anchorId="679F5B6D" wp14:editId="67835A3C">
            <wp:extent cx="6833937" cy="5596490"/>
            <wp:effectExtent l="0" t="0" r="5080" b="4445"/>
            <wp:docPr id="3" name="Picture 3" descr="http://www.explore-stpauls.net/oct03/images/movieimg/GreatFire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xplore-stpauls.net/oct03/images/movieimg/GreatFire0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34263" cy="5596757"/>
                    </a:xfrm>
                    <a:prstGeom prst="rect">
                      <a:avLst/>
                    </a:prstGeom>
                    <a:noFill/>
                    <a:ln>
                      <a:noFill/>
                    </a:ln>
                  </pic:spPr>
                </pic:pic>
              </a:graphicData>
            </a:graphic>
          </wp:inline>
        </w:drawing>
      </w:r>
    </w:p>
    <w:p w14:paraId="1694B840" w14:textId="50466DAB" w:rsidR="00C8605A" w:rsidRDefault="00CF12D7" w:rsidP="00F32073">
      <w:pPr>
        <w:jc w:val="center"/>
        <w:rPr>
          <w:sz w:val="24"/>
        </w:rPr>
      </w:pPr>
      <w:r>
        <w:rPr>
          <w:noProof/>
          <w:lang w:eastAsia="en-GB"/>
        </w:rPr>
        <w:lastRenderedPageBreak/>
        <w:drawing>
          <wp:inline distT="0" distB="0" distL="0" distR="0" wp14:anchorId="4D185F0A" wp14:editId="3B02DE92">
            <wp:extent cx="8863330" cy="4799124"/>
            <wp:effectExtent l="0" t="0" r="0" b="1905"/>
            <wp:docPr id="9" name="Picture 9" descr="http://londontopia.net/wp-content/uploads/2018/03/Great-F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londontopia.net/wp-content/uploads/2018/03/Great-Fir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63330" cy="4799124"/>
                    </a:xfrm>
                    <a:prstGeom prst="rect">
                      <a:avLst/>
                    </a:prstGeom>
                    <a:noFill/>
                    <a:ln>
                      <a:noFill/>
                    </a:ln>
                  </pic:spPr>
                </pic:pic>
              </a:graphicData>
            </a:graphic>
          </wp:inline>
        </w:drawing>
      </w:r>
    </w:p>
    <w:p w14:paraId="4C5B2FD1" w14:textId="77777777" w:rsidR="00C8605A" w:rsidRPr="00C8605A" w:rsidRDefault="00C8605A" w:rsidP="00C8605A">
      <w:pPr>
        <w:rPr>
          <w:sz w:val="24"/>
        </w:rPr>
      </w:pPr>
    </w:p>
    <w:p w14:paraId="441EF8BA" w14:textId="6083841F" w:rsidR="00CF12D7" w:rsidRDefault="00C8605A" w:rsidP="00C8605A">
      <w:pPr>
        <w:tabs>
          <w:tab w:val="left" w:pos="12870"/>
        </w:tabs>
        <w:rPr>
          <w:sz w:val="24"/>
        </w:rPr>
      </w:pPr>
      <w:r>
        <w:rPr>
          <w:sz w:val="24"/>
        </w:rPr>
        <w:tab/>
      </w:r>
    </w:p>
    <w:p w14:paraId="307082E9" w14:textId="709FE5E4" w:rsidR="00C8605A" w:rsidRDefault="00C8605A" w:rsidP="00C8605A">
      <w:pPr>
        <w:tabs>
          <w:tab w:val="left" w:pos="12870"/>
        </w:tabs>
        <w:rPr>
          <w:sz w:val="24"/>
        </w:rPr>
      </w:pPr>
    </w:p>
    <w:p w14:paraId="41433FC8" w14:textId="7D15C01E" w:rsidR="00C8605A" w:rsidRPr="00C8605A" w:rsidRDefault="00C8605A" w:rsidP="00C8605A">
      <w:pPr>
        <w:tabs>
          <w:tab w:val="left" w:pos="12870"/>
        </w:tabs>
        <w:rPr>
          <w:sz w:val="24"/>
        </w:rPr>
      </w:pPr>
      <w:r>
        <w:rPr>
          <w:noProof/>
          <w:lang w:eastAsia="en-GB"/>
        </w:rPr>
        <w:lastRenderedPageBreak/>
        <mc:AlternateContent>
          <mc:Choice Requires="wps">
            <w:drawing>
              <wp:anchor distT="0" distB="0" distL="114300" distR="114300" simplePos="0" relativeHeight="251663360" behindDoc="0" locked="0" layoutInCell="1" allowOverlap="1" wp14:anchorId="1B81E8C0" wp14:editId="074E9E92">
                <wp:simplePos x="0" y="0"/>
                <wp:positionH relativeFrom="column">
                  <wp:posOffset>-71252</wp:posOffset>
                </wp:positionH>
                <wp:positionV relativeFrom="paragraph">
                  <wp:posOffset>4286991</wp:posOffset>
                </wp:positionV>
                <wp:extent cx="6515100" cy="2244437"/>
                <wp:effectExtent l="0" t="0" r="0" b="3810"/>
                <wp:wrapNone/>
                <wp:docPr id="12" name="Text Box 12"/>
                <wp:cNvGraphicFramePr/>
                <a:graphic xmlns:a="http://schemas.openxmlformats.org/drawingml/2006/main">
                  <a:graphicData uri="http://schemas.microsoft.com/office/word/2010/wordprocessingShape">
                    <wps:wsp>
                      <wps:cNvSpPr txBox="1"/>
                      <wps:spPr>
                        <a:xfrm>
                          <a:off x="0" y="0"/>
                          <a:ext cx="6515100" cy="2244437"/>
                        </a:xfrm>
                        <a:prstGeom prst="rect">
                          <a:avLst/>
                        </a:prstGeom>
                        <a:solidFill>
                          <a:schemeClr val="lt1"/>
                        </a:solidFill>
                        <a:ln w="6350">
                          <a:noFill/>
                        </a:ln>
                      </wps:spPr>
                      <wps:txbx>
                        <w:txbxContent>
                          <w:p w14:paraId="619C25F9" w14:textId="70A6CF15" w:rsidR="00CA25E2" w:rsidRPr="00C8605A" w:rsidRDefault="00CA25E2">
                            <w:pPr>
                              <w:rPr>
                                <w:rFonts w:ascii="Letter-join 40" w:hAnsi="Letter-join 40"/>
                                <w:sz w:val="28"/>
                                <w:szCs w:val="28"/>
                              </w:rPr>
                            </w:pPr>
                            <w:r>
                              <w:rPr>
                                <w:rFonts w:ascii="Letter-join 40" w:hAnsi="Letter-join 40"/>
                                <w:sz w:val="28"/>
                                <w:szCs w:val="28"/>
                              </w:rPr>
                              <w:t xml:space="preserve">Here are some examples of ways that you might like to have a go at recreating a Great Fire of London picture. You could try paint, tissue paper, marbling, </w:t>
                            </w:r>
                            <w:r w:rsidR="00491D35">
                              <w:rPr>
                                <w:rFonts w:ascii="Letter-join 40" w:hAnsi="Letter-join 40"/>
                                <w:sz w:val="28"/>
                                <w:szCs w:val="28"/>
                              </w:rPr>
                              <w:t xml:space="preserve">pastel or chalks, </w:t>
                            </w:r>
                            <w:r w:rsidR="00B46263" w:rsidRPr="00B46263">
                              <w:rPr>
                                <w:rFonts w:ascii="Letter-join 40" w:hAnsi="Letter-join 40"/>
                                <w:sz w:val="28"/>
                                <w:szCs w:val="28"/>
                              </w:rPr>
                              <w:t>crayon, colouring pencils,</w:t>
                            </w:r>
                            <w:r w:rsidR="00B46263" w:rsidRPr="00B46263">
                              <w:rPr>
                                <w:rFonts w:ascii="Letter-join 40" w:hAnsi="Letter-join 40"/>
                              </w:rPr>
                              <w:t xml:space="preserve"> </w:t>
                            </w:r>
                            <w:r>
                              <w:rPr>
                                <w:rFonts w:ascii="Letter-join 40" w:hAnsi="Letter-join 40"/>
                                <w:sz w:val="28"/>
                                <w:szCs w:val="28"/>
                              </w:rPr>
                              <w:t xml:space="preserve">cut of strips of black paper or a full city- scape silhouette. I love the idea of a cut out city scape around an old jar so that the candle makes it look like the buildings are burning. </w:t>
                            </w:r>
                            <w:r w:rsidR="00995CC7">
                              <w:rPr>
                                <w:rFonts w:ascii="Letter-join 40" w:hAnsi="Letter-join 40"/>
                                <w:sz w:val="28"/>
                                <w:szCs w:val="28"/>
                              </w:rPr>
                              <w:t xml:space="preserve">You could even try something on the computer. </w:t>
                            </w:r>
                            <w:r>
                              <w:rPr>
                                <w:rFonts w:ascii="Letter-join 40" w:hAnsi="Letter-join 40"/>
                                <w:sz w:val="28"/>
                                <w:szCs w:val="28"/>
                              </w:rPr>
                              <w:t xml:space="preserve">Have a go and see what you can create!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81E8C0" id="Text Box 12" o:spid="_x0000_s1027" type="#_x0000_t202" style="position:absolute;margin-left:-5.6pt;margin-top:337.55pt;width:513pt;height:17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" fillcolor="white [3201]" stroked="f" strokeweight=".5pt">
                <v:textbox>
                  <w:txbxContent>
                    <w:p w14:paraId="619C25F9" w14:textId="70A6CF15" w:rsidR="00CA25E2" w:rsidRPr="00C8605A" w:rsidRDefault="00CA25E2">
                      <w:pPr>
                        <w:rPr>
                          <w:rFonts w:ascii="Letter-join 40" w:hAnsi="Letter-join 40"/>
                          <w:sz w:val="28"/>
                          <w:szCs w:val="28"/>
                        </w:rPr>
                      </w:pPr>
                      <w:r>
                        <w:rPr>
                          <w:rFonts w:ascii="Letter-join 40" w:hAnsi="Letter-join 40"/>
                          <w:sz w:val="28"/>
                          <w:szCs w:val="28"/>
                        </w:rPr>
                        <w:t xml:space="preserve">Here are some examples of ways that you might like to have a go at recreating a Great Fire of London picture. You could try paint, tissue paper, marbling, </w:t>
                      </w:r>
                      <w:r w:rsidR="00491D35">
                        <w:rPr>
                          <w:rFonts w:ascii="Letter-join 40" w:hAnsi="Letter-join 40"/>
                          <w:sz w:val="28"/>
                          <w:szCs w:val="28"/>
                        </w:rPr>
                        <w:t xml:space="preserve">pastel or chalks, </w:t>
                      </w:r>
                      <w:r w:rsidR="00B46263" w:rsidRPr="00B46263">
                        <w:rPr>
                          <w:rFonts w:ascii="Letter-join 40" w:hAnsi="Letter-join 40"/>
                          <w:sz w:val="28"/>
                          <w:szCs w:val="28"/>
                        </w:rPr>
                        <w:t>crayon, colouring pencils,</w:t>
                      </w:r>
                      <w:r w:rsidR="00B46263" w:rsidRPr="00B46263">
                        <w:rPr>
                          <w:rFonts w:ascii="Letter-join 40" w:hAnsi="Letter-join 40"/>
                        </w:rPr>
                        <w:t xml:space="preserve"> </w:t>
                      </w:r>
                      <w:r>
                        <w:rPr>
                          <w:rFonts w:ascii="Letter-join 40" w:hAnsi="Letter-join 40"/>
                          <w:sz w:val="28"/>
                          <w:szCs w:val="28"/>
                        </w:rPr>
                        <w:t xml:space="preserve">cut of strips of black paper or a full city- scape silhouette. I love the idea of a cut out city scape around an old jar so that the candle makes it look like the buildings are burning. </w:t>
                      </w:r>
                      <w:r w:rsidR="00995CC7">
                        <w:rPr>
                          <w:rFonts w:ascii="Letter-join 40" w:hAnsi="Letter-join 40"/>
                          <w:sz w:val="28"/>
                          <w:szCs w:val="28"/>
                        </w:rPr>
                        <w:t xml:space="preserve">You could even try something on the computer. </w:t>
                      </w:r>
                      <w:r>
                        <w:rPr>
                          <w:rFonts w:ascii="Letter-join 40" w:hAnsi="Letter-join 40"/>
                          <w:sz w:val="28"/>
                          <w:szCs w:val="28"/>
                        </w:rPr>
                        <w:t xml:space="preserve">Have a go and see what you can create! </w:t>
                      </w:r>
                    </w:p>
                  </w:txbxContent>
                </v:textbox>
              </v:shape>
            </w:pict>
          </mc:Fallback>
        </mc:AlternateContent>
      </w:r>
      <w:r>
        <w:rPr>
          <w:noProof/>
          <w:lang w:eastAsia="en-GB"/>
        </w:rPr>
        <w:drawing>
          <wp:anchor distT="0" distB="0" distL="114300" distR="114300" simplePos="0" relativeHeight="251662336" behindDoc="0" locked="0" layoutInCell="1" allowOverlap="1" wp14:anchorId="2D4CF326" wp14:editId="4BDB768B">
            <wp:simplePos x="0" y="0"/>
            <wp:positionH relativeFrom="column">
              <wp:posOffset>6724650</wp:posOffset>
            </wp:positionH>
            <wp:positionV relativeFrom="paragraph">
              <wp:posOffset>2247900</wp:posOffset>
            </wp:positionV>
            <wp:extent cx="1962150" cy="2343150"/>
            <wp:effectExtent l="0" t="0" r="0" b="0"/>
            <wp:wrapSquare wrapText="bothSides"/>
            <wp:docPr id="11" name="Picture 11" descr="C:\Users\christinepearson\AppData\Local\Microsoft\Windows\INetCache\Content.MSO\AB3AB2F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hristinepearson\AppData\Local\Microsoft\Windows\INetCache\Content.MSO\AB3AB2F9.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62150" cy="2343150"/>
                    </a:xfrm>
                    <a:prstGeom prst="rect">
                      <a:avLst/>
                    </a:prstGeom>
                    <a:noFill/>
                    <a:ln>
                      <a:noFill/>
                    </a:ln>
                  </pic:spPr>
                </pic:pic>
              </a:graphicData>
            </a:graphic>
          </wp:anchor>
        </w:drawing>
      </w:r>
      <w:r>
        <w:rPr>
          <w:noProof/>
          <w:lang w:eastAsia="en-GB"/>
        </w:rPr>
        <w:drawing>
          <wp:anchor distT="0" distB="0" distL="114300" distR="114300" simplePos="0" relativeHeight="251659264" behindDoc="0" locked="0" layoutInCell="1" allowOverlap="1" wp14:anchorId="13514526" wp14:editId="584DA2F7">
            <wp:simplePos x="0" y="0"/>
            <wp:positionH relativeFrom="margin">
              <wp:align>left</wp:align>
            </wp:positionH>
            <wp:positionV relativeFrom="paragraph">
              <wp:posOffset>2305050</wp:posOffset>
            </wp:positionV>
            <wp:extent cx="2476500" cy="1847850"/>
            <wp:effectExtent l="0" t="0" r="0" b="0"/>
            <wp:wrapSquare wrapText="bothSides"/>
            <wp:docPr id="8" name="Picture 8" descr="C:\Users\christinepearson\AppData\Local\Microsoft\Windows\INetCache\Content.MSO\DD34583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hristinepearson\AppData\Local\Microsoft\Windows\INetCache\Content.MSO\DD345837.t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76500" cy="1847850"/>
                    </a:xfrm>
                    <a:prstGeom prst="rect">
                      <a:avLst/>
                    </a:prstGeom>
                    <a:noFill/>
                    <a:ln>
                      <a:noFill/>
                    </a:ln>
                  </pic:spPr>
                </pic:pic>
              </a:graphicData>
            </a:graphic>
          </wp:anchor>
        </w:drawing>
      </w:r>
      <w:r>
        <w:rPr>
          <w:noProof/>
          <w:lang w:eastAsia="en-GB"/>
        </w:rPr>
        <w:drawing>
          <wp:anchor distT="0" distB="0" distL="114300" distR="114300" simplePos="0" relativeHeight="251661312" behindDoc="0" locked="0" layoutInCell="1" allowOverlap="1" wp14:anchorId="0673EEA4" wp14:editId="266E6BD5">
            <wp:simplePos x="0" y="0"/>
            <wp:positionH relativeFrom="column">
              <wp:posOffset>3352800</wp:posOffset>
            </wp:positionH>
            <wp:positionV relativeFrom="paragraph">
              <wp:posOffset>2286000</wp:posOffset>
            </wp:positionV>
            <wp:extent cx="2476500" cy="1847850"/>
            <wp:effectExtent l="0" t="0" r="0" b="0"/>
            <wp:wrapSquare wrapText="bothSides"/>
            <wp:docPr id="10" name="Picture 10" descr="C:\Users\christinepearson\AppData\Local\Microsoft\Windows\INetCache\Content.MSO\A2EA40B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hristinepearson\AppData\Local\Microsoft\Windows\INetCache\Content.MSO\A2EA40BA.t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76500" cy="1847850"/>
                    </a:xfrm>
                    <a:prstGeom prst="rect">
                      <a:avLst/>
                    </a:prstGeom>
                    <a:noFill/>
                    <a:ln>
                      <a:noFill/>
                    </a:ln>
                  </pic:spPr>
                </pic:pic>
              </a:graphicData>
            </a:graphic>
          </wp:anchor>
        </w:drawing>
      </w:r>
      <w:r>
        <w:rPr>
          <w:noProof/>
          <w:lang w:eastAsia="en-GB"/>
        </w:rPr>
        <w:drawing>
          <wp:anchor distT="0" distB="0" distL="114300" distR="114300" simplePos="0" relativeHeight="251657216" behindDoc="0" locked="0" layoutInCell="1" allowOverlap="1" wp14:anchorId="163E8715" wp14:editId="6E836AA0">
            <wp:simplePos x="0" y="0"/>
            <wp:positionH relativeFrom="column">
              <wp:posOffset>6457950</wp:posOffset>
            </wp:positionH>
            <wp:positionV relativeFrom="paragraph">
              <wp:posOffset>0</wp:posOffset>
            </wp:positionV>
            <wp:extent cx="2476500" cy="1847850"/>
            <wp:effectExtent l="0" t="0" r="0" b="0"/>
            <wp:wrapSquare wrapText="bothSides"/>
            <wp:docPr id="7" name="Picture 7" descr="C:\Users\christinepearson\AppData\Local\Microsoft\Windows\INetCache\Content.MSO\40AC997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hristinepearson\AppData\Local\Microsoft\Windows\INetCache\Content.MSO\40AC9976.tm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76500" cy="1847850"/>
                    </a:xfrm>
                    <a:prstGeom prst="rect">
                      <a:avLst/>
                    </a:prstGeom>
                    <a:noFill/>
                    <a:ln>
                      <a:noFill/>
                    </a:ln>
                  </pic:spPr>
                </pic:pic>
              </a:graphicData>
            </a:graphic>
          </wp:anchor>
        </w:drawing>
      </w:r>
      <w:r>
        <w:rPr>
          <w:noProof/>
          <w:lang w:eastAsia="en-GB"/>
        </w:rPr>
        <w:drawing>
          <wp:anchor distT="0" distB="0" distL="114300" distR="114300" simplePos="0" relativeHeight="251656192" behindDoc="0" locked="0" layoutInCell="1" allowOverlap="1" wp14:anchorId="25DA3F9F" wp14:editId="659F04D5">
            <wp:simplePos x="0" y="0"/>
            <wp:positionH relativeFrom="margin">
              <wp:align>center</wp:align>
            </wp:positionH>
            <wp:positionV relativeFrom="paragraph">
              <wp:posOffset>0</wp:posOffset>
            </wp:positionV>
            <wp:extent cx="2476500" cy="1847850"/>
            <wp:effectExtent l="0" t="0" r="0" b="0"/>
            <wp:wrapSquare wrapText="bothSides"/>
            <wp:docPr id="5" name="Picture 5" descr="C:\Users\christinepearson\AppData\Local\Microsoft\Windows\INetCache\Content.MSO\C71E339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tinepearson\AppData\Local\Microsoft\Windows\INetCache\Content.MSO\C71E3391.tm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76500" cy="1847850"/>
                    </a:xfrm>
                    <a:prstGeom prst="rect">
                      <a:avLst/>
                    </a:prstGeom>
                    <a:noFill/>
                    <a:ln>
                      <a:noFill/>
                    </a:ln>
                  </pic:spPr>
                </pic:pic>
              </a:graphicData>
            </a:graphic>
          </wp:anchor>
        </w:drawing>
      </w:r>
      <w:r>
        <w:rPr>
          <w:noProof/>
          <w:lang w:eastAsia="en-GB"/>
        </w:rPr>
        <w:drawing>
          <wp:anchor distT="0" distB="0" distL="114300" distR="114300" simplePos="0" relativeHeight="251654144" behindDoc="0" locked="0" layoutInCell="1" allowOverlap="1" wp14:anchorId="1D23B726" wp14:editId="720C96A3">
            <wp:simplePos x="0" y="0"/>
            <wp:positionH relativeFrom="margin">
              <wp:align>left</wp:align>
            </wp:positionH>
            <wp:positionV relativeFrom="paragraph">
              <wp:posOffset>19050</wp:posOffset>
            </wp:positionV>
            <wp:extent cx="2762250" cy="1657350"/>
            <wp:effectExtent l="0" t="0" r="0" b="0"/>
            <wp:wrapSquare wrapText="bothSides"/>
            <wp:docPr id="6" name="Picture 6" descr="C:\Users\christinepearson\AppData\Local\Microsoft\Windows\INetCache\Content.MSO\FD42701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ristinepearson\AppData\Local\Microsoft\Windows\INetCache\Content.MSO\FD42701C.tm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62250" cy="1657350"/>
                    </a:xfrm>
                    <a:prstGeom prst="rect">
                      <a:avLst/>
                    </a:prstGeom>
                    <a:noFill/>
                    <a:ln>
                      <a:noFill/>
                    </a:ln>
                  </pic:spPr>
                </pic:pic>
              </a:graphicData>
            </a:graphic>
          </wp:anchor>
        </w:drawing>
      </w:r>
    </w:p>
    <w:sectPr w:rsidR="00C8605A" w:rsidRPr="00C8605A" w:rsidSect="00E5534E">
      <w:pgSz w:w="16838" w:h="11906" w:orient="landscape"/>
      <w:pgMar w:top="1440" w:right="99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D7E1D" w14:textId="77777777" w:rsidR="00CA25E2" w:rsidRDefault="00CA25E2" w:rsidP="003F68E6">
      <w:pPr>
        <w:spacing w:after="0" w:line="240" w:lineRule="auto"/>
      </w:pPr>
      <w:r>
        <w:separator/>
      </w:r>
    </w:p>
  </w:endnote>
  <w:endnote w:type="continuationSeparator" w:id="0">
    <w:p w14:paraId="7C55DCBC" w14:textId="77777777" w:rsidR="00CA25E2" w:rsidRDefault="00CA25E2" w:rsidP="003F6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etter-join 40">
    <w:panose1 w:val="02000805000000020003"/>
    <w:charset w:val="00"/>
    <w:family w:val="modern"/>
    <w:notTrueType/>
    <w:pitch w:val="variable"/>
    <w:sig w:usb0="8000002F" w:usb1="1000000B"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8836E" w14:textId="77777777" w:rsidR="00CA25E2" w:rsidRDefault="00CA25E2" w:rsidP="003F68E6">
      <w:pPr>
        <w:spacing w:after="0" w:line="240" w:lineRule="auto"/>
      </w:pPr>
      <w:r>
        <w:separator/>
      </w:r>
    </w:p>
  </w:footnote>
  <w:footnote w:type="continuationSeparator" w:id="0">
    <w:p w14:paraId="1A5085C8" w14:textId="77777777" w:rsidR="00CA25E2" w:rsidRDefault="00CA25E2" w:rsidP="003F68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72392"/>
    <w:multiLevelType w:val="hybridMultilevel"/>
    <w:tmpl w:val="87E83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1164D6"/>
    <w:multiLevelType w:val="multilevel"/>
    <w:tmpl w:val="80060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B76781"/>
    <w:multiLevelType w:val="multilevel"/>
    <w:tmpl w:val="027E1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AD152B"/>
    <w:multiLevelType w:val="hybridMultilevel"/>
    <w:tmpl w:val="D94A7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4046FF"/>
    <w:multiLevelType w:val="multilevel"/>
    <w:tmpl w:val="B128F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234D32"/>
    <w:multiLevelType w:val="hybridMultilevel"/>
    <w:tmpl w:val="83340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4A75B6"/>
    <w:multiLevelType w:val="hybridMultilevel"/>
    <w:tmpl w:val="7F66D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E02DDA"/>
    <w:multiLevelType w:val="hybridMultilevel"/>
    <w:tmpl w:val="715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7C42DF"/>
    <w:multiLevelType w:val="hybridMultilevel"/>
    <w:tmpl w:val="49049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5A2064"/>
    <w:multiLevelType w:val="hybridMultilevel"/>
    <w:tmpl w:val="BE0C5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C774B1"/>
    <w:multiLevelType w:val="hybridMultilevel"/>
    <w:tmpl w:val="DB5E2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2C29F7"/>
    <w:multiLevelType w:val="hybridMultilevel"/>
    <w:tmpl w:val="CC5A2836"/>
    <w:lvl w:ilvl="0" w:tplc="86A019A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F64779"/>
    <w:multiLevelType w:val="hybridMultilevel"/>
    <w:tmpl w:val="F0885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5"/>
  </w:num>
  <w:num w:numId="4">
    <w:abstractNumId w:val="8"/>
  </w:num>
  <w:num w:numId="5">
    <w:abstractNumId w:val="11"/>
  </w:num>
  <w:num w:numId="6">
    <w:abstractNumId w:val="9"/>
  </w:num>
  <w:num w:numId="7">
    <w:abstractNumId w:val="2"/>
  </w:num>
  <w:num w:numId="8">
    <w:abstractNumId w:val="1"/>
  </w:num>
  <w:num w:numId="9">
    <w:abstractNumId w:val="10"/>
  </w:num>
  <w:num w:numId="10">
    <w:abstractNumId w:val="0"/>
  </w:num>
  <w:num w:numId="11">
    <w:abstractNumId w:val="4"/>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C96"/>
    <w:rsid w:val="00036CD7"/>
    <w:rsid w:val="00085082"/>
    <w:rsid w:val="000A609D"/>
    <w:rsid w:val="000F6409"/>
    <w:rsid w:val="00145AA7"/>
    <w:rsid w:val="00146A25"/>
    <w:rsid w:val="00146CD4"/>
    <w:rsid w:val="001A0D74"/>
    <w:rsid w:val="001C6915"/>
    <w:rsid w:val="001D292C"/>
    <w:rsid w:val="00211334"/>
    <w:rsid w:val="00225692"/>
    <w:rsid w:val="0029353D"/>
    <w:rsid w:val="002B6B8F"/>
    <w:rsid w:val="002C0D11"/>
    <w:rsid w:val="002C6E4A"/>
    <w:rsid w:val="002F040D"/>
    <w:rsid w:val="00315A31"/>
    <w:rsid w:val="00335C54"/>
    <w:rsid w:val="00336413"/>
    <w:rsid w:val="003625EA"/>
    <w:rsid w:val="003650E8"/>
    <w:rsid w:val="00373F85"/>
    <w:rsid w:val="003827E5"/>
    <w:rsid w:val="00386291"/>
    <w:rsid w:val="00387E3C"/>
    <w:rsid w:val="003976E2"/>
    <w:rsid w:val="003A54B4"/>
    <w:rsid w:val="003B59C5"/>
    <w:rsid w:val="003C0890"/>
    <w:rsid w:val="003E0728"/>
    <w:rsid w:val="003F68E6"/>
    <w:rsid w:val="003F7CC9"/>
    <w:rsid w:val="00404DF0"/>
    <w:rsid w:val="00413C04"/>
    <w:rsid w:val="00491D35"/>
    <w:rsid w:val="00492E2E"/>
    <w:rsid w:val="004B2BC1"/>
    <w:rsid w:val="004F3C15"/>
    <w:rsid w:val="00534216"/>
    <w:rsid w:val="00582E2C"/>
    <w:rsid w:val="00586F7A"/>
    <w:rsid w:val="005B1A0C"/>
    <w:rsid w:val="005E2263"/>
    <w:rsid w:val="005E41ED"/>
    <w:rsid w:val="00630314"/>
    <w:rsid w:val="00630575"/>
    <w:rsid w:val="0070700B"/>
    <w:rsid w:val="00721711"/>
    <w:rsid w:val="00736A98"/>
    <w:rsid w:val="00750653"/>
    <w:rsid w:val="0075186D"/>
    <w:rsid w:val="007A73E9"/>
    <w:rsid w:val="007E4D6E"/>
    <w:rsid w:val="0083089B"/>
    <w:rsid w:val="0086381E"/>
    <w:rsid w:val="008949BB"/>
    <w:rsid w:val="008977D6"/>
    <w:rsid w:val="008B4593"/>
    <w:rsid w:val="008C3604"/>
    <w:rsid w:val="00902C24"/>
    <w:rsid w:val="009044E7"/>
    <w:rsid w:val="00946943"/>
    <w:rsid w:val="009570B4"/>
    <w:rsid w:val="00962472"/>
    <w:rsid w:val="00976038"/>
    <w:rsid w:val="00995CC7"/>
    <w:rsid w:val="00997A91"/>
    <w:rsid w:val="009C204E"/>
    <w:rsid w:val="009C362F"/>
    <w:rsid w:val="009E32AA"/>
    <w:rsid w:val="009F11A9"/>
    <w:rsid w:val="009F4802"/>
    <w:rsid w:val="009F4D36"/>
    <w:rsid w:val="009F6675"/>
    <w:rsid w:val="00A118CD"/>
    <w:rsid w:val="00A30558"/>
    <w:rsid w:val="00A949F6"/>
    <w:rsid w:val="00A96F92"/>
    <w:rsid w:val="00AD45FB"/>
    <w:rsid w:val="00AF5FDA"/>
    <w:rsid w:val="00B20660"/>
    <w:rsid w:val="00B2430E"/>
    <w:rsid w:val="00B46263"/>
    <w:rsid w:val="00B52E55"/>
    <w:rsid w:val="00B62831"/>
    <w:rsid w:val="00B71C57"/>
    <w:rsid w:val="00B80F35"/>
    <w:rsid w:val="00C10856"/>
    <w:rsid w:val="00C2074A"/>
    <w:rsid w:val="00C22B8A"/>
    <w:rsid w:val="00C27156"/>
    <w:rsid w:val="00C5166B"/>
    <w:rsid w:val="00C60AE7"/>
    <w:rsid w:val="00C8605A"/>
    <w:rsid w:val="00CA25E2"/>
    <w:rsid w:val="00CA7C99"/>
    <w:rsid w:val="00CC0B07"/>
    <w:rsid w:val="00CE11B9"/>
    <w:rsid w:val="00CE209B"/>
    <w:rsid w:val="00CF12D7"/>
    <w:rsid w:val="00D8219F"/>
    <w:rsid w:val="00DA165C"/>
    <w:rsid w:val="00DC09AF"/>
    <w:rsid w:val="00DC4659"/>
    <w:rsid w:val="00E03D8B"/>
    <w:rsid w:val="00E43BC7"/>
    <w:rsid w:val="00E4646E"/>
    <w:rsid w:val="00E53F1A"/>
    <w:rsid w:val="00E5534E"/>
    <w:rsid w:val="00E66909"/>
    <w:rsid w:val="00EA249A"/>
    <w:rsid w:val="00F03C9C"/>
    <w:rsid w:val="00F0505B"/>
    <w:rsid w:val="00F32073"/>
    <w:rsid w:val="00F42BFD"/>
    <w:rsid w:val="00F635D5"/>
    <w:rsid w:val="00F76EA8"/>
    <w:rsid w:val="00F84881"/>
    <w:rsid w:val="00F9027C"/>
    <w:rsid w:val="00F977E0"/>
    <w:rsid w:val="00FA1164"/>
    <w:rsid w:val="00FB5C96"/>
    <w:rsid w:val="00FD5710"/>
    <w:rsid w:val="00FF35E1"/>
    <w:rsid w:val="00FF618F"/>
    <w:rsid w:val="029C4137"/>
    <w:rsid w:val="71A453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BADBB"/>
  <w15:chartTrackingRefBased/>
  <w15:docId w15:val="{B59FE5F1-83FE-4DC9-95F1-0ED54BE8E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F618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5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45FB"/>
    <w:pPr>
      <w:ind w:left="720"/>
      <w:contextualSpacing/>
    </w:pPr>
  </w:style>
  <w:style w:type="character" w:styleId="Hyperlink">
    <w:name w:val="Hyperlink"/>
    <w:basedOn w:val="DefaultParagraphFont"/>
    <w:uiPriority w:val="99"/>
    <w:semiHidden/>
    <w:unhideWhenUsed/>
    <w:rsid w:val="00AD45FB"/>
    <w:rPr>
      <w:color w:val="0000FF"/>
      <w:u w:val="single"/>
    </w:rPr>
  </w:style>
  <w:style w:type="paragraph" w:customStyle="1" w:styleId="paragraph">
    <w:name w:val="paragraph"/>
    <w:basedOn w:val="Normal"/>
    <w:rsid w:val="008977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8977D6"/>
  </w:style>
  <w:style w:type="character" w:customStyle="1" w:styleId="normaltextrun">
    <w:name w:val="normaltextrun"/>
    <w:basedOn w:val="DefaultParagraphFont"/>
    <w:rsid w:val="008977D6"/>
  </w:style>
  <w:style w:type="character" w:customStyle="1" w:styleId="eop">
    <w:name w:val="eop"/>
    <w:basedOn w:val="DefaultParagraphFont"/>
    <w:rsid w:val="008977D6"/>
  </w:style>
  <w:style w:type="character" w:customStyle="1" w:styleId="Heading3Char">
    <w:name w:val="Heading 3 Char"/>
    <w:basedOn w:val="DefaultParagraphFont"/>
    <w:link w:val="Heading3"/>
    <w:uiPriority w:val="9"/>
    <w:rsid w:val="00FF618F"/>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E03D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9C20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997250">
      <w:bodyDiv w:val="1"/>
      <w:marLeft w:val="0"/>
      <w:marRight w:val="0"/>
      <w:marTop w:val="0"/>
      <w:marBottom w:val="0"/>
      <w:divBdr>
        <w:top w:val="none" w:sz="0" w:space="0" w:color="auto"/>
        <w:left w:val="none" w:sz="0" w:space="0" w:color="auto"/>
        <w:bottom w:val="none" w:sz="0" w:space="0" w:color="auto"/>
        <w:right w:val="none" w:sz="0" w:space="0" w:color="auto"/>
      </w:divBdr>
    </w:div>
    <w:div w:id="845096155">
      <w:bodyDiv w:val="1"/>
      <w:marLeft w:val="0"/>
      <w:marRight w:val="0"/>
      <w:marTop w:val="0"/>
      <w:marBottom w:val="0"/>
      <w:divBdr>
        <w:top w:val="none" w:sz="0" w:space="0" w:color="auto"/>
        <w:left w:val="none" w:sz="0" w:space="0" w:color="auto"/>
        <w:bottom w:val="none" w:sz="0" w:space="0" w:color="auto"/>
        <w:right w:val="none" w:sz="0" w:space="0" w:color="auto"/>
      </w:divBdr>
      <w:divsChild>
        <w:div w:id="592057328">
          <w:marLeft w:val="0"/>
          <w:marRight w:val="0"/>
          <w:marTop w:val="0"/>
          <w:marBottom w:val="0"/>
          <w:divBdr>
            <w:top w:val="none" w:sz="0" w:space="0" w:color="auto"/>
            <w:left w:val="none" w:sz="0" w:space="0" w:color="auto"/>
            <w:bottom w:val="none" w:sz="0" w:space="0" w:color="auto"/>
            <w:right w:val="none" w:sz="0" w:space="0" w:color="auto"/>
          </w:divBdr>
          <w:divsChild>
            <w:div w:id="1141996957">
              <w:marLeft w:val="0"/>
              <w:marRight w:val="0"/>
              <w:marTop w:val="0"/>
              <w:marBottom w:val="0"/>
              <w:divBdr>
                <w:top w:val="none" w:sz="0" w:space="0" w:color="auto"/>
                <w:left w:val="none" w:sz="0" w:space="0" w:color="auto"/>
                <w:bottom w:val="none" w:sz="0" w:space="0" w:color="auto"/>
                <w:right w:val="none" w:sz="0" w:space="0" w:color="auto"/>
              </w:divBdr>
            </w:div>
            <w:div w:id="772167679">
              <w:marLeft w:val="0"/>
              <w:marRight w:val="0"/>
              <w:marTop w:val="0"/>
              <w:marBottom w:val="0"/>
              <w:divBdr>
                <w:top w:val="none" w:sz="0" w:space="0" w:color="auto"/>
                <w:left w:val="none" w:sz="0" w:space="0" w:color="auto"/>
                <w:bottom w:val="none" w:sz="0" w:space="0" w:color="auto"/>
                <w:right w:val="none" w:sz="0" w:space="0" w:color="auto"/>
              </w:divBdr>
            </w:div>
            <w:div w:id="1959600559">
              <w:marLeft w:val="0"/>
              <w:marRight w:val="0"/>
              <w:marTop w:val="0"/>
              <w:marBottom w:val="0"/>
              <w:divBdr>
                <w:top w:val="none" w:sz="0" w:space="0" w:color="auto"/>
                <w:left w:val="none" w:sz="0" w:space="0" w:color="auto"/>
                <w:bottom w:val="none" w:sz="0" w:space="0" w:color="auto"/>
                <w:right w:val="none" w:sz="0" w:space="0" w:color="auto"/>
              </w:divBdr>
            </w:div>
            <w:div w:id="1336421464">
              <w:marLeft w:val="0"/>
              <w:marRight w:val="0"/>
              <w:marTop w:val="0"/>
              <w:marBottom w:val="0"/>
              <w:divBdr>
                <w:top w:val="none" w:sz="0" w:space="0" w:color="auto"/>
                <w:left w:val="none" w:sz="0" w:space="0" w:color="auto"/>
                <w:bottom w:val="none" w:sz="0" w:space="0" w:color="auto"/>
                <w:right w:val="none" w:sz="0" w:space="0" w:color="auto"/>
              </w:divBdr>
            </w:div>
            <w:div w:id="1222448689">
              <w:marLeft w:val="0"/>
              <w:marRight w:val="0"/>
              <w:marTop w:val="0"/>
              <w:marBottom w:val="0"/>
              <w:divBdr>
                <w:top w:val="none" w:sz="0" w:space="0" w:color="auto"/>
                <w:left w:val="none" w:sz="0" w:space="0" w:color="auto"/>
                <w:bottom w:val="none" w:sz="0" w:space="0" w:color="auto"/>
                <w:right w:val="none" w:sz="0" w:space="0" w:color="auto"/>
              </w:divBdr>
            </w:div>
            <w:div w:id="1935163239">
              <w:marLeft w:val="0"/>
              <w:marRight w:val="0"/>
              <w:marTop w:val="0"/>
              <w:marBottom w:val="0"/>
              <w:divBdr>
                <w:top w:val="none" w:sz="0" w:space="0" w:color="auto"/>
                <w:left w:val="none" w:sz="0" w:space="0" w:color="auto"/>
                <w:bottom w:val="none" w:sz="0" w:space="0" w:color="auto"/>
                <w:right w:val="none" w:sz="0" w:space="0" w:color="auto"/>
              </w:divBdr>
            </w:div>
          </w:divsChild>
        </w:div>
        <w:div w:id="480737877">
          <w:marLeft w:val="0"/>
          <w:marRight w:val="0"/>
          <w:marTop w:val="0"/>
          <w:marBottom w:val="0"/>
          <w:divBdr>
            <w:top w:val="none" w:sz="0" w:space="0" w:color="auto"/>
            <w:left w:val="none" w:sz="0" w:space="0" w:color="auto"/>
            <w:bottom w:val="none" w:sz="0" w:space="0" w:color="auto"/>
            <w:right w:val="none" w:sz="0" w:space="0" w:color="auto"/>
          </w:divBdr>
          <w:divsChild>
            <w:div w:id="1696078572">
              <w:marLeft w:val="0"/>
              <w:marRight w:val="0"/>
              <w:marTop w:val="0"/>
              <w:marBottom w:val="0"/>
              <w:divBdr>
                <w:top w:val="none" w:sz="0" w:space="0" w:color="auto"/>
                <w:left w:val="none" w:sz="0" w:space="0" w:color="auto"/>
                <w:bottom w:val="none" w:sz="0" w:space="0" w:color="auto"/>
                <w:right w:val="none" w:sz="0" w:space="0" w:color="auto"/>
              </w:divBdr>
            </w:div>
            <w:div w:id="1556233188">
              <w:marLeft w:val="0"/>
              <w:marRight w:val="0"/>
              <w:marTop w:val="0"/>
              <w:marBottom w:val="0"/>
              <w:divBdr>
                <w:top w:val="none" w:sz="0" w:space="0" w:color="auto"/>
                <w:left w:val="none" w:sz="0" w:space="0" w:color="auto"/>
                <w:bottom w:val="none" w:sz="0" w:space="0" w:color="auto"/>
                <w:right w:val="none" w:sz="0" w:space="0" w:color="auto"/>
              </w:divBdr>
            </w:div>
            <w:div w:id="112265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61971">
      <w:bodyDiv w:val="1"/>
      <w:marLeft w:val="0"/>
      <w:marRight w:val="0"/>
      <w:marTop w:val="0"/>
      <w:marBottom w:val="0"/>
      <w:divBdr>
        <w:top w:val="none" w:sz="0" w:space="0" w:color="auto"/>
        <w:left w:val="none" w:sz="0" w:space="0" w:color="auto"/>
        <w:bottom w:val="none" w:sz="0" w:space="0" w:color="auto"/>
        <w:right w:val="none" w:sz="0" w:space="0" w:color="auto"/>
      </w:divBdr>
      <w:divsChild>
        <w:div w:id="490875653">
          <w:marLeft w:val="0"/>
          <w:marRight w:val="0"/>
          <w:marTop w:val="0"/>
          <w:marBottom w:val="0"/>
          <w:divBdr>
            <w:top w:val="single" w:sz="18" w:space="15" w:color="FC810F"/>
            <w:left w:val="single" w:sz="6" w:space="15" w:color="EBEBEB"/>
            <w:bottom w:val="single" w:sz="6" w:space="15" w:color="EBEBEB"/>
            <w:right w:val="single" w:sz="6" w:space="15" w:color="EBEBEB"/>
          </w:divBdr>
          <w:divsChild>
            <w:div w:id="1711493170">
              <w:marLeft w:val="0"/>
              <w:marRight w:val="0"/>
              <w:marTop w:val="0"/>
              <w:marBottom w:val="0"/>
              <w:divBdr>
                <w:top w:val="single" w:sz="6" w:space="0" w:color="EBEBEB"/>
                <w:left w:val="none" w:sz="0" w:space="0" w:color="auto"/>
                <w:bottom w:val="none" w:sz="0" w:space="0" w:color="auto"/>
                <w:right w:val="none" w:sz="0" w:space="0" w:color="auto"/>
              </w:divBdr>
              <w:divsChild>
                <w:div w:id="119649945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194224976">
      <w:bodyDiv w:val="1"/>
      <w:marLeft w:val="0"/>
      <w:marRight w:val="0"/>
      <w:marTop w:val="0"/>
      <w:marBottom w:val="0"/>
      <w:divBdr>
        <w:top w:val="none" w:sz="0" w:space="0" w:color="auto"/>
        <w:left w:val="none" w:sz="0" w:space="0" w:color="auto"/>
        <w:bottom w:val="none" w:sz="0" w:space="0" w:color="auto"/>
        <w:right w:val="none" w:sz="0" w:space="0" w:color="auto"/>
      </w:divBdr>
    </w:div>
    <w:div w:id="157006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user/thebodycoach1" TargetMode="External"/><Relationship Id="rId18"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image" Target="media/image9.jpeg"/><Relationship Id="rId7" Type="http://schemas.openxmlformats.org/officeDocument/2006/relationships/webSettings" Target="webSettings.xml"/><Relationship Id="rId12" Type="http://schemas.openxmlformats.org/officeDocument/2006/relationships/hyperlink" Target="https://whiterosemaths.com/homelearning/year-2/" TargetMode="External"/><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hiterosemaths.com/"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3.jpeg"/><Relationship Id="rId23" Type="http://schemas.openxmlformats.org/officeDocument/2006/relationships/image" Target="media/image11.jpeg"/><Relationship Id="rId10" Type="http://schemas.openxmlformats.org/officeDocument/2006/relationships/image" Target="media/image1.jpeg"/><Relationship Id="rId19" Type="http://schemas.openxmlformats.org/officeDocument/2006/relationships/image" Target="media/image7.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 Id="rId22"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EC50D23BC2264996BC0A3092B35622" ma:contentTypeVersion="12" ma:contentTypeDescription="Create a new document." ma:contentTypeScope="" ma:versionID="9465bac16a78c2519c979b96f024d694">
  <xsd:schema xmlns:xsd="http://www.w3.org/2001/XMLSchema" xmlns:xs="http://www.w3.org/2001/XMLSchema" xmlns:p="http://schemas.microsoft.com/office/2006/metadata/properties" xmlns:ns2="b650dee9-2c7c-4d2a-8e9d-6b1a3ee6313d" xmlns:ns3="c8375dce-3f9e-4ea9-b276-f12bac5b1e44" targetNamespace="http://schemas.microsoft.com/office/2006/metadata/properties" ma:root="true" ma:fieldsID="6b90a5148ea0a203105ecf77516c8f7a" ns2:_="" ns3:_="">
    <xsd:import namespace="b650dee9-2c7c-4d2a-8e9d-6b1a3ee6313d"/>
    <xsd:import namespace="c8375dce-3f9e-4ea9-b276-f12bac5b1e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50dee9-2c7c-4d2a-8e9d-6b1a3ee631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375dce-3f9e-4ea9-b276-f12bac5b1e4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8375dce-3f9e-4ea9-b276-f12bac5b1e44">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D1AFD2-7356-407B-ABF4-4206CAC0BF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50dee9-2c7c-4d2a-8e9d-6b1a3ee6313d"/>
    <ds:schemaRef ds:uri="c8375dce-3f9e-4ea9-b276-f12bac5b1e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0430B0-2E34-4885-96DE-2AD5E0A86A29}">
  <ds:schemaRefs>
    <ds:schemaRef ds:uri="c8375dce-3f9e-4ea9-b276-f12bac5b1e44"/>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b650dee9-2c7c-4d2a-8e9d-6b1a3ee6313d"/>
    <ds:schemaRef ds:uri="http://www.w3.org/XML/1998/namespace"/>
    <ds:schemaRef ds:uri="http://purl.org/dc/dcmitype/"/>
  </ds:schemaRefs>
</ds:datastoreItem>
</file>

<file path=customXml/itemProps3.xml><?xml version="1.0" encoding="utf-8"?>
<ds:datastoreItem xmlns:ds="http://schemas.openxmlformats.org/officeDocument/2006/customXml" ds:itemID="{D6CA019D-5726-4204-9175-BDE3ECD478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10F8BA7D</Template>
  <TotalTime>0</TotalTime>
  <Pages>9</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Tiverton High School</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Neale</dc:creator>
  <cp:keywords/>
  <dc:description/>
  <cp:lastModifiedBy>Becky Budden</cp:lastModifiedBy>
  <cp:revision>2</cp:revision>
  <dcterms:created xsi:type="dcterms:W3CDTF">2020-05-01T09:05:00Z</dcterms:created>
  <dcterms:modified xsi:type="dcterms:W3CDTF">2020-05-01T09:05:00Z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0x010100C6EC50D23BC2264996BC0A3092B35622</vt:lpwstr>
  </property>
  <property fmtid="{D5CDD505-2E9C-101B-9397-08002B2CF9AE}" pid="3" name="Order">
    <vt:r8>50200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