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F9B06" w14:textId="77777777" w:rsidR="00146CD4" w:rsidRDefault="00146CD4"/>
    <w:p w14:paraId="6C7B04FA" w14:textId="59DB430A" w:rsidR="00FB5C96" w:rsidRDefault="00F03C9C" w:rsidP="00F03C9C">
      <w:pPr>
        <w:tabs>
          <w:tab w:val="left" w:pos="8265"/>
        </w:tabs>
        <w:rPr>
          <w:b/>
          <w:sz w:val="28"/>
        </w:rPr>
      </w:pPr>
      <w:r w:rsidRPr="00F03C9C">
        <w:rPr>
          <w:b/>
          <w:noProof/>
          <w:sz w:val="28"/>
          <w:lang w:eastAsia="en-GB"/>
        </w:rPr>
        <w:drawing>
          <wp:anchor distT="0" distB="0" distL="114300" distR="114300" simplePos="0" relativeHeight="251655680" behindDoc="1" locked="0" layoutInCell="1" allowOverlap="1" wp14:anchorId="09A675B7" wp14:editId="07777777">
            <wp:simplePos x="0" y="0"/>
            <wp:positionH relativeFrom="column">
              <wp:posOffset>9401175</wp:posOffset>
            </wp:positionH>
            <wp:positionV relativeFrom="paragraph">
              <wp:posOffset>11430</wp:posOffset>
            </wp:positionV>
            <wp:extent cx="476250" cy="596265"/>
            <wp:effectExtent l="0" t="0" r="0" b="0"/>
            <wp:wrapTight wrapText="bothSides">
              <wp:wrapPolygon edited="0">
                <wp:start x="0" y="0"/>
                <wp:lineTo x="0" y="20703"/>
                <wp:lineTo x="20736" y="20703"/>
                <wp:lineTo x="20736" y="0"/>
                <wp:lineTo x="0" y="0"/>
              </wp:wrapPolygon>
            </wp:wrapTight>
            <wp:docPr id="1" name="Picture 1" descr="\\HPS-VM01\home$\emilyneale\Foundation Stage 2016-2017\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VM01\home$\emilyneale\Foundation Stage 2016-2017\Heathcoat Logo - Small.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749" t="15546" r="17188" b="19748"/>
                    <a:stretch/>
                  </pic:blipFill>
                  <pic:spPr bwMode="auto">
                    <a:xfrm>
                      <a:off x="0" y="0"/>
                      <a:ext cx="476250" cy="596265"/>
                    </a:xfrm>
                    <a:prstGeom prst="rect">
                      <a:avLst/>
                    </a:prstGeom>
                    <a:noFill/>
                    <a:ln>
                      <a:noFill/>
                    </a:ln>
                    <a:extLst>
                      <a:ext uri="{53640926-AAD7-44D8-BBD7-CCE9431645EC}">
                        <a14:shadowObscured xmlns:a14="http://schemas.microsoft.com/office/drawing/2010/main"/>
                      </a:ext>
                    </a:extLst>
                  </pic:spPr>
                </pic:pic>
              </a:graphicData>
            </a:graphic>
          </wp:anchor>
        </w:drawing>
      </w:r>
      <w:r w:rsidR="00CC0B07" w:rsidRPr="71A45320">
        <w:rPr>
          <w:b/>
          <w:bCs/>
          <w:sz w:val="28"/>
          <w:szCs w:val="28"/>
        </w:rPr>
        <w:t xml:space="preserve">Year 2 </w:t>
      </w:r>
      <w:r w:rsidRPr="71A45320">
        <w:rPr>
          <w:b/>
          <w:bCs/>
          <w:sz w:val="28"/>
          <w:szCs w:val="28"/>
        </w:rPr>
        <w:t xml:space="preserve">Home </w:t>
      </w:r>
      <w:r w:rsidR="00FB5C96" w:rsidRPr="71A45320">
        <w:rPr>
          <w:b/>
          <w:bCs/>
          <w:sz w:val="28"/>
          <w:szCs w:val="28"/>
        </w:rPr>
        <w:t xml:space="preserve">Learning </w:t>
      </w:r>
      <w:r w:rsidR="005378E0">
        <w:rPr>
          <w:b/>
          <w:bCs/>
          <w:sz w:val="28"/>
          <w:szCs w:val="28"/>
        </w:rPr>
        <w:t>– Week 6, week beginning 11</w:t>
      </w:r>
      <w:r w:rsidR="00C27156">
        <w:rPr>
          <w:b/>
          <w:bCs/>
          <w:sz w:val="28"/>
          <w:szCs w:val="28"/>
        </w:rPr>
        <w:t>.5</w:t>
      </w:r>
      <w:r w:rsidR="00387E3C" w:rsidRPr="71A45320">
        <w:rPr>
          <w:b/>
          <w:bCs/>
          <w:sz w:val="28"/>
          <w:szCs w:val="28"/>
        </w:rPr>
        <w:t>.20</w:t>
      </w:r>
      <w:r>
        <w:rPr>
          <w:b/>
          <w:sz w:val="28"/>
        </w:rPr>
        <w:tab/>
      </w:r>
    </w:p>
    <w:p w14:paraId="467AD5D1" w14:textId="0F19F192" w:rsidR="00FB5C96" w:rsidRPr="00F605F8" w:rsidRDefault="00FB5C96">
      <w:r>
        <w:rPr>
          <w:sz w:val="24"/>
        </w:rPr>
        <w:t>We have provided some</w:t>
      </w:r>
      <w:r w:rsidRPr="00FB5C96">
        <w:rPr>
          <w:sz w:val="24"/>
        </w:rPr>
        <w:t xml:space="preserve"> guidelines for </w:t>
      </w:r>
      <w:r>
        <w:rPr>
          <w:sz w:val="24"/>
        </w:rPr>
        <w:t>your child’s home</w:t>
      </w:r>
      <w:r w:rsidRPr="00FB5C96">
        <w:rPr>
          <w:sz w:val="24"/>
        </w:rPr>
        <w:t xml:space="preserve"> learning</w:t>
      </w:r>
      <w:r>
        <w:rPr>
          <w:sz w:val="24"/>
        </w:rPr>
        <w:t xml:space="preserve">.  </w:t>
      </w:r>
      <w:r w:rsidRPr="00FB5C96">
        <w:rPr>
          <w:sz w:val="24"/>
        </w:rPr>
        <w:t xml:space="preserve">We appreciate that these are stressful times for all involved. Where possible, please encourage your child to complete the learning outlined below. We appreciate that in some cases this may not be possible. Please try your best and don’t get too </w:t>
      </w:r>
      <w:r w:rsidR="00F03C9C">
        <w:rPr>
          <w:sz w:val="24"/>
        </w:rPr>
        <w:t>worried</w:t>
      </w:r>
      <w:r w:rsidRPr="00FB5C96">
        <w:rPr>
          <w:sz w:val="24"/>
        </w:rPr>
        <w:t xml:space="preserve"> about it.  </w:t>
      </w:r>
      <w:r w:rsidR="00F03C9C">
        <w:rPr>
          <w:sz w:val="24"/>
        </w:rPr>
        <w:t xml:space="preserve">Most importantly stay safe and enjoy this time with your family.  </w:t>
      </w:r>
      <w:r w:rsidR="00F605F8" w:rsidRPr="00F605F8">
        <w:rPr>
          <w:b/>
          <w:sz w:val="24"/>
        </w:rPr>
        <w:t>Don’t forget this week to look out for the Theatre Alibi Challenge – create your own dance</w:t>
      </w:r>
      <w:r w:rsidR="00F605F8">
        <w:rPr>
          <w:b/>
          <w:sz w:val="24"/>
        </w:rPr>
        <w:t>!</w:t>
      </w:r>
      <w:bookmarkStart w:id="0" w:name="_GoBack"/>
      <w:bookmarkEnd w:id="0"/>
      <w:r w:rsidR="00F605F8" w:rsidRPr="00F605F8">
        <w:rPr>
          <w:b/>
          <w:sz w:val="24"/>
        </w:rPr>
        <w:t xml:space="preserve"> More information is on the school website and Facebook page. We would love to see what you can do!</w:t>
      </w:r>
    </w:p>
    <w:tbl>
      <w:tblPr>
        <w:tblStyle w:val="TableGrid"/>
        <w:tblW w:w="0" w:type="auto"/>
        <w:tblLayout w:type="fixed"/>
        <w:tblLook w:val="04A0" w:firstRow="1" w:lastRow="0" w:firstColumn="1" w:lastColumn="0" w:noHBand="0" w:noVBand="1"/>
      </w:tblPr>
      <w:tblGrid>
        <w:gridCol w:w="3848"/>
        <w:gridCol w:w="4227"/>
        <w:gridCol w:w="2693"/>
        <w:gridCol w:w="4620"/>
      </w:tblGrid>
      <w:tr w:rsidR="00FB5C96" w14:paraId="16C5D97D" w14:textId="77777777" w:rsidTr="027D9950">
        <w:tc>
          <w:tcPr>
            <w:tcW w:w="8075" w:type="dxa"/>
            <w:gridSpan w:val="2"/>
          </w:tcPr>
          <w:p w14:paraId="71699B73" w14:textId="77777777" w:rsidR="00FB5C96" w:rsidRPr="00F84881" w:rsidRDefault="00FB5C96">
            <w:pPr>
              <w:rPr>
                <w:rFonts w:ascii="Letter-join 40" w:hAnsi="Letter-join 40"/>
                <w:b/>
                <w:sz w:val="24"/>
                <w:szCs w:val="24"/>
              </w:rPr>
            </w:pPr>
            <w:r w:rsidRPr="00F84881">
              <w:rPr>
                <w:rFonts w:ascii="Letter-join 40" w:hAnsi="Letter-join 40"/>
                <w:b/>
                <w:sz w:val="24"/>
                <w:szCs w:val="24"/>
              </w:rPr>
              <w:t xml:space="preserve">English </w:t>
            </w:r>
          </w:p>
        </w:tc>
        <w:tc>
          <w:tcPr>
            <w:tcW w:w="7313" w:type="dxa"/>
            <w:gridSpan w:val="2"/>
          </w:tcPr>
          <w:p w14:paraId="7B7D7386" w14:textId="24454B83" w:rsidR="00FB5C96" w:rsidRPr="00F84881" w:rsidRDefault="00630575" w:rsidP="005E41ED">
            <w:pPr>
              <w:rPr>
                <w:rFonts w:ascii="Letter-join 40" w:hAnsi="Letter-join 40"/>
                <w:b/>
                <w:sz w:val="24"/>
                <w:szCs w:val="24"/>
              </w:rPr>
            </w:pPr>
            <w:r>
              <w:rPr>
                <w:rFonts w:ascii="Letter-join 40" w:hAnsi="Letter-join 40"/>
                <w:b/>
                <w:sz w:val="24"/>
                <w:szCs w:val="24"/>
              </w:rPr>
              <w:t>Topic- History</w:t>
            </w:r>
            <w:r w:rsidR="00CB76FE">
              <w:rPr>
                <w:rFonts w:ascii="Letter-join 40" w:hAnsi="Letter-join 40"/>
                <w:b/>
                <w:sz w:val="24"/>
                <w:szCs w:val="24"/>
              </w:rPr>
              <w:t xml:space="preserve"> / DT</w:t>
            </w:r>
          </w:p>
        </w:tc>
      </w:tr>
      <w:tr w:rsidR="00FB5C96" w:rsidRPr="00146A25" w14:paraId="39C733CE" w14:textId="77777777" w:rsidTr="027D9950">
        <w:tc>
          <w:tcPr>
            <w:tcW w:w="8075" w:type="dxa"/>
            <w:gridSpan w:val="2"/>
          </w:tcPr>
          <w:p w14:paraId="4976E611" w14:textId="77777777" w:rsidR="002E3A36" w:rsidRPr="002E3A36" w:rsidRDefault="00315A31" w:rsidP="00315A31">
            <w:pPr>
              <w:rPr>
                <w:rFonts w:ascii="Letter-join 40" w:hAnsi="Letter-join 40"/>
                <w:color w:val="FF0000"/>
              </w:rPr>
            </w:pPr>
            <w:r w:rsidRPr="002E3A36">
              <w:rPr>
                <w:rFonts w:ascii="Letter-join 40" w:hAnsi="Letter-join 40"/>
                <w:color w:val="FF0000"/>
                <w:u w:val="single"/>
              </w:rPr>
              <w:t>Reading</w:t>
            </w:r>
            <w:r w:rsidRPr="002E3A36">
              <w:rPr>
                <w:rFonts w:ascii="Letter-join 40" w:hAnsi="Letter-join 40"/>
                <w:color w:val="FF0000"/>
              </w:rPr>
              <w:t xml:space="preserve">- </w:t>
            </w:r>
          </w:p>
          <w:p w14:paraId="3F3542FD" w14:textId="4013F658" w:rsidR="00315A31" w:rsidRPr="002E3A36" w:rsidRDefault="002E3A36" w:rsidP="002E3A36">
            <w:pPr>
              <w:pStyle w:val="ListParagraph"/>
              <w:numPr>
                <w:ilvl w:val="0"/>
                <w:numId w:val="17"/>
              </w:numPr>
              <w:rPr>
                <w:color w:val="FF0000"/>
              </w:rPr>
            </w:pPr>
            <w:r w:rsidRPr="002E3A36">
              <w:rPr>
                <w:rFonts w:ascii="Letter-join 40" w:hAnsi="Letter-join 40"/>
                <w:color w:val="FF0000"/>
              </w:rPr>
              <w:t>Tiverton Library have lots of online resources for members to access such as e-books, e-magazines and audiobooks. Have a look at their Facebook page and website for more information.</w:t>
            </w:r>
          </w:p>
          <w:p w14:paraId="187D03CB" w14:textId="59E6D843" w:rsidR="00B62831" w:rsidRDefault="00582E2C" w:rsidP="00B62831">
            <w:pPr>
              <w:rPr>
                <w:rFonts w:ascii="Letter-join 40" w:hAnsi="Letter-join 40"/>
                <w:color w:val="70AD47" w:themeColor="accent6"/>
              </w:rPr>
            </w:pPr>
            <w:r w:rsidRPr="006260B7">
              <w:rPr>
                <w:rFonts w:ascii="Letter-join 40" w:hAnsi="Letter-join 40"/>
                <w:color w:val="70AD47" w:themeColor="accent6"/>
                <w:u w:val="single"/>
              </w:rPr>
              <w:t xml:space="preserve">Writing </w:t>
            </w:r>
            <w:r w:rsidR="00AF5FDA" w:rsidRPr="006260B7">
              <w:rPr>
                <w:rFonts w:ascii="Letter-join 40" w:hAnsi="Letter-join 40"/>
                <w:color w:val="70AD47" w:themeColor="accent6"/>
                <w:u w:val="single"/>
              </w:rPr>
              <w:t>activities</w:t>
            </w:r>
            <w:r w:rsidR="00AF5FDA" w:rsidRPr="006260B7">
              <w:rPr>
                <w:rFonts w:ascii="Letter-join 40" w:hAnsi="Letter-join 40"/>
                <w:color w:val="70AD47" w:themeColor="accent6"/>
              </w:rPr>
              <w:t xml:space="preserve">- </w:t>
            </w:r>
          </w:p>
          <w:p w14:paraId="08036759" w14:textId="38F5E486" w:rsidR="00987F81" w:rsidRPr="006260B7" w:rsidRDefault="00987F81" w:rsidP="00B62831">
            <w:pPr>
              <w:rPr>
                <w:rFonts w:ascii="Letter-join 40" w:hAnsi="Letter-join 40"/>
                <w:color w:val="70AD47" w:themeColor="accent6"/>
              </w:rPr>
            </w:pPr>
            <w:r>
              <w:rPr>
                <w:rFonts w:ascii="Letter-join 40" w:hAnsi="Letter-join 40"/>
                <w:noProof/>
                <w:color w:val="70AD47" w:themeColor="accent6"/>
                <w:lang w:eastAsia="en-GB"/>
              </w:rPr>
              <w:drawing>
                <wp:anchor distT="0" distB="0" distL="114300" distR="114300" simplePos="0" relativeHeight="251658240" behindDoc="0" locked="0" layoutInCell="1" allowOverlap="1" wp14:anchorId="45518D73" wp14:editId="42E902B5">
                  <wp:simplePos x="0" y="0"/>
                  <wp:positionH relativeFrom="column">
                    <wp:posOffset>5080</wp:posOffset>
                  </wp:positionH>
                  <wp:positionV relativeFrom="paragraph">
                    <wp:posOffset>1270</wp:posOffset>
                  </wp:positionV>
                  <wp:extent cx="1567180" cy="1351280"/>
                  <wp:effectExtent l="0" t="0" r="0" b="1270"/>
                  <wp:wrapThrough wrapText="bothSides">
                    <wp:wrapPolygon edited="0">
                      <wp:start x="0" y="0"/>
                      <wp:lineTo x="0" y="21316"/>
                      <wp:lineTo x="21267" y="21316"/>
                      <wp:lineTo x="21267" y="0"/>
                      <wp:lineTo x="0" y="0"/>
                    </wp:wrapPolygon>
                  </wp:wrapThrough>
                  <wp:docPr id="2" name="Picture 2" descr="C:\Users\annadavis\AppData\Local\Microsoft\Windows\INetCache\Content.MSO\6818F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avis\AppData\Local\Microsoft\Windows\INetCache\Content.MSO\6818F9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7180" cy="1351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5F8BE" w14:textId="06960C64" w:rsidR="003F38DD" w:rsidRDefault="003F38DD" w:rsidP="00CE209B">
            <w:pPr>
              <w:pStyle w:val="ListParagraph"/>
              <w:numPr>
                <w:ilvl w:val="0"/>
                <w:numId w:val="10"/>
              </w:numPr>
              <w:rPr>
                <w:rFonts w:ascii="Letter-join 40" w:hAnsi="Letter-join 40"/>
                <w:color w:val="70AD47" w:themeColor="accent6"/>
              </w:rPr>
            </w:pPr>
            <w:r w:rsidRPr="003F38DD">
              <w:rPr>
                <w:rFonts w:ascii="Letter-join 40" w:hAnsi="Letter-join 40"/>
                <w:color w:val="70AD47" w:themeColor="accent6"/>
              </w:rPr>
              <w:t xml:space="preserve">We would like you to keep a diary of your week. For each day of the week, write down what you have done </w:t>
            </w:r>
            <w:r w:rsidR="007E0F88">
              <w:rPr>
                <w:rFonts w:ascii="Letter-join 40" w:hAnsi="Letter-join 40"/>
                <w:color w:val="70AD47" w:themeColor="accent6"/>
              </w:rPr>
              <w:t xml:space="preserve">throughout the day </w:t>
            </w:r>
            <w:r w:rsidRPr="003F38DD">
              <w:rPr>
                <w:rFonts w:ascii="Letter-join 40" w:hAnsi="Letter-join 40"/>
                <w:color w:val="70AD47" w:themeColor="accent6"/>
              </w:rPr>
              <w:t>and how you’ve been feeling.</w:t>
            </w:r>
            <w:r w:rsidR="003F7FAD">
              <w:rPr>
                <w:rFonts w:ascii="Letter-join 40" w:hAnsi="Letter-join 40"/>
                <w:color w:val="70AD47" w:themeColor="accent6"/>
              </w:rPr>
              <w:t xml:space="preserve"> </w:t>
            </w:r>
            <w:r w:rsidR="007E0F88">
              <w:rPr>
                <w:rFonts w:ascii="Letter-join 40" w:hAnsi="Letter-join 40"/>
                <w:color w:val="70AD47" w:themeColor="accent6"/>
              </w:rPr>
              <w:t xml:space="preserve">We are </w:t>
            </w:r>
            <w:r w:rsidR="003F7FAD">
              <w:rPr>
                <w:rFonts w:ascii="Letter-join 40" w:hAnsi="Letter-join 40"/>
                <w:color w:val="70AD47" w:themeColor="accent6"/>
              </w:rPr>
              <w:t xml:space="preserve">attaching an example diary for you to read before you write your own. </w:t>
            </w:r>
          </w:p>
          <w:p w14:paraId="082FFE62" w14:textId="7F46358D" w:rsidR="003F7FAD" w:rsidRPr="003F7FAD" w:rsidRDefault="003F7FAD" w:rsidP="00CE209B">
            <w:pPr>
              <w:pStyle w:val="ListParagraph"/>
              <w:numPr>
                <w:ilvl w:val="0"/>
                <w:numId w:val="10"/>
              </w:numPr>
              <w:rPr>
                <w:rFonts w:ascii="Letter-join 40" w:hAnsi="Letter-join 40"/>
                <w:color w:val="70AD47" w:themeColor="accent6"/>
              </w:rPr>
            </w:pPr>
            <w:r>
              <w:rPr>
                <w:rFonts w:ascii="Letter-join 40" w:hAnsi="Letter-join 40"/>
                <w:color w:val="70AD47" w:themeColor="accent6"/>
              </w:rPr>
              <w:t xml:space="preserve">Remember to use time conjunctions to help you to write events down in order. Examples of these words are: </w:t>
            </w:r>
            <w:r w:rsidRPr="003F7FAD">
              <w:rPr>
                <w:rFonts w:ascii="Letter-join 40" w:hAnsi="Letter-join 40"/>
                <w:b/>
                <w:color w:val="70AD47" w:themeColor="accent6"/>
                <w:u w:val="single"/>
              </w:rPr>
              <w:t>first, then, next, after, finally</w:t>
            </w:r>
            <w:r w:rsidRPr="003F7FAD">
              <w:rPr>
                <w:rFonts w:ascii="Letter-join 40" w:hAnsi="Letter-join 40"/>
                <w:color w:val="70AD47" w:themeColor="accent6"/>
                <w:u w:val="single"/>
              </w:rPr>
              <w:t>.</w:t>
            </w:r>
          </w:p>
          <w:p w14:paraId="504BC92B" w14:textId="68748A34" w:rsidR="00987F81" w:rsidRPr="00987F81" w:rsidRDefault="003F7FAD" w:rsidP="00987F81">
            <w:pPr>
              <w:pStyle w:val="ListParagraph"/>
              <w:numPr>
                <w:ilvl w:val="0"/>
                <w:numId w:val="10"/>
              </w:numPr>
              <w:rPr>
                <w:rFonts w:ascii="Letter-join 40" w:hAnsi="Letter-join 40"/>
                <w:color w:val="70AD47" w:themeColor="accent6"/>
              </w:rPr>
            </w:pPr>
            <w:r w:rsidRPr="003F7FAD">
              <w:rPr>
                <w:rFonts w:ascii="Letter-join 40" w:hAnsi="Letter-join 40"/>
                <w:color w:val="70AD47" w:themeColor="accent6"/>
              </w:rPr>
              <w:t>Remember to write in the</w:t>
            </w:r>
            <w:r>
              <w:rPr>
                <w:rFonts w:ascii="Letter-join 40" w:hAnsi="Letter-join 40"/>
                <w:color w:val="70AD47" w:themeColor="accent6"/>
                <w:u w:val="single"/>
              </w:rPr>
              <w:t xml:space="preserve"> past tense</w:t>
            </w:r>
            <w:r w:rsidRPr="003F7FAD">
              <w:rPr>
                <w:rFonts w:ascii="Letter-join 40" w:hAnsi="Letter-join 40"/>
                <w:color w:val="70AD47" w:themeColor="accent6"/>
              </w:rPr>
              <w:t>, as these events have already happened.</w:t>
            </w:r>
            <w:r w:rsidR="00987F81">
              <w:t xml:space="preserve">  </w:t>
            </w:r>
          </w:p>
        </w:tc>
        <w:tc>
          <w:tcPr>
            <w:tcW w:w="7313" w:type="dxa"/>
            <w:gridSpan w:val="2"/>
            <w:vMerge w:val="restart"/>
          </w:tcPr>
          <w:p w14:paraId="67124A44" w14:textId="77777777" w:rsidR="00531934" w:rsidRPr="00085A70" w:rsidRDefault="00531934" w:rsidP="00531934">
            <w:pPr>
              <w:rPr>
                <w:rFonts w:ascii="Letter-join 40" w:hAnsi="Letter-join 40"/>
                <w:color w:val="7030A0"/>
              </w:rPr>
            </w:pPr>
            <w:r w:rsidRPr="00085A70">
              <w:rPr>
                <w:rFonts w:ascii="Letter-join 40" w:hAnsi="Letter-join 40"/>
                <w:color w:val="7030A0"/>
              </w:rPr>
              <w:t>Play the following game:</w:t>
            </w:r>
          </w:p>
          <w:p w14:paraId="2EFBAD30" w14:textId="77777777" w:rsidR="00531934" w:rsidRDefault="00F605F8" w:rsidP="00531934">
            <w:pPr>
              <w:pStyle w:val="ListParagraph"/>
              <w:numPr>
                <w:ilvl w:val="0"/>
                <w:numId w:val="20"/>
              </w:numPr>
              <w:rPr>
                <w:rFonts w:ascii="Letter-join 40" w:hAnsi="Letter-join 40"/>
              </w:rPr>
            </w:pPr>
            <w:hyperlink r:id="rId12" w:history="1">
              <w:r w:rsidR="00531934" w:rsidRPr="00531934">
                <w:rPr>
                  <w:rFonts w:ascii="Letter-join 40" w:hAnsi="Letter-join 40"/>
                  <w:color w:val="0000FF"/>
                  <w:u w:val="single"/>
                </w:rPr>
                <w:t>http://www.fireoflondon.org.uk/game/</w:t>
              </w:r>
            </w:hyperlink>
          </w:p>
          <w:p w14:paraId="3213F283" w14:textId="5CDC9043" w:rsidR="00B46263" w:rsidRDefault="00531934" w:rsidP="00531934">
            <w:pPr>
              <w:rPr>
                <w:rFonts w:ascii="Letter-join 40" w:hAnsi="Letter-join 40"/>
                <w:color w:val="7030A0"/>
              </w:rPr>
            </w:pPr>
            <w:r w:rsidRPr="00085A70">
              <w:rPr>
                <w:rFonts w:ascii="Letter-join 40" w:hAnsi="Letter-join 40"/>
                <w:color w:val="7030A0"/>
              </w:rPr>
              <w:t xml:space="preserve">This will help you to learn </w:t>
            </w:r>
            <w:r w:rsidR="003F54F2" w:rsidRPr="00085A70">
              <w:rPr>
                <w:rFonts w:ascii="Letter-join 40" w:hAnsi="Letter-join 40"/>
                <w:color w:val="7030A0"/>
              </w:rPr>
              <w:t>more about The Great Fire of London</w:t>
            </w:r>
            <w:r w:rsidR="00007BAE">
              <w:rPr>
                <w:rFonts w:ascii="Letter-join 40" w:hAnsi="Letter-join 40"/>
                <w:color w:val="7030A0"/>
              </w:rPr>
              <w:t xml:space="preserve"> and to think about how we know about the event today</w:t>
            </w:r>
            <w:r w:rsidR="003F54F2" w:rsidRPr="00085A70">
              <w:rPr>
                <w:rFonts w:ascii="Letter-join 40" w:hAnsi="Letter-join 40"/>
                <w:color w:val="7030A0"/>
              </w:rPr>
              <w:t>.</w:t>
            </w:r>
          </w:p>
          <w:p w14:paraId="62289700" w14:textId="795DA752" w:rsidR="00B5584A" w:rsidRDefault="006B730C" w:rsidP="00B5584A">
            <w:pPr>
              <w:pStyle w:val="ListParagraph"/>
              <w:numPr>
                <w:ilvl w:val="0"/>
                <w:numId w:val="20"/>
              </w:numPr>
              <w:rPr>
                <w:rFonts w:ascii="Letter-join 40" w:hAnsi="Letter-join 40"/>
                <w:color w:val="7030A0"/>
              </w:rPr>
            </w:pPr>
            <w:r>
              <w:rPr>
                <w:rFonts w:ascii="Letter-join 40" w:hAnsi="Letter-join 40"/>
                <w:color w:val="7030A0"/>
              </w:rPr>
              <w:t>Below is a recipe for 17</w:t>
            </w:r>
            <w:r w:rsidRPr="006B730C">
              <w:rPr>
                <w:rFonts w:ascii="Letter-join 40" w:hAnsi="Letter-join 40"/>
                <w:color w:val="7030A0"/>
                <w:vertAlign w:val="superscript"/>
              </w:rPr>
              <w:t>th</w:t>
            </w:r>
            <w:r>
              <w:rPr>
                <w:rFonts w:ascii="Letter-join 40" w:hAnsi="Letter-join 40"/>
                <w:color w:val="7030A0"/>
              </w:rPr>
              <w:t xml:space="preserve"> century bread. Have a go at making it! (I know some ingredients can be tricky to get hold of and other simple bread recipes are available online). </w:t>
            </w:r>
          </w:p>
          <w:p w14:paraId="18E8E2C9" w14:textId="77777777" w:rsidR="00A46ABF" w:rsidRDefault="00A46ABF" w:rsidP="00A46ABF">
            <w:pPr>
              <w:pStyle w:val="ListParagraph"/>
              <w:rPr>
                <w:rFonts w:ascii="Letter-join 40" w:hAnsi="Letter-join 40"/>
                <w:color w:val="7030A0"/>
              </w:rPr>
            </w:pPr>
          </w:p>
          <w:p w14:paraId="50A5D4B9" w14:textId="77777777" w:rsidR="00206B8A" w:rsidRDefault="006B730C" w:rsidP="006B730C">
            <w:pPr>
              <w:pStyle w:val="ListParagraph"/>
              <w:numPr>
                <w:ilvl w:val="0"/>
                <w:numId w:val="20"/>
              </w:numPr>
              <w:rPr>
                <w:rFonts w:ascii="Letter-join 40" w:hAnsi="Letter-join 40"/>
                <w:color w:val="7030A0"/>
              </w:rPr>
            </w:pPr>
            <w:r>
              <w:rPr>
                <w:rFonts w:ascii="Letter-join 40" w:hAnsi="Letter-join 40"/>
                <w:color w:val="7030A0"/>
              </w:rPr>
              <w:t xml:space="preserve">Now you will need somewhere to sell your bread from! Build yourself a bakery shop! Use junk modelling or the print out below and turn it into a bakery. </w:t>
            </w:r>
          </w:p>
          <w:p w14:paraId="4E64D46C" w14:textId="1C6EB347" w:rsidR="00B5584A" w:rsidRDefault="000A5529" w:rsidP="00531934">
            <w:pPr>
              <w:pStyle w:val="ListParagraph"/>
              <w:numPr>
                <w:ilvl w:val="0"/>
                <w:numId w:val="20"/>
              </w:numPr>
              <w:rPr>
                <w:rFonts w:ascii="Letter-join 40" w:hAnsi="Letter-join 40"/>
                <w:color w:val="7030A0"/>
              </w:rPr>
            </w:pPr>
            <w:r>
              <w:rPr>
                <w:rFonts w:ascii="Letter-join 40" w:hAnsi="Letter-join 40"/>
                <w:color w:val="7030A0"/>
              </w:rPr>
              <w:t>You could name your shop</w:t>
            </w:r>
            <w:r w:rsidR="006B730C">
              <w:rPr>
                <w:rFonts w:ascii="Letter-join 40" w:hAnsi="Letter-join 40"/>
                <w:color w:val="7030A0"/>
              </w:rPr>
              <w:t xml:space="preserve"> after yourself or</w:t>
            </w:r>
            <w:r>
              <w:rPr>
                <w:rFonts w:ascii="Letter-join 40" w:hAnsi="Letter-join 40"/>
                <w:color w:val="7030A0"/>
              </w:rPr>
              <w:t xml:space="preserve"> your</w:t>
            </w:r>
            <w:r w:rsidR="006B730C">
              <w:rPr>
                <w:rFonts w:ascii="Letter-join 40" w:hAnsi="Letter-join 40"/>
                <w:color w:val="7030A0"/>
              </w:rPr>
              <w:t xml:space="preserve"> family.</w:t>
            </w:r>
            <w:r w:rsidR="00206B8A">
              <w:rPr>
                <w:rFonts w:ascii="Letter-join 40" w:hAnsi="Letter-join 40"/>
                <w:color w:val="7030A0"/>
              </w:rPr>
              <w:t xml:space="preserve"> Add a name over the door or a sign that would hang outside. You could also add drawings of what you sell in the windows. </w:t>
            </w:r>
            <w:r w:rsidR="006B730C">
              <w:rPr>
                <w:rFonts w:ascii="Letter-join 40" w:hAnsi="Letter-join 40"/>
                <w:color w:val="7030A0"/>
              </w:rPr>
              <w:t xml:space="preserve"> </w:t>
            </w:r>
          </w:p>
          <w:p w14:paraId="25C96227" w14:textId="0A5733A4" w:rsidR="00206B8A" w:rsidRPr="00206B8A" w:rsidRDefault="00206B8A" w:rsidP="006B3B43">
            <w:pPr>
              <w:pStyle w:val="ListParagraph"/>
              <w:rPr>
                <w:rFonts w:ascii="Letter-join 40" w:hAnsi="Letter-join 40"/>
                <w:color w:val="7030A0"/>
              </w:rPr>
            </w:pPr>
          </w:p>
        </w:tc>
      </w:tr>
      <w:tr w:rsidR="00FB5C96" w14:paraId="3ED01625" w14:textId="77777777" w:rsidTr="027D9950">
        <w:tc>
          <w:tcPr>
            <w:tcW w:w="8075" w:type="dxa"/>
            <w:gridSpan w:val="2"/>
          </w:tcPr>
          <w:p w14:paraId="2A1B442C" w14:textId="77777777" w:rsidR="00FB5C96" w:rsidRPr="00BB74B6" w:rsidRDefault="00FB5C96" w:rsidP="00FB5C96">
            <w:pPr>
              <w:rPr>
                <w:rFonts w:ascii="Letter-join 40" w:hAnsi="Letter-join 40"/>
                <w:sz w:val="24"/>
                <w:szCs w:val="24"/>
              </w:rPr>
            </w:pPr>
            <w:r w:rsidRPr="00BB74B6">
              <w:rPr>
                <w:rFonts w:ascii="Letter-join 40" w:hAnsi="Letter-join 40"/>
                <w:b/>
                <w:sz w:val="24"/>
                <w:szCs w:val="24"/>
              </w:rPr>
              <w:t xml:space="preserve">Maths </w:t>
            </w:r>
          </w:p>
        </w:tc>
        <w:tc>
          <w:tcPr>
            <w:tcW w:w="7313" w:type="dxa"/>
            <w:gridSpan w:val="2"/>
            <w:vMerge/>
          </w:tcPr>
          <w:p w14:paraId="731319C2" w14:textId="77777777" w:rsidR="00FB5C96" w:rsidRPr="005378E0" w:rsidRDefault="00FB5C96" w:rsidP="00AD45FB">
            <w:pPr>
              <w:rPr>
                <w:b/>
                <w:sz w:val="24"/>
                <w:highlight w:val="yellow"/>
              </w:rPr>
            </w:pPr>
          </w:p>
        </w:tc>
      </w:tr>
      <w:tr w:rsidR="00FB5C96" w14:paraId="52D7D833" w14:textId="77777777" w:rsidTr="027D9950">
        <w:trPr>
          <w:trHeight w:val="1118"/>
        </w:trPr>
        <w:tc>
          <w:tcPr>
            <w:tcW w:w="8075" w:type="dxa"/>
            <w:gridSpan w:val="2"/>
          </w:tcPr>
          <w:p w14:paraId="4FEE6E38" w14:textId="75217F1E" w:rsidR="00750653" w:rsidRPr="00013274" w:rsidRDefault="00AD45FB" w:rsidP="00750653">
            <w:pPr>
              <w:pStyle w:val="ListParagraph"/>
              <w:numPr>
                <w:ilvl w:val="0"/>
                <w:numId w:val="1"/>
              </w:numPr>
              <w:rPr>
                <w:rFonts w:ascii="Letter-join 40" w:hAnsi="Letter-join 40"/>
                <w:color w:val="0070C0"/>
              </w:rPr>
            </w:pPr>
            <w:r w:rsidRPr="00013274">
              <w:rPr>
                <w:rFonts w:ascii="Letter-join 40" w:hAnsi="Letter-join 40"/>
                <w:color w:val="0070C0"/>
              </w:rPr>
              <w:t xml:space="preserve">Daily maths lessons on the </w:t>
            </w:r>
            <w:r w:rsidRPr="00013274">
              <w:rPr>
                <w:rFonts w:ascii="Letter-join 40" w:hAnsi="Letter-join 40"/>
                <w:b/>
                <w:color w:val="0070C0"/>
                <w:u w:val="single"/>
              </w:rPr>
              <w:t>White Rose</w:t>
            </w:r>
            <w:r w:rsidRPr="00013274">
              <w:rPr>
                <w:rFonts w:ascii="Letter-join 40" w:hAnsi="Letter-join 40"/>
                <w:color w:val="0070C0"/>
              </w:rPr>
              <w:t xml:space="preserve"> website. Go to </w:t>
            </w:r>
            <w:hyperlink r:id="rId13" w:history="1">
              <w:r w:rsidRPr="00013274">
                <w:rPr>
                  <w:rStyle w:val="Hyperlink"/>
                </w:rPr>
                <w:t>https://whiterosemaths.com/</w:t>
              </w:r>
            </w:hyperlink>
            <w:r w:rsidRPr="00013274">
              <w:rPr>
                <w:rFonts w:ascii="Letter-join 40" w:hAnsi="Letter-join 40"/>
                <w:color w:val="0070C0"/>
              </w:rPr>
              <w:t xml:space="preserve"> and click the </w:t>
            </w:r>
            <w:r w:rsidRPr="00013274">
              <w:rPr>
                <w:rFonts w:ascii="Letter-join 40" w:hAnsi="Letter-join 40"/>
                <w:b/>
                <w:color w:val="0070C0"/>
                <w:u w:val="single"/>
              </w:rPr>
              <w:t>Home Learning</w:t>
            </w:r>
            <w:r w:rsidRPr="00013274">
              <w:rPr>
                <w:rFonts w:ascii="Letter-join 40" w:hAnsi="Letter-join 40"/>
                <w:color w:val="0070C0"/>
              </w:rPr>
              <w:t xml:space="preserve"> tab at the top of the page. Click on Year 2. </w:t>
            </w:r>
            <w:r w:rsidR="00750653" w:rsidRPr="00013274">
              <w:rPr>
                <w:rFonts w:ascii="Letter-join 40" w:hAnsi="Letter-join 40"/>
                <w:color w:val="0070C0"/>
              </w:rPr>
              <w:t xml:space="preserve">The week’s learning is </w:t>
            </w:r>
            <w:r w:rsidR="003827E5" w:rsidRPr="00013274">
              <w:rPr>
                <w:rFonts w:ascii="Letter-join 40" w:hAnsi="Letter-join 40"/>
                <w:color w:val="0070C0"/>
              </w:rPr>
              <w:t xml:space="preserve">Summer Term </w:t>
            </w:r>
            <w:r w:rsidR="00A143FA">
              <w:rPr>
                <w:rFonts w:ascii="Letter-join 40" w:hAnsi="Letter-join 40"/>
                <w:b/>
                <w:color w:val="0070C0"/>
              </w:rPr>
              <w:t>Week 3, (w/c 4</w:t>
            </w:r>
            <w:r w:rsidR="003827E5" w:rsidRPr="00013274">
              <w:rPr>
                <w:rFonts w:ascii="Letter-join 40" w:hAnsi="Letter-join 40"/>
                <w:b/>
                <w:color w:val="0070C0"/>
                <w:vertAlign w:val="superscript"/>
              </w:rPr>
              <w:t>th</w:t>
            </w:r>
            <w:r w:rsidR="00A143FA">
              <w:rPr>
                <w:rFonts w:ascii="Letter-join 40" w:hAnsi="Letter-join 40"/>
                <w:b/>
                <w:color w:val="0070C0"/>
              </w:rPr>
              <w:t xml:space="preserve"> May</w:t>
            </w:r>
            <w:r w:rsidR="003827E5" w:rsidRPr="00013274">
              <w:rPr>
                <w:rFonts w:ascii="Letter-join 40" w:hAnsi="Letter-join 40"/>
                <w:b/>
                <w:color w:val="0070C0"/>
              </w:rPr>
              <w:t>)</w:t>
            </w:r>
            <w:r w:rsidR="00750653" w:rsidRPr="00013274">
              <w:rPr>
                <w:rFonts w:ascii="Letter-join 40" w:hAnsi="Letter-join 40"/>
                <w:b/>
                <w:color w:val="0070C0"/>
              </w:rPr>
              <w:t xml:space="preserve">- Lesson 1 is </w:t>
            </w:r>
            <w:r w:rsidR="00A143FA">
              <w:rPr>
                <w:rFonts w:ascii="Letter-join 40" w:hAnsi="Letter-join 40"/>
                <w:b/>
                <w:color w:val="0070C0"/>
                <w:u w:val="single"/>
              </w:rPr>
              <w:t xml:space="preserve">Fact </w:t>
            </w:r>
            <w:r w:rsidR="00A143FA">
              <w:rPr>
                <w:rFonts w:ascii="Letter-join 40" w:hAnsi="Letter-join 40"/>
                <w:b/>
                <w:color w:val="0070C0"/>
                <w:u w:val="single"/>
              </w:rPr>
              <w:lastRenderedPageBreak/>
              <w:t>Families addition &amp; Subtraction bonds to 20</w:t>
            </w:r>
            <w:r w:rsidR="00750653" w:rsidRPr="00013274">
              <w:rPr>
                <w:rFonts w:ascii="Letter-join 40" w:hAnsi="Letter-join 40"/>
                <w:color w:val="0070C0"/>
              </w:rPr>
              <w:t>. The learning then builds on knowledge from the previous week.</w:t>
            </w:r>
          </w:p>
          <w:p w14:paraId="09073FF3" w14:textId="69E41AF5" w:rsidR="00AD45FB" w:rsidRPr="00124D45" w:rsidRDefault="00AD45FB" w:rsidP="00146A25">
            <w:pPr>
              <w:pStyle w:val="ListParagraph"/>
              <w:numPr>
                <w:ilvl w:val="0"/>
                <w:numId w:val="1"/>
              </w:numPr>
              <w:rPr>
                <w:rFonts w:ascii="Letter-join 40" w:hAnsi="Letter-join 40"/>
                <w:b/>
                <w:color w:val="0070C0"/>
              </w:rPr>
            </w:pPr>
            <w:r w:rsidRPr="00013274">
              <w:rPr>
                <w:rFonts w:ascii="Letter-join 40" w:hAnsi="Letter-join 40"/>
                <w:color w:val="0070C0"/>
              </w:rPr>
              <w:t xml:space="preserve">There are lessons for you to follow, and </w:t>
            </w:r>
            <w:r w:rsidRPr="00013274">
              <w:rPr>
                <w:rFonts w:ascii="Letter-join 40" w:hAnsi="Letter-join 40"/>
                <w:b/>
                <w:color w:val="0070C0"/>
                <w:u w:val="single"/>
              </w:rPr>
              <w:t>optional</w:t>
            </w:r>
            <w:r w:rsidRPr="00013274">
              <w:rPr>
                <w:rFonts w:ascii="Letter-join 40" w:hAnsi="Letter-join 40"/>
                <w:color w:val="0070C0"/>
              </w:rPr>
              <w:t xml:space="preserve"> worksheets to complete.</w:t>
            </w:r>
            <w:r w:rsidR="00860684">
              <w:rPr>
                <w:rFonts w:ascii="Letter-join 40" w:hAnsi="Letter-join 40"/>
                <w:color w:val="0070C0"/>
              </w:rPr>
              <w:t xml:space="preserve"> </w:t>
            </w:r>
            <w:r w:rsidR="00860684" w:rsidRPr="00124D45">
              <w:rPr>
                <w:rFonts w:ascii="Letter-join 40" w:hAnsi="Letter-join 40"/>
                <w:b/>
                <w:color w:val="0070C0"/>
              </w:rPr>
              <w:t>The worksheets</w:t>
            </w:r>
            <w:r w:rsidR="00124D45" w:rsidRPr="00124D45">
              <w:rPr>
                <w:rFonts w:ascii="Letter-join 40" w:hAnsi="Letter-join 40"/>
                <w:b/>
                <w:color w:val="0070C0"/>
              </w:rPr>
              <w:t xml:space="preserve"> (and answers) can be found on the HPS website for you to download.</w:t>
            </w:r>
            <w:r w:rsidR="00860684" w:rsidRPr="00124D45">
              <w:rPr>
                <w:rFonts w:ascii="Letter-join 40" w:hAnsi="Letter-join 40"/>
                <w:b/>
                <w:color w:val="0070C0"/>
              </w:rPr>
              <w:t xml:space="preserve"> </w:t>
            </w:r>
          </w:p>
          <w:p w14:paraId="762D0C70" w14:textId="77777777" w:rsidR="00AD45FB" w:rsidRPr="00013274" w:rsidRDefault="00AD45FB" w:rsidP="00146A25">
            <w:pPr>
              <w:pStyle w:val="ListParagraph"/>
              <w:numPr>
                <w:ilvl w:val="0"/>
                <w:numId w:val="1"/>
              </w:numPr>
              <w:rPr>
                <w:rFonts w:ascii="Letter-join 40" w:hAnsi="Letter-join 40"/>
                <w:color w:val="0070C0"/>
              </w:rPr>
            </w:pPr>
            <w:r w:rsidRPr="00013274">
              <w:rPr>
                <w:rFonts w:ascii="Letter-join 40" w:hAnsi="Letter-join 40"/>
                <w:color w:val="0070C0"/>
              </w:rPr>
              <w:t>If your child finds the work challenging, you can also access the Year 1 home learning.</w:t>
            </w:r>
          </w:p>
          <w:p w14:paraId="3943299C" w14:textId="00DDD49D" w:rsidR="00721711" w:rsidRPr="00013274" w:rsidRDefault="00515313" w:rsidP="00721711">
            <w:pPr>
              <w:pStyle w:val="ListParagraph"/>
              <w:numPr>
                <w:ilvl w:val="0"/>
                <w:numId w:val="1"/>
              </w:numPr>
              <w:spacing w:after="160" w:line="259" w:lineRule="auto"/>
              <w:rPr>
                <w:rFonts w:ascii="Letter-join 40" w:hAnsi="Letter-join 40"/>
                <w:color w:val="0070C0"/>
              </w:rPr>
            </w:pPr>
            <w:r w:rsidRPr="00013274">
              <w:rPr>
                <w:rFonts w:ascii="Letter-join 40" w:hAnsi="Letter-join 40"/>
                <w:color w:val="0070C0"/>
              </w:rPr>
              <w:t>A</w:t>
            </w:r>
            <w:r w:rsidR="00976038" w:rsidRPr="00013274">
              <w:rPr>
                <w:rFonts w:ascii="Letter-join 40" w:hAnsi="Letter-join 40"/>
                <w:color w:val="0070C0"/>
              </w:rPr>
              <w:t xml:space="preserve"> </w:t>
            </w:r>
            <w:r w:rsidR="00721711" w:rsidRPr="00013274">
              <w:rPr>
                <w:rFonts w:ascii="Letter-join 40" w:hAnsi="Letter-join 40"/>
                <w:b/>
                <w:color w:val="0070C0"/>
                <w:u w:val="single"/>
              </w:rPr>
              <w:t>My Maths</w:t>
            </w:r>
            <w:r w:rsidR="00721711" w:rsidRPr="00013274">
              <w:rPr>
                <w:rFonts w:ascii="Letter-join 40" w:hAnsi="Letter-join 40"/>
                <w:color w:val="0070C0"/>
              </w:rPr>
              <w:t xml:space="preserve"> task</w:t>
            </w:r>
            <w:r w:rsidRPr="00013274">
              <w:rPr>
                <w:rFonts w:ascii="Letter-join 40" w:hAnsi="Letter-join 40"/>
                <w:color w:val="0070C0"/>
              </w:rPr>
              <w:t xml:space="preserve"> has</w:t>
            </w:r>
            <w:r w:rsidR="00721711" w:rsidRPr="00013274">
              <w:rPr>
                <w:rFonts w:ascii="Letter-join 40" w:hAnsi="Letter-join 40"/>
                <w:color w:val="0070C0"/>
              </w:rPr>
              <w:t xml:space="preserve"> been set. Please remember to do the lesson before completing the activity.</w:t>
            </w:r>
          </w:p>
          <w:p w14:paraId="2D25EEC7" w14:textId="40180101" w:rsidR="00336413" w:rsidRPr="00013274" w:rsidRDefault="00B52E55" w:rsidP="00013274">
            <w:pPr>
              <w:pStyle w:val="ListParagraph"/>
              <w:numPr>
                <w:ilvl w:val="0"/>
                <w:numId w:val="1"/>
              </w:numPr>
              <w:spacing w:after="160" w:line="259" w:lineRule="auto"/>
              <w:rPr>
                <w:rFonts w:ascii="Letter-join 40" w:hAnsi="Letter-join 40"/>
                <w:b/>
                <w:color w:val="0070C0"/>
              </w:rPr>
            </w:pPr>
            <w:r w:rsidRPr="00013274">
              <w:rPr>
                <w:rFonts w:ascii="Letter-join 40" w:hAnsi="Letter-join 40"/>
                <w:b/>
                <w:color w:val="0070C0"/>
                <w:u w:val="single"/>
              </w:rPr>
              <w:t>Maths Challenge:</w:t>
            </w:r>
            <w:r w:rsidRPr="00013274">
              <w:rPr>
                <w:rFonts w:ascii="Letter-join 40" w:hAnsi="Letter-join 40"/>
                <w:b/>
                <w:color w:val="0070C0"/>
              </w:rPr>
              <w:t xml:space="preserve"> </w:t>
            </w:r>
            <w:r w:rsidR="00013274" w:rsidRPr="00013274">
              <w:rPr>
                <w:rFonts w:ascii="Letter-join 40" w:hAnsi="Letter-join 40"/>
                <w:b/>
                <w:color w:val="0070C0"/>
              </w:rPr>
              <w:t xml:space="preserve">If you add 3 odd numbers together it will always make an odd number. </w:t>
            </w:r>
            <w:r w:rsidR="00013274" w:rsidRPr="00013274">
              <w:rPr>
                <w:rFonts w:ascii="Letter-join 40" w:hAnsi="Letter-join 40"/>
                <w:b/>
                <w:color w:val="0070C0"/>
                <w:u w:val="single"/>
              </w:rPr>
              <w:t xml:space="preserve">True or false? </w:t>
            </w:r>
            <w:r w:rsidR="00013274" w:rsidRPr="00013274">
              <w:rPr>
                <w:rFonts w:ascii="Letter-join 40" w:hAnsi="Letter-join 40"/>
                <w:b/>
                <w:color w:val="0070C0"/>
              </w:rPr>
              <w:t>Show how you know by writing down your calculations.</w:t>
            </w:r>
          </w:p>
        </w:tc>
        <w:tc>
          <w:tcPr>
            <w:tcW w:w="7313" w:type="dxa"/>
            <w:gridSpan w:val="2"/>
            <w:vMerge/>
          </w:tcPr>
          <w:p w14:paraId="23461672" w14:textId="77777777" w:rsidR="00FB5C96" w:rsidRPr="005378E0" w:rsidRDefault="00FB5C96">
            <w:pPr>
              <w:rPr>
                <w:sz w:val="24"/>
                <w:highlight w:val="yellow"/>
              </w:rPr>
            </w:pPr>
          </w:p>
        </w:tc>
      </w:tr>
      <w:tr w:rsidR="00146A25" w14:paraId="6C6CE578" w14:textId="77777777" w:rsidTr="027D9950">
        <w:tc>
          <w:tcPr>
            <w:tcW w:w="3848" w:type="dxa"/>
          </w:tcPr>
          <w:p w14:paraId="3D8DECA0" w14:textId="61E93211" w:rsidR="009F6675" w:rsidRPr="00013274" w:rsidRDefault="00225692" w:rsidP="009F6675">
            <w:pPr>
              <w:rPr>
                <w:rFonts w:ascii="Letter-join 40" w:hAnsi="Letter-join 40"/>
                <w:b/>
                <w:sz w:val="24"/>
                <w:szCs w:val="24"/>
              </w:rPr>
            </w:pPr>
            <w:r w:rsidRPr="00013274">
              <w:rPr>
                <w:rFonts w:ascii="Letter-join 40" w:hAnsi="Letter-join 40"/>
                <w:b/>
                <w:sz w:val="24"/>
                <w:szCs w:val="24"/>
              </w:rPr>
              <w:t>Science</w:t>
            </w:r>
          </w:p>
        </w:tc>
        <w:tc>
          <w:tcPr>
            <w:tcW w:w="4227" w:type="dxa"/>
          </w:tcPr>
          <w:p w14:paraId="08BB96A3" w14:textId="77777777" w:rsidR="009F6675" w:rsidRPr="00EF303C" w:rsidRDefault="00315A31" w:rsidP="009F6675">
            <w:pPr>
              <w:rPr>
                <w:rFonts w:ascii="Letter-join 40" w:hAnsi="Letter-join 40"/>
                <w:b/>
                <w:sz w:val="24"/>
                <w:szCs w:val="24"/>
              </w:rPr>
            </w:pPr>
            <w:r w:rsidRPr="00EF303C">
              <w:rPr>
                <w:rFonts w:ascii="Letter-join 40" w:hAnsi="Letter-join 40"/>
                <w:b/>
                <w:sz w:val="24"/>
                <w:szCs w:val="24"/>
              </w:rPr>
              <w:t>Spellings/Phonics</w:t>
            </w:r>
          </w:p>
        </w:tc>
        <w:tc>
          <w:tcPr>
            <w:tcW w:w="2693" w:type="dxa"/>
          </w:tcPr>
          <w:p w14:paraId="1F8E9CE5" w14:textId="77777777" w:rsidR="009F6675" w:rsidRPr="005378E0" w:rsidRDefault="00225692" w:rsidP="00225692">
            <w:pPr>
              <w:rPr>
                <w:rFonts w:ascii="Letter-join 40" w:hAnsi="Letter-join 40"/>
                <w:b/>
                <w:sz w:val="24"/>
                <w:szCs w:val="24"/>
                <w:highlight w:val="yellow"/>
              </w:rPr>
            </w:pPr>
            <w:r w:rsidRPr="00D52517">
              <w:rPr>
                <w:rFonts w:ascii="Letter-join 40" w:hAnsi="Letter-join 40"/>
                <w:b/>
                <w:sz w:val="24"/>
                <w:szCs w:val="24"/>
              </w:rPr>
              <w:t>PE</w:t>
            </w:r>
          </w:p>
        </w:tc>
        <w:tc>
          <w:tcPr>
            <w:tcW w:w="4620" w:type="dxa"/>
          </w:tcPr>
          <w:p w14:paraId="3D25C114" w14:textId="33A22AAB" w:rsidR="009F6675" w:rsidRPr="00F262AA" w:rsidRDefault="00F76EA8" w:rsidP="009F6675">
            <w:pPr>
              <w:rPr>
                <w:rFonts w:ascii="Letter-join 40" w:hAnsi="Letter-join 40"/>
                <w:b/>
                <w:sz w:val="24"/>
                <w:szCs w:val="24"/>
              </w:rPr>
            </w:pPr>
            <w:r w:rsidRPr="00F262AA">
              <w:rPr>
                <w:rFonts w:ascii="Letter-join 40" w:hAnsi="Letter-join 40"/>
                <w:b/>
                <w:sz w:val="24"/>
                <w:szCs w:val="24"/>
              </w:rPr>
              <w:t>PSHE</w:t>
            </w:r>
          </w:p>
        </w:tc>
      </w:tr>
      <w:tr w:rsidR="00146A25" w14:paraId="32653AC0" w14:textId="77777777" w:rsidTr="027D9950">
        <w:tc>
          <w:tcPr>
            <w:tcW w:w="3848" w:type="dxa"/>
          </w:tcPr>
          <w:p w14:paraId="516FA6EA" w14:textId="77777777" w:rsidR="006D1E91" w:rsidRDefault="006D1E91" w:rsidP="006D1E91">
            <w:pPr>
              <w:rPr>
                <w:rFonts w:ascii="Letter-join 40" w:hAnsi="Letter-join 40"/>
                <w:color w:val="ED7D31" w:themeColor="accent2"/>
                <w:u w:val="single"/>
              </w:rPr>
            </w:pPr>
            <w:r>
              <w:rPr>
                <w:rFonts w:ascii="Letter-join 40" w:hAnsi="Letter-join 40"/>
                <w:color w:val="ED7D31" w:themeColor="accent2"/>
                <w:u w:val="single"/>
              </w:rPr>
              <w:t>Whiteboard Pen Fun!</w:t>
            </w:r>
          </w:p>
          <w:p w14:paraId="43633D58" w14:textId="77777777" w:rsidR="006D1E91" w:rsidRDefault="006D1E91" w:rsidP="006D1E91">
            <w:pPr>
              <w:rPr>
                <w:rFonts w:ascii="Letter-join 40" w:hAnsi="Letter-join 40"/>
                <w:color w:val="ED7D31" w:themeColor="accent2"/>
                <w:u w:val="single"/>
              </w:rPr>
            </w:pPr>
            <w:r>
              <w:rPr>
                <w:rFonts w:ascii="Letter-join 40" w:eastAsia="Times New Roman" w:hAnsi="Letter-join 40" w:cs="Times New Roman"/>
                <w:color w:val="ED7D31" w:themeColor="accent2"/>
                <w:lang w:eastAsia="en-GB"/>
              </w:rPr>
              <w:t>You will need:</w:t>
            </w:r>
          </w:p>
          <w:p w14:paraId="513526BE" w14:textId="77777777" w:rsidR="006D1E91" w:rsidRDefault="006D1E91" w:rsidP="006D1E91">
            <w:pPr>
              <w:numPr>
                <w:ilvl w:val="0"/>
                <w:numId w:val="14"/>
              </w:numPr>
              <w:shd w:val="clear" w:color="auto" w:fill="FFFFFF"/>
              <w:spacing w:after="120"/>
              <w:rPr>
                <w:rFonts w:ascii="Letter-join 40" w:eastAsia="Times New Roman" w:hAnsi="Letter-join 40" w:cs="Arial"/>
                <w:color w:val="ED7D31" w:themeColor="accent2"/>
                <w:lang w:eastAsia="en-GB"/>
              </w:rPr>
            </w:pPr>
            <w:r>
              <w:rPr>
                <w:rFonts w:ascii="Letter-join 40" w:eastAsia="Times New Roman" w:hAnsi="Letter-join 40" w:cs="Arial"/>
                <w:color w:val="ED7D31" w:themeColor="accent2"/>
                <w:lang w:eastAsia="en-GB"/>
              </w:rPr>
              <w:t>A glass plate, bowl, or picture frame</w:t>
            </w:r>
          </w:p>
          <w:p w14:paraId="0A31C41F" w14:textId="77777777" w:rsidR="00CC3974" w:rsidRDefault="006D1E91" w:rsidP="00CC3974">
            <w:pPr>
              <w:numPr>
                <w:ilvl w:val="0"/>
                <w:numId w:val="14"/>
              </w:numPr>
              <w:shd w:val="clear" w:color="auto" w:fill="FFFFFF"/>
              <w:spacing w:after="120"/>
              <w:rPr>
                <w:rFonts w:ascii="Letter-join 40" w:eastAsia="Times New Roman" w:hAnsi="Letter-join 40" w:cs="Arial"/>
                <w:color w:val="ED7D31" w:themeColor="accent2"/>
                <w:lang w:eastAsia="en-GB"/>
              </w:rPr>
            </w:pPr>
            <w:r>
              <w:rPr>
                <w:rFonts w:ascii="Letter-join 40" w:eastAsia="Times New Roman" w:hAnsi="Letter-join 40" w:cs="Arial"/>
                <w:color w:val="ED7D31" w:themeColor="accent2"/>
                <w:lang w:eastAsia="en-GB"/>
              </w:rPr>
              <w:t>Dry erase marker (whiteboard pen)</w:t>
            </w:r>
          </w:p>
          <w:p w14:paraId="367D0050" w14:textId="6354FC1C" w:rsidR="00CC3974" w:rsidRDefault="006D1E91" w:rsidP="00CC3974">
            <w:pPr>
              <w:numPr>
                <w:ilvl w:val="0"/>
                <w:numId w:val="14"/>
              </w:numPr>
              <w:shd w:val="clear" w:color="auto" w:fill="FFFFFF"/>
              <w:spacing w:after="120"/>
              <w:rPr>
                <w:rFonts w:ascii="Letter-join 40" w:eastAsia="Times New Roman" w:hAnsi="Letter-join 40" w:cs="Arial"/>
                <w:color w:val="ED7D31" w:themeColor="accent2"/>
                <w:lang w:eastAsia="en-GB"/>
              </w:rPr>
            </w:pPr>
            <w:r w:rsidRPr="00CC3974">
              <w:rPr>
                <w:rFonts w:ascii="Letter-join 40" w:eastAsia="Times New Roman" w:hAnsi="Letter-join 40" w:cs="Arial"/>
                <w:color w:val="ED7D31" w:themeColor="accent2"/>
                <w:lang w:eastAsia="en-GB"/>
              </w:rPr>
              <w:t>Water</w:t>
            </w:r>
          </w:p>
          <w:p w14:paraId="4E58ACD7" w14:textId="291F4B84" w:rsidR="00AB6AD1" w:rsidRDefault="00AB6AD1" w:rsidP="00AB6AD1">
            <w:pPr>
              <w:shd w:val="clear" w:color="auto" w:fill="FFFFFF"/>
              <w:spacing w:after="120"/>
              <w:jc w:val="center"/>
              <w:rPr>
                <w:rFonts w:ascii="Letter-join 40" w:eastAsia="Times New Roman" w:hAnsi="Letter-join 40" w:cs="Arial"/>
                <w:color w:val="ED7D31" w:themeColor="accent2"/>
                <w:lang w:eastAsia="en-GB"/>
              </w:rPr>
            </w:pPr>
            <w:r>
              <w:rPr>
                <w:noProof/>
                <w:lang w:eastAsia="en-GB"/>
              </w:rPr>
              <w:drawing>
                <wp:inline distT="0" distB="0" distL="0" distR="0" wp14:anchorId="30A0CF43" wp14:editId="5B7216D6">
                  <wp:extent cx="1628175" cy="926275"/>
                  <wp:effectExtent l="0" t="0" r="0" b="7620"/>
                  <wp:docPr id="1418741399" name="Picture 14" descr="C:\Users\annadavis\AppData\Local\Microsoft\Windows\INetCache\Content.MSO\C8AC2B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4">
                            <a:extLst>
                              <a:ext uri="{28A0092B-C50C-407E-A947-70E740481C1C}">
                                <a14:useLocalDpi xmlns:a14="http://schemas.microsoft.com/office/drawing/2010/main" val="0"/>
                              </a:ext>
                            </a:extLst>
                          </a:blip>
                          <a:stretch>
                            <a:fillRect/>
                          </a:stretch>
                        </pic:blipFill>
                        <pic:spPr>
                          <a:xfrm>
                            <a:off x="0" y="0"/>
                            <a:ext cx="1628175" cy="926275"/>
                          </a:xfrm>
                          <a:prstGeom prst="rect">
                            <a:avLst/>
                          </a:prstGeom>
                        </pic:spPr>
                      </pic:pic>
                    </a:graphicData>
                  </a:graphic>
                </wp:inline>
              </w:drawing>
            </w:r>
          </w:p>
          <w:p w14:paraId="61A1CE04" w14:textId="77777777" w:rsidR="00CC3974" w:rsidRDefault="00CC3974" w:rsidP="00CC3974">
            <w:pPr>
              <w:shd w:val="clear" w:color="auto" w:fill="FFFFFF"/>
              <w:spacing w:after="120"/>
              <w:ind w:left="720"/>
              <w:rPr>
                <w:rFonts w:ascii="Letter-join 40" w:eastAsia="Times New Roman" w:hAnsi="Letter-join 40" w:cs="Arial"/>
                <w:color w:val="ED7D31" w:themeColor="accent2"/>
                <w:lang w:eastAsia="en-GB"/>
              </w:rPr>
            </w:pPr>
          </w:p>
          <w:p w14:paraId="5B2F20D3" w14:textId="009B97F8" w:rsidR="00CC3974" w:rsidRPr="00CC3974" w:rsidRDefault="00CC3974" w:rsidP="00CC3974">
            <w:pPr>
              <w:shd w:val="clear" w:color="auto" w:fill="FFFFFF"/>
              <w:spacing w:after="120"/>
              <w:rPr>
                <w:rFonts w:ascii="Letter-join 40" w:eastAsia="Times New Roman" w:hAnsi="Letter-join 40" w:cs="Arial"/>
                <w:b/>
                <w:color w:val="ED7D31" w:themeColor="accent2"/>
                <w:u w:val="single"/>
                <w:lang w:eastAsia="en-GB"/>
              </w:rPr>
            </w:pPr>
            <w:r w:rsidRPr="00CC3974">
              <w:rPr>
                <w:rFonts w:ascii="Letter-join 40" w:eastAsia="Times New Roman" w:hAnsi="Letter-join 40" w:cs="Arial"/>
                <w:b/>
                <w:color w:val="ED7D31" w:themeColor="accent2"/>
                <w:u w:val="single"/>
                <w:lang w:eastAsia="en-GB"/>
              </w:rPr>
              <w:t>What to do:</w:t>
            </w:r>
          </w:p>
          <w:p w14:paraId="2F33F46A" w14:textId="577002B2" w:rsidR="00CC3974" w:rsidRPr="00CC3974" w:rsidRDefault="00CC3974" w:rsidP="00CC3974">
            <w:pPr>
              <w:pStyle w:val="ListParagraph"/>
              <w:numPr>
                <w:ilvl w:val="0"/>
                <w:numId w:val="14"/>
              </w:numPr>
              <w:shd w:val="clear" w:color="auto" w:fill="FFFFFF"/>
              <w:spacing w:before="100" w:beforeAutospacing="1" w:after="100" w:afterAutospacing="1"/>
              <w:rPr>
                <w:rFonts w:ascii="Letter-join 40" w:eastAsia="Times New Roman" w:hAnsi="Letter-join 40" w:cs="Arial"/>
                <w:color w:val="ED7D31" w:themeColor="accent2"/>
                <w:szCs w:val="23"/>
                <w:lang w:eastAsia="en-GB"/>
              </w:rPr>
            </w:pPr>
            <w:r w:rsidRPr="00CC3974">
              <w:rPr>
                <w:rFonts w:ascii="Letter-join 40" w:eastAsia="Times New Roman" w:hAnsi="Letter-join 40" w:cs="Arial"/>
                <w:color w:val="ED7D31" w:themeColor="accent2"/>
                <w:szCs w:val="23"/>
                <w:lang w:eastAsia="en-GB"/>
              </w:rPr>
              <w:t xml:space="preserve">Draw a simple picture on the glass. A stick </w:t>
            </w:r>
            <w:r w:rsidRPr="00CC3974">
              <w:rPr>
                <w:rFonts w:ascii="Letter-join 40" w:eastAsia="Times New Roman" w:hAnsi="Letter-join 40" w:cs="Arial"/>
                <w:color w:val="ED7D31" w:themeColor="accent2"/>
                <w:szCs w:val="23"/>
                <w:lang w:eastAsia="en-GB"/>
              </w:rPr>
              <w:lastRenderedPageBreak/>
              <w:t>figure is a good one to start with</w:t>
            </w:r>
          </w:p>
          <w:p w14:paraId="77344452" w14:textId="77777777" w:rsidR="00CC3974" w:rsidRPr="00CC3974" w:rsidRDefault="00CC3974" w:rsidP="00CC3974">
            <w:pPr>
              <w:pStyle w:val="ListParagraph"/>
              <w:numPr>
                <w:ilvl w:val="0"/>
                <w:numId w:val="14"/>
              </w:numPr>
              <w:shd w:val="clear" w:color="auto" w:fill="FFFFFF"/>
              <w:spacing w:before="100" w:beforeAutospacing="1" w:after="100" w:afterAutospacing="1"/>
              <w:rPr>
                <w:rFonts w:ascii="Letter-join 40" w:eastAsia="Times New Roman" w:hAnsi="Letter-join 40" w:cs="Arial"/>
                <w:color w:val="ED7D31" w:themeColor="accent2"/>
                <w:szCs w:val="23"/>
                <w:lang w:eastAsia="en-GB"/>
              </w:rPr>
            </w:pPr>
            <w:r w:rsidRPr="00CC3974">
              <w:rPr>
                <w:rFonts w:ascii="Letter-join 40" w:eastAsia="Times New Roman" w:hAnsi="Letter-join 40" w:cs="Arial"/>
                <w:color w:val="ED7D31" w:themeColor="accent2"/>
                <w:szCs w:val="23"/>
                <w:lang w:eastAsia="en-GB"/>
              </w:rPr>
              <w:t>Pour water onto the plate or into the bowl slowly to lift up the drawing</w:t>
            </w:r>
          </w:p>
          <w:p w14:paraId="13400E11" w14:textId="77777777" w:rsidR="00F84881" w:rsidRDefault="00CC3974" w:rsidP="00EB7CC8">
            <w:pPr>
              <w:pStyle w:val="ListParagraph"/>
              <w:numPr>
                <w:ilvl w:val="0"/>
                <w:numId w:val="14"/>
              </w:numPr>
              <w:shd w:val="clear" w:color="auto" w:fill="FFFFFF"/>
              <w:spacing w:before="100" w:beforeAutospacing="1" w:after="100" w:afterAutospacing="1"/>
              <w:rPr>
                <w:rFonts w:ascii="Letter-join 40" w:eastAsia="Times New Roman" w:hAnsi="Letter-join 40" w:cs="Arial"/>
                <w:color w:val="ED7D31" w:themeColor="accent2"/>
                <w:szCs w:val="23"/>
                <w:lang w:eastAsia="en-GB"/>
              </w:rPr>
            </w:pPr>
            <w:r w:rsidRPr="00CC3974">
              <w:rPr>
                <w:rFonts w:ascii="Letter-join 40" w:eastAsia="Times New Roman" w:hAnsi="Letter-join 40" w:cs="Arial"/>
                <w:color w:val="ED7D31" w:themeColor="accent2"/>
                <w:szCs w:val="23"/>
                <w:lang w:eastAsia="en-GB"/>
              </w:rPr>
              <w:t>Swirl the water around to</w:t>
            </w:r>
            <w:r w:rsidR="00EB7CC8">
              <w:rPr>
                <w:rFonts w:ascii="Letter-join 40" w:eastAsia="Times New Roman" w:hAnsi="Letter-join 40" w:cs="Arial"/>
                <w:color w:val="ED7D31" w:themeColor="accent2"/>
                <w:szCs w:val="23"/>
                <w:lang w:eastAsia="en-GB"/>
              </w:rPr>
              <w:t xml:space="preserve"> make the picture dance and move</w:t>
            </w:r>
            <w:r w:rsidR="00B5584A">
              <w:rPr>
                <w:rFonts w:ascii="Letter-join 40" w:eastAsia="Times New Roman" w:hAnsi="Letter-join 40" w:cs="Arial"/>
                <w:color w:val="ED7D31" w:themeColor="accent2"/>
                <w:szCs w:val="23"/>
                <w:lang w:eastAsia="en-GB"/>
              </w:rPr>
              <w:t>.</w:t>
            </w:r>
          </w:p>
          <w:p w14:paraId="15B353FA" w14:textId="3F05C109" w:rsidR="00B5584A" w:rsidRPr="00B5584A" w:rsidRDefault="00B5584A" w:rsidP="00B5584A">
            <w:pPr>
              <w:shd w:val="clear" w:color="auto" w:fill="FFFFFF"/>
              <w:spacing w:before="100" w:beforeAutospacing="1" w:after="100" w:afterAutospacing="1"/>
              <w:ind w:left="360"/>
              <w:rPr>
                <w:rFonts w:ascii="Letter-join 40" w:eastAsia="Times New Roman" w:hAnsi="Letter-join 40" w:cs="Arial"/>
                <w:color w:val="ED7D31" w:themeColor="accent2"/>
                <w:szCs w:val="23"/>
                <w:lang w:eastAsia="en-GB"/>
              </w:rPr>
            </w:pPr>
          </w:p>
        </w:tc>
        <w:tc>
          <w:tcPr>
            <w:tcW w:w="4227" w:type="dxa"/>
          </w:tcPr>
          <w:p w14:paraId="2E535E19" w14:textId="7AF7136C" w:rsidR="009F6675" w:rsidRDefault="00C22B8A" w:rsidP="009F6675">
            <w:pPr>
              <w:rPr>
                <w:rFonts w:ascii="Letter-join 40" w:hAnsi="Letter-join 40"/>
                <w:color w:val="DE12B7"/>
              </w:rPr>
            </w:pPr>
            <w:r w:rsidRPr="00EF303C">
              <w:rPr>
                <w:rFonts w:ascii="Letter-join 40" w:hAnsi="Letter-join 40"/>
                <w:color w:val="DE12B7"/>
              </w:rPr>
              <w:lastRenderedPageBreak/>
              <w:t xml:space="preserve">This week </w:t>
            </w:r>
            <w:r w:rsidR="00E4646E" w:rsidRPr="00EF303C">
              <w:rPr>
                <w:rFonts w:ascii="Letter-join 40" w:hAnsi="Letter-join 40"/>
                <w:color w:val="DE12B7"/>
              </w:rPr>
              <w:t xml:space="preserve">we have given you some </w:t>
            </w:r>
            <w:r w:rsidR="002C6E4A" w:rsidRPr="00EF303C">
              <w:rPr>
                <w:rFonts w:ascii="Letter-join 40" w:hAnsi="Letter-join 40"/>
                <w:color w:val="DE12B7"/>
              </w:rPr>
              <w:t>words to practise writing using the</w:t>
            </w:r>
            <w:r w:rsidR="00EF303C" w:rsidRPr="00EF303C">
              <w:rPr>
                <w:rFonts w:ascii="Letter-join 40" w:hAnsi="Letter-join 40"/>
                <w:color w:val="DE12B7"/>
              </w:rPr>
              <w:t xml:space="preserve"> /j/ grapheme. </w:t>
            </w:r>
            <w:r w:rsidR="00E4646E" w:rsidRPr="00EF303C">
              <w:rPr>
                <w:rFonts w:ascii="Letter-join 40" w:hAnsi="Letter-join 40"/>
                <w:color w:val="DE12B7"/>
              </w:rPr>
              <w:t>These are written at the bottom of the sheet. With these words you can complete the following activities:</w:t>
            </w:r>
          </w:p>
          <w:p w14:paraId="73B0FDDB" w14:textId="77777777" w:rsidR="00EF303C" w:rsidRPr="00EF303C" w:rsidRDefault="00EF303C" w:rsidP="009F6675">
            <w:pPr>
              <w:rPr>
                <w:rFonts w:ascii="Letter-join 40" w:hAnsi="Letter-join 40"/>
                <w:color w:val="DE12B7"/>
              </w:rPr>
            </w:pPr>
          </w:p>
          <w:p w14:paraId="4F4DBB06" w14:textId="77777777" w:rsidR="00E4646E" w:rsidRPr="00EF303C" w:rsidRDefault="00E4646E" w:rsidP="00E4646E">
            <w:pPr>
              <w:pStyle w:val="ListParagraph"/>
              <w:numPr>
                <w:ilvl w:val="0"/>
                <w:numId w:val="6"/>
              </w:numPr>
              <w:rPr>
                <w:rFonts w:ascii="Letter-join 40" w:hAnsi="Letter-join 40"/>
                <w:color w:val="DE12B7"/>
              </w:rPr>
            </w:pPr>
            <w:r w:rsidRPr="00EF303C">
              <w:rPr>
                <w:rFonts w:ascii="Letter-join 40" w:hAnsi="Letter-join 40"/>
                <w:color w:val="DE12B7"/>
              </w:rPr>
              <w:t>Read all of the words and talk about their meanings.</w:t>
            </w:r>
          </w:p>
          <w:p w14:paraId="740CBC21" w14:textId="77777777" w:rsidR="00E4646E" w:rsidRPr="00EF303C" w:rsidRDefault="00E4646E" w:rsidP="00E4646E">
            <w:pPr>
              <w:pStyle w:val="ListParagraph"/>
              <w:numPr>
                <w:ilvl w:val="0"/>
                <w:numId w:val="6"/>
              </w:numPr>
              <w:rPr>
                <w:rFonts w:ascii="Letter-join 40" w:hAnsi="Letter-join 40"/>
                <w:color w:val="DE12B7"/>
              </w:rPr>
            </w:pPr>
            <w:r w:rsidRPr="00EF303C">
              <w:rPr>
                <w:rFonts w:ascii="Letter-join 40" w:hAnsi="Letter-join 40"/>
                <w:color w:val="DE12B7"/>
              </w:rPr>
              <w:t>Practise using these words in a sentence, spelling them correctly.</w:t>
            </w:r>
          </w:p>
          <w:p w14:paraId="279A2DDC" w14:textId="77777777" w:rsidR="00E4646E" w:rsidRPr="00EF303C" w:rsidRDefault="00C10856" w:rsidP="00E4646E">
            <w:pPr>
              <w:pStyle w:val="ListParagraph"/>
              <w:numPr>
                <w:ilvl w:val="0"/>
                <w:numId w:val="6"/>
              </w:numPr>
              <w:rPr>
                <w:rFonts w:ascii="Letter-join 40" w:hAnsi="Letter-join 40"/>
                <w:color w:val="DE12B7"/>
              </w:rPr>
            </w:pPr>
            <w:r w:rsidRPr="00EF303C">
              <w:rPr>
                <w:rFonts w:ascii="Letter-join 40" w:hAnsi="Letter-join 40"/>
                <w:color w:val="DE12B7"/>
              </w:rPr>
              <w:t>See if you can spot words in your reading books that contain the same graphemes.</w:t>
            </w:r>
          </w:p>
          <w:p w14:paraId="30A586A6" w14:textId="77777777" w:rsidR="009F6675" w:rsidRPr="00EF303C" w:rsidRDefault="00DC09AF" w:rsidP="009F6675">
            <w:pPr>
              <w:pStyle w:val="ListParagraph"/>
              <w:numPr>
                <w:ilvl w:val="0"/>
                <w:numId w:val="6"/>
              </w:numPr>
              <w:rPr>
                <w:rFonts w:ascii="Letter-join 40" w:hAnsi="Letter-join 40"/>
                <w:color w:val="DE12B7"/>
              </w:rPr>
            </w:pPr>
            <w:r w:rsidRPr="00EF303C">
              <w:rPr>
                <w:rFonts w:ascii="Letter-join 40" w:hAnsi="Letter-join 40"/>
                <w:color w:val="DE12B7"/>
              </w:rPr>
              <w:lastRenderedPageBreak/>
              <w:t>Add your own example</w:t>
            </w:r>
            <w:r w:rsidR="004F3C15" w:rsidRPr="00EF303C">
              <w:rPr>
                <w:rFonts w:ascii="Letter-join 40" w:hAnsi="Letter-join 40"/>
                <w:color w:val="DE12B7"/>
              </w:rPr>
              <w:t xml:space="preserve">s of words to the list that contain the </w:t>
            </w:r>
            <w:r w:rsidR="00A949F6" w:rsidRPr="00EF303C">
              <w:rPr>
                <w:rFonts w:ascii="Letter-join 40" w:hAnsi="Letter-join 40"/>
                <w:color w:val="DE12B7"/>
              </w:rPr>
              <w:t>graphemes.</w:t>
            </w:r>
          </w:p>
          <w:p w14:paraId="4A73D83F" w14:textId="52AE3DCB" w:rsidR="00EF303C" w:rsidRPr="00EF303C" w:rsidRDefault="00EF303C" w:rsidP="009F6675">
            <w:pPr>
              <w:pStyle w:val="ListParagraph"/>
              <w:numPr>
                <w:ilvl w:val="0"/>
                <w:numId w:val="6"/>
              </w:numPr>
              <w:rPr>
                <w:rFonts w:ascii="Letter-join 40" w:hAnsi="Letter-join 40"/>
                <w:b/>
                <w:color w:val="DE12B7"/>
              </w:rPr>
            </w:pPr>
            <w:r w:rsidRPr="00EF303C">
              <w:rPr>
                <w:rFonts w:ascii="Letter-join 40" w:hAnsi="Letter-join 40"/>
                <w:b/>
                <w:color w:val="DE12B7"/>
                <w:u w:val="single"/>
              </w:rPr>
              <w:t>Challenge:</w:t>
            </w:r>
            <w:r w:rsidRPr="00EF303C">
              <w:rPr>
                <w:rFonts w:ascii="Letter-join 40" w:hAnsi="Letter-join 40"/>
                <w:b/>
                <w:color w:val="DE12B7"/>
              </w:rPr>
              <w:t xml:space="preserve"> Can you write a story using as many of the /j/ words as you can?</w:t>
            </w:r>
          </w:p>
        </w:tc>
        <w:tc>
          <w:tcPr>
            <w:tcW w:w="2693" w:type="dxa"/>
          </w:tcPr>
          <w:p w14:paraId="1482363D" w14:textId="6F71BBB7" w:rsidR="008949BB" w:rsidRDefault="008949BB" w:rsidP="00C5166B">
            <w:pPr>
              <w:pStyle w:val="ListParagraph"/>
              <w:numPr>
                <w:ilvl w:val="0"/>
                <w:numId w:val="6"/>
              </w:numPr>
              <w:rPr>
                <w:rFonts w:ascii="Letter-join 40" w:hAnsi="Letter-join 40"/>
                <w:color w:val="1F4E79" w:themeColor="accent1" w:themeShade="80"/>
              </w:rPr>
            </w:pPr>
            <w:r w:rsidRPr="00D52517">
              <w:rPr>
                <w:rFonts w:ascii="Letter-join 40" w:hAnsi="Letter-join 40"/>
                <w:color w:val="1F4E79" w:themeColor="accent1" w:themeShade="80"/>
                <w:u w:val="single"/>
              </w:rPr>
              <w:lastRenderedPageBreak/>
              <w:t>Joe Wicks</w:t>
            </w:r>
            <w:r w:rsidRPr="00D52517">
              <w:rPr>
                <w:rFonts w:ascii="Letter-join 40" w:hAnsi="Letter-join 40"/>
                <w:color w:val="1F4E79" w:themeColor="accent1" w:themeShade="80"/>
              </w:rPr>
              <w:t xml:space="preserve">, the Body Coach is providing daily, fun workouts for everyone to take part in, Visit  </w:t>
            </w:r>
            <w:hyperlink r:id="rId15" w:history="1">
              <w:r w:rsidRPr="00D52517">
                <w:rPr>
                  <w:color w:val="1F4E79" w:themeColor="accent1" w:themeShade="80"/>
                  <w:u w:val="single"/>
                </w:rPr>
                <w:t>https://www.youtube.com/user/thebodycoach1</w:t>
              </w:r>
            </w:hyperlink>
            <w:r w:rsidRPr="00D52517">
              <w:rPr>
                <w:color w:val="1F4E79" w:themeColor="accent1" w:themeShade="80"/>
              </w:rPr>
              <w:t xml:space="preserve"> </w:t>
            </w:r>
            <w:r w:rsidRPr="00D52517">
              <w:rPr>
                <w:rFonts w:ascii="Letter-join 40" w:hAnsi="Letter-join 40"/>
                <w:color w:val="1F4E79" w:themeColor="accent1" w:themeShade="80"/>
              </w:rPr>
              <w:t>and click on PE With Joe.</w:t>
            </w:r>
          </w:p>
          <w:p w14:paraId="793B4952" w14:textId="77777777" w:rsidR="00817DB4" w:rsidRPr="00D52517" w:rsidRDefault="00817DB4" w:rsidP="00817DB4">
            <w:pPr>
              <w:pStyle w:val="ListParagraph"/>
              <w:rPr>
                <w:rFonts w:ascii="Letter-join 40" w:hAnsi="Letter-join 40"/>
                <w:color w:val="1F4E79" w:themeColor="accent1" w:themeShade="80"/>
              </w:rPr>
            </w:pPr>
          </w:p>
          <w:p w14:paraId="1ADCF199" w14:textId="77777777" w:rsidR="00817DB4" w:rsidRDefault="00D52517" w:rsidP="00373F85">
            <w:pPr>
              <w:pStyle w:val="ListParagraph"/>
              <w:numPr>
                <w:ilvl w:val="0"/>
                <w:numId w:val="6"/>
              </w:numPr>
              <w:rPr>
                <w:rFonts w:ascii="Letter-join 40" w:hAnsi="Letter-join 40"/>
                <w:color w:val="1F4E79" w:themeColor="accent1" w:themeShade="80"/>
              </w:rPr>
            </w:pPr>
            <w:r w:rsidRPr="00817DB4">
              <w:rPr>
                <w:rFonts w:ascii="Letter-join 40" w:hAnsi="Letter-join 40"/>
                <w:b/>
                <w:color w:val="1F4E79" w:themeColor="accent1" w:themeShade="80"/>
                <w:u w:val="single"/>
              </w:rPr>
              <w:t>Throwing Skills:</w:t>
            </w:r>
            <w:r w:rsidRPr="00D52517">
              <w:rPr>
                <w:rFonts w:ascii="Letter-join 40" w:hAnsi="Letter-join 40"/>
                <w:color w:val="1F4E79" w:themeColor="accent1" w:themeShade="80"/>
              </w:rPr>
              <w:t xml:space="preserve"> How many times can you throw a ball/ </w:t>
            </w:r>
            <w:r w:rsidRPr="00D52517">
              <w:rPr>
                <w:rFonts w:ascii="Letter-join 40" w:hAnsi="Letter-join 40"/>
                <w:color w:val="1F4E79" w:themeColor="accent1" w:themeShade="80"/>
              </w:rPr>
              <w:lastRenderedPageBreak/>
              <w:t>beanbag into a bucket</w:t>
            </w:r>
            <w:r w:rsidR="00817DB4">
              <w:rPr>
                <w:rFonts w:ascii="Letter-join 40" w:hAnsi="Letter-join 40"/>
                <w:color w:val="1F4E79" w:themeColor="accent1" w:themeShade="80"/>
              </w:rPr>
              <w:t xml:space="preserve"> in a minute</w:t>
            </w:r>
            <w:r w:rsidRPr="00D52517">
              <w:rPr>
                <w:rFonts w:ascii="Letter-join 40" w:hAnsi="Letter-join 40"/>
                <w:color w:val="1F4E79" w:themeColor="accent1" w:themeShade="80"/>
              </w:rPr>
              <w:t>?</w:t>
            </w:r>
            <w:r w:rsidR="00817DB4">
              <w:rPr>
                <w:rFonts w:ascii="Letter-join 40" w:hAnsi="Letter-join 40"/>
                <w:color w:val="1F4E79" w:themeColor="accent1" w:themeShade="80"/>
              </w:rPr>
              <w:t xml:space="preserve"> Can you beat your best score?</w:t>
            </w:r>
          </w:p>
          <w:p w14:paraId="792D5E26" w14:textId="258CBAC6" w:rsidR="00817DB4" w:rsidRDefault="00817DB4" w:rsidP="00817DB4">
            <w:pPr>
              <w:pStyle w:val="ListParagraph"/>
              <w:numPr>
                <w:ilvl w:val="0"/>
                <w:numId w:val="6"/>
              </w:numPr>
            </w:pPr>
            <w:r w:rsidRPr="00817DB4">
              <w:rPr>
                <w:rFonts w:ascii="Letter-join 40" w:hAnsi="Letter-join 40"/>
                <w:color w:val="1F4E79" w:themeColor="accent1" w:themeShade="80"/>
              </w:rPr>
              <w:t>What happens to your score when you move the bucket closer/ further away?</w:t>
            </w:r>
            <w:r>
              <w:rPr>
                <w:rFonts w:ascii="Letter-join 40" w:hAnsi="Letter-join 40"/>
                <w:color w:val="1F4E79" w:themeColor="accent1" w:themeShade="80"/>
              </w:rPr>
              <w:t xml:space="preserve"> </w:t>
            </w:r>
          </w:p>
          <w:p w14:paraId="5E17FD46" w14:textId="0DBAB012" w:rsidR="009F6675" w:rsidRPr="00817DB4" w:rsidRDefault="009F6675" w:rsidP="00817DB4">
            <w:pPr>
              <w:ind w:left="360"/>
              <w:rPr>
                <w:rFonts w:ascii="Letter-join 40" w:hAnsi="Letter-join 40"/>
                <w:color w:val="1F4E79" w:themeColor="accent1" w:themeShade="80"/>
                <w:highlight w:val="yellow"/>
              </w:rPr>
            </w:pPr>
          </w:p>
        </w:tc>
        <w:tc>
          <w:tcPr>
            <w:tcW w:w="4620" w:type="dxa"/>
          </w:tcPr>
          <w:p w14:paraId="595C492F" w14:textId="270BB37B" w:rsidR="00736A98" w:rsidRPr="00F262AA" w:rsidRDefault="00F76EA8" w:rsidP="00736A98">
            <w:pPr>
              <w:tabs>
                <w:tab w:val="left" w:pos="1741"/>
              </w:tabs>
              <w:rPr>
                <w:rFonts w:ascii="Letter-join 40" w:hAnsi="Letter-join 40"/>
                <w:u w:val="single"/>
              </w:rPr>
            </w:pPr>
            <w:r w:rsidRPr="00F262AA">
              <w:rPr>
                <w:rFonts w:ascii="Letter-join 40" w:hAnsi="Letter-join 40"/>
                <w:u w:val="single"/>
              </w:rPr>
              <w:lastRenderedPageBreak/>
              <w:t>Mindfulness</w:t>
            </w:r>
          </w:p>
          <w:p w14:paraId="7EDB29EC" w14:textId="4090EF94" w:rsidR="00F262AA" w:rsidRDefault="00F76EA8" w:rsidP="00736A98">
            <w:pPr>
              <w:tabs>
                <w:tab w:val="left" w:pos="1741"/>
              </w:tabs>
              <w:rPr>
                <w:rFonts w:ascii="Letter-join 40" w:hAnsi="Letter-join 40"/>
              </w:rPr>
            </w:pPr>
            <w:r w:rsidRPr="00F262AA">
              <w:rPr>
                <w:rFonts w:ascii="Letter-join 40" w:hAnsi="Letter-join 40"/>
              </w:rPr>
              <w:t>In our PSHE lessons, we have been learning all about mindfulness. Here is an activity for you to try:</w:t>
            </w:r>
          </w:p>
          <w:p w14:paraId="1343CBD9" w14:textId="057B8E30" w:rsidR="00F262AA" w:rsidRDefault="00F262AA" w:rsidP="00F262AA">
            <w:pPr>
              <w:pStyle w:val="ListParagraph"/>
              <w:numPr>
                <w:ilvl w:val="0"/>
                <w:numId w:val="16"/>
              </w:numPr>
              <w:tabs>
                <w:tab w:val="left" w:pos="1741"/>
              </w:tabs>
              <w:rPr>
                <w:rFonts w:ascii="Letter-join 40" w:hAnsi="Letter-join 40"/>
              </w:rPr>
            </w:pPr>
            <w:r>
              <w:rPr>
                <w:rFonts w:ascii="Letter-join 40" w:hAnsi="Letter-join 40"/>
              </w:rPr>
              <w:t>Listen carefully to a piece of music with your eyes closed.</w:t>
            </w:r>
          </w:p>
          <w:p w14:paraId="28401BCB" w14:textId="32BD1EC6" w:rsidR="00F262AA" w:rsidRDefault="00F262AA" w:rsidP="00F262AA">
            <w:pPr>
              <w:pStyle w:val="ListParagraph"/>
              <w:numPr>
                <w:ilvl w:val="0"/>
                <w:numId w:val="16"/>
              </w:numPr>
              <w:tabs>
                <w:tab w:val="left" w:pos="1741"/>
              </w:tabs>
              <w:rPr>
                <w:rFonts w:ascii="Letter-join 40" w:hAnsi="Letter-join 40"/>
              </w:rPr>
            </w:pPr>
            <w:r>
              <w:rPr>
                <w:rFonts w:ascii="Letter-join 40" w:hAnsi="Letter-join 40"/>
              </w:rPr>
              <w:t>Get a pencil and a piece of paper and listen to the music again. Take your pencil for a walk across the paper when listening to the music:</w:t>
            </w:r>
          </w:p>
          <w:p w14:paraId="0C063A9C" w14:textId="2322D285" w:rsidR="00F262AA" w:rsidRDefault="00F262AA" w:rsidP="00F262AA">
            <w:pPr>
              <w:pStyle w:val="ListParagraph"/>
              <w:numPr>
                <w:ilvl w:val="0"/>
                <w:numId w:val="16"/>
              </w:numPr>
              <w:tabs>
                <w:tab w:val="left" w:pos="1741"/>
              </w:tabs>
              <w:rPr>
                <w:rFonts w:ascii="Letter-join 40" w:hAnsi="Letter-join 40"/>
              </w:rPr>
            </w:pPr>
            <w:r>
              <w:rPr>
                <w:rFonts w:ascii="Letter-join 40" w:hAnsi="Letter-join 40"/>
              </w:rPr>
              <w:t>How does the music make you feel?</w:t>
            </w:r>
          </w:p>
          <w:p w14:paraId="09F30FC3" w14:textId="48523FBA" w:rsidR="00F262AA" w:rsidRDefault="00987F81" w:rsidP="00F262AA">
            <w:pPr>
              <w:pStyle w:val="ListParagraph"/>
              <w:numPr>
                <w:ilvl w:val="0"/>
                <w:numId w:val="16"/>
              </w:numPr>
              <w:tabs>
                <w:tab w:val="left" w:pos="1741"/>
              </w:tabs>
              <w:rPr>
                <w:rFonts w:ascii="Letter-join 40" w:hAnsi="Letter-join 40"/>
              </w:rPr>
            </w:pPr>
            <w:r>
              <w:rPr>
                <w:rFonts w:ascii="Letter-join 40" w:hAnsi="Letter-join 40"/>
              </w:rPr>
              <w:t>What shapes/ lines</w:t>
            </w:r>
            <w:r w:rsidR="00F262AA">
              <w:rPr>
                <w:rFonts w:ascii="Letter-join 40" w:hAnsi="Letter-join 40"/>
              </w:rPr>
              <w:t xml:space="preserve"> have you made on the paper?</w:t>
            </w:r>
          </w:p>
          <w:p w14:paraId="778E33E6" w14:textId="16639944" w:rsidR="00987F81" w:rsidRDefault="00987F81" w:rsidP="00F262AA">
            <w:pPr>
              <w:pStyle w:val="ListParagraph"/>
              <w:numPr>
                <w:ilvl w:val="0"/>
                <w:numId w:val="16"/>
              </w:numPr>
              <w:tabs>
                <w:tab w:val="left" w:pos="1741"/>
              </w:tabs>
              <w:rPr>
                <w:rFonts w:ascii="Letter-join 40" w:hAnsi="Letter-join 40"/>
              </w:rPr>
            </w:pPr>
            <w:r>
              <w:rPr>
                <w:rFonts w:ascii="Letter-join 40" w:hAnsi="Letter-join 40"/>
              </w:rPr>
              <w:t>Colour your shapes in to create a colourful pattern.</w:t>
            </w:r>
          </w:p>
          <w:p w14:paraId="05FB7F40" w14:textId="77777777" w:rsidR="00987F81" w:rsidRDefault="00987F81" w:rsidP="00987F81">
            <w:pPr>
              <w:pStyle w:val="ListParagraph"/>
              <w:tabs>
                <w:tab w:val="left" w:pos="1741"/>
              </w:tabs>
              <w:rPr>
                <w:rFonts w:ascii="Letter-join 40" w:hAnsi="Letter-join 40"/>
              </w:rPr>
            </w:pPr>
          </w:p>
          <w:p w14:paraId="7384B17A" w14:textId="77777777" w:rsidR="00987F81" w:rsidRPr="00987F81" w:rsidRDefault="00987F81" w:rsidP="00987F81">
            <w:pPr>
              <w:tabs>
                <w:tab w:val="left" w:pos="1741"/>
              </w:tabs>
              <w:rPr>
                <w:rFonts w:ascii="Letter-join 40" w:hAnsi="Letter-join 40"/>
              </w:rPr>
            </w:pPr>
          </w:p>
          <w:p w14:paraId="6A64A6F0" w14:textId="0F9AE55B" w:rsidR="00F76EA8" w:rsidRPr="00F262AA" w:rsidRDefault="00987F81" w:rsidP="00987F81">
            <w:pPr>
              <w:tabs>
                <w:tab w:val="left" w:pos="1741"/>
              </w:tabs>
              <w:ind w:left="360"/>
              <w:jc w:val="center"/>
              <w:rPr>
                <w:rFonts w:ascii="Letter-join 40" w:hAnsi="Letter-join 40"/>
                <w:highlight w:val="yellow"/>
              </w:rPr>
            </w:pPr>
            <w:r>
              <w:rPr>
                <w:rFonts w:ascii="Letter-join 40" w:hAnsi="Letter-join 40"/>
                <w:noProof/>
                <w:highlight w:val="yellow"/>
                <w:lang w:eastAsia="en-GB"/>
              </w:rPr>
              <w:drawing>
                <wp:anchor distT="0" distB="0" distL="114300" distR="114300" simplePos="0" relativeHeight="251664384" behindDoc="0" locked="0" layoutInCell="1" allowOverlap="1" wp14:anchorId="245DC80C" wp14:editId="7941DA85">
                  <wp:simplePos x="0" y="0"/>
                  <wp:positionH relativeFrom="column">
                    <wp:posOffset>670326</wp:posOffset>
                  </wp:positionH>
                  <wp:positionV relativeFrom="paragraph">
                    <wp:posOffset>385011</wp:posOffset>
                  </wp:positionV>
                  <wp:extent cx="1413163" cy="1936230"/>
                  <wp:effectExtent l="0" t="0" r="0" b="6985"/>
                  <wp:wrapSquare wrapText="bothSides"/>
                  <wp:docPr id="3" name="Picture 3" descr="C:\Users\annadavis\AppData\Local\Microsoft\Windows\INetCache\Content.MSO\6605C4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avis\AppData\Local\Microsoft\Windows\INetCache\Content.MSO\6605C48F.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3163" cy="1936230"/>
                          </a:xfrm>
                          <a:prstGeom prst="rect">
                            <a:avLst/>
                          </a:prstGeom>
                          <a:noFill/>
                          <a:ln>
                            <a:noFill/>
                          </a:ln>
                        </pic:spPr>
                      </pic:pic>
                    </a:graphicData>
                  </a:graphic>
                </wp:anchor>
              </w:drawing>
            </w:r>
          </w:p>
        </w:tc>
      </w:tr>
    </w:tbl>
    <w:p w14:paraId="60104770" w14:textId="77777777" w:rsidR="009570B4" w:rsidRDefault="009570B4" w:rsidP="0070700B">
      <w:pPr>
        <w:jc w:val="center"/>
        <w:rPr>
          <w:rFonts w:ascii="Letter-join 40" w:hAnsi="Letter-join 40"/>
          <w:b/>
          <w:sz w:val="32"/>
          <w:szCs w:val="32"/>
          <w:u w:val="single"/>
        </w:rPr>
      </w:pPr>
    </w:p>
    <w:p w14:paraId="166C5CBC" w14:textId="77777777" w:rsidR="009570B4" w:rsidRDefault="009570B4" w:rsidP="0070700B">
      <w:pPr>
        <w:jc w:val="center"/>
        <w:rPr>
          <w:rFonts w:ascii="Letter-join 40" w:hAnsi="Letter-join 40"/>
          <w:b/>
          <w:sz w:val="32"/>
          <w:szCs w:val="32"/>
          <w:u w:val="single"/>
        </w:rPr>
      </w:pPr>
    </w:p>
    <w:p w14:paraId="3A201FEA" w14:textId="786BE36A" w:rsidR="00386291" w:rsidRDefault="00E66909" w:rsidP="0070700B">
      <w:pPr>
        <w:jc w:val="center"/>
        <w:rPr>
          <w:rFonts w:ascii="Letter-join 40" w:hAnsi="Letter-join 40"/>
          <w:b/>
          <w:sz w:val="32"/>
          <w:szCs w:val="32"/>
          <w:u w:val="single"/>
        </w:rPr>
      </w:pPr>
      <w:r w:rsidRPr="00E66909">
        <w:rPr>
          <w:rFonts w:ascii="Letter-join 40" w:hAnsi="Letter-join 40"/>
          <w:b/>
          <w:sz w:val="32"/>
          <w:szCs w:val="32"/>
          <w:u w:val="single"/>
        </w:rPr>
        <w:t>Phonics focus graphemes for the week</w:t>
      </w:r>
      <w:r w:rsidR="006F5B4A">
        <w:rPr>
          <w:rFonts w:ascii="Letter-join 40" w:hAnsi="Letter-join 40"/>
          <w:b/>
          <w:sz w:val="32"/>
          <w:szCs w:val="32"/>
          <w:u w:val="single"/>
        </w:rPr>
        <w:t xml:space="preserve"> /j/</w:t>
      </w:r>
      <w:r w:rsidR="002C6E4A">
        <w:rPr>
          <w:rFonts w:ascii="Letter-join 40" w:hAnsi="Letter-join 40"/>
          <w:b/>
          <w:sz w:val="32"/>
          <w:szCs w:val="32"/>
          <w:u w:val="single"/>
        </w:rPr>
        <w:t>.</w:t>
      </w:r>
    </w:p>
    <w:tbl>
      <w:tblPr>
        <w:tblStyle w:val="TableGrid"/>
        <w:tblW w:w="0" w:type="auto"/>
        <w:jc w:val="center"/>
        <w:tblLook w:val="04A0" w:firstRow="1" w:lastRow="0" w:firstColumn="1" w:lastColumn="0" w:noHBand="0" w:noVBand="1"/>
      </w:tblPr>
      <w:tblGrid>
        <w:gridCol w:w="3077"/>
        <w:gridCol w:w="3078"/>
        <w:gridCol w:w="3078"/>
        <w:gridCol w:w="3078"/>
      </w:tblGrid>
      <w:tr w:rsidR="006F5B4A" w:rsidRPr="006F5B4A" w14:paraId="4FC8BDA6" w14:textId="6C15AF94" w:rsidTr="006F5B4A">
        <w:trPr>
          <w:jc w:val="center"/>
        </w:trPr>
        <w:tc>
          <w:tcPr>
            <w:tcW w:w="3077" w:type="dxa"/>
            <w:shd w:val="clear" w:color="auto" w:fill="FBE4D5" w:themeFill="accent2" w:themeFillTint="33"/>
          </w:tcPr>
          <w:p w14:paraId="0A39150A" w14:textId="719C373F" w:rsidR="006F5B4A" w:rsidRPr="006F5B4A" w:rsidRDefault="006F5B4A" w:rsidP="006F5B4A">
            <w:pPr>
              <w:jc w:val="center"/>
              <w:rPr>
                <w:rFonts w:ascii="Comic Sans MS" w:hAnsi="Comic Sans MS"/>
                <w:b/>
                <w:color w:val="FF0000"/>
                <w:sz w:val="32"/>
                <w:szCs w:val="32"/>
              </w:rPr>
            </w:pPr>
            <w:r w:rsidRPr="006F5B4A">
              <w:rPr>
                <w:rFonts w:ascii="Comic Sans MS" w:hAnsi="Comic Sans MS"/>
                <w:b/>
                <w:color w:val="FF0000"/>
                <w:sz w:val="32"/>
                <w:szCs w:val="32"/>
              </w:rPr>
              <w:t>j</w:t>
            </w:r>
          </w:p>
          <w:p w14:paraId="4AE8D36F" w14:textId="77777777" w:rsidR="006F5B4A" w:rsidRPr="006F5B4A" w:rsidRDefault="006F5B4A" w:rsidP="006F5B4A">
            <w:pPr>
              <w:rPr>
                <w:rFonts w:ascii="Comic Sans MS" w:hAnsi="Comic Sans MS"/>
                <w:sz w:val="32"/>
                <w:szCs w:val="32"/>
              </w:rPr>
            </w:pPr>
            <w:r w:rsidRPr="006F5B4A">
              <w:rPr>
                <w:rFonts w:ascii="Comic Sans MS" w:hAnsi="Comic Sans MS"/>
                <w:color w:val="FF0000"/>
                <w:sz w:val="32"/>
                <w:szCs w:val="32"/>
              </w:rPr>
              <w:t>j</w:t>
            </w:r>
            <w:r w:rsidRPr="006F5B4A">
              <w:rPr>
                <w:rFonts w:ascii="Comic Sans MS" w:hAnsi="Comic Sans MS"/>
                <w:sz w:val="32"/>
                <w:szCs w:val="32"/>
              </w:rPr>
              <w:t>am</w:t>
            </w:r>
          </w:p>
          <w:p w14:paraId="61042902" w14:textId="77777777" w:rsidR="006F5B4A" w:rsidRPr="006F5B4A" w:rsidRDefault="006F5B4A" w:rsidP="006F5B4A">
            <w:pPr>
              <w:rPr>
                <w:rFonts w:ascii="Comic Sans MS" w:hAnsi="Comic Sans MS"/>
                <w:sz w:val="32"/>
                <w:szCs w:val="32"/>
              </w:rPr>
            </w:pPr>
            <w:r w:rsidRPr="006F5B4A">
              <w:rPr>
                <w:rFonts w:ascii="Comic Sans MS" w:hAnsi="Comic Sans MS"/>
                <w:color w:val="FF0000"/>
                <w:sz w:val="32"/>
                <w:szCs w:val="32"/>
              </w:rPr>
              <w:t>J</w:t>
            </w:r>
            <w:r w:rsidRPr="006F5B4A">
              <w:rPr>
                <w:rFonts w:ascii="Comic Sans MS" w:hAnsi="Comic Sans MS"/>
                <w:sz w:val="32"/>
                <w:szCs w:val="32"/>
              </w:rPr>
              <w:t>im</w:t>
            </w:r>
          </w:p>
          <w:p w14:paraId="77A609D7" w14:textId="77777777" w:rsidR="006F5B4A" w:rsidRPr="006F5B4A" w:rsidRDefault="006F5B4A" w:rsidP="006F5B4A">
            <w:pPr>
              <w:rPr>
                <w:rFonts w:ascii="Comic Sans MS" w:hAnsi="Comic Sans MS"/>
                <w:sz w:val="32"/>
                <w:szCs w:val="32"/>
              </w:rPr>
            </w:pPr>
            <w:r w:rsidRPr="006F5B4A">
              <w:rPr>
                <w:rFonts w:ascii="Comic Sans MS" w:hAnsi="Comic Sans MS"/>
                <w:color w:val="FF0000"/>
                <w:sz w:val="32"/>
                <w:szCs w:val="32"/>
              </w:rPr>
              <w:t>J</w:t>
            </w:r>
            <w:r w:rsidRPr="006F5B4A">
              <w:rPr>
                <w:rFonts w:ascii="Comic Sans MS" w:hAnsi="Comic Sans MS"/>
                <w:sz w:val="32"/>
                <w:szCs w:val="32"/>
              </w:rPr>
              <w:t>a</w:t>
            </w:r>
            <w:r w:rsidRPr="006F5B4A">
              <w:rPr>
                <w:rFonts w:ascii="Comic Sans MS" w:hAnsi="Comic Sans MS"/>
                <w:color w:val="0070C0"/>
                <w:sz w:val="32"/>
                <w:szCs w:val="32"/>
              </w:rPr>
              <w:t>ck</w:t>
            </w:r>
          </w:p>
          <w:p w14:paraId="37D46E53" w14:textId="77777777" w:rsidR="006F5B4A" w:rsidRPr="006F5B4A" w:rsidRDefault="006F5B4A" w:rsidP="006F5B4A">
            <w:pPr>
              <w:rPr>
                <w:rFonts w:ascii="Comic Sans MS" w:hAnsi="Comic Sans MS"/>
                <w:sz w:val="32"/>
                <w:szCs w:val="32"/>
              </w:rPr>
            </w:pPr>
            <w:r w:rsidRPr="006F5B4A">
              <w:rPr>
                <w:rFonts w:ascii="Comic Sans MS" w:hAnsi="Comic Sans MS"/>
                <w:color w:val="FF0000"/>
                <w:sz w:val="32"/>
                <w:szCs w:val="32"/>
              </w:rPr>
              <w:t>J</w:t>
            </w:r>
            <w:r w:rsidRPr="006F5B4A">
              <w:rPr>
                <w:rFonts w:ascii="Comic Sans MS" w:hAnsi="Comic Sans MS"/>
                <w:sz w:val="32"/>
                <w:szCs w:val="32"/>
              </w:rPr>
              <w:t>i</w:t>
            </w:r>
            <w:r w:rsidRPr="006F5B4A">
              <w:rPr>
                <w:rFonts w:ascii="Comic Sans MS" w:hAnsi="Comic Sans MS"/>
                <w:color w:val="0070C0"/>
                <w:sz w:val="32"/>
                <w:szCs w:val="32"/>
              </w:rPr>
              <w:t>ll</w:t>
            </w:r>
          </w:p>
          <w:p w14:paraId="6B992B4F" w14:textId="77777777" w:rsidR="006F5B4A" w:rsidRPr="006F5B4A" w:rsidRDefault="006F5B4A" w:rsidP="006F5B4A">
            <w:pPr>
              <w:rPr>
                <w:rFonts w:ascii="Comic Sans MS" w:hAnsi="Comic Sans MS"/>
                <w:sz w:val="32"/>
                <w:szCs w:val="32"/>
              </w:rPr>
            </w:pPr>
            <w:r w:rsidRPr="006F5B4A">
              <w:rPr>
                <w:rFonts w:ascii="Comic Sans MS" w:hAnsi="Comic Sans MS"/>
                <w:color w:val="FF0000"/>
                <w:sz w:val="32"/>
                <w:szCs w:val="32"/>
              </w:rPr>
              <w:t>j</w:t>
            </w:r>
            <w:r w:rsidRPr="006F5B4A">
              <w:rPr>
                <w:rFonts w:ascii="Comic Sans MS" w:hAnsi="Comic Sans MS"/>
                <w:sz w:val="32"/>
                <w:szCs w:val="32"/>
              </w:rPr>
              <w:t>og</w:t>
            </w:r>
          </w:p>
          <w:p w14:paraId="6E1F68A3" w14:textId="682BC11C" w:rsidR="006F5B4A" w:rsidRPr="006F5B4A" w:rsidRDefault="006F5B4A" w:rsidP="006F5B4A">
            <w:pPr>
              <w:rPr>
                <w:rFonts w:ascii="Comic Sans MS" w:hAnsi="Comic Sans MS"/>
                <w:sz w:val="32"/>
                <w:szCs w:val="32"/>
              </w:rPr>
            </w:pPr>
            <w:r w:rsidRPr="006F5B4A">
              <w:rPr>
                <w:rFonts w:ascii="Comic Sans MS" w:hAnsi="Comic Sans MS"/>
                <w:color w:val="FF0000"/>
                <w:sz w:val="32"/>
                <w:szCs w:val="32"/>
              </w:rPr>
              <w:t>j</w:t>
            </w:r>
            <w:r w:rsidRPr="006F5B4A">
              <w:rPr>
                <w:rFonts w:ascii="Comic Sans MS" w:hAnsi="Comic Sans MS"/>
                <w:sz w:val="32"/>
                <w:szCs w:val="32"/>
              </w:rPr>
              <w:t>et</w:t>
            </w:r>
          </w:p>
        </w:tc>
        <w:tc>
          <w:tcPr>
            <w:tcW w:w="3078" w:type="dxa"/>
            <w:shd w:val="clear" w:color="auto" w:fill="EDEDED" w:themeFill="accent3" w:themeFillTint="33"/>
          </w:tcPr>
          <w:p w14:paraId="62626ACE" w14:textId="77777777" w:rsidR="006F5B4A" w:rsidRPr="006F5B4A" w:rsidRDefault="006F5B4A" w:rsidP="006F5B4A">
            <w:pPr>
              <w:jc w:val="center"/>
              <w:rPr>
                <w:rFonts w:ascii="Comic Sans MS" w:hAnsi="Comic Sans MS"/>
                <w:b/>
                <w:color w:val="FF0000"/>
                <w:sz w:val="32"/>
                <w:szCs w:val="32"/>
              </w:rPr>
            </w:pPr>
            <w:r w:rsidRPr="006F5B4A">
              <w:rPr>
                <w:rFonts w:ascii="Comic Sans MS" w:hAnsi="Comic Sans MS"/>
                <w:b/>
                <w:color w:val="FF0000"/>
                <w:sz w:val="32"/>
                <w:szCs w:val="32"/>
              </w:rPr>
              <w:t xml:space="preserve">g </w:t>
            </w:r>
            <w:r w:rsidRPr="006F5B4A">
              <w:rPr>
                <w:rFonts w:ascii="Comic Sans MS" w:hAnsi="Comic Sans MS"/>
                <w:b/>
                <w:sz w:val="32"/>
                <w:szCs w:val="32"/>
              </w:rPr>
              <w:t>/j/</w:t>
            </w:r>
          </w:p>
          <w:p w14:paraId="74A83FD8" w14:textId="77777777" w:rsidR="006F5B4A" w:rsidRPr="006F5B4A" w:rsidRDefault="006F5B4A" w:rsidP="006F5B4A">
            <w:pPr>
              <w:rPr>
                <w:rFonts w:ascii="Comic Sans MS" w:hAnsi="Comic Sans MS"/>
                <w:sz w:val="32"/>
                <w:szCs w:val="32"/>
              </w:rPr>
            </w:pPr>
            <w:r w:rsidRPr="006F5B4A">
              <w:rPr>
                <w:rFonts w:ascii="Comic Sans MS" w:hAnsi="Comic Sans MS"/>
                <w:color w:val="FF0000"/>
                <w:sz w:val="32"/>
                <w:szCs w:val="32"/>
              </w:rPr>
              <w:t>g</w:t>
            </w:r>
            <w:r w:rsidRPr="006F5B4A">
              <w:rPr>
                <w:rFonts w:ascii="Comic Sans MS" w:hAnsi="Comic Sans MS"/>
                <w:sz w:val="32"/>
                <w:szCs w:val="32"/>
              </w:rPr>
              <w:t>entle</w:t>
            </w:r>
          </w:p>
          <w:p w14:paraId="75A62798" w14:textId="77777777" w:rsidR="006F5B4A" w:rsidRPr="006F5B4A" w:rsidRDefault="006F5B4A" w:rsidP="006F5B4A">
            <w:pPr>
              <w:rPr>
                <w:rFonts w:ascii="Comic Sans MS" w:hAnsi="Comic Sans MS"/>
                <w:sz w:val="32"/>
                <w:szCs w:val="32"/>
              </w:rPr>
            </w:pPr>
            <w:r w:rsidRPr="006F5B4A">
              <w:rPr>
                <w:rFonts w:ascii="Comic Sans MS" w:hAnsi="Comic Sans MS"/>
                <w:sz w:val="32"/>
                <w:szCs w:val="32"/>
              </w:rPr>
              <w:t>ma</w:t>
            </w:r>
            <w:r w:rsidRPr="006F5B4A">
              <w:rPr>
                <w:rFonts w:ascii="Comic Sans MS" w:hAnsi="Comic Sans MS"/>
                <w:color w:val="FF0000"/>
                <w:sz w:val="32"/>
                <w:szCs w:val="32"/>
              </w:rPr>
              <w:t>g</w:t>
            </w:r>
            <w:r w:rsidRPr="006F5B4A">
              <w:rPr>
                <w:rFonts w:ascii="Comic Sans MS" w:hAnsi="Comic Sans MS"/>
                <w:sz w:val="32"/>
                <w:szCs w:val="32"/>
              </w:rPr>
              <w:t>ic</w:t>
            </w:r>
          </w:p>
          <w:p w14:paraId="0249E23E" w14:textId="77777777" w:rsidR="006F5B4A" w:rsidRPr="006F5B4A" w:rsidRDefault="006F5B4A" w:rsidP="006F5B4A">
            <w:pPr>
              <w:rPr>
                <w:rFonts w:ascii="Comic Sans MS" w:hAnsi="Comic Sans MS"/>
                <w:sz w:val="32"/>
                <w:szCs w:val="32"/>
              </w:rPr>
            </w:pPr>
            <w:r w:rsidRPr="006F5B4A">
              <w:rPr>
                <w:rFonts w:ascii="Comic Sans MS" w:hAnsi="Comic Sans MS"/>
                <w:sz w:val="32"/>
                <w:szCs w:val="32"/>
              </w:rPr>
              <w:t>ener</w:t>
            </w:r>
            <w:r w:rsidRPr="006F5B4A">
              <w:rPr>
                <w:rFonts w:ascii="Comic Sans MS" w:hAnsi="Comic Sans MS"/>
                <w:color w:val="FF0000"/>
                <w:sz w:val="32"/>
                <w:szCs w:val="32"/>
              </w:rPr>
              <w:t>g</w:t>
            </w:r>
            <w:r w:rsidRPr="006F5B4A">
              <w:rPr>
                <w:rFonts w:ascii="Comic Sans MS" w:hAnsi="Comic Sans MS"/>
                <w:sz w:val="32"/>
                <w:szCs w:val="32"/>
              </w:rPr>
              <w:t>y</w:t>
            </w:r>
          </w:p>
          <w:p w14:paraId="677906EA" w14:textId="77777777" w:rsidR="006F5B4A" w:rsidRPr="006F5B4A" w:rsidRDefault="006F5B4A" w:rsidP="006F5B4A">
            <w:pPr>
              <w:rPr>
                <w:rFonts w:ascii="Comic Sans MS" w:hAnsi="Comic Sans MS"/>
                <w:sz w:val="32"/>
                <w:szCs w:val="32"/>
              </w:rPr>
            </w:pPr>
            <w:r w:rsidRPr="006F5B4A">
              <w:rPr>
                <w:rFonts w:ascii="Comic Sans MS" w:hAnsi="Comic Sans MS"/>
                <w:color w:val="FF0000"/>
                <w:sz w:val="32"/>
                <w:szCs w:val="32"/>
              </w:rPr>
              <w:t>g</w:t>
            </w:r>
            <w:r w:rsidRPr="006F5B4A">
              <w:rPr>
                <w:rFonts w:ascii="Comic Sans MS" w:hAnsi="Comic Sans MS"/>
                <w:sz w:val="32"/>
                <w:szCs w:val="32"/>
              </w:rPr>
              <w:t xml:space="preserve">iraffe </w:t>
            </w:r>
          </w:p>
          <w:p w14:paraId="290B272A" w14:textId="77777777" w:rsidR="006F5B4A" w:rsidRPr="006F5B4A" w:rsidRDefault="006F5B4A" w:rsidP="006F5B4A">
            <w:pPr>
              <w:rPr>
                <w:rFonts w:ascii="Comic Sans MS" w:hAnsi="Comic Sans MS"/>
                <w:sz w:val="32"/>
                <w:szCs w:val="32"/>
              </w:rPr>
            </w:pPr>
            <w:r w:rsidRPr="006F5B4A">
              <w:rPr>
                <w:rFonts w:ascii="Comic Sans MS" w:hAnsi="Comic Sans MS"/>
                <w:color w:val="FF0000"/>
                <w:sz w:val="32"/>
                <w:szCs w:val="32"/>
              </w:rPr>
              <w:t>g</w:t>
            </w:r>
            <w:r w:rsidRPr="006F5B4A">
              <w:rPr>
                <w:rFonts w:ascii="Comic Sans MS" w:hAnsi="Comic Sans MS"/>
                <w:sz w:val="32"/>
                <w:szCs w:val="32"/>
              </w:rPr>
              <w:t>iant</w:t>
            </w:r>
          </w:p>
          <w:p w14:paraId="16FD9FED" w14:textId="2BEA2CCF" w:rsidR="006F5B4A" w:rsidRPr="006F5B4A" w:rsidRDefault="006F5B4A" w:rsidP="006F5B4A">
            <w:pPr>
              <w:rPr>
                <w:rFonts w:ascii="Comic Sans MS" w:hAnsi="Comic Sans MS"/>
                <w:b/>
                <w:color w:val="FF0000"/>
                <w:sz w:val="32"/>
                <w:szCs w:val="32"/>
              </w:rPr>
            </w:pPr>
            <w:r w:rsidRPr="006F5B4A">
              <w:rPr>
                <w:rFonts w:ascii="Comic Sans MS" w:hAnsi="Comic Sans MS"/>
                <w:color w:val="FF0000"/>
                <w:sz w:val="32"/>
                <w:szCs w:val="32"/>
              </w:rPr>
              <w:t>g</w:t>
            </w:r>
            <w:r w:rsidRPr="006F5B4A">
              <w:rPr>
                <w:rFonts w:ascii="Comic Sans MS" w:hAnsi="Comic Sans MS"/>
                <w:sz w:val="32"/>
                <w:szCs w:val="32"/>
              </w:rPr>
              <w:t xml:space="preserve">em </w:t>
            </w:r>
          </w:p>
        </w:tc>
        <w:tc>
          <w:tcPr>
            <w:tcW w:w="3078" w:type="dxa"/>
            <w:shd w:val="clear" w:color="auto" w:fill="FFE599" w:themeFill="accent4" w:themeFillTint="66"/>
          </w:tcPr>
          <w:p w14:paraId="51C5BDAA" w14:textId="77777777" w:rsidR="006F5B4A" w:rsidRPr="006F5B4A" w:rsidRDefault="006F5B4A" w:rsidP="006F5B4A">
            <w:pPr>
              <w:jc w:val="center"/>
              <w:rPr>
                <w:rFonts w:ascii="Comic Sans MS" w:hAnsi="Comic Sans MS"/>
                <w:b/>
                <w:sz w:val="32"/>
                <w:szCs w:val="32"/>
              </w:rPr>
            </w:pPr>
            <w:r w:rsidRPr="006F5B4A">
              <w:rPr>
                <w:rFonts w:ascii="Comic Sans MS" w:hAnsi="Comic Sans MS"/>
                <w:b/>
                <w:color w:val="FF0000"/>
                <w:sz w:val="32"/>
                <w:szCs w:val="32"/>
              </w:rPr>
              <w:t xml:space="preserve">ge </w:t>
            </w:r>
            <w:r w:rsidRPr="006F5B4A">
              <w:rPr>
                <w:rFonts w:ascii="Comic Sans MS" w:hAnsi="Comic Sans MS"/>
                <w:b/>
                <w:sz w:val="32"/>
                <w:szCs w:val="32"/>
              </w:rPr>
              <w:t>/j/</w:t>
            </w:r>
          </w:p>
          <w:p w14:paraId="2A0A1301" w14:textId="77777777" w:rsidR="006F5B4A" w:rsidRPr="006F5B4A" w:rsidRDefault="006F5B4A" w:rsidP="006F5B4A">
            <w:pPr>
              <w:rPr>
                <w:rFonts w:ascii="Comic Sans MS" w:hAnsi="Comic Sans MS"/>
                <w:sz w:val="32"/>
                <w:szCs w:val="32"/>
              </w:rPr>
            </w:pPr>
            <w:r w:rsidRPr="006F5B4A">
              <w:rPr>
                <w:rFonts w:ascii="Comic Sans MS" w:hAnsi="Comic Sans MS"/>
                <w:sz w:val="32"/>
                <w:szCs w:val="32"/>
              </w:rPr>
              <w:t>a</w:t>
            </w:r>
            <w:r w:rsidRPr="006F5B4A">
              <w:rPr>
                <w:rFonts w:ascii="Comic Sans MS" w:hAnsi="Comic Sans MS"/>
                <w:color w:val="FF0000"/>
                <w:sz w:val="32"/>
                <w:szCs w:val="32"/>
              </w:rPr>
              <w:t>ge</w:t>
            </w:r>
          </w:p>
          <w:p w14:paraId="5F87C495" w14:textId="77777777" w:rsidR="006F5B4A" w:rsidRPr="006F5B4A" w:rsidRDefault="006F5B4A" w:rsidP="006F5B4A">
            <w:pPr>
              <w:rPr>
                <w:rFonts w:ascii="Comic Sans MS" w:hAnsi="Comic Sans MS"/>
                <w:sz w:val="32"/>
                <w:szCs w:val="32"/>
              </w:rPr>
            </w:pPr>
            <w:r w:rsidRPr="006F5B4A">
              <w:rPr>
                <w:rFonts w:ascii="Comic Sans MS" w:hAnsi="Comic Sans MS"/>
                <w:sz w:val="32"/>
                <w:szCs w:val="32"/>
              </w:rPr>
              <w:t>lar</w:t>
            </w:r>
            <w:r w:rsidRPr="006F5B4A">
              <w:rPr>
                <w:rFonts w:ascii="Comic Sans MS" w:hAnsi="Comic Sans MS"/>
                <w:color w:val="FF0000"/>
                <w:sz w:val="32"/>
                <w:szCs w:val="32"/>
              </w:rPr>
              <w:t>ge</w:t>
            </w:r>
          </w:p>
          <w:p w14:paraId="768D834F" w14:textId="77777777" w:rsidR="006F5B4A" w:rsidRPr="006F5B4A" w:rsidRDefault="006F5B4A" w:rsidP="006F5B4A">
            <w:pPr>
              <w:rPr>
                <w:rFonts w:ascii="Comic Sans MS" w:hAnsi="Comic Sans MS"/>
                <w:sz w:val="32"/>
                <w:szCs w:val="32"/>
              </w:rPr>
            </w:pPr>
            <w:r w:rsidRPr="006F5B4A">
              <w:rPr>
                <w:rFonts w:ascii="Comic Sans MS" w:hAnsi="Comic Sans MS"/>
                <w:sz w:val="32"/>
                <w:szCs w:val="32"/>
              </w:rPr>
              <w:t>chan</w:t>
            </w:r>
            <w:r w:rsidRPr="006F5B4A">
              <w:rPr>
                <w:rFonts w:ascii="Comic Sans MS" w:hAnsi="Comic Sans MS"/>
                <w:color w:val="FF0000"/>
                <w:sz w:val="32"/>
                <w:szCs w:val="32"/>
              </w:rPr>
              <w:t>ge</w:t>
            </w:r>
          </w:p>
          <w:p w14:paraId="2DF35F38" w14:textId="77777777" w:rsidR="006F5B4A" w:rsidRPr="006F5B4A" w:rsidRDefault="006F5B4A" w:rsidP="006F5B4A">
            <w:pPr>
              <w:rPr>
                <w:rFonts w:ascii="Comic Sans MS" w:hAnsi="Comic Sans MS"/>
                <w:sz w:val="32"/>
                <w:szCs w:val="32"/>
              </w:rPr>
            </w:pPr>
            <w:r w:rsidRPr="006F5B4A">
              <w:rPr>
                <w:rFonts w:ascii="Comic Sans MS" w:hAnsi="Comic Sans MS"/>
                <w:sz w:val="32"/>
                <w:szCs w:val="32"/>
              </w:rPr>
              <w:t>char</w:t>
            </w:r>
            <w:r w:rsidRPr="006F5B4A">
              <w:rPr>
                <w:rFonts w:ascii="Comic Sans MS" w:hAnsi="Comic Sans MS"/>
                <w:color w:val="FF0000"/>
                <w:sz w:val="32"/>
                <w:szCs w:val="32"/>
              </w:rPr>
              <w:t>ge</w:t>
            </w:r>
          </w:p>
          <w:p w14:paraId="6C98A203" w14:textId="77777777" w:rsidR="006F5B4A" w:rsidRPr="006F5B4A" w:rsidRDefault="006F5B4A" w:rsidP="006F5B4A">
            <w:pPr>
              <w:rPr>
                <w:rFonts w:ascii="Comic Sans MS" w:hAnsi="Comic Sans MS"/>
                <w:sz w:val="32"/>
                <w:szCs w:val="32"/>
              </w:rPr>
            </w:pPr>
            <w:r w:rsidRPr="006F5B4A">
              <w:rPr>
                <w:rFonts w:ascii="Comic Sans MS" w:hAnsi="Comic Sans MS"/>
                <w:sz w:val="32"/>
                <w:szCs w:val="32"/>
              </w:rPr>
              <w:t>stran</w:t>
            </w:r>
            <w:r w:rsidRPr="006F5B4A">
              <w:rPr>
                <w:rFonts w:ascii="Comic Sans MS" w:hAnsi="Comic Sans MS"/>
                <w:color w:val="FF0000"/>
                <w:sz w:val="32"/>
                <w:szCs w:val="32"/>
              </w:rPr>
              <w:t>ge</w:t>
            </w:r>
          </w:p>
          <w:p w14:paraId="1AED14F3" w14:textId="368C2F8C" w:rsidR="006F5B4A" w:rsidRPr="006F5B4A" w:rsidRDefault="006F5B4A" w:rsidP="006F5B4A">
            <w:pPr>
              <w:rPr>
                <w:rFonts w:ascii="Comic Sans MS" w:hAnsi="Comic Sans MS"/>
                <w:b/>
                <w:color w:val="FF0000"/>
                <w:sz w:val="32"/>
                <w:szCs w:val="32"/>
              </w:rPr>
            </w:pPr>
            <w:r w:rsidRPr="006F5B4A">
              <w:rPr>
                <w:rFonts w:ascii="Comic Sans MS" w:hAnsi="Comic Sans MS"/>
                <w:sz w:val="32"/>
                <w:szCs w:val="32"/>
              </w:rPr>
              <w:t>banda</w:t>
            </w:r>
            <w:r w:rsidRPr="006F5B4A">
              <w:rPr>
                <w:rFonts w:ascii="Comic Sans MS" w:hAnsi="Comic Sans MS"/>
                <w:color w:val="FF0000"/>
                <w:sz w:val="32"/>
                <w:szCs w:val="32"/>
              </w:rPr>
              <w:t>ge</w:t>
            </w:r>
          </w:p>
        </w:tc>
        <w:tc>
          <w:tcPr>
            <w:tcW w:w="3078" w:type="dxa"/>
            <w:shd w:val="clear" w:color="auto" w:fill="C5E0B3" w:themeFill="accent6" w:themeFillTint="66"/>
          </w:tcPr>
          <w:p w14:paraId="3B08DB69" w14:textId="77777777" w:rsidR="006F5B4A" w:rsidRPr="006F5B4A" w:rsidRDefault="006F5B4A" w:rsidP="006F5B4A">
            <w:pPr>
              <w:jc w:val="center"/>
              <w:rPr>
                <w:rFonts w:ascii="Comic Sans MS" w:hAnsi="Comic Sans MS"/>
                <w:b/>
                <w:sz w:val="32"/>
                <w:szCs w:val="32"/>
              </w:rPr>
            </w:pPr>
            <w:r w:rsidRPr="006F5B4A">
              <w:rPr>
                <w:rFonts w:ascii="Comic Sans MS" w:hAnsi="Comic Sans MS"/>
                <w:b/>
                <w:color w:val="FF0000"/>
                <w:sz w:val="32"/>
                <w:szCs w:val="32"/>
              </w:rPr>
              <w:t xml:space="preserve">dge </w:t>
            </w:r>
            <w:r w:rsidRPr="006F5B4A">
              <w:rPr>
                <w:rFonts w:ascii="Comic Sans MS" w:hAnsi="Comic Sans MS"/>
                <w:b/>
                <w:sz w:val="32"/>
                <w:szCs w:val="32"/>
              </w:rPr>
              <w:t>/j/</w:t>
            </w:r>
          </w:p>
          <w:p w14:paraId="5DD624E8" w14:textId="77777777" w:rsidR="006F5B4A" w:rsidRPr="006F5B4A" w:rsidRDefault="006F5B4A" w:rsidP="006F5B4A">
            <w:pPr>
              <w:rPr>
                <w:rFonts w:ascii="Comic Sans MS" w:hAnsi="Comic Sans MS"/>
                <w:sz w:val="32"/>
                <w:szCs w:val="32"/>
              </w:rPr>
            </w:pPr>
            <w:r w:rsidRPr="006F5B4A">
              <w:rPr>
                <w:rFonts w:ascii="Comic Sans MS" w:hAnsi="Comic Sans MS"/>
                <w:sz w:val="32"/>
                <w:szCs w:val="32"/>
              </w:rPr>
              <w:t>ba</w:t>
            </w:r>
            <w:r w:rsidRPr="006F5B4A">
              <w:rPr>
                <w:rFonts w:ascii="Comic Sans MS" w:hAnsi="Comic Sans MS"/>
                <w:color w:val="FF0000"/>
                <w:sz w:val="32"/>
                <w:szCs w:val="32"/>
              </w:rPr>
              <w:t>dge</w:t>
            </w:r>
          </w:p>
          <w:p w14:paraId="7B52C958" w14:textId="77777777" w:rsidR="006F5B4A" w:rsidRPr="006F5B4A" w:rsidRDefault="006F5B4A" w:rsidP="006F5B4A">
            <w:pPr>
              <w:rPr>
                <w:rFonts w:ascii="Comic Sans MS" w:hAnsi="Comic Sans MS"/>
                <w:sz w:val="32"/>
                <w:szCs w:val="32"/>
              </w:rPr>
            </w:pPr>
            <w:r w:rsidRPr="006F5B4A">
              <w:rPr>
                <w:rFonts w:ascii="Comic Sans MS" w:hAnsi="Comic Sans MS"/>
                <w:sz w:val="32"/>
                <w:szCs w:val="32"/>
              </w:rPr>
              <w:t>e</w:t>
            </w:r>
            <w:r w:rsidRPr="006F5B4A">
              <w:rPr>
                <w:rFonts w:ascii="Comic Sans MS" w:hAnsi="Comic Sans MS"/>
                <w:color w:val="FF0000"/>
                <w:sz w:val="32"/>
                <w:szCs w:val="32"/>
              </w:rPr>
              <w:t>dge</w:t>
            </w:r>
          </w:p>
          <w:p w14:paraId="320338D8" w14:textId="77777777" w:rsidR="006F5B4A" w:rsidRPr="006F5B4A" w:rsidRDefault="006F5B4A" w:rsidP="006F5B4A">
            <w:pPr>
              <w:rPr>
                <w:rFonts w:ascii="Comic Sans MS" w:hAnsi="Comic Sans MS"/>
                <w:sz w:val="32"/>
                <w:szCs w:val="32"/>
              </w:rPr>
            </w:pPr>
            <w:r w:rsidRPr="006F5B4A">
              <w:rPr>
                <w:rFonts w:ascii="Comic Sans MS" w:hAnsi="Comic Sans MS"/>
                <w:sz w:val="32"/>
                <w:szCs w:val="32"/>
              </w:rPr>
              <w:t>bri</w:t>
            </w:r>
            <w:r w:rsidRPr="006F5B4A">
              <w:rPr>
                <w:rFonts w:ascii="Comic Sans MS" w:hAnsi="Comic Sans MS"/>
                <w:color w:val="FF0000"/>
                <w:sz w:val="32"/>
                <w:szCs w:val="32"/>
              </w:rPr>
              <w:t>dge</w:t>
            </w:r>
          </w:p>
          <w:p w14:paraId="40A88452" w14:textId="77777777" w:rsidR="006F5B4A" w:rsidRPr="006F5B4A" w:rsidRDefault="006F5B4A" w:rsidP="006F5B4A">
            <w:pPr>
              <w:rPr>
                <w:rFonts w:ascii="Comic Sans MS" w:hAnsi="Comic Sans MS"/>
                <w:sz w:val="32"/>
                <w:szCs w:val="32"/>
              </w:rPr>
            </w:pPr>
            <w:r w:rsidRPr="006F5B4A">
              <w:rPr>
                <w:rFonts w:ascii="Comic Sans MS" w:hAnsi="Comic Sans MS"/>
                <w:sz w:val="32"/>
                <w:szCs w:val="32"/>
              </w:rPr>
              <w:t>do</w:t>
            </w:r>
            <w:r w:rsidRPr="006F5B4A">
              <w:rPr>
                <w:rFonts w:ascii="Comic Sans MS" w:hAnsi="Comic Sans MS"/>
                <w:color w:val="FF0000"/>
                <w:sz w:val="32"/>
                <w:szCs w:val="32"/>
              </w:rPr>
              <w:t>dge</w:t>
            </w:r>
          </w:p>
          <w:p w14:paraId="1BE90D11" w14:textId="77777777" w:rsidR="006F5B4A" w:rsidRPr="006F5B4A" w:rsidRDefault="006F5B4A" w:rsidP="006F5B4A">
            <w:pPr>
              <w:rPr>
                <w:rFonts w:ascii="Comic Sans MS" w:hAnsi="Comic Sans MS"/>
                <w:sz w:val="32"/>
                <w:szCs w:val="32"/>
              </w:rPr>
            </w:pPr>
            <w:r w:rsidRPr="006F5B4A">
              <w:rPr>
                <w:rFonts w:ascii="Comic Sans MS" w:hAnsi="Comic Sans MS"/>
                <w:sz w:val="32"/>
                <w:szCs w:val="32"/>
              </w:rPr>
              <w:t>fu</w:t>
            </w:r>
            <w:r w:rsidRPr="006F5B4A">
              <w:rPr>
                <w:rFonts w:ascii="Comic Sans MS" w:hAnsi="Comic Sans MS"/>
                <w:color w:val="FF0000"/>
                <w:sz w:val="32"/>
                <w:szCs w:val="32"/>
              </w:rPr>
              <w:t>dge</w:t>
            </w:r>
          </w:p>
          <w:p w14:paraId="14497D8E" w14:textId="56A6FF65" w:rsidR="006F5B4A" w:rsidRPr="006F5B4A" w:rsidRDefault="006F5B4A" w:rsidP="006F5B4A">
            <w:pPr>
              <w:rPr>
                <w:rFonts w:ascii="Comic Sans MS" w:hAnsi="Comic Sans MS"/>
                <w:b/>
                <w:color w:val="FF0000"/>
                <w:sz w:val="32"/>
                <w:szCs w:val="32"/>
              </w:rPr>
            </w:pPr>
            <w:r w:rsidRPr="006F5B4A">
              <w:rPr>
                <w:rFonts w:ascii="Comic Sans MS" w:hAnsi="Comic Sans MS"/>
                <w:sz w:val="32"/>
                <w:szCs w:val="32"/>
              </w:rPr>
              <w:t>sle</w:t>
            </w:r>
            <w:r w:rsidRPr="006F5B4A">
              <w:rPr>
                <w:rFonts w:ascii="Comic Sans MS" w:hAnsi="Comic Sans MS"/>
                <w:color w:val="FF0000"/>
                <w:sz w:val="32"/>
                <w:szCs w:val="32"/>
              </w:rPr>
              <w:t xml:space="preserve">dge </w:t>
            </w:r>
          </w:p>
        </w:tc>
      </w:tr>
    </w:tbl>
    <w:p w14:paraId="4E08C0FF" w14:textId="2652CED7" w:rsidR="003F7CC9" w:rsidRPr="00FC1952" w:rsidRDefault="003F7CC9" w:rsidP="00FC1952">
      <w:pPr>
        <w:rPr>
          <w:sz w:val="24"/>
        </w:rPr>
        <w:sectPr w:rsidR="003F7CC9" w:rsidRPr="00FC1952" w:rsidSect="000A609D">
          <w:pgSz w:w="16838" w:h="11906" w:orient="landscape"/>
          <w:pgMar w:top="720" w:right="536" w:bottom="720" w:left="720" w:header="708" w:footer="708" w:gutter="0"/>
          <w:cols w:space="708"/>
          <w:docGrid w:linePitch="360"/>
        </w:sectPr>
      </w:pPr>
    </w:p>
    <w:p w14:paraId="4D68D3D5" w14:textId="73E02875" w:rsidR="00DD2433" w:rsidRDefault="00DD2433" w:rsidP="00FC1952">
      <w:pPr>
        <w:rPr>
          <w:noProof/>
          <w:lang w:eastAsia="en-GB"/>
        </w:rPr>
      </w:pPr>
      <w:r>
        <w:rPr>
          <w:noProof/>
          <w:lang w:eastAsia="en-GB"/>
        </w:rPr>
        <w:lastRenderedPageBreak/>
        <w:drawing>
          <wp:anchor distT="0" distB="0" distL="114300" distR="114300" simplePos="0" relativeHeight="251663360" behindDoc="0" locked="0" layoutInCell="1" allowOverlap="1" wp14:anchorId="61748B65" wp14:editId="740C9059">
            <wp:simplePos x="0" y="0"/>
            <wp:positionH relativeFrom="column">
              <wp:posOffset>-577850</wp:posOffset>
            </wp:positionH>
            <wp:positionV relativeFrom="paragraph">
              <wp:posOffset>0</wp:posOffset>
            </wp:positionV>
            <wp:extent cx="6929755" cy="9071610"/>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b="1002"/>
                    <a:stretch/>
                  </pic:blipFill>
                  <pic:spPr bwMode="auto">
                    <a:xfrm>
                      <a:off x="0" y="0"/>
                      <a:ext cx="6929755" cy="9071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143877" w14:textId="2C6F85B2" w:rsidR="00206B8A" w:rsidRDefault="00206B8A" w:rsidP="00FC1952">
      <w:pPr>
        <w:rPr>
          <w:noProof/>
          <w:lang w:eastAsia="en-GB"/>
        </w:rPr>
      </w:pPr>
      <w:r>
        <w:rPr>
          <w:noProof/>
          <w:lang w:eastAsia="en-GB"/>
        </w:rPr>
        <w:lastRenderedPageBreak/>
        <w:drawing>
          <wp:anchor distT="0" distB="0" distL="114300" distR="114300" simplePos="0" relativeHeight="251661312" behindDoc="0" locked="0" layoutInCell="1" allowOverlap="1" wp14:anchorId="0E5C4E0E" wp14:editId="71D05C79">
            <wp:simplePos x="0" y="0"/>
            <wp:positionH relativeFrom="margin">
              <wp:align>center</wp:align>
            </wp:positionH>
            <wp:positionV relativeFrom="paragraph">
              <wp:posOffset>192038</wp:posOffset>
            </wp:positionV>
            <wp:extent cx="6448425" cy="8738870"/>
            <wp:effectExtent l="0" t="0" r="952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448425" cy="8738870"/>
                    </a:xfrm>
                    <a:prstGeom prst="rect">
                      <a:avLst/>
                    </a:prstGeom>
                  </pic:spPr>
                </pic:pic>
              </a:graphicData>
            </a:graphic>
            <wp14:sizeRelH relativeFrom="margin">
              <wp14:pctWidth>0</wp14:pctWidth>
            </wp14:sizeRelH>
            <wp14:sizeRelV relativeFrom="margin">
              <wp14:pctHeight>0</wp14:pctHeight>
            </wp14:sizeRelV>
          </wp:anchor>
        </w:drawing>
      </w:r>
    </w:p>
    <w:p w14:paraId="5495E6B1" w14:textId="15BFF0EA" w:rsidR="00206B8A" w:rsidRDefault="00206B8A" w:rsidP="00FC1952">
      <w:pPr>
        <w:rPr>
          <w:noProof/>
          <w:lang w:eastAsia="en-GB"/>
        </w:rPr>
      </w:pPr>
    </w:p>
    <w:p w14:paraId="501984B6" w14:textId="4CBA03A1" w:rsidR="00206B8A" w:rsidRDefault="00206B8A" w:rsidP="00FC1952">
      <w:pPr>
        <w:rPr>
          <w:noProof/>
          <w:lang w:eastAsia="en-GB"/>
        </w:rPr>
      </w:pPr>
      <w:r>
        <w:rPr>
          <w:noProof/>
          <w:lang w:eastAsia="en-GB"/>
        </w:rPr>
        <w:lastRenderedPageBreak/>
        <w:drawing>
          <wp:anchor distT="0" distB="0" distL="114300" distR="114300" simplePos="0" relativeHeight="251662336" behindDoc="0" locked="0" layoutInCell="1" allowOverlap="1" wp14:anchorId="0C59DA2F" wp14:editId="62CA4451">
            <wp:simplePos x="0" y="0"/>
            <wp:positionH relativeFrom="column">
              <wp:posOffset>-577850</wp:posOffset>
            </wp:positionH>
            <wp:positionV relativeFrom="paragraph">
              <wp:posOffset>0</wp:posOffset>
            </wp:positionV>
            <wp:extent cx="6953885" cy="981011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953885" cy="9810115"/>
                    </a:xfrm>
                    <a:prstGeom prst="rect">
                      <a:avLst/>
                    </a:prstGeom>
                  </pic:spPr>
                </pic:pic>
              </a:graphicData>
            </a:graphic>
            <wp14:sizeRelH relativeFrom="margin">
              <wp14:pctWidth>0</wp14:pctWidth>
            </wp14:sizeRelH>
            <wp14:sizeRelV relativeFrom="margin">
              <wp14:pctHeight>0</wp14:pctHeight>
            </wp14:sizeRelV>
          </wp:anchor>
        </w:drawing>
      </w:r>
    </w:p>
    <w:p w14:paraId="441EF8BA" w14:textId="72D42FD7" w:rsidR="00CF12D7" w:rsidRDefault="00FC381F" w:rsidP="00FC1952">
      <w:pPr>
        <w:rPr>
          <w:sz w:val="24"/>
        </w:rPr>
      </w:pPr>
      <w:r>
        <w:rPr>
          <w:noProof/>
          <w:lang w:eastAsia="en-GB"/>
        </w:rPr>
        <w:lastRenderedPageBreak/>
        <w:drawing>
          <wp:anchor distT="0" distB="0" distL="114300" distR="114300" simplePos="0" relativeHeight="251659264" behindDoc="0" locked="0" layoutInCell="1" allowOverlap="1" wp14:anchorId="7E668A38" wp14:editId="189830F2">
            <wp:simplePos x="0" y="0"/>
            <wp:positionH relativeFrom="margin">
              <wp:posOffset>-601980</wp:posOffset>
            </wp:positionH>
            <wp:positionV relativeFrom="paragraph">
              <wp:posOffset>0</wp:posOffset>
            </wp:positionV>
            <wp:extent cx="6953885" cy="95173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953885" cy="9517380"/>
                    </a:xfrm>
                    <a:prstGeom prst="rect">
                      <a:avLst/>
                    </a:prstGeom>
                  </pic:spPr>
                </pic:pic>
              </a:graphicData>
            </a:graphic>
            <wp14:sizeRelH relativeFrom="margin">
              <wp14:pctWidth>0</wp14:pctWidth>
            </wp14:sizeRelH>
            <wp14:sizeRelV relativeFrom="margin">
              <wp14:pctHeight>0</wp14:pctHeight>
            </wp14:sizeRelV>
          </wp:anchor>
        </w:drawing>
      </w:r>
    </w:p>
    <w:sectPr w:rsidR="00CF12D7" w:rsidSect="00FC381F">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D7E1D" w14:textId="77777777" w:rsidR="006B730C" w:rsidRDefault="006B730C" w:rsidP="003F68E6">
      <w:pPr>
        <w:spacing w:after="0" w:line="240" w:lineRule="auto"/>
      </w:pPr>
      <w:r>
        <w:separator/>
      </w:r>
    </w:p>
  </w:endnote>
  <w:endnote w:type="continuationSeparator" w:id="0">
    <w:p w14:paraId="7C55DCBC" w14:textId="77777777" w:rsidR="006B730C" w:rsidRDefault="006B730C" w:rsidP="003F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tter-join 40">
    <w:panose1 w:val="020008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8836E" w14:textId="77777777" w:rsidR="006B730C" w:rsidRDefault="006B730C" w:rsidP="003F68E6">
      <w:pPr>
        <w:spacing w:after="0" w:line="240" w:lineRule="auto"/>
      </w:pPr>
      <w:r>
        <w:separator/>
      </w:r>
    </w:p>
  </w:footnote>
  <w:footnote w:type="continuationSeparator" w:id="0">
    <w:p w14:paraId="1A5085C8" w14:textId="77777777" w:rsidR="006B730C" w:rsidRDefault="006B730C" w:rsidP="003F6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03C66"/>
    <w:multiLevelType w:val="hybridMultilevel"/>
    <w:tmpl w:val="A31E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72392"/>
    <w:multiLevelType w:val="hybridMultilevel"/>
    <w:tmpl w:val="87E8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164D6"/>
    <w:multiLevelType w:val="multilevel"/>
    <w:tmpl w:val="80060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B76781"/>
    <w:multiLevelType w:val="multilevel"/>
    <w:tmpl w:val="027E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AD152B"/>
    <w:multiLevelType w:val="hybridMultilevel"/>
    <w:tmpl w:val="4A448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046FF"/>
    <w:multiLevelType w:val="multilevel"/>
    <w:tmpl w:val="B128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34D32"/>
    <w:multiLevelType w:val="hybridMultilevel"/>
    <w:tmpl w:val="8334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A75B6"/>
    <w:multiLevelType w:val="hybridMultilevel"/>
    <w:tmpl w:val="7F66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705F6"/>
    <w:multiLevelType w:val="hybridMultilevel"/>
    <w:tmpl w:val="D270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02DDA"/>
    <w:multiLevelType w:val="hybridMultilevel"/>
    <w:tmpl w:val="715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C42DF"/>
    <w:multiLevelType w:val="hybridMultilevel"/>
    <w:tmpl w:val="49049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692C4E"/>
    <w:multiLevelType w:val="hybridMultilevel"/>
    <w:tmpl w:val="B42CA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A5A2064"/>
    <w:multiLevelType w:val="hybridMultilevel"/>
    <w:tmpl w:val="BE0C5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200057"/>
    <w:multiLevelType w:val="hybridMultilevel"/>
    <w:tmpl w:val="6FB86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C774B1"/>
    <w:multiLevelType w:val="hybridMultilevel"/>
    <w:tmpl w:val="DB5E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C29F7"/>
    <w:multiLevelType w:val="hybridMultilevel"/>
    <w:tmpl w:val="CC5A2836"/>
    <w:lvl w:ilvl="0" w:tplc="86A019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F64779"/>
    <w:multiLevelType w:val="hybridMultilevel"/>
    <w:tmpl w:val="F0885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380806"/>
    <w:multiLevelType w:val="multilevel"/>
    <w:tmpl w:val="32C284A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644A8F"/>
    <w:multiLevelType w:val="hybridMultilevel"/>
    <w:tmpl w:val="7AB2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6"/>
  </w:num>
  <w:num w:numId="4">
    <w:abstractNumId w:val="10"/>
  </w:num>
  <w:num w:numId="5">
    <w:abstractNumId w:val="15"/>
  </w:num>
  <w:num w:numId="6">
    <w:abstractNumId w:val="12"/>
  </w:num>
  <w:num w:numId="7">
    <w:abstractNumId w:val="3"/>
  </w:num>
  <w:num w:numId="8">
    <w:abstractNumId w:val="2"/>
  </w:num>
  <w:num w:numId="9">
    <w:abstractNumId w:val="14"/>
  </w:num>
  <w:num w:numId="10">
    <w:abstractNumId w:val="1"/>
  </w:num>
  <w:num w:numId="11">
    <w:abstractNumId w:val="5"/>
  </w:num>
  <w:num w:numId="12">
    <w:abstractNumId w:val="9"/>
  </w:num>
  <w:num w:numId="13">
    <w:abstractNumId w:val="4"/>
  </w:num>
  <w:num w:numId="14">
    <w:abstractNumId w:val="4"/>
  </w:num>
  <w:num w:numId="15">
    <w:abstractNumId w:val="17"/>
  </w:num>
  <w:num w:numId="16">
    <w:abstractNumId w:val="0"/>
  </w:num>
  <w:num w:numId="17">
    <w:abstractNumId w:val="18"/>
  </w:num>
  <w:num w:numId="18">
    <w:abstractNumId w:val="13"/>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96"/>
    <w:rsid w:val="00007BAE"/>
    <w:rsid w:val="00013274"/>
    <w:rsid w:val="00036CD7"/>
    <w:rsid w:val="00085082"/>
    <w:rsid w:val="00085A70"/>
    <w:rsid w:val="000A5529"/>
    <w:rsid w:val="000A609D"/>
    <w:rsid w:val="000F6409"/>
    <w:rsid w:val="00124D45"/>
    <w:rsid w:val="00145AA7"/>
    <w:rsid w:val="00146A25"/>
    <w:rsid w:val="00146CD4"/>
    <w:rsid w:val="001A0D74"/>
    <w:rsid w:val="001B33AD"/>
    <w:rsid w:val="001C6915"/>
    <w:rsid w:val="001D292C"/>
    <w:rsid w:val="00206B8A"/>
    <w:rsid w:val="00211334"/>
    <w:rsid w:val="00225692"/>
    <w:rsid w:val="0029353D"/>
    <w:rsid w:val="002A1B4A"/>
    <w:rsid w:val="002B6B8F"/>
    <w:rsid w:val="002C0D11"/>
    <w:rsid w:val="002C6E4A"/>
    <w:rsid w:val="002E3A36"/>
    <w:rsid w:val="002F040D"/>
    <w:rsid w:val="00314EFA"/>
    <w:rsid w:val="00315A31"/>
    <w:rsid w:val="00335C54"/>
    <w:rsid w:val="00336413"/>
    <w:rsid w:val="003625EA"/>
    <w:rsid w:val="003650E8"/>
    <w:rsid w:val="00373F85"/>
    <w:rsid w:val="003827E5"/>
    <w:rsid w:val="00386291"/>
    <w:rsid w:val="00387E3C"/>
    <w:rsid w:val="003976E2"/>
    <w:rsid w:val="003A54B4"/>
    <w:rsid w:val="003B59C5"/>
    <w:rsid w:val="003C0890"/>
    <w:rsid w:val="003E0728"/>
    <w:rsid w:val="003F38DD"/>
    <w:rsid w:val="003F54F2"/>
    <w:rsid w:val="003F68E6"/>
    <w:rsid w:val="003F7CC9"/>
    <w:rsid w:val="003F7FAD"/>
    <w:rsid w:val="00404DF0"/>
    <w:rsid w:val="00413C04"/>
    <w:rsid w:val="00491D35"/>
    <w:rsid w:val="00492E2E"/>
    <w:rsid w:val="004B2BC1"/>
    <w:rsid w:val="004F3C15"/>
    <w:rsid w:val="00515313"/>
    <w:rsid w:val="00531934"/>
    <w:rsid w:val="00534216"/>
    <w:rsid w:val="005378E0"/>
    <w:rsid w:val="00582E2C"/>
    <w:rsid w:val="005843CF"/>
    <w:rsid w:val="00586F7A"/>
    <w:rsid w:val="005B1A0C"/>
    <w:rsid w:val="005E2263"/>
    <w:rsid w:val="005E41ED"/>
    <w:rsid w:val="006260B7"/>
    <w:rsid w:val="00630314"/>
    <w:rsid w:val="00630575"/>
    <w:rsid w:val="006944BD"/>
    <w:rsid w:val="006B3B43"/>
    <w:rsid w:val="006B730C"/>
    <w:rsid w:val="006D1E91"/>
    <w:rsid w:val="006F5B4A"/>
    <w:rsid w:val="0070700B"/>
    <w:rsid w:val="00721711"/>
    <w:rsid w:val="00736A98"/>
    <w:rsid w:val="00750653"/>
    <w:rsid w:val="0075186D"/>
    <w:rsid w:val="007A73E9"/>
    <w:rsid w:val="007E0F88"/>
    <w:rsid w:val="007E4D6E"/>
    <w:rsid w:val="00817DB4"/>
    <w:rsid w:val="0083089B"/>
    <w:rsid w:val="00860684"/>
    <w:rsid w:val="0086381E"/>
    <w:rsid w:val="008949BB"/>
    <w:rsid w:val="008977D6"/>
    <w:rsid w:val="008B4593"/>
    <w:rsid w:val="008C3604"/>
    <w:rsid w:val="00902C24"/>
    <w:rsid w:val="009044E7"/>
    <w:rsid w:val="009570B4"/>
    <w:rsid w:val="00962472"/>
    <w:rsid w:val="00976038"/>
    <w:rsid w:val="00987F81"/>
    <w:rsid w:val="00995CC7"/>
    <w:rsid w:val="00997A91"/>
    <w:rsid w:val="009C362F"/>
    <w:rsid w:val="009D298C"/>
    <w:rsid w:val="009E32AA"/>
    <w:rsid w:val="009F11A9"/>
    <w:rsid w:val="009F4802"/>
    <w:rsid w:val="009F4D36"/>
    <w:rsid w:val="009F6675"/>
    <w:rsid w:val="00A118CD"/>
    <w:rsid w:val="00A143FA"/>
    <w:rsid w:val="00A30558"/>
    <w:rsid w:val="00A46ABF"/>
    <w:rsid w:val="00A949F6"/>
    <w:rsid w:val="00A96F92"/>
    <w:rsid w:val="00AB6AD1"/>
    <w:rsid w:val="00AD45FB"/>
    <w:rsid w:val="00AF5FDA"/>
    <w:rsid w:val="00B20660"/>
    <w:rsid w:val="00B2430E"/>
    <w:rsid w:val="00B46263"/>
    <w:rsid w:val="00B52E55"/>
    <w:rsid w:val="00B5584A"/>
    <w:rsid w:val="00B62831"/>
    <w:rsid w:val="00B71C57"/>
    <w:rsid w:val="00B80F35"/>
    <w:rsid w:val="00BB74B6"/>
    <w:rsid w:val="00BB7E6D"/>
    <w:rsid w:val="00C10856"/>
    <w:rsid w:val="00C2074A"/>
    <w:rsid w:val="00C22B8A"/>
    <w:rsid w:val="00C27156"/>
    <w:rsid w:val="00C5166B"/>
    <w:rsid w:val="00C60AE7"/>
    <w:rsid w:val="00C8605A"/>
    <w:rsid w:val="00C916C9"/>
    <w:rsid w:val="00CA25E2"/>
    <w:rsid w:val="00CA7C99"/>
    <w:rsid w:val="00CB76FE"/>
    <w:rsid w:val="00CC0B07"/>
    <w:rsid w:val="00CC3974"/>
    <w:rsid w:val="00CE11B9"/>
    <w:rsid w:val="00CE209B"/>
    <w:rsid w:val="00CF12D7"/>
    <w:rsid w:val="00D52517"/>
    <w:rsid w:val="00D8219F"/>
    <w:rsid w:val="00DA165C"/>
    <w:rsid w:val="00DC09AF"/>
    <w:rsid w:val="00DC4659"/>
    <w:rsid w:val="00DD2433"/>
    <w:rsid w:val="00DE1119"/>
    <w:rsid w:val="00E03D8B"/>
    <w:rsid w:val="00E43BC7"/>
    <w:rsid w:val="00E4646E"/>
    <w:rsid w:val="00E53F1A"/>
    <w:rsid w:val="00E5534E"/>
    <w:rsid w:val="00E66909"/>
    <w:rsid w:val="00EA249A"/>
    <w:rsid w:val="00EB7CC8"/>
    <w:rsid w:val="00EF303C"/>
    <w:rsid w:val="00F03C9C"/>
    <w:rsid w:val="00F0505B"/>
    <w:rsid w:val="00F262AA"/>
    <w:rsid w:val="00F32073"/>
    <w:rsid w:val="00F42BFD"/>
    <w:rsid w:val="00F605F8"/>
    <w:rsid w:val="00F635D5"/>
    <w:rsid w:val="00F76EA8"/>
    <w:rsid w:val="00F84881"/>
    <w:rsid w:val="00F9027C"/>
    <w:rsid w:val="00F977E0"/>
    <w:rsid w:val="00FA1164"/>
    <w:rsid w:val="00FB5C96"/>
    <w:rsid w:val="00FC1952"/>
    <w:rsid w:val="00FC381F"/>
    <w:rsid w:val="00FD5710"/>
    <w:rsid w:val="00FF35E1"/>
    <w:rsid w:val="00FF618F"/>
    <w:rsid w:val="027D9950"/>
    <w:rsid w:val="029C4137"/>
    <w:rsid w:val="71A45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ADBB"/>
  <w15:chartTrackingRefBased/>
  <w15:docId w15:val="{B59FE5F1-83FE-4DC9-95F1-0ED54BE8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F618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FB"/>
    <w:pPr>
      <w:ind w:left="720"/>
      <w:contextualSpacing/>
    </w:pPr>
  </w:style>
  <w:style w:type="character" w:styleId="Hyperlink">
    <w:name w:val="Hyperlink"/>
    <w:basedOn w:val="DefaultParagraphFont"/>
    <w:uiPriority w:val="99"/>
    <w:semiHidden/>
    <w:unhideWhenUsed/>
    <w:rsid w:val="00AD45FB"/>
    <w:rPr>
      <w:color w:val="0000FF"/>
      <w:u w:val="single"/>
    </w:rPr>
  </w:style>
  <w:style w:type="paragraph" w:customStyle="1" w:styleId="paragraph">
    <w:name w:val="paragraph"/>
    <w:basedOn w:val="Normal"/>
    <w:rsid w:val="008977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8977D6"/>
  </w:style>
  <w:style w:type="character" w:customStyle="1" w:styleId="normaltextrun">
    <w:name w:val="normaltextrun"/>
    <w:basedOn w:val="DefaultParagraphFont"/>
    <w:rsid w:val="008977D6"/>
  </w:style>
  <w:style w:type="character" w:customStyle="1" w:styleId="eop">
    <w:name w:val="eop"/>
    <w:basedOn w:val="DefaultParagraphFont"/>
    <w:rsid w:val="008977D6"/>
  </w:style>
  <w:style w:type="character" w:customStyle="1" w:styleId="Heading3Char">
    <w:name w:val="Heading 3 Char"/>
    <w:basedOn w:val="DefaultParagraphFont"/>
    <w:link w:val="Heading3"/>
    <w:uiPriority w:val="9"/>
    <w:rsid w:val="00FF618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03D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06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B8A"/>
  </w:style>
  <w:style w:type="paragraph" w:styleId="Footer">
    <w:name w:val="footer"/>
    <w:basedOn w:val="Normal"/>
    <w:link w:val="FooterChar"/>
    <w:uiPriority w:val="99"/>
    <w:unhideWhenUsed/>
    <w:rsid w:val="00206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7250">
      <w:bodyDiv w:val="1"/>
      <w:marLeft w:val="0"/>
      <w:marRight w:val="0"/>
      <w:marTop w:val="0"/>
      <w:marBottom w:val="0"/>
      <w:divBdr>
        <w:top w:val="none" w:sz="0" w:space="0" w:color="auto"/>
        <w:left w:val="none" w:sz="0" w:space="0" w:color="auto"/>
        <w:bottom w:val="none" w:sz="0" w:space="0" w:color="auto"/>
        <w:right w:val="none" w:sz="0" w:space="0" w:color="auto"/>
      </w:divBdr>
    </w:div>
    <w:div w:id="528447258">
      <w:bodyDiv w:val="1"/>
      <w:marLeft w:val="0"/>
      <w:marRight w:val="0"/>
      <w:marTop w:val="0"/>
      <w:marBottom w:val="0"/>
      <w:divBdr>
        <w:top w:val="none" w:sz="0" w:space="0" w:color="auto"/>
        <w:left w:val="none" w:sz="0" w:space="0" w:color="auto"/>
        <w:bottom w:val="none" w:sz="0" w:space="0" w:color="auto"/>
        <w:right w:val="none" w:sz="0" w:space="0" w:color="auto"/>
      </w:divBdr>
    </w:div>
    <w:div w:id="845096155">
      <w:bodyDiv w:val="1"/>
      <w:marLeft w:val="0"/>
      <w:marRight w:val="0"/>
      <w:marTop w:val="0"/>
      <w:marBottom w:val="0"/>
      <w:divBdr>
        <w:top w:val="none" w:sz="0" w:space="0" w:color="auto"/>
        <w:left w:val="none" w:sz="0" w:space="0" w:color="auto"/>
        <w:bottom w:val="none" w:sz="0" w:space="0" w:color="auto"/>
        <w:right w:val="none" w:sz="0" w:space="0" w:color="auto"/>
      </w:divBdr>
      <w:divsChild>
        <w:div w:id="592057328">
          <w:marLeft w:val="0"/>
          <w:marRight w:val="0"/>
          <w:marTop w:val="0"/>
          <w:marBottom w:val="0"/>
          <w:divBdr>
            <w:top w:val="none" w:sz="0" w:space="0" w:color="auto"/>
            <w:left w:val="none" w:sz="0" w:space="0" w:color="auto"/>
            <w:bottom w:val="none" w:sz="0" w:space="0" w:color="auto"/>
            <w:right w:val="none" w:sz="0" w:space="0" w:color="auto"/>
          </w:divBdr>
          <w:divsChild>
            <w:div w:id="1141996957">
              <w:marLeft w:val="0"/>
              <w:marRight w:val="0"/>
              <w:marTop w:val="0"/>
              <w:marBottom w:val="0"/>
              <w:divBdr>
                <w:top w:val="none" w:sz="0" w:space="0" w:color="auto"/>
                <w:left w:val="none" w:sz="0" w:space="0" w:color="auto"/>
                <w:bottom w:val="none" w:sz="0" w:space="0" w:color="auto"/>
                <w:right w:val="none" w:sz="0" w:space="0" w:color="auto"/>
              </w:divBdr>
            </w:div>
            <w:div w:id="772167679">
              <w:marLeft w:val="0"/>
              <w:marRight w:val="0"/>
              <w:marTop w:val="0"/>
              <w:marBottom w:val="0"/>
              <w:divBdr>
                <w:top w:val="none" w:sz="0" w:space="0" w:color="auto"/>
                <w:left w:val="none" w:sz="0" w:space="0" w:color="auto"/>
                <w:bottom w:val="none" w:sz="0" w:space="0" w:color="auto"/>
                <w:right w:val="none" w:sz="0" w:space="0" w:color="auto"/>
              </w:divBdr>
            </w:div>
            <w:div w:id="1959600559">
              <w:marLeft w:val="0"/>
              <w:marRight w:val="0"/>
              <w:marTop w:val="0"/>
              <w:marBottom w:val="0"/>
              <w:divBdr>
                <w:top w:val="none" w:sz="0" w:space="0" w:color="auto"/>
                <w:left w:val="none" w:sz="0" w:space="0" w:color="auto"/>
                <w:bottom w:val="none" w:sz="0" w:space="0" w:color="auto"/>
                <w:right w:val="none" w:sz="0" w:space="0" w:color="auto"/>
              </w:divBdr>
            </w:div>
            <w:div w:id="1336421464">
              <w:marLeft w:val="0"/>
              <w:marRight w:val="0"/>
              <w:marTop w:val="0"/>
              <w:marBottom w:val="0"/>
              <w:divBdr>
                <w:top w:val="none" w:sz="0" w:space="0" w:color="auto"/>
                <w:left w:val="none" w:sz="0" w:space="0" w:color="auto"/>
                <w:bottom w:val="none" w:sz="0" w:space="0" w:color="auto"/>
                <w:right w:val="none" w:sz="0" w:space="0" w:color="auto"/>
              </w:divBdr>
            </w:div>
            <w:div w:id="1222448689">
              <w:marLeft w:val="0"/>
              <w:marRight w:val="0"/>
              <w:marTop w:val="0"/>
              <w:marBottom w:val="0"/>
              <w:divBdr>
                <w:top w:val="none" w:sz="0" w:space="0" w:color="auto"/>
                <w:left w:val="none" w:sz="0" w:space="0" w:color="auto"/>
                <w:bottom w:val="none" w:sz="0" w:space="0" w:color="auto"/>
                <w:right w:val="none" w:sz="0" w:space="0" w:color="auto"/>
              </w:divBdr>
            </w:div>
            <w:div w:id="1935163239">
              <w:marLeft w:val="0"/>
              <w:marRight w:val="0"/>
              <w:marTop w:val="0"/>
              <w:marBottom w:val="0"/>
              <w:divBdr>
                <w:top w:val="none" w:sz="0" w:space="0" w:color="auto"/>
                <w:left w:val="none" w:sz="0" w:space="0" w:color="auto"/>
                <w:bottom w:val="none" w:sz="0" w:space="0" w:color="auto"/>
                <w:right w:val="none" w:sz="0" w:space="0" w:color="auto"/>
              </w:divBdr>
            </w:div>
          </w:divsChild>
        </w:div>
        <w:div w:id="480737877">
          <w:marLeft w:val="0"/>
          <w:marRight w:val="0"/>
          <w:marTop w:val="0"/>
          <w:marBottom w:val="0"/>
          <w:divBdr>
            <w:top w:val="none" w:sz="0" w:space="0" w:color="auto"/>
            <w:left w:val="none" w:sz="0" w:space="0" w:color="auto"/>
            <w:bottom w:val="none" w:sz="0" w:space="0" w:color="auto"/>
            <w:right w:val="none" w:sz="0" w:space="0" w:color="auto"/>
          </w:divBdr>
          <w:divsChild>
            <w:div w:id="1696078572">
              <w:marLeft w:val="0"/>
              <w:marRight w:val="0"/>
              <w:marTop w:val="0"/>
              <w:marBottom w:val="0"/>
              <w:divBdr>
                <w:top w:val="none" w:sz="0" w:space="0" w:color="auto"/>
                <w:left w:val="none" w:sz="0" w:space="0" w:color="auto"/>
                <w:bottom w:val="none" w:sz="0" w:space="0" w:color="auto"/>
                <w:right w:val="none" w:sz="0" w:space="0" w:color="auto"/>
              </w:divBdr>
            </w:div>
            <w:div w:id="1556233188">
              <w:marLeft w:val="0"/>
              <w:marRight w:val="0"/>
              <w:marTop w:val="0"/>
              <w:marBottom w:val="0"/>
              <w:divBdr>
                <w:top w:val="none" w:sz="0" w:space="0" w:color="auto"/>
                <w:left w:val="none" w:sz="0" w:space="0" w:color="auto"/>
                <w:bottom w:val="none" w:sz="0" w:space="0" w:color="auto"/>
                <w:right w:val="none" w:sz="0" w:space="0" w:color="auto"/>
              </w:divBdr>
            </w:div>
            <w:div w:id="11226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61971">
      <w:bodyDiv w:val="1"/>
      <w:marLeft w:val="0"/>
      <w:marRight w:val="0"/>
      <w:marTop w:val="0"/>
      <w:marBottom w:val="0"/>
      <w:divBdr>
        <w:top w:val="none" w:sz="0" w:space="0" w:color="auto"/>
        <w:left w:val="none" w:sz="0" w:space="0" w:color="auto"/>
        <w:bottom w:val="none" w:sz="0" w:space="0" w:color="auto"/>
        <w:right w:val="none" w:sz="0" w:space="0" w:color="auto"/>
      </w:divBdr>
      <w:divsChild>
        <w:div w:id="490875653">
          <w:marLeft w:val="0"/>
          <w:marRight w:val="0"/>
          <w:marTop w:val="0"/>
          <w:marBottom w:val="0"/>
          <w:divBdr>
            <w:top w:val="single" w:sz="18" w:space="15" w:color="FC810F"/>
            <w:left w:val="single" w:sz="6" w:space="15" w:color="EBEBEB"/>
            <w:bottom w:val="single" w:sz="6" w:space="15" w:color="EBEBEB"/>
            <w:right w:val="single" w:sz="6" w:space="15" w:color="EBEBEB"/>
          </w:divBdr>
          <w:divsChild>
            <w:div w:id="1711493170">
              <w:marLeft w:val="0"/>
              <w:marRight w:val="0"/>
              <w:marTop w:val="0"/>
              <w:marBottom w:val="0"/>
              <w:divBdr>
                <w:top w:val="single" w:sz="6" w:space="0" w:color="EBEBEB"/>
                <w:left w:val="none" w:sz="0" w:space="0" w:color="auto"/>
                <w:bottom w:val="none" w:sz="0" w:space="0" w:color="auto"/>
                <w:right w:val="none" w:sz="0" w:space="0" w:color="auto"/>
              </w:divBdr>
              <w:divsChild>
                <w:div w:id="11964994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94224976">
      <w:bodyDiv w:val="1"/>
      <w:marLeft w:val="0"/>
      <w:marRight w:val="0"/>
      <w:marTop w:val="0"/>
      <w:marBottom w:val="0"/>
      <w:divBdr>
        <w:top w:val="none" w:sz="0" w:space="0" w:color="auto"/>
        <w:left w:val="none" w:sz="0" w:space="0" w:color="auto"/>
        <w:bottom w:val="none" w:sz="0" w:space="0" w:color="auto"/>
        <w:right w:val="none" w:sz="0" w:space="0" w:color="auto"/>
      </w:divBdr>
    </w:div>
    <w:div w:id="1570069736">
      <w:bodyDiv w:val="1"/>
      <w:marLeft w:val="0"/>
      <w:marRight w:val="0"/>
      <w:marTop w:val="0"/>
      <w:marBottom w:val="0"/>
      <w:divBdr>
        <w:top w:val="none" w:sz="0" w:space="0" w:color="auto"/>
        <w:left w:val="none" w:sz="0" w:space="0" w:color="auto"/>
        <w:bottom w:val="none" w:sz="0" w:space="0" w:color="auto"/>
        <w:right w:val="none" w:sz="0" w:space="0" w:color="auto"/>
      </w:divBdr>
    </w:div>
    <w:div w:id="18359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hiterosemaths.com/"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fireoflondon.org.uk/game/"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youtube.com/user/thebodycoach1" TargetMode="External"/><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375dce-3f9e-4ea9-b276-f12bac5b1e4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2" ma:contentTypeDescription="Create a new document." ma:contentTypeScope="" ma:versionID="9465bac16a78c2519c979b96f024d694">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6b90a5148ea0a203105ecf77516c8f7a"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0430B0-2E34-4885-96DE-2AD5E0A86A29}">
  <ds:schemaRefs>
    <ds:schemaRef ds:uri="http://purl.org/dc/elements/1.1/"/>
    <ds:schemaRef ds:uri="http://schemas.microsoft.com/office/2006/metadata/properties"/>
    <ds:schemaRef ds:uri="http://purl.org/dc/terms/"/>
    <ds:schemaRef ds:uri="http://schemas.openxmlformats.org/package/2006/metadata/core-properties"/>
    <ds:schemaRef ds:uri="b650dee9-2c7c-4d2a-8e9d-6b1a3ee6313d"/>
    <ds:schemaRef ds:uri="http://schemas.microsoft.com/office/2006/documentManagement/types"/>
    <ds:schemaRef ds:uri="http://schemas.microsoft.com/office/infopath/2007/PartnerControls"/>
    <ds:schemaRef ds:uri="c8375dce-3f9e-4ea9-b276-f12bac5b1e44"/>
    <ds:schemaRef ds:uri="http://www.w3.org/XML/1998/namespace"/>
    <ds:schemaRef ds:uri="http://purl.org/dc/dcmitype/"/>
  </ds:schemaRefs>
</ds:datastoreItem>
</file>

<file path=customXml/itemProps2.xml><?xml version="1.0" encoding="utf-8"?>
<ds:datastoreItem xmlns:ds="http://schemas.openxmlformats.org/officeDocument/2006/customXml" ds:itemID="{4F879E91-23C2-44AC-A6BF-84FA7AF69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0dee9-2c7c-4d2a-8e9d-6b1a3ee6313d"/>
    <ds:schemaRef ds:uri="c8375dce-3f9e-4ea9-b276-f12bac5b1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A019D-5726-4204-9175-BDE3ECD478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10F8BA7D</Template>
  <TotalTime>0</TotalTime>
  <Pages>7</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Becky Budden</cp:lastModifiedBy>
  <cp:revision>2</cp:revision>
  <dcterms:created xsi:type="dcterms:W3CDTF">2020-05-08T18:46:00Z</dcterms:created>
  <dcterms:modified xsi:type="dcterms:W3CDTF">2020-05-08T18:46:00Z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Order">
    <vt:r8>50600</vt:r8>
  </property>
  <property fmtid="{D5CDD505-2E9C-101B-9397-08002B2CF9AE}" pid="4" name="ComplianceAssetId">
    <vt:lpwstr/>
  </property>
</Properties>
</file>