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B69E7" w14:textId="77777777" w:rsidR="008242D8" w:rsidRDefault="00F03C9C" w:rsidP="3012318A">
      <w:pPr>
        <w:tabs>
          <w:tab w:val="left" w:pos="8265"/>
        </w:tabs>
        <w:rPr>
          <w:b/>
          <w:sz w:val="28"/>
        </w:rPr>
      </w:pPr>
      <w:r w:rsidRPr="00907BCF">
        <w:rPr>
          <w:b/>
          <w:noProof/>
          <w:sz w:val="28"/>
          <w:lang w:eastAsia="en-GB"/>
        </w:rPr>
        <w:drawing>
          <wp:anchor distT="0" distB="0" distL="114300" distR="114300" simplePos="0" relativeHeight="251658240" behindDoc="1" locked="0" layoutInCell="1" allowOverlap="1" wp14:anchorId="37163567" wp14:editId="07777777">
            <wp:simplePos x="0" y="0"/>
            <wp:positionH relativeFrom="column">
              <wp:posOffset>9401175</wp:posOffset>
            </wp:positionH>
            <wp:positionV relativeFrom="paragraph">
              <wp:posOffset>11430</wp:posOffset>
            </wp:positionV>
            <wp:extent cx="476250" cy="596265"/>
            <wp:effectExtent l="0" t="0" r="0" b="0"/>
            <wp:wrapTight wrapText="bothSides">
              <wp:wrapPolygon edited="0">
                <wp:start x="0" y="0"/>
                <wp:lineTo x="0" y="20703"/>
                <wp:lineTo x="20736" y="20703"/>
                <wp:lineTo x="20736" y="0"/>
                <wp:lineTo x="0" y="0"/>
              </wp:wrapPolygon>
            </wp:wrapTight>
            <wp:docPr id="1" name="Picture 1" descr="\\HPS-VM01\home$\emilyneale\Foundation Stage 2016-2017\Heathcoat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VM01\home$\emilyneale\Foundation Stage 2016-2017\Heathcoat Logo - Small.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749" t="15546" r="17188" b="19748"/>
                    <a:stretch/>
                  </pic:blipFill>
                  <pic:spPr bwMode="auto">
                    <a:xfrm>
                      <a:off x="0" y="0"/>
                      <a:ext cx="476250" cy="596265"/>
                    </a:xfrm>
                    <a:prstGeom prst="rect">
                      <a:avLst/>
                    </a:prstGeom>
                    <a:noFill/>
                    <a:ln>
                      <a:noFill/>
                    </a:ln>
                    <a:extLst>
                      <a:ext uri="{53640926-AAD7-44D8-BBD7-CCE9431645EC}">
                        <a14:shadowObscured xmlns:a14="http://schemas.microsoft.com/office/drawing/2010/main"/>
                      </a:ext>
                    </a:extLst>
                  </pic:spPr>
                </pic:pic>
              </a:graphicData>
            </a:graphic>
          </wp:anchor>
        </w:drawing>
      </w:r>
    </w:p>
    <w:p w14:paraId="60708E33" w14:textId="733D46A0" w:rsidR="00FB5C96" w:rsidRDefault="00FB5C96" w:rsidP="3012318A">
      <w:pPr>
        <w:tabs>
          <w:tab w:val="left" w:pos="8265"/>
        </w:tabs>
        <w:rPr>
          <w:rFonts w:eastAsiaTheme="minorEastAsia"/>
          <w:sz w:val="18"/>
          <w:szCs w:val="18"/>
        </w:rPr>
      </w:pPr>
      <w:bookmarkStart w:id="0" w:name="_GoBack"/>
      <w:bookmarkEnd w:id="0"/>
      <w:r w:rsidRPr="541C813F">
        <w:rPr>
          <w:rFonts w:eastAsiaTheme="minorEastAsia"/>
          <w:sz w:val="18"/>
          <w:szCs w:val="18"/>
        </w:rPr>
        <w:t xml:space="preserve">We have provided some guidelines for your child’s home learning.  We appreciate that these are stressful times for all involved. Where possible, please encourage your child to complete the learning outlined below. We appreciate that in some cases this may not be possible. Please try your best and don’t get too </w:t>
      </w:r>
      <w:r w:rsidR="00F03C9C" w:rsidRPr="541C813F">
        <w:rPr>
          <w:rFonts w:eastAsiaTheme="minorEastAsia"/>
          <w:sz w:val="18"/>
          <w:szCs w:val="18"/>
        </w:rPr>
        <w:t>worried</w:t>
      </w:r>
      <w:r w:rsidRPr="541C813F">
        <w:rPr>
          <w:rFonts w:eastAsiaTheme="minorEastAsia"/>
          <w:sz w:val="18"/>
          <w:szCs w:val="18"/>
        </w:rPr>
        <w:t xml:space="preserve"> about it.  </w:t>
      </w:r>
      <w:r w:rsidR="00F03C9C" w:rsidRPr="541C813F">
        <w:rPr>
          <w:rFonts w:eastAsiaTheme="minorEastAsia"/>
          <w:sz w:val="18"/>
          <w:szCs w:val="18"/>
        </w:rPr>
        <w:t xml:space="preserve">Most importantly stay safe and enjoy this time with your family.  </w:t>
      </w:r>
    </w:p>
    <w:tbl>
      <w:tblPr>
        <w:tblStyle w:val="TableGrid"/>
        <w:tblW w:w="15388" w:type="dxa"/>
        <w:tblLook w:val="04A0" w:firstRow="1" w:lastRow="0" w:firstColumn="1" w:lastColumn="0" w:noHBand="0" w:noVBand="1"/>
      </w:tblPr>
      <w:tblGrid>
        <w:gridCol w:w="4772"/>
        <w:gridCol w:w="3015"/>
        <w:gridCol w:w="7601"/>
      </w:tblGrid>
      <w:tr w:rsidR="00A10E86" w14:paraId="5F0A54F4" w14:textId="77777777" w:rsidTr="75F60220">
        <w:tc>
          <w:tcPr>
            <w:tcW w:w="7787" w:type="dxa"/>
            <w:gridSpan w:val="2"/>
            <w:shd w:val="clear" w:color="auto" w:fill="BDD6EE" w:themeFill="accent1" w:themeFillTint="66"/>
          </w:tcPr>
          <w:p w14:paraId="10A64329" w14:textId="77777777" w:rsidR="00FB5C96" w:rsidRPr="00FB5C96" w:rsidRDefault="00075548" w:rsidP="761AD809">
            <w:pPr>
              <w:rPr>
                <w:rFonts w:eastAsiaTheme="minorEastAsia"/>
                <w:b/>
                <w:bCs/>
                <w:sz w:val="18"/>
                <w:szCs w:val="18"/>
              </w:rPr>
            </w:pPr>
            <w:r w:rsidRPr="761AD809">
              <w:rPr>
                <w:rFonts w:eastAsiaTheme="minorEastAsia"/>
                <w:b/>
                <w:bCs/>
                <w:sz w:val="18"/>
                <w:szCs w:val="18"/>
              </w:rPr>
              <w:t xml:space="preserve">Literacy </w:t>
            </w:r>
          </w:p>
        </w:tc>
        <w:tc>
          <w:tcPr>
            <w:tcW w:w="7601" w:type="dxa"/>
            <w:shd w:val="clear" w:color="auto" w:fill="A8D08D" w:themeFill="accent6" w:themeFillTint="99"/>
          </w:tcPr>
          <w:p w14:paraId="63782C29" w14:textId="54B2054F" w:rsidR="00FB5C96" w:rsidRPr="00FB5C96" w:rsidRDefault="00075548" w:rsidP="761AD809">
            <w:pPr>
              <w:rPr>
                <w:rFonts w:eastAsiaTheme="minorEastAsia"/>
                <w:b/>
                <w:bCs/>
                <w:sz w:val="18"/>
                <w:szCs w:val="18"/>
              </w:rPr>
            </w:pPr>
            <w:r w:rsidRPr="75F60220">
              <w:rPr>
                <w:rFonts w:eastAsiaTheme="minorEastAsia"/>
                <w:b/>
                <w:bCs/>
                <w:sz w:val="18"/>
                <w:szCs w:val="18"/>
              </w:rPr>
              <w:t>Topic</w:t>
            </w:r>
            <w:r w:rsidR="68561479" w:rsidRPr="75F60220">
              <w:rPr>
                <w:rFonts w:eastAsiaTheme="minorEastAsia"/>
                <w:b/>
                <w:bCs/>
                <w:sz w:val="18"/>
                <w:szCs w:val="18"/>
              </w:rPr>
              <w:t xml:space="preserve">: Animals - Rainforest </w:t>
            </w:r>
          </w:p>
        </w:tc>
      </w:tr>
      <w:tr w:rsidR="00A10E86" w14:paraId="31CC76DC" w14:textId="77777777" w:rsidTr="75F60220">
        <w:tc>
          <w:tcPr>
            <w:tcW w:w="7787" w:type="dxa"/>
            <w:gridSpan w:val="2"/>
          </w:tcPr>
          <w:p w14:paraId="647F0AD1" w14:textId="77777777" w:rsidR="009E29D5" w:rsidRDefault="004D72D7" w:rsidP="761AD809">
            <w:pPr>
              <w:rPr>
                <w:rFonts w:eastAsiaTheme="minorEastAsia"/>
                <w:b/>
                <w:bCs/>
                <w:sz w:val="18"/>
                <w:szCs w:val="18"/>
              </w:rPr>
            </w:pPr>
            <w:r w:rsidRPr="761AD809">
              <w:rPr>
                <w:rFonts w:eastAsiaTheme="minorEastAsia"/>
                <w:b/>
                <w:bCs/>
                <w:sz w:val="18"/>
                <w:szCs w:val="18"/>
              </w:rPr>
              <w:t xml:space="preserve">Writing </w:t>
            </w:r>
          </w:p>
          <w:p w14:paraId="15D96449" w14:textId="306C3962" w:rsidR="4E9C4F13" w:rsidRDefault="00C95116" w:rsidP="761AD809">
            <w:pPr>
              <w:pStyle w:val="ListParagraph"/>
              <w:numPr>
                <w:ilvl w:val="0"/>
                <w:numId w:val="18"/>
              </w:numPr>
              <w:rPr>
                <w:rFonts w:eastAsiaTheme="minorEastAsia"/>
                <w:color w:val="444444"/>
                <w:sz w:val="18"/>
                <w:szCs w:val="18"/>
              </w:rPr>
            </w:pPr>
            <w:r w:rsidRPr="761AD809">
              <w:rPr>
                <w:rFonts w:eastAsiaTheme="minorEastAsia"/>
                <w:color w:val="444444"/>
                <w:sz w:val="18"/>
                <w:szCs w:val="18"/>
              </w:rPr>
              <w:t xml:space="preserve">Read or ask a family member to read you the story of ‘Ronald the rhino’ on the </w:t>
            </w:r>
            <w:proofErr w:type="spellStart"/>
            <w:r w:rsidR="1EDBB584" w:rsidRPr="761AD809">
              <w:rPr>
                <w:rFonts w:eastAsiaTheme="minorEastAsia"/>
                <w:color w:val="444444"/>
                <w:sz w:val="18"/>
                <w:szCs w:val="18"/>
              </w:rPr>
              <w:t>T</w:t>
            </w:r>
            <w:r w:rsidRPr="761AD809">
              <w:rPr>
                <w:rFonts w:eastAsiaTheme="minorEastAsia"/>
                <w:color w:val="444444"/>
                <w:sz w:val="18"/>
                <w:szCs w:val="18"/>
              </w:rPr>
              <w:t>winkl</w:t>
            </w:r>
            <w:proofErr w:type="spellEnd"/>
            <w:r w:rsidRPr="761AD809">
              <w:rPr>
                <w:rFonts w:eastAsiaTheme="minorEastAsia"/>
                <w:color w:val="444444"/>
                <w:sz w:val="18"/>
                <w:szCs w:val="18"/>
              </w:rPr>
              <w:t xml:space="preserve"> website.</w:t>
            </w:r>
          </w:p>
          <w:p w14:paraId="5C3621D4" w14:textId="4644DB9F" w:rsidR="00C95116" w:rsidRPr="00E94A38" w:rsidRDefault="00C95116" w:rsidP="761AD809">
            <w:pPr>
              <w:pStyle w:val="ListParagraph"/>
              <w:numPr>
                <w:ilvl w:val="0"/>
                <w:numId w:val="18"/>
              </w:numPr>
              <w:rPr>
                <w:rFonts w:eastAsiaTheme="minorEastAsia"/>
                <w:color w:val="444444"/>
                <w:sz w:val="18"/>
                <w:szCs w:val="18"/>
              </w:rPr>
            </w:pPr>
            <w:r w:rsidRPr="761AD809">
              <w:rPr>
                <w:rFonts w:eastAsiaTheme="minorEastAsia"/>
                <w:color w:val="444444"/>
                <w:sz w:val="18"/>
                <w:szCs w:val="18"/>
              </w:rPr>
              <w:t>Talk about the story and how all the animals were special in different ways. How are you special?</w:t>
            </w:r>
          </w:p>
          <w:p w14:paraId="1DCFCE6F" w14:textId="1F2B39B0" w:rsidR="00E94A38" w:rsidRDefault="00C95116" w:rsidP="761AD809">
            <w:pPr>
              <w:pStyle w:val="ListParagraph"/>
              <w:numPr>
                <w:ilvl w:val="0"/>
                <w:numId w:val="18"/>
              </w:numPr>
              <w:rPr>
                <w:rFonts w:eastAsiaTheme="minorEastAsia"/>
                <w:color w:val="444444"/>
                <w:sz w:val="18"/>
                <w:szCs w:val="18"/>
              </w:rPr>
            </w:pPr>
            <w:r w:rsidRPr="75F60220">
              <w:rPr>
                <w:rFonts w:eastAsiaTheme="minorEastAsia"/>
                <w:color w:val="444444"/>
                <w:sz w:val="18"/>
                <w:szCs w:val="18"/>
              </w:rPr>
              <w:t>Write about one of your friends</w:t>
            </w:r>
            <w:r w:rsidR="2885A530" w:rsidRPr="75F60220">
              <w:rPr>
                <w:rFonts w:eastAsiaTheme="minorEastAsia"/>
                <w:color w:val="444444"/>
                <w:sz w:val="18"/>
                <w:szCs w:val="18"/>
              </w:rPr>
              <w:t xml:space="preserve"> and</w:t>
            </w:r>
            <w:r w:rsidRPr="75F60220">
              <w:rPr>
                <w:rFonts w:eastAsiaTheme="minorEastAsia"/>
                <w:color w:val="444444"/>
                <w:sz w:val="18"/>
                <w:szCs w:val="18"/>
              </w:rPr>
              <w:t xml:space="preserve"> why </w:t>
            </w:r>
            <w:r w:rsidR="3AD9F612" w:rsidRPr="75F60220">
              <w:rPr>
                <w:rFonts w:eastAsiaTheme="minorEastAsia"/>
                <w:color w:val="444444"/>
                <w:sz w:val="18"/>
                <w:szCs w:val="18"/>
              </w:rPr>
              <w:t xml:space="preserve">they </w:t>
            </w:r>
            <w:r w:rsidRPr="75F60220">
              <w:rPr>
                <w:rFonts w:eastAsiaTheme="minorEastAsia"/>
                <w:color w:val="444444"/>
                <w:sz w:val="18"/>
                <w:szCs w:val="18"/>
              </w:rPr>
              <w:t>are special? You could make this into a card for them.</w:t>
            </w:r>
          </w:p>
          <w:p w14:paraId="65F6C662" w14:textId="65CA3363" w:rsidR="00C95116" w:rsidRPr="00C95116" w:rsidRDefault="00C95116" w:rsidP="761AD809">
            <w:pPr>
              <w:pStyle w:val="ListParagraph"/>
              <w:numPr>
                <w:ilvl w:val="0"/>
                <w:numId w:val="34"/>
              </w:numPr>
              <w:rPr>
                <w:rFonts w:eastAsiaTheme="minorEastAsia"/>
                <w:color w:val="444444"/>
                <w:sz w:val="18"/>
                <w:szCs w:val="18"/>
              </w:rPr>
            </w:pPr>
            <w:r w:rsidRPr="75F60220">
              <w:rPr>
                <w:rFonts w:eastAsiaTheme="minorEastAsia"/>
                <w:color w:val="444444"/>
                <w:sz w:val="18"/>
                <w:szCs w:val="18"/>
              </w:rPr>
              <w:t xml:space="preserve">Can you write a list of words about rainforests (your own </w:t>
            </w:r>
            <w:r w:rsidR="0ACA527F" w:rsidRPr="75F60220">
              <w:rPr>
                <w:rFonts w:eastAsiaTheme="minorEastAsia"/>
                <w:color w:val="444444"/>
                <w:sz w:val="18"/>
                <w:szCs w:val="18"/>
              </w:rPr>
              <w:t>word bank)?</w:t>
            </w:r>
          </w:p>
          <w:p w14:paraId="5235A122" w14:textId="488A60AC" w:rsidR="00C95116" w:rsidRDefault="00C95116" w:rsidP="761AD809">
            <w:pPr>
              <w:pStyle w:val="ListParagraph"/>
              <w:numPr>
                <w:ilvl w:val="0"/>
                <w:numId w:val="34"/>
              </w:numPr>
              <w:rPr>
                <w:rFonts w:eastAsiaTheme="minorEastAsia"/>
                <w:color w:val="444444"/>
                <w:sz w:val="18"/>
                <w:szCs w:val="18"/>
              </w:rPr>
            </w:pPr>
            <w:r w:rsidRPr="761AD809">
              <w:rPr>
                <w:rFonts w:eastAsiaTheme="minorEastAsia"/>
                <w:color w:val="444444"/>
                <w:sz w:val="18"/>
                <w:szCs w:val="18"/>
              </w:rPr>
              <w:t xml:space="preserve">Look at the jungle animals what am I? </w:t>
            </w:r>
            <w:r w:rsidR="58ABD3A6" w:rsidRPr="761AD809">
              <w:rPr>
                <w:rFonts w:eastAsiaTheme="minorEastAsia"/>
                <w:color w:val="444444"/>
                <w:sz w:val="18"/>
                <w:szCs w:val="18"/>
              </w:rPr>
              <w:t>PowerPoint</w:t>
            </w:r>
            <w:r w:rsidRPr="761AD809">
              <w:rPr>
                <w:rFonts w:eastAsiaTheme="minorEastAsia"/>
                <w:color w:val="444444"/>
                <w:sz w:val="18"/>
                <w:szCs w:val="18"/>
              </w:rPr>
              <w:t xml:space="preserve"> on </w:t>
            </w:r>
            <w:proofErr w:type="spellStart"/>
            <w:r w:rsidR="3CD8E400" w:rsidRPr="761AD809">
              <w:rPr>
                <w:rFonts w:eastAsiaTheme="minorEastAsia"/>
                <w:color w:val="444444"/>
                <w:sz w:val="18"/>
                <w:szCs w:val="18"/>
              </w:rPr>
              <w:t>T</w:t>
            </w:r>
            <w:r w:rsidRPr="761AD809">
              <w:rPr>
                <w:rFonts w:eastAsiaTheme="minorEastAsia"/>
                <w:color w:val="444444"/>
                <w:sz w:val="18"/>
                <w:szCs w:val="18"/>
              </w:rPr>
              <w:t>winkl</w:t>
            </w:r>
            <w:proofErr w:type="spellEnd"/>
            <w:r w:rsidRPr="761AD809">
              <w:rPr>
                <w:rFonts w:eastAsiaTheme="minorEastAsia"/>
                <w:color w:val="444444"/>
                <w:sz w:val="18"/>
                <w:szCs w:val="18"/>
              </w:rPr>
              <w:t>.</w:t>
            </w:r>
          </w:p>
          <w:p w14:paraId="6A68879D" w14:textId="1B10C5BC" w:rsidR="00C95116" w:rsidRDefault="00C95116" w:rsidP="761AD809">
            <w:pPr>
              <w:pStyle w:val="ListParagraph"/>
              <w:numPr>
                <w:ilvl w:val="0"/>
                <w:numId w:val="34"/>
              </w:numPr>
              <w:rPr>
                <w:rFonts w:eastAsiaTheme="minorEastAsia"/>
                <w:color w:val="444444"/>
                <w:sz w:val="18"/>
                <w:szCs w:val="18"/>
              </w:rPr>
            </w:pPr>
            <w:r w:rsidRPr="75F60220">
              <w:rPr>
                <w:rFonts w:eastAsiaTheme="minorEastAsia"/>
                <w:color w:val="444444"/>
                <w:sz w:val="18"/>
                <w:szCs w:val="18"/>
              </w:rPr>
              <w:t>Can you write your own clues about some animals from the rainforest such as a gibbon, tiger, snake</w:t>
            </w:r>
            <w:r w:rsidR="0367C48E" w:rsidRPr="75F60220">
              <w:rPr>
                <w:rFonts w:eastAsiaTheme="minorEastAsia"/>
                <w:color w:val="444444"/>
                <w:sz w:val="18"/>
                <w:szCs w:val="18"/>
              </w:rPr>
              <w:t xml:space="preserve"> or</w:t>
            </w:r>
            <w:r w:rsidRPr="75F60220">
              <w:rPr>
                <w:rFonts w:eastAsiaTheme="minorEastAsia"/>
                <w:color w:val="444444"/>
                <w:sz w:val="18"/>
                <w:szCs w:val="18"/>
              </w:rPr>
              <w:t xml:space="preserve"> parrot</w:t>
            </w:r>
            <w:r w:rsidR="2BA5FB00" w:rsidRPr="75F60220">
              <w:rPr>
                <w:rFonts w:eastAsiaTheme="minorEastAsia"/>
                <w:color w:val="444444"/>
                <w:sz w:val="18"/>
                <w:szCs w:val="18"/>
              </w:rPr>
              <w:t>?</w:t>
            </w:r>
            <w:r w:rsidRPr="75F60220">
              <w:rPr>
                <w:rFonts w:eastAsiaTheme="minorEastAsia"/>
                <w:color w:val="444444"/>
                <w:sz w:val="18"/>
                <w:szCs w:val="18"/>
              </w:rPr>
              <w:t xml:space="preserve"> </w:t>
            </w:r>
          </w:p>
          <w:p w14:paraId="0881F0A5" w14:textId="2E8F080F" w:rsidR="69D738DA" w:rsidRDefault="4FCD9D45" w:rsidP="75F60220">
            <w:pPr>
              <w:pStyle w:val="ListParagraph"/>
              <w:numPr>
                <w:ilvl w:val="0"/>
                <w:numId w:val="34"/>
              </w:numPr>
              <w:rPr>
                <w:rFonts w:eastAsiaTheme="minorEastAsia"/>
                <w:color w:val="000000" w:themeColor="text1"/>
                <w:sz w:val="18"/>
                <w:szCs w:val="18"/>
              </w:rPr>
            </w:pPr>
            <w:r w:rsidRPr="75F60220">
              <w:rPr>
                <w:rFonts w:eastAsiaTheme="minorEastAsia"/>
                <w:color w:val="444444"/>
                <w:sz w:val="18"/>
                <w:szCs w:val="18"/>
              </w:rPr>
              <w:t>Create your own A-Z of rainforest animals</w:t>
            </w:r>
            <w:r w:rsidR="5EB9674B" w:rsidRPr="75F60220">
              <w:rPr>
                <w:rFonts w:eastAsiaTheme="minorEastAsia"/>
                <w:color w:val="444444"/>
                <w:sz w:val="18"/>
                <w:szCs w:val="18"/>
              </w:rPr>
              <w:t xml:space="preserve">. </w:t>
            </w:r>
          </w:p>
          <w:p w14:paraId="66C1F194" w14:textId="77777777" w:rsidR="004D72D7" w:rsidRPr="008B739C" w:rsidRDefault="008B739C" w:rsidP="761AD809">
            <w:pPr>
              <w:pStyle w:val="ListParagraph"/>
              <w:numPr>
                <w:ilvl w:val="0"/>
                <w:numId w:val="34"/>
              </w:numPr>
              <w:rPr>
                <w:rFonts w:eastAsiaTheme="minorEastAsia"/>
                <w:b/>
                <w:bCs/>
                <w:sz w:val="18"/>
                <w:szCs w:val="18"/>
              </w:rPr>
            </w:pPr>
            <w:r w:rsidRPr="761AD809">
              <w:rPr>
                <w:rStyle w:val="normaltextrun"/>
                <w:rFonts w:eastAsiaTheme="minorEastAsia"/>
                <w:color w:val="000000"/>
                <w:sz w:val="18"/>
                <w:szCs w:val="18"/>
                <w:shd w:val="clear" w:color="auto" w:fill="FFFFFF"/>
              </w:rPr>
              <w:t>Continue writing a diary entry, each day include a sentence about the weather, how you feel and something you have enjoyed. Include what day it is. </w:t>
            </w:r>
            <w:r w:rsidRPr="761AD809">
              <w:rPr>
                <w:rStyle w:val="eop"/>
                <w:rFonts w:eastAsiaTheme="minorEastAsia"/>
                <w:color w:val="000000"/>
                <w:sz w:val="18"/>
                <w:szCs w:val="18"/>
                <w:shd w:val="clear" w:color="auto" w:fill="FFFFFF"/>
              </w:rPr>
              <w:t> </w:t>
            </w:r>
          </w:p>
          <w:p w14:paraId="778F0F42" w14:textId="77777777" w:rsidR="004D72D7" w:rsidRDefault="004D72D7" w:rsidP="761AD809">
            <w:pPr>
              <w:rPr>
                <w:rFonts w:eastAsiaTheme="minorEastAsia"/>
                <w:b/>
                <w:bCs/>
                <w:sz w:val="18"/>
                <w:szCs w:val="18"/>
              </w:rPr>
            </w:pPr>
            <w:r w:rsidRPr="761AD809">
              <w:rPr>
                <w:rFonts w:eastAsiaTheme="minorEastAsia"/>
                <w:b/>
                <w:bCs/>
                <w:sz w:val="18"/>
                <w:szCs w:val="18"/>
              </w:rPr>
              <w:t>Reading</w:t>
            </w:r>
          </w:p>
          <w:p w14:paraId="586E2F05" w14:textId="77777777" w:rsidR="004D72D7" w:rsidRDefault="004D72D7" w:rsidP="761AD809">
            <w:pPr>
              <w:pStyle w:val="ListParagraph"/>
              <w:numPr>
                <w:ilvl w:val="0"/>
                <w:numId w:val="33"/>
              </w:numPr>
              <w:rPr>
                <w:rFonts w:eastAsiaTheme="minorEastAsia"/>
                <w:sz w:val="18"/>
                <w:szCs w:val="18"/>
              </w:rPr>
            </w:pPr>
            <w:r w:rsidRPr="761AD809">
              <w:rPr>
                <w:rFonts w:eastAsiaTheme="minorEastAsia"/>
                <w:sz w:val="18"/>
                <w:szCs w:val="18"/>
              </w:rPr>
              <w:t>Continue to read books from the Oxford owl website.</w:t>
            </w:r>
          </w:p>
          <w:p w14:paraId="4B3AF0D9" w14:textId="7352E589" w:rsidR="3B6BC3C3" w:rsidRDefault="3B6BC3C3" w:rsidP="761AD809">
            <w:pPr>
              <w:pStyle w:val="ListParagraph"/>
              <w:rPr>
                <w:rFonts w:eastAsiaTheme="minorEastAsia"/>
                <w:sz w:val="18"/>
                <w:szCs w:val="18"/>
              </w:rPr>
            </w:pPr>
            <w:r w:rsidRPr="761AD809">
              <w:rPr>
                <w:rFonts w:eastAsiaTheme="minorEastAsia"/>
                <w:sz w:val="18"/>
                <w:szCs w:val="18"/>
              </w:rPr>
              <w:t xml:space="preserve"> </w:t>
            </w:r>
          </w:p>
          <w:p w14:paraId="7A907702" w14:textId="77777777" w:rsidR="004D72D7" w:rsidRDefault="004D72D7" w:rsidP="761AD809">
            <w:pPr>
              <w:rPr>
                <w:rFonts w:eastAsiaTheme="minorEastAsia"/>
                <w:b/>
                <w:bCs/>
                <w:sz w:val="18"/>
                <w:szCs w:val="18"/>
              </w:rPr>
            </w:pPr>
            <w:r w:rsidRPr="761AD809">
              <w:rPr>
                <w:rFonts w:eastAsiaTheme="minorEastAsia"/>
                <w:b/>
                <w:bCs/>
                <w:sz w:val="18"/>
                <w:szCs w:val="18"/>
              </w:rPr>
              <w:t>Phonics</w:t>
            </w:r>
          </w:p>
          <w:p w14:paraId="0B06CE77" w14:textId="77777777" w:rsidR="004D72D7" w:rsidRPr="004D72D7" w:rsidRDefault="004D72D7" w:rsidP="761AD809">
            <w:pPr>
              <w:pStyle w:val="ListParagraph"/>
              <w:numPr>
                <w:ilvl w:val="0"/>
                <w:numId w:val="33"/>
              </w:numPr>
              <w:rPr>
                <w:rFonts w:eastAsiaTheme="minorEastAsia"/>
                <w:b/>
                <w:bCs/>
                <w:sz w:val="18"/>
                <w:szCs w:val="18"/>
              </w:rPr>
            </w:pPr>
            <w:r w:rsidRPr="761AD809">
              <w:rPr>
                <w:rFonts w:eastAsiaTheme="minorEastAsia"/>
                <w:sz w:val="18"/>
                <w:szCs w:val="18"/>
              </w:rPr>
              <w:t xml:space="preserve">Continue practicing your phonemes, digraphs &amp; </w:t>
            </w:r>
            <w:proofErr w:type="spellStart"/>
            <w:r w:rsidRPr="761AD809">
              <w:rPr>
                <w:rFonts w:eastAsiaTheme="minorEastAsia"/>
                <w:sz w:val="18"/>
                <w:szCs w:val="18"/>
              </w:rPr>
              <w:t>trigraphs</w:t>
            </w:r>
            <w:proofErr w:type="spellEnd"/>
            <w:r w:rsidRPr="761AD809">
              <w:rPr>
                <w:rFonts w:eastAsiaTheme="minorEastAsia"/>
                <w:sz w:val="18"/>
                <w:szCs w:val="18"/>
              </w:rPr>
              <w:t xml:space="preserve"> and common exception words.</w:t>
            </w:r>
          </w:p>
          <w:p w14:paraId="0DC173FD" w14:textId="7CFCD5B9" w:rsidR="004D72D7" w:rsidRPr="004D72D7" w:rsidRDefault="004D72D7" w:rsidP="761AD809">
            <w:pPr>
              <w:pStyle w:val="ListParagraph"/>
              <w:numPr>
                <w:ilvl w:val="0"/>
                <w:numId w:val="33"/>
              </w:numPr>
              <w:rPr>
                <w:rFonts w:eastAsiaTheme="minorEastAsia"/>
                <w:b/>
                <w:bCs/>
                <w:sz w:val="18"/>
                <w:szCs w:val="18"/>
              </w:rPr>
            </w:pPr>
            <w:r w:rsidRPr="75F60220">
              <w:rPr>
                <w:rFonts w:eastAsiaTheme="minorEastAsia"/>
                <w:sz w:val="18"/>
                <w:szCs w:val="18"/>
              </w:rPr>
              <w:t xml:space="preserve">Read the words and sentences below. Can you spot the digraphs, </w:t>
            </w:r>
            <w:proofErr w:type="spellStart"/>
            <w:r w:rsidRPr="75F60220">
              <w:rPr>
                <w:rFonts w:eastAsiaTheme="minorEastAsia"/>
                <w:sz w:val="18"/>
                <w:szCs w:val="18"/>
              </w:rPr>
              <w:t>trigraphs</w:t>
            </w:r>
            <w:proofErr w:type="spellEnd"/>
            <w:r w:rsidRPr="75F60220">
              <w:rPr>
                <w:rFonts w:eastAsiaTheme="minorEastAsia"/>
                <w:sz w:val="18"/>
                <w:szCs w:val="18"/>
              </w:rPr>
              <w:t xml:space="preserve"> and punctuation</w:t>
            </w:r>
            <w:r w:rsidR="7ACDC6EB" w:rsidRPr="75F60220">
              <w:rPr>
                <w:rFonts w:eastAsiaTheme="minorEastAsia"/>
                <w:sz w:val="18"/>
                <w:szCs w:val="18"/>
              </w:rPr>
              <w:t>?</w:t>
            </w:r>
          </w:p>
          <w:p w14:paraId="56639B02" w14:textId="7FB99B59" w:rsidR="729A7F3D" w:rsidRDefault="729A7F3D" w:rsidP="761AD809">
            <w:pPr>
              <w:pStyle w:val="ListParagraph"/>
              <w:numPr>
                <w:ilvl w:val="0"/>
                <w:numId w:val="33"/>
              </w:numPr>
              <w:rPr>
                <w:rFonts w:eastAsiaTheme="minorEastAsia"/>
                <w:b/>
                <w:bCs/>
                <w:sz w:val="18"/>
                <w:szCs w:val="18"/>
              </w:rPr>
            </w:pPr>
            <w:r w:rsidRPr="761AD809">
              <w:rPr>
                <w:rFonts w:eastAsiaTheme="minorEastAsia"/>
                <w:sz w:val="18"/>
                <w:szCs w:val="18"/>
              </w:rPr>
              <w:t>Practise spelling phase 2 &amp; 3 tricky words (on the bookmarks in your child’s phonics pack)</w:t>
            </w:r>
          </w:p>
          <w:p w14:paraId="7BD85948" w14:textId="01B98915" w:rsidR="55FCFC31" w:rsidRDefault="55FCFC31" w:rsidP="761AD809">
            <w:pPr>
              <w:pStyle w:val="ListParagraph"/>
              <w:numPr>
                <w:ilvl w:val="0"/>
                <w:numId w:val="33"/>
              </w:numPr>
              <w:rPr>
                <w:rFonts w:eastAsiaTheme="minorEastAsia"/>
                <w:b/>
                <w:bCs/>
                <w:sz w:val="18"/>
                <w:szCs w:val="18"/>
              </w:rPr>
            </w:pPr>
            <w:r w:rsidRPr="761AD809">
              <w:rPr>
                <w:rFonts w:eastAsiaTheme="minorEastAsia"/>
                <w:sz w:val="18"/>
                <w:szCs w:val="18"/>
              </w:rPr>
              <w:t>Use the phonics play website to play a range of games (phase 2,3, and 4 games)</w:t>
            </w:r>
          </w:p>
          <w:p w14:paraId="5DAB6C7B" w14:textId="61A200DB" w:rsidR="004D72D7" w:rsidRDefault="17DF391F" w:rsidP="761AD809">
            <w:pPr>
              <w:ind w:left="360"/>
              <w:rPr>
                <w:rFonts w:eastAsiaTheme="minorEastAsia"/>
                <w:sz w:val="18"/>
                <w:szCs w:val="18"/>
              </w:rPr>
            </w:pPr>
            <w:r w:rsidRPr="75F60220">
              <w:rPr>
                <w:rFonts w:eastAsiaTheme="minorEastAsia"/>
                <w:sz w:val="18"/>
                <w:szCs w:val="18"/>
              </w:rPr>
              <w:t xml:space="preserve">      </w:t>
            </w:r>
            <w:hyperlink r:id="rId9">
              <w:r w:rsidRPr="75F60220">
                <w:rPr>
                  <w:rStyle w:val="Hyperlink"/>
                  <w:rFonts w:eastAsiaTheme="minorEastAsia"/>
                  <w:sz w:val="18"/>
                  <w:szCs w:val="18"/>
                </w:rPr>
                <w:t>https://new.phonicsplay.co.uk/</w:t>
              </w:r>
            </w:hyperlink>
          </w:p>
          <w:p w14:paraId="02EB378F" w14:textId="77777777" w:rsidR="004D72D7" w:rsidRPr="004D72D7" w:rsidRDefault="004D72D7" w:rsidP="761AD809">
            <w:pPr>
              <w:rPr>
                <w:rFonts w:eastAsiaTheme="minorEastAsia"/>
                <w:b/>
                <w:bCs/>
                <w:sz w:val="18"/>
                <w:szCs w:val="18"/>
              </w:rPr>
            </w:pPr>
          </w:p>
        </w:tc>
        <w:tc>
          <w:tcPr>
            <w:tcW w:w="7601" w:type="dxa"/>
            <w:vMerge w:val="restart"/>
          </w:tcPr>
          <w:p w14:paraId="6B9A13F8" w14:textId="75F0BEBB" w:rsidR="00B20BCC" w:rsidRDefault="00B20BCC" w:rsidP="761AD809">
            <w:pPr>
              <w:ind w:left="360"/>
              <w:rPr>
                <w:rFonts w:eastAsiaTheme="minorEastAsia"/>
                <w:sz w:val="18"/>
                <w:szCs w:val="18"/>
              </w:rPr>
            </w:pPr>
          </w:p>
          <w:p w14:paraId="4E129C4D" w14:textId="178B0266" w:rsidR="00B20BCC" w:rsidRDefault="3A3C8068" w:rsidP="761AD809">
            <w:pPr>
              <w:pStyle w:val="ListParagraph"/>
              <w:numPr>
                <w:ilvl w:val="0"/>
                <w:numId w:val="15"/>
              </w:numPr>
              <w:rPr>
                <w:rFonts w:eastAsiaTheme="minorEastAsia"/>
                <w:sz w:val="18"/>
                <w:szCs w:val="18"/>
              </w:rPr>
            </w:pPr>
            <w:r w:rsidRPr="761AD809">
              <w:rPr>
                <w:rFonts w:eastAsiaTheme="minorEastAsia"/>
                <w:sz w:val="18"/>
                <w:szCs w:val="18"/>
              </w:rPr>
              <w:t xml:space="preserve"> </w:t>
            </w:r>
            <w:r w:rsidR="00EF7907" w:rsidRPr="761AD809">
              <w:rPr>
                <w:rFonts w:eastAsiaTheme="minorEastAsia"/>
                <w:sz w:val="18"/>
                <w:szCs w:val="18"/>
              </w:rPr>
              <w:t>Create a fact file about an animal that lives in the rainforest.</w:t>
            </w:r>
          </w:p>
          <w:p w14:paraId="4AE7B33C" w14:textId="146251F6" w:rsidR="00EF7907" w:rsidRDefault="00EF7907" w:rsidP="761AD809">
            <w:pPr>
              <w:pStyle w:val="ListParagraph"/>
              <w:rPr>
                <w:rFonts w:eastAsiaTheme="minorEastAsia"/>
                <w:sz w:val="18"/>
                <w:szCs w:val="18"/>
              </w:rPr>
            </w:pPr>
            <w:r w:rsidRPr="75F60220">
              <w:rPr>
                <w:rFonts w:eastAsiaTheme="minorEastAsia"/>
                <w:sz w:val="18"/>
                <w:szCs w:val="18"/>
              </w:rPr>
              <w:t xml:space="preserve">What does it look like? What does it eat? Who does it live with? Does it live in a tree, </w:t>
            </w:r>
            <w:r w:rsidR="6D44E2A7" w:rsidRPr="75F60220">
              <w:rPr>
                <w:rFonts w:eastAsiaTheme="minorEastAsia"/>
                <w:sz w:val="18"/>
                <w:szCs w:val="18"/>
              </w:rPr>
              <w:t>r</w:t>
            </w:r>
            <w:r w:rsidRPr="75F60220">
              <w:rPr>
                <w:rFonts w:eastAsiaTheme="minorEastAsia"/>
                <w:sz w:val="18"/>
                <w:szCs w:val="18"/>
              </w:rPr>
              <w:t>iver</w:t>
            </w:r>
            <w:r w:rsidR="60593CE2" w:rsidRPr="75F60220">
              <w:rPr>
                <w:rFonts w:eastAsiaTheme="minorEastAsia"/>
                <w:sz w:val="18"/>
                <w:szCs w:val="18"/>
              </w:rPr>
              <w:t xml:space="preserve"> or o</w:t>
            </w:r>
            <w:r w:rsidRPr="75F60220">
              <w:rPr>
                <w:rFonts w:eastAsiaTheme="minorEastAsia"/>
                <w:sz w:val="18"/>
                <w:szCs w:val="18"/>
              </w:rPr>
              <w:t>n land? How big is it?</w:t>
            </w:r>
          </w:p>
          <w:p w14:paraId="0C5C4C4B" w14:textId="19EABD0F" w:rsidR="00EF7907" w:rsidRDefault="00EF7907" w:rsidP="761AD809">
            <w:pPr>
              <w:pStyle w:val="ListParagraph"/>
              <w:numPr>
                <w:ilvl w:val="0"/>
                <w:numId w:val="15"/>
              </w:numPr>
              <w:rPr>
                <w:rFonts w:eastAsiaTheme="minorEastAsia"/>
                <w:sz w:val="18"/>
                <w:szCs w:val="18"/>
              </w:rPr>
            </w:pPr>
            <w:r w:rsidRPr="75F60220">
              <w:rPr>
                <w:rFonts w:eastAsiaTheme="minorEastAsia"/>
                <w:sz w:val="18"/>
                <w:szCs w:val="18"/>
              </w:rPr>
              <w:t>Investigate which countries have rainforests</w:t>
            </w:r>
            <w:r w:rsidR="397F79CB" w:rsidRPr="75F60220">
              <w:rPr>
                <w:rFonts w:eastAsiaTheme="minorEastAsia"/>
                <w:sz w:val="18"/>
                <w:szCs w:val="18"/>
              </w:rPr>
              <w:t>,</w:t>
            </w:r>
            <w:r w:rsidRPr="75F60220">
              <w:rPr>
                <w:rFonts w:eastAsiaTheme="minorEastAsia"/>
                <w:sz w:val="18"/>
                <w:szCs w:val="18"/>
              </w:rPr>
              <w:t xml:space="preserve"> have a look on a world map where are those countries? What is the weather like in </w:t>
            </w:r>
            <w:r w:rsidR="6B3EEFE1" w:rsidRPr="75F60220">
              <w:rPr>
                <w:rFonts w:eastAsiaTheme="minorEastAsia"/>
                <w:sz w:val="18"/>
                <w:szCs w:val="18"/>
              </w:rPr>
              <w:t>a</w:t>
            </w:r>
            <w:r w:rsidRPr="75F60220">
              <w:rPr>
                <w:rFonts w:eastAsiaTheme="minorEastAsia"/>
                <w:sz w:val="18"/>
                <w:szCs w:val="18"/>
              </w:rPr>
              <w:t xml:space="preserve"> rainforest? </w:t>
            </w:r>
          </w:p>
          <w:p w14:paraId="4C873652" w14:textId="06EEC64B" w:rsidR="6338BD3D" w:rsidRDefault="6338BD3D" w:rsidP="761AD809">
            <w:pPr>
              <w:pStyle w:val="ListParagraph"/>
              <w:numPr>
                <w:ilvl w:val="0"/>
                <w:numId w:val="15"/>
              </w:numPr>
              <w:rPr>
                <w:rFonts w:eastAsiaTheme="minorEastAsia"/>
                <w:sz w:val="18"/>
                <w:szCs w:val="18"/>
              </w:rPr>
            </w:pPr>
            <w:r w:rsidRPr="75F60220">
              <w:rPr>
                <w:rFonts w:eastAsiaTheme="minorEastAsia"/>
                <w:sz w:val="18"/>
                <w:szCs w:val="18"/>
              </w:rPr>
              <w:t xml:space="preserve">Watch the </w:t>
            </w:r>
            <w:r w:rsidR="139CEB0F" w:rsidRPr="75F60220">
              <w:rPr>
                <w:rFonts w:eastAsiaTheme="minorEastAsia"/>
                <w:sz w:val="18"/>
                <w:szCs w:val="18"/>
              </w:rPr>
              <w:t xml:space="preserve">video </w:t>
            </w:r>
            <w:r w:rsidRPr="75F60220">
              <w:rPr>
                <w:rFonts w:eastAsiaTheme="minorEastAsia"/>
                <w:sz w:val="18"/>
                <w:szCs w:val="18"/>
              </w:rPr>
              <w:t xml:space="preserve">clip on BBC about noisy rainforest animals </w:t>
            </w:r>
            <w:hyperlink r:id="rId10">
              <w:r w:rsidRPr="75F60220">
                <w:rPr>
                  <w:rStyle w:val="Hyperlink"/>
                  <w:rFonts w:eastAsiaTheme="minorEastAsia"/>
                  <w:sz w:val="18"/>
                  <w:szCs w:val="18"/>
                </w:rPr>
                <w:t>https://www.bbc.co.uk/programmes/p011mwwt</w:t>
              </w:r>
            </w:hyperlink>
          </w:p>
          <w:p w14:paraId="58CC8FD3" w14:textId="59DA8ABE" w:rsidR="6338BD3D" w:rsidRDefault="6338BD3D" w:rsidP="761AD809">
            <w:pPr>
              <w:pStyle w:val="ListParagraph"/>
              <w:numPr>
                <w:ilvl w:val="0"/>
                <w:numId w:val="15"/>
              </w:numPr>
              <w:rPr>
                <w:rFonts w:eastAsiaTheme="minorEastAsia"/>
                <w:color w:val="444444"/>
                <w:sz w:val="18"/>
                <w:szCs w:val="18"/>
              </w:rPr>
            </w:pPr>
            <w:r w:rsidRPr="761AD809">
              <w:rPr>
                <w:rFonts w:eastAsiaTheme="minorEastAsia"/>
                <w:color w:val="444444"/>
                <w:sz w:val="18"/>
                <w:szCs w:val="18"/>
              </w:rPr>
              <w:t>Which animal makes the most noise in the rainforest? Ask your child to record what sounds they can hear and to predict what animals the sounds have come from. Can your child replicate these sounds using objects from around the home?</w:t>
            </w:r>
          </w:p>
          <w:p w14:paraId="3CEC3E8C" w14:textId="382FD36C" w:rsidR="761AD809" w:rsidRDefault="761AD809" w:rsidP="761AD809">
            <w:pPr>
              <w:ind w:left="360"/>
              <w:rPr>
                <w:rFonts w:eastAsiaTheme="minorEastAsia"/>
                <w:color w:val="444444"/>
                <w:sz w:val="18"/>
                <w:szCs w:val="18"/>
              </w:rPr>
            </w:pPr>
          </w:p>
          <w:p w14:paraId="301E8D3B" w14:textId="0B0C4E75" w:rsidR="783578EC" w:rsidRDefault="783578EC" w:rsidP="761AD809">
            <w:pPr>
              <w:pStyle w:val="ListParagraph"/>
              <w:numPr>
                <w:ilvl w:val="0"/>
                <w:numId w:val="15"/>
              </w:numPr>
              <w:rPr>
                <w:rFonts w:eastAsiaTheme="minorEastAsia"/>
                <w:color w:val="444444"/>
                <w:sz w:val="18"/>
                <w:szCs w:val="18"/>
              </w:rPr>
            </w:pPr>
            <w:r w:rsidRPr="761AD809">
              <w:rPr>
                <w:rFonts w:eastAsiaTheme="minorEastAsia"/>
                <w:color w:val="444444"/>
                <w:sz w:val="18"/>
                <w:szCs w:val="18"/>
              </w:rPr>
              <w:t>Design and create your own rainforest animal. Can it fly? Does it have legs? Can it climb? What colour is it? Can you name and label your creature?</w:t>
            </w:r>
          </w:p>
          <w:p w14:paraId="50598E27" w14:textId="7681976C" w:rsidR="0F798559" w:rsidRDefault="0F798559" w:rsidP="761AD809">
            <w:pPr>
              <w:pStyle w:val="ListParagraph"/>
              <w:numPr>
                <w:ilvl w:val="0"/>
                <w:numId w:val="15"/>
              </w:numPr>
              <w:rPr>
                <w:rFonts w:eastAsiaTheme="minorEastAsia"/>
                <w:color w:val="444444"/>
                <w:sz w:val="18"/>
                <w:szCs w:val="18"/>
              </w:rPr>
            </w:pPr>
            <w:r w:rsidRPr="75F60220">
              <w:rPr>
                <w:rFonts w:eastAsiaTheme="minorEastAsia"/>
                <w:color w:val="222222"/>
                <w:sz w:val="18"/>
                <w:szCs w:val="18"/>
              </w:rPr>
              <w:t>Some of the most common rainforest fruits are those with which people are quite familiar such as bananas, oranges, pineapple, papaya, tangerines, coconut, mangoes and lemons. The rainforest also gives us avocadoes, figs, dates, limes, grapefruit and passion fruit, among many others. If you have any of these at home, have a go at making your own rainforest fruit salad in a bowl or fruit kebabs.</w:t>
            </w:r>
          </w:p>
          <w:p w14:paraId="12913834" w14:textId="392056E2" w:rsidR="761AD809" w:rsidRDefault="761AD809" w:rsidP="761AD809">
            <w:pPr>
              <w:ind w:left="360"/>
              <w:rPr>
                <w:rFonts w:eastAsiaTheme="minorEastAsia"/>
                <w:color w:val="444444"/>
                <w:sz w:val="18"/>
                <w:szCs w:val="18"/>
              </w:rPr>
            </w:pPr>
          </w:p>
          <w:p w14:paraId="5B4386ED" w14:textId="4E52E120" w:rsidR="761AD809" w:rsidRDefault="761AD809" w:rsidP="761AD809">
            <w:pPr>
              <w:rPr>
                <w:rFonts w:eastAsiaTheme="minorEastAsia"/>
                <w:sz w:val="18"/>
                <w:szCs w:val="18"/>
              </w:rPr>
            </w:pPr>
          </w:p>
          <w:p w14:paraId="51F94340" w14:textId="2127887C" w:rsidR="761AD809" w:rsidRDefault="761AD809" w:rsidP="761AD809">
            <w:pPr>
              <w:ind w:left="360"/>
              <w:rPr>
                <w:rFonts w:eastAsiaTheme="minorEastAsia"/>
                <w:color w:val="444444"/>
                <w:sz w:val="18"/>
                <w:szCs w:val="18"/>
              </w:rPr>
            </w:pPr>
          </w:p>
          <w:p w14:paraId="56B071F4" w14:textId="5634BD7A" w:rsidR="00B20BCC" w:rsidRDefault="00B20BCC" w:rsidP="761AD809">
            <w:pPr>
              <w:ind w:left="360"/>
              <w:rPr>
                <w:rFonts w:eastAsiaTheme="minorEastAsia"/>
                <w:sz w:val="18"/>
                <w:szCs w:val="18"/>
              </w:rPr>
            </w:pPr>
          </w:p>
        </w:tc>
      </w:tr>
      <w:tr w:rsidR="00A10E86" w14:paraId="0DF02F5E" w14:textId="77777777" w:rsidTr="75F60220">
        <w:tc>
          <w:tcPr>
            <w:tcW w:w="7787" w:type="dxa"/>
            <w:gridSpan w:val="2"/>
            <w:shd w:val="clear" w:color="auto" w:fill="FFC000" w:themeFill="accent4"/>
          </w:tcPr>
          <w:p w14:paraId="77E52EFA" w14:textId="77777777" w:rsidR="00FB5C96" w:rsidRDefault="00075548" w:rsidP="761AD809">
            <w:pPr>
              <w:rPr>
                <w:rFonts w:eastAsiaTheme="minorEastAsia"/>
                <w:sz w:val="18"/>
                <w:szCs w:val="18"/>
              </w:rPr>
            </w:pPr>
            <w:r w:rsidRPr="761AD809">
              <w:rPr>
                <w:rFonts w:eastAsiaTheme="minorEastAsia"/>
                <w:b/>
                <w:bCs/>
                <w:sz w:val="18"/>
                <w:szCs w:val="18"/>
              </w:rPr>
              <w:t xml:space="preserve">Maths </w:t>
            </w:r>
          </w:p>
        </w:tc>
        <w:tc>
          <w:tcPr>
            <w:tcW w:w="7601" w:type="dxa"/>
            <w:vMerge/>
          </w:tcPr>
          <w:p w14:paraId="6A05A809" w14:textId="77777777" w:rsidR="00FB5C96" w:rsidRPr="00FB5C96" w:rsidRDefault="00FB5C96" w:rsidP="00716DC9">
            <w:pPr>
              <w:rPr>
                <w:b/>
                <w:sz w:val="24"/>
              </w:rPr>
            </w:pPr>
          </w:p>
        </w:tc>
      </w:tr>
      <w:tr w:rsidR="00A10E86" w14:paraId="5A39BBE3" w14:textId="77777777" w:rsidTr="75F60220">
        <w:trPr>
          <w:trHeight w:val="2801"/>
        </w:trPr>
        <w:tc>
          <w:tcPr>
            <w:tcW w:w="7787" w:type="dxa"/>
            <w:gridSpan w:val="2"/>
          </w:tcPr>
          <w:p w14:paraId="71F029FE" w14:textId="46AE29DE" w:rsidR="443B299F" w:rsidRDefault="5C871654" w:rsidP="059BDD9A">
            <w:pPr>
              <w:rPr>
                <w:rFonts w:eastAsiaTheme="minorEastAsia"/>
                <w:sz w:val="18"/>
                <w:szCs w:val="18"/>
              </w:rPr>
            </w:pPr>
            <w:r w:rsidRPr="059BDD9A">
              <w:rPr>
                <w:rFonts w:eastAsiaTheme="minorEastAsia"/>
                <w:sz w:val="18"/>
                <w:szCs w:val="18"/>
              </w:rPr>
              <w:t xml:space="preserve">This </w:t>
            </w:r>
            <w:r w:rsidR="528387D5" w:rsidRPr="059BDD9A">
              <w:rPr>
                <w:rFonts w:eastAsiaTheme="minorEastAsia"/>
                <w:sz w:val="18"/>
                <w:szCs w:val="18"/>
              </w:rPr>
              <w:t xml:space="preserve">week </w:t>
            </w:r>
            <w:r w:rsidRPr="059BDD9A">
              <w:rPr>
                <w:rFonts w:eastAsiaTheme="minorEastAsia"/>
                <w:sz w:val="18"/>
                <w:szCs w:val="18"/>
              </w:rPr>
              <w:t xml:space="preserve">we are continuing with </w:t>
            </w:r>
            <w:r w:rsidRPr="059BDD9A">
              <w:rPr>
                <w:rFonts w:eastAsiaTheme="minorEastAsia"/>
                <w:b/>
                <w:bCs/>
                <w:sz w:val="18"/>
                <w:szCs w:val="18"/>
              </w:rPr>
              <w:t>Measurement</w:t>
            </w:r>
          </w:p>
          <w:p w14:paraId="2E7B89E9" w14:textId="2FE28F54" w:rsidR="059BDD9A" w:rsidRDefault="059BDD9A" w:rsidP="059BDD9A">
            <w:pPr>
              <w:rPr>
                <w:rFonts w:eastAsiaTheme="minorEastAsia"/>
                <w:b/>
                <w:bCs/>
                <w:sz w:val="18"/>
                <w:szCs w:val="18"/>
              </w:rPr>
            </w:pPr>
          </w:p>
          <w:p w14:paraId="1DA664F7" w14:textId="317E8D42" w:rsidR="0FE7EBB3" w:rsidRDefault="0FE7EBB3" w:rsidP="059BDD9A">
            <w:pPr>
              <w:rPr>
                <w:rFonts w:eastAsiaTheme="minorEastAsia"/>
                <w:sz w:val="18"/>
                <w:szCs w:val="18"/>
              </w:rPr>
            </w:pPr>
            <w:r w:rsidRPr="75F60220">
              <w:rPr>
                <w:rFonts w:eastAsiaTheme="minorEastAsia"/>
                <w:sz w:val="18"/>
                <w:szCs w:val="18"/>
              </w:rPr>
              <w:t>Create opportunities for comparing length and height, allowing your child to talk through their play</w:t>
            </w:r>
            <w:r w:rsidR="45764B96" w:rsidRPr="75F60220">
              <w:rPr>
                <w:rFonts w:eastAsiaTheme="minorEastAsia"/>
                <w:sz w:val="18"/>
                <w:szCs w:val="18"/>
              </w:rPr>
              <w:t xml:space="preserve"> e.</w:t>
            </w:r>
            <w:r w:rsidRPr="75F60220">
              <w:rPr>
                <w:rFonts w:eastAsiaTheme="minorEastAsia"/>
                <w:sz w:val="18"/>
                <w:szCs w:val="18"/>
              </w:rPr>
              <w:t>g. They may compar</w:t>
            </w:r>
            <w:r w:rsidR="36280046" w:rsidRPr="75F60220">
              <w:rPr>
                <w:rFonts w:eastAsiaTheme="minorEastAsia"/>
                <w:sz w:val="18"/>
                <w:szCs w:val="18"/>
              </w:rPr>
              <w:t>e the height of their towers or sandcastles, or see who has the longest scarf, or who can thread the longest string of beads.</w:t>
            </w:r>
          </w:p>
          <w:p w14:paraId="34804964" w14:textId="3B2E557C" w:rsidR="059BDD9A" w:rsidRDefault="059BDD9A" w:rsidP="059BDD9A"/>
          <w:p w14:paraId="6C3B30AC" w14:textId="7D22E972" w:rsidR="48987C9B" w:rsidRDefault="48987C9B" w:rsidP="059BDD9A">
            <w:pPr>
              <w:pStyle w:val="ListParagraph"/>
              <w:numPr>
                <w:ilvl w:val="0"/>
                <w:numId w:val="9"/>
              </w:numPr>
              <w:rPr>
                <w:rFonts w:eastAsiaTheme="minorEastAsia"/>
                <w:sz w:val="18"/>
                <w:szCs w:val="18"/>
              </w:rPr>
            </w:pPr>
            <w:r w:rsidRPr="75F60220">
              <w:rPr>
                <w:rFonts w:eastAsiaTheme="minorEastAsia"/>
                <w:sz w:val="18"/>
                <w:szCs w:val="18"/>
              </w:rPr>
              <w:t xml:space="preserve">Ask your child to </w:t>
            </w:r>
            <w:r w:rsidR="2B4EDE63" w:rsidRPr="75F60220">
              <w:rPr>
                <w:rFonts w:eastAsiaTheme="minorEastAsia"/>
                <w:sz w:val="18"/>
                <w:szCs w:val="18"/>
              </w:rPr>
              <w:t>compare</w:t>
            </w:r>
            <w:r w:rsidRPr="75F60220">
              <w:rPr>
                <w:rFonts w:eastAsiaTheme="minorEastAsia"/>
                <w:sz w:val="18"/>
                <w:szCs w:val="18"/>
              </w:rPr>
              <w:t xml:space="preserve"> heights of people in their house. Can they find a person who is</w:t>
            </w:r>
            <w:r w:rsidRPr="75F60220">
              <w:rPr>
                <w:rFonts w:eastAsiaTheme="minorEastAsia"/>
                <w:b/>
                <w:bCs/>
                <w:sz w:val="18"/>
                <w:szCs w:val="18"/>
              </w:rPr>
              <w:t xml:space="preserve"> talle</w:t>
            </w:r>
            <w:r w:rsidRPr="75F60220">
              <w:rPr>
                <w:rFonts w:eastAsiaTheme="minorEastAsia"/>
                <w:sz w:val="18"/>
                <w:szCs w:val="18"/>
              </w:rPr>
              <w:t xml:space="preserve">r than them? </w:t>
            </w:r>
            <w:r w:rsidRPr="75F60220">
              <w:rPr>
                <w:rFonts w:eastAsiaTheme="minorEastAsia"/>
                <w:b/>
                <w:bCs/>
                <w:sz w:val="18"/>
                <w:szCs w:val="18"/>
              </w:rPr>
              <w:t>Shorter</w:t>
            </w:r>
            <w:r w:rsidRPr="75F60220">
              <w:rPr>
                <w:rFonts w:eastAsiaTheme="minorEastAsia"/>
                <w:sz w:val="18"/>
                <w:szCs w:val="18"/>
              </w:rPr>
              <w:t xml:space="preserve"> than Them? Ab</w:t>
            </w:r>
            <w:r w:rsidR="3F399A03" w:rsidRPr="75F60220">
              <w:rPr>
                <w:rFonts w:eastAsiaTheme="minorEastAsia"/>
                <w:sz w:val="18"/>
                <w:szCs w:val="18"/>
              </w:rPr>
              <w:t xml:space="preserve">out the </w:t>
            </w:r>
            <w:r w:rsidR="3F399A03" w:rsidRPr="75F60220">
              <w:rPr>
                <w:rFonts w:eastAsiaTheme="minorEastAsia"/>
                <w:b/>
                <w:bCs/>
                <w:sz w:val="18"/>
                <w:szCs w:val="18"/>
              </w:rPr>
              <w:t xml:space="preserve">same size </w:t>
            </w:r>
            <w:r w:rsidR="3F399A03" w:rsidRPr="75F60220">
              <w:rPr>
                <w:rFonts w:eastAsiaTheme="minorEastAsia"/>
                <w:sz w:val="18"/>
                <w:szCs w:val="18"/>
              </w:rPr>
              <w:t xml:space="preserve">as them? Can they measure their heights using </w:t>
            </w:r>
            <w:r w:rsidR="69201BE7" w:rsidRPr="75F60220">
              <w:rPr>
                <w:rFonts w:eastAsiaTheme="minorEastAsia"/>
                <w:sz w:val="18"/>
                <w:szCs w:val="18"/>
              </w:rPr>
              <w:t>cubes</w:t>
            </w:r>
            <w:r w:rsidR="3F399A03" w:rsidRPr="75F60220">
              <w:rPr>
                <w:rFonts w:eastAsiaTheme="minorEastAsia"/>
                <w:sz w:val="18"/>
                <w:szCs w:val="18"/>
              </w:rPr>
              <w:t xml:space="preserve"> or blocks?</w:t>
            </w:r>
          </w:p>
          <w:p w14:paraId="6AC05E98" w14:textId="46620B09" w:rsidR="001F44A3" w:rsidRDefault="001F44A3" w:rsidP="761AD809">
            <w:pPr>
              <w:rPr>
                <w:rFonts w:eastAsiaTheme="minorEastAsia"/>
                <w:sz w:val="18"/>
                <w:szCs w:val="18"/>
              </w:rPr>
            </w:pPr>
          </w:p>
          <w:p w14:paraId="6D8C0B15" w14:textId="43E6A587" w:rsidR="001F44A3" w:rsidRDefault="508D2F22" w:rsidP="059BDD9A">
            <w:r>
              <w:t xml:space="preserve">                                   </w:t>
            </w:r>
            <w:r>
              <w:rPr>
                <w:noProof/>
                <w:lang w:eastAsia="en-GB"/>
              </w:rPr>
              <w:drawing>
                <wp:inline distT="0" distB="0" distL="0" distR="0" wp14:anchorId="088BEDA9" wp14:editId="51133768">
                  <wp:extent cx="2609850" cy="685572"/>
                  <wp:effectExtent l="0" t="0" r="0" b="0"/>
                  <wp:docPr id="1208528744" name="Picture 120852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609850" cy="685572"/>
                          </a:xfrm>
                          <a:prstGeom prst="rect">
                            <a:avLst/>
                          </a:prstGeom>
                        </pic:spPr>
                      </pic:pic>
                    </a:graphicData>
                  </a:graphic>
                </wp:inline>
              </w:drawing>
            </w:r>
          </w:p>
          <w:p w14:paraId="41AC0458" w14:textId="56BAC5A7" w:rsidR="001F44A3" w:rsidRDefault="58017EE3" w:rsidP="75F60220">
            <w:pPr>
              <w:pStyle w:val="ListParagraph"/>
              <w:numPr>
                <w:ilvl w:val="0"/>
                <w:numId w:val="8"/>
              </w:numPr>
              <w:rPr>
                <w:rFonts w:eastAsiaTheme="minorEastAsia"/>
                <w:sz w:val="20"/>
                <w:szCs w:val="20"/>
              </w:rPr>
            </w:pPr>
            <w:r w:rsidRPr="75F60220">
              <w:rPr>
                <w:sz w:val="20"/>
                <w:szCs w:val="20"/>
              </w:rPr>
              <w:lastRenderedPageBreak/>
              <w:t xml:space="preserve">Using construction – challenge your child to build towers the same height as themselves. How tall is the </w:t>
            </w:r>
            <w:r w:rsidRPr="75F60220">
              <w:rPr>
                <w:b/>
                <w:bCs/>
                <w:sz w:val="20"/>
                <w:szCs w:val="20"/>
              </w:rPr>
              <w:t>tallest</w:t>
            </w:r>
            <w:r w:rsidRPr="75F60220">
              <w:rPr>
                <w:sz w:val="20"/>
                <w:szCs w:val="20"/>
              </w:rPr>
              <w:t xml:space="preserve"> tower they can build?  </w:t>
            </w:r>
            <w:r w:rsidR="2CB6678E" w:rsidRPr="75F60220">
              <w:rPr>
                <w:sz w:val="20"/>
                <w:szCs w:val="20"/>
              </w:rPr>
              <w:t>C</w:t>
            </w:r>
            <w:r w:rsidRPr="75F60220">
              <w:rPr>
                <w:sz w:val="20"/>
                <w:szCs w:val="20"/>
              </w:rPr>
              <w:t>an they build a</w:t>
            </w:r>
            <w:r w:rsidRPr="75F60220">
              <w:rPr>
                <w:b/>
                <w:bCs/>
                <w:sz w:val="20"/>
                <w:szCs w:val="20"/>
              </w:rPr>
              <w:t xml:space="preserve"> short</w:t>
            </w:r>
            <w:r w:rsidRPr="75F60220">
              <w:rPr>
                <w:sz w:val="20"/>
                <w:szCs w:val="20"/>
              </w:rPr>
              <w:t xml:space="preserve"> tower?  </w:t>
            </w:r>
          </w:p>
          <w:p w14:paraId="1ED59A34" w14:textId="2060FAE1" w:rsidR="001F44A3" w:rsidRDefault="58017EE3" w:rsidP="75F60220">
            <w:pPr>
              <w:pStyle w:val="ListParagraph"/>
              <w:numPr>
                <w:ilvl w:val="0"/>
                <w:numId w:val="8"/>
              </w:numPr>
              <w:rPr>
                <w:rFonts w:eastAsiaTheme="minorEastAsia"/>
                <w:sz w:val="20"/>
                <w:szCs w:val="20"/>
              </w:rPr>
            </w:pPr>
            <w:r w:rsidRPr="75F60220">
              <w:rPr>
                <w:sz w:val="20"/>
                <w:szCs w:val="20"/>
              </w:rPr>
              <w:t xml:space="preserve">Can </w:t>
            </w:r>
            <w:r w:rsidR="18519631" w:rsidRPr="75F60220">
              <w:rPr>
                <w:sz w:val="20"/>
                <w:szCs w:val="20"/>
              </w:rPr>
              <w:t>they build</w:t>
            </w:r>
            <w:r w:rsidRPr="75F60220">
              <w:rPr>
                <w:sz w:val="20"/>
                <w:szCs w:val="20"/>
              </w:rPr>
              <w:t xml:space="preserve"> beds for </w:t>
            </w:r>
            <w:r w:rsidR="357E80D5" w:rsidRPr="75F60220">
              <w:rPr>
                <w:sz w:val="20"/>
                <w:szCs w:val="20"/>
              </w:rPr>
              <w:t>D</w:t>
            </w:r>
            <w:r w:rsidRPr="75F60220">
              <w:rPr>
                <w:sz w:val="20"/>
                <w:szCs w:val="20"/>
              </w:rPr>
              <w:t xml:space="preserve">addy </w:t>
            </w:r>
            <w:r w:rsidR="00935CFD" w:rsidRPr="75F60220">
              <w:rPr>
                <w:sz w:val="20"/>
                <w:szCs w:val="20"/>
              </w:rPr>
              <w:t xml:space="preserve">Bear, Mummy </w:t>
            </w:r>
            <w:r w:rsidR="20441802" w:rsidRPr="75F60220">
              <w:rPr>
                <w:sz w:val="20"/>
                <w:szCs w:val="20"/>
              </w:rPr>
              <w:t>B</w:t>
            </w:r>
            <w:r w:rsidR="00935CFD" w:rsidRPr="75F60220">
              <w:rPr>
                <w:sz w:val="20"/>
                <w:szCs w:val="20"/>
              </w:rPr>
              <w:t xml:space="preserve">ear and </w:t>
            </w:r>
            <w:r w:rsidR="289A1145" w:rsidRPr="75F60220">
              <w:rPr>
                <w:sz w:val="20"/>
                <w:szCs w:val="20"/>
              </w:rPr>
              <w:t>B</w:t>
            </w:r>
            <w:r w:rsidR="00935CFD" w:rsidRPr="75F60220">
              <w:rPr>
                <w:sz w:val="20"/>
                <w:szCs w:val="20"/>
              </w:rPr>
              <w:t xml:space="preserve">aby </w:t>
            </w:r>
            <w:r w:rsidR="1DE63C08" w:rsidRPr="75F60220">
              <w:rPr>
                <w:sz w:val="20"/>
                <w:szCs w:val="20"/>
              </w:rPr>
              <w:t>B</w:t>
            </w:r>
            <w:r w:rsidR="00935CFD" w:rsidRPr="75F60220">
              <w:rPr>
                <w:sz w:val="20"/>
                <w:szCs w:val="20"/>
              </w:rPr>
              <w:t>ear?</w:t>
            </w:r>
          </w:p>
          <w:p w14:paraId="01E585BC" w14:textId="023824B3" w:rsidR="001F44A3" w:rsidRDefault="4A5D6973" w:rsidP="059BDD9A">
            <w:pPr>
              <w:ind w:left="360"/>
            </w:pPr>
            <w:r>
              <w:t xml:space="preserve">                                          </w:t>
            </w:r>
            <w:r>
              <w:rPr>
                <w:noProof/>
                <w:lang w:eastAsia="en-GB"/>
              </w:rPr>
              <w:drawing>
                <wp:inline distT="0" distB="0" distL="0" distR="0" wp14:anchorId="35D0DADE" wp14:editId="170D7A18">
                  <wp:extent cx="1143000" cy="876300"/>
                  <wp:effectExtent l="0" t="0" r="0" b="0"/>
                  <wp:docPr id="1271142819" name="Picture 1271142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143000" cy="876300"/>
                          </a:xfrm>
                          <a:prstGeom prst="rect">
                            <a:avLst/>
                          </a:prstGeom>
                        </pic:spPr>
                      </pic:pic>
                    </a:graphicData>
                  </a:graphic>
                </wp:inline>
              </w:drawing>
            </w:r>
          </w:p>
          <w:p w14:paraId="307A3E50" w14:textId="36761F36" w:rsidR="001F44A3" w:rsidRDefault="4A5D6973" w:rsidP="059BDD9A">
            <w:pPr>
              <w:pStyle w:val="ListParagraph"/>
              <w:numPr>
                <w:ilvl w:val="0"/>
                <w:numId w:val="6"/>
              </w:numPr>
              <w:rPr>
                <w:rFonts w:eastAsiaTheme="minorEastAsia"/>
              </w:rPr>
            </w:pPr>
            <w:r>
              <w:t xml:space="preserve">Provide materials for your child to construct bridges for their cars. They will need to consider how </w:t>
            </w:r>
            <w:r w:rsidR="33D9EACF">
              <w:t>long,</w:t>
            </w:r>
            <w:r>
              <w:t xml:space="preserve"> how wide and how high they want their bri</w:t>
            </w:r>
            <w:r w:rsidR="048E18B5">
              <w:t>dges to be and select which blocks to use.</w:t>
            </w:r>
          </w:p>
          <w:p w14:paraId="4CAEB2F3" w14:textId="23115A96" w:rsidR="001F44A3" w:rsidRDefault="048E18B5" w:rsidP="059BDD9A">
            <w:r>
              <w:t xml:space="preserve">              Who can push their car the </w:t>
            </w:r>
            <w:r w:rsidRPr="75F60220">
              <w:rPr>
                <w:b/>
                <w:bCs/>
              </w:rPr>
              <w:t>furthest</w:t>
            </w:r>
            <w:r>
              <w:t>? How will they measure this?</w:t>
            </w:r>
            <w:r w:rsidR="7CAF68F6">
              <w:t xml:space="preserve">   </w:t>
            </w:r>
            <w:r w:rsidR="7CAF68F6">
              <w:rPr>
                <w:noProof/>
                <w:lang w:eastAsia="en-GB"/>
              </w:rPr>
              <w:drawing>
                <wp:inline distT="0" distB="0" distL="0" distR="0" wp14:anchorId="6B937EEF" wp14:editId="2175C2D7">
                  <wp:extent cx="885825" cy="581025"/>
                  <wp:effectExtent l="0" t="0" r="0" b="0"/>
                  <wp:docPr id="808683048" name="Picture 808683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885825" cy="581025"/>
                          </a:xfrm>
                          <a:prstGeom prst="rect">
                            <a:avLst/>
                          </a:prstGeom>
                        </pic:spPr>
                      </pic:pic>
                    </a:graphicData>
                  </a:graphic>
                </wp:inline>
              </w:drawing>
            </w:r>
          </w:p>
          <w:p w14:paraId="355D145A" w14:textId="55C20B9F" w:rsidR="001F44A3" w:rsidRDefault="001F44A3" w:rsidP="059BDD9A">
            <w:pPr>
              <w:ind w:left="360"/>
            </w:pPr>
          </w:p>
          <w:p w14:paraId="0DB36393" w14:textId="51398A7D" w:rsidR="001F44A3" w:rsidRDefault="7CAF68F6" w:rsidP="059BDD9A">
            <w:pPr>
              <w:pStyle w:val="ListParagraph"/>
              <w:numPr>
                <w:ilvl w:val="0"/>
                <w:numId w:val="4"/>
              </w:numPr>
              <w:rPr>
                <w:rFonts w:eastAsiaTheme="minorEastAsia"/>
              </w:rPr>
            </w:pPr>
            <w:r>
              <w:t>Have a variety of pieces of ribbon, lace, string. Ask your child to make direct comparisons with a g</w:t>
            </w:r>
            <w:r w:rsidR="007095DF">
              <w:t>i</w:t>
            </w:r>
            <w:r>
              <w:t>ven length</w:t>
            </w:r>
            <w:r w:rsidR="6B95A743">
              <w:t xml:space="preserve"> (e.</w:t>
            </w:r>
            <w:r w:rsidR="20ECC147">
              <w:t>g. A piece of ribbon taped to the table) and sort the lengths into the same</w:t>
            </w:r>
            <w:r w:rsidR="02B1EF42">
              <w:t xml:space="preserve"> </w:t>
            </w:r>
            <w:r w:rsidR="20ECC147">
              <w:t>as, long</w:t>
            </w:r>
            <w:r w:rsidR="3B7D0E95">
              <w:t>er than and shorter than the given length. They could also line the lengths up in order from longest to shortest.</w:t>
            </w:r>
            <w:r w:rsidR="01FD0A9C">
              <w:t xml:space="preserve">   </w:t>
            </w:r>
          </w:p>
          <w:p w14:paraId="1DFC9821" w14:textId="6775797D" w:rsidR="001F44A3" w:rsidRDefault="01FD0A9C" w:rsidP="059BDD9A">
            <w:pPr>
              <w:ind w:left="360"/>
            </w:pPr>
            <w:r>
              <w:t xml:space="preserve">               </w:t>
            </w:r>
            <w:r>
              <w:rPr>
                <w:noProof/>
                <w:lang w:eastAsia="en-GB"/>
              </w:rPr>
              <w:drawing>
                <wp:inline distT="0" distB="0" distL="0" distR="0" wp14:anchorId="729D0560" wp14:editId="7EF3807D">
                  <wp:extent cx="2181225" cy="1047750"/>
                  <wp:effectExtent l="0" t="0" r="0" b="0"/>
                  <wp:docPr id="1925317973" name="Picture 1925317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181225" cy="1047750"/>
                          </a:xfrm>
                          <a:prstGeom prst="rect">
                            <a:avLst/>
                          </a:prstGeom>
                        </pic:spPr>
                      </pic:pic>
                    </a:graphicData>
                  </a:graphic>
                </wp:inline>
              </w:drawing>
            </w:r>
          </w:p>
          <w:p w14:paraId="41B1A6E4" w14:textId="57A0B2F0" w:rsidR="001F44A3" w:rsidRDefault="01FD0A9C" w:rsidP="059BDD9A">
            <w:pPr>
              <w:pStyle w:val="ListParagraph"/>
              <w:numPr>
                <w:ilvl w:val="0"/>
                <w:numId w:val="2"/>
              </w:numPr>
              <w:rPr>
                <w:rFonts w:eastAsiaTheme="minorEastAsia"/>
              </w:rPr>
            </w:pPr>
            <w:r>
              <w:t>Use playdough and ask your child to use mathematical language relating to length as they play.</w:t>
            </w:r>
          </w:p>
          <w:p w14:paraId="6EEC977B" w14:textId="75F1EC83" w:rsidR="001F44A3" w:rsidRDefault="01FD0A9C" w:rsidP="059BDD9A">
            <w:pPr>
              <w:ind w:left="360"/>
            </w:pPr>
            <w:r>
              <w:t xml:space="preserve">      Ask:  Can you make a long snake? A short snake?  A thick snake? A thin snake?  Show me th</w:t>
            </w:r>
            <w:r w:rsidR="55DB8634">
              <w:t>e longest snake you can make. How many blocks long is your snake?</w:t>
            </w:r>
          </w:p>
          <w:p w14:paraId="0514A4D0" w14:textId="12509522" w:rsidR="001F44A3" w:rsidRDefault="55DB8634" w:rsidP="059BDD9A">
            <w:pPr>
              <w:ind w:left="360"/>
            </w:pPr>
            <w:r>
              <w:t xml:space="preserve">               </w:t>
            </w:r>
            <w:r>
              <w:rPr>
                <w:noProof/>
                <w:lang w:eastAsia="en-GB"/>
              </w:rPr>
              <w:drawing>
                <wp:inline distT="0" distB="0" distL="0" distR="0" wp14:anchorId="71E0BF3E" wp14:editId="4671FD81">
                  <wp:extent cx="2247900" cy="771525"/>
                  <wp:effectExtent l="0" t="0" r="0" b="0"/>
                  <wp:docPr id="53018054" name="Picture 53018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247900" cy="771525"/>
                          </a:xfrm>
                          <a:prstGeom prst="rect">
                            <a:avLst/>
                          </a:prstGeom>
                        </pic:spPr>
                      </pic:pic>
                    </a:graphicData>
                  </a:graphic>
                </wp:inline>
              </w:drawing>
            </w:r>
          </w:p>
          <w:p w14:paraId="0E96C7E4" w14:textId="25A1A864" w:rsidR="001F44A3" w:rsidRDefault="001F44A3" w:rsidP="059BDD9A"/>
          <w:p w14:paraId="5DF3B007" w14:textId="5EED6BB5" w:rsidR="001F44A3" w:rsidRDefault="001F44A3" w:rsidP="059BDD9A">
            <w:pPr>
              <w:ind w:left="360"/>
            </w:pPr>
          </w:p>
          <w:p w14:paraId="73F314BB" w14:textId="0214C219" w:rsidR="001F44A3" w:rsidRDefault="55DB8634" w:rsidP="059BDD9A">
            <w:pPr>
              <w:ind w:left="360"/>
            </w:pPr>
            <w:r>
              <w:rPr>
                <w:noProof/>
                <w:lang w:eastAsia="en-GB"/>
              </w:rPr>
              <w:drawing>
                <wp:inline distT="0" distB="0" distL="0" distR="0" wp14:anchorId="20DD5261" wp14:editId="18B9150A">
                  <wp:extent cx="3838575" cy="1419225"/>
                  <wp:effectExtent l="0" t="0" r="0" b="0"/>
                  <wp:docPr id="2003239160" name="Picture 2003239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838575" cy="1419225"/>
                          </a:xfrm>
                          <a:prstGeom prst="rect">
                            <a:avLst/>
                          </a:prstGeom>
                        </pic:spPr>
                      </pic:pic>
                    </a:graphicData>
                  </a:graphic>
                </wp:inline>
              </w:drawing>
            </w:r>
          </w:p>
          <w:p w14:paraId="41C8F396" w14:textId="69031F07" w:rsidR="001F44A3" w:rsidRDefault="0A8030E4" w:rsidP="059BDD9A">
            <w:r>
              <w:t xml:space="preserve">     </w:t>
            </w:r>
          </w:p>
        </w:tc>
        <w:tc>
          <w:tcPr>
            <w:tcW w:w="7601" w:type="dxa"/>
            <w:vMerge/>
          </w:tcPr>
          <w:p w14:paraId="72A3D3EC" w14:textId="77777777" w:rsidR="00FB5C96" w:rsidRDefault="00FB5C96">
            <w:pPr>
              <w:rPr>
                <w:sz w:val="24"/>
              </w:rPr>
            </w:pPr>
          </w:p>
        </w:tc>
      </w:tr>
      <w:tr w:rsidR="00A10E86" w14:paraId="0CD3391A" w14:textId="77777777" w:rsidTr="75F60220">
        <w:tc>
          <w:tcPr>
            <w:tcW w:w="7787" w:type="dxa"/>
            <w:gridSpan w:val="2"/>
            <w:shd w:val="clear" w:color="auto" w:fill="00B0F0"/>
          </w:tcPr>
          <w:p w14:paraId="2013046B" w14:textId="77777777" w:rsidR="001575B2" w:rsidRPr="00FB5C96" w:rsidRDefault="001575B2" w:rsidP="761AD809">
            <w:pPr>
              <w:rPr>
                <w:rFonts w:eastAsiaTheme="minorEastAsia"/>
                <w:b/>
                <w:bCs/>
                <w:sz w:val="18"/>
                <w:szCs w:val="18"/>
              </w:rPr>
            </w:pPr>
            <w:r w:rsidRPr="761AD809">
              <w:rPr>
                <w:rFonts w:eastAsiaTheme="minorEastAsia"/>
                <w:b/>
                <w:bCs/>
                <w:sz w:val="18"/>
                <w:szCs w:val="18"/>
              </w:rPr>
              <w:lastRenderedPageBreak/>
              <w:t xml:space="preserve">Physical Development </w:t>
            </w:r>
          </w:p>
        </w:tc>
        <w:tc>
          <w:tcPr>
            <w:tcW w:w="7601" w:type="dxa"/>
            <w:shd w:val="clear" w:color="auto" w:fill="FFD966" w:themeFill="accent4" w:themeFillTint="99"/>
          </w:tcPr>
          <w:p w14:paraId="11F49CA7" w14:textId="77777777" w:rsidR="001575B2" w:rsidRPr="00FB5C96" w:rsidRDefault="001575B2" w:rsidP="761AD809">
            <w:pPr>
              <w:rPr>
                <w:rFonts w:eastAsiaTheme="minorEastAsia"/>
                <w:b/>
                <w:bCs/>
                <w:sz w:val="18"/>
                <w:szCs w:val="18"/>
              </w:rPr>
            </w:pPr>
            <w:r w:rsidRPr="761AD809">
              <w:rPr>
                <w:rFonts w:eastAsiaTheme="minorEastAsia"/>
                <w:b/>
                <w:bCs/>
                <w:sz w:val="18"/>
                <w:szCs w:val="18"/>
              </w:rPr>
              <w:t>Expressive Arts and Design</w:t>
            </w:r>
          </w:p>
        </w:tc>
      </w:tr>
      <w:tr w:rsidR="00A10E86" w14:paraId="722EC13E" w14:textId="77777777" w:rsidTr="75F60220">
        <w:tc>
          <w:tcPr>
            <w:tcW w:w="4772" w:type="dxa"/>
          </w:tcPr>
          <w:p w14:paraId="4A959462" w14:textId="77777777" w:rsidR="00AF21C3" w:rsidRDefault="009E29D5" w:rsidP="75F60220">
            <w:pPr>
              <w:rPr>
                <w:rFonts w:eastAsiaTheme="minorEastAsia"/>
                <w:b/>
                <w:bCs/>
                <w:sz w:val="18"/>
                <w:szCs w:val="18"/>
              </w:rPr>
            </w:pPr>
            <w:r w:rsidRPr="75F60220">
              <w:rPr>
                <w:rFonts w:eastAsiaTheme="minorEastAsia"/>
                <w:b/>
                <w:bCs/>
                <w:sz w:val="18"/>
                <w:szCs w:val="18"/>
              </w:rPr>
              <w:t xml:space="preserve">Gross Motor: </w:t>
            </w:r>
          </w:p>
          <w:p w14:paraId="0F9999D2" w14:textId="61BA2625" w:rsidR="3CE02955" w:rsidRDefault="3CE02955" w:rsidP="761AD809">
            <w:pPr>
              <w:rPr>
                <w:rFonts w:eastAsiaTheme="minorEastAsia"/>
                <w:sz w:val="18"/>
                <w:szCs w:val="18"/>
              </w:rPr>
            </w:pPr>
            <w:r w:rsidRPr="75F60220">
              <w:rPr>
                <w:rFonts w:eastAsiaTheme="minorEastAsia"/>
                <w:sz w:val="18"/>
                <w:szCs w:val="18"/>
              </w:rPr>
              <w:t xml:space="preserve">Daily Joe Wicks work outs on Joe Wicks TV via </w:t>
            </w:r>
            <w:r w:rsidR="5D3513BF" w:rsidRPr="75F60220">
              <w:rPr>
                <w:rFonts w:eastAsiaTheme="minorEastAsia"/>
                <w:sz w:val="18"/>
                <w:szCs w:val="18"/>
              </w:rPr>
              <w:t>YouTube</w:t>
            </w:r>
            <w:r w:rsidRPr="75F60220">
              <w:rPr>
                <w:rFonts w:eastAsiaTheme="minorEastAsia"/>
                <w:sz w:val="18"/>
                <w:szCs w:val="18"/>
              </w:rPr>
              <w:t>. Every day at 9am</w:t>
            </w:r>
            <w:r w:rsidR="719E86A2" w:rsidRPr="75F60220">
              <w:rPr>
                <w:rFonts w:eastAsiaTheme="minorEastAsia"/>
                <w:sz w:val="18"/>
                <w:szCs w:val="18"/>
              </w:rPr>
              <w:t>.</w:t>
            </w:r>
          </w:p>
          <w:p w14:paraId="70AA6AB5" w14:textId="6C65439A" w:rsidR="1DFF7309" w:rsidRDefault="1DFF7309" w:rsidP="761AD809">
            <w:pPr>
              <w:rPr>
                <w:rFonts w:eastAsiaTheme="minorEastAsia"/>
                <w:sz w:val="18"/>
                <w:szCs w:val="18"/>
              </w:rPr>
            </w:pPr>
          </w:p>
          <w:p w14:paraId="0037E2DA" w14:textId="29F8A9CD" w:rsidR="3CE02955" w:rsidRDefault="3CE02955" w:rsidP="761AD809">
            <w:pPr>
              <w:rPr>
                <w:rFonts w:eastAsiaTheme="minorEastAsia"/>
                <w:sz w:val="18"/>
                <w:szCs w:val="18"/>
              </w:rPr>
            </w:pPr>
            <w:r w:rsidRPr="761AD809">
              <w:rPr>
                <w:rFonts w:eastAsiaTheme="minorEastAsia"/>
                <w:sz w:val="18"/>
                <w:szCs w:val="18"/>
              </w:rPr>
              <w:t>Go Noodle</w:t>
            </w:r>
          </w:p>
          <w:p w14:paraId="045498B5" w14:textId="41E8365C" w:rsidR="761AD809" w:rsidRDefault="761AD809" w:rsidP="761AD809">
            <w:pPr>
              <w:rPr>
                <w:rFonts w:eastAsiaTheme="minorEastAsia"/>
                <w:sz w:val="18"/>
                <w:szCs w:val="18"/>
              </w:rPr>
            </w:pPr>
          </w:p>
          <w:p w14:paraId="2D8F69CB" w14:textId="02F3ADED" w:rsidR="54035E92" w:rsidRDefault="54035E92" w:rsidP="761AD809">
            <w:pPr>
              <w:rPr>
                <w:rFonts w:eastAsiaTheme="minorEastAsia"/>
                <w:sz w:val="18"/>
                <w:szCs w:val="18"/>
              </w:rPr>
            </w:pPr>
            <w:r w:rsidRPr="75F60220">
              <w:rPr>
                <w:rFonts w:eastAsiaTheme="minorEastAsia"/>
                <w:sz w:val="18"/>
                <w:szCs w:val="18"/>
              </w:rPr>
              <w:t>Try this “Jungle” game</w:t>
            </w:r>
            <w:r w:rsidR="57D6F583" w:rsidRPr="75F60220">
              <w:rPr>
                <w:rFonts w:eastAsiaTheme="minorEastAsia"/>
                <w:sz w:val="18"/>
                <w:szCs w:val="18"/>
              </w:rPr>
              <w:t>:</w:t>
            </w:r>
          </w:p>
          <w:p w14:paraId="3C54F75C" w14:textId="43659F02" w:rsidR="54035E92" w:rsidRDefault="54035E92" w:rsidP="761AD809">
            <w:pPr>
              <w:rPr>
                <w:rFonts w:eastAsiaTheme="minorEastAsia"/>
                <w:sz w:val="18"/>
                <w:szCs w:val="18"/>
              </w:rPr>
            </w:pPr>
            <w:r w:rsidRPr="761AD809">
              <w:rPr>
                <w:rFonts w:eastAsiaTheme="minorEastAsia"/>
                <w:sz w:val="18"/>
                <w:szCs w:val="18"/>
              </w:rPr>
              <w:t xml:space="preserve"> Children are running through the jungle and are given a series of commands to follow as they escape different animals:</w:t>
            </w:r>
          </w:p>
          <w:p w14:paraId="723E9D3D" w14:textId="62D44769" w:rsidR="54035E92" w:rsidRDefault="54035E92" w:rsidP="761AD809">
            <w:pPr>
              <w:rPr>
                <w:rFonts w:eastAsiaTheme="minorEastAsia"/>
                <w:sz w:val="18"/>
                <w:szCs w:val="18"/>
              </w:rPr>
            </w:pPr>
            <w:r w:rsidRPr="761AD809">
              <w:rPr>
                <w:rFonts w:eastAsiaTheme="minorEastAsia"/>
                <w:sz w:val="18"/>
                <w:szCs w:val="18"/>
              </w:rPr>
              <w:t xml:space="preserve">• Jumping over logs </w:t>
            </w:r>
          </w:p>
          <w:p w14:paraId="01E81EA6" w14:textId="6648BB25" w:rsidR="54035E92" w:rsidRDefault="54035E92" w:rsidP="761AD809">
            <w:pPr>
              <w:rPr>
                <w:rFonts w:eastAsiaTheme="minorEastAsia"/>
                <w:sz w:val="18"/>
                <w:szCs w:val="18"/>
              </w:rPr>
            </w:pPr>
            <w:r w:rsidRPr="761AD809">
              <w:rPr>
                <w:rFonts w:eastAsiaTheme="minorEastAsia"/>
                <w:sz w:val="18"/>
                <w:szCs w:val="18"/>
              </w:rPr>
              <w:t>• Ducking under branches</w:t>
            </w:r>
          </w:p>
          <w:p w14:paraId="6BB13A26" w14:textId="7C08A7EB" w:rsidR="54035E92" w:rsidRDefault="54035E92" w:rsidP="761AD809">
            <w:pPr>
              <w:rPr>
                <w:rFonts w:eastAsiaTheme="minorEastAsia"/>
                <w:sz w:val="18"/>
                <w:szCs w:val="18"/>
              </w:rPr>
            </w:pPr>
            <w:r w:rsidRPr="761AD809">
              <w:rPr>
                <w:rFonts w:eastAsiaTheme="minorEastAsia"/>
                <w:sz w:val="18"/>
                <w:szCs w:val="18"/>
              </w:rPr>
              <w:t xml:space="preserve">• High knees </w:t>
            </w:r>
          </w:p>
          <w:p w14:paraId="27737AAC" w14:textId="6153A30C" w:rsidR="54035E92" w:rsidRDefault="54035E92" w:rsidP="761AD809">
            <w:pPr>
              <w:rPr>
                <w:rFonts w:eastAsiaTheme="minorEastAsia"/>
                <w:sz w:val="18"/>
                <w:szCs w:val="18"/>
              </w:rPr>
            </w:pPr>
            <w:r w:rsidRPr="761AD809">
              <w:rPr>
                <w:rFonts w:eastAsiaTheme="minorEastAsia"/>
                <w:sz w:val="18"/>
                <w:szCs w:val="18"/>
              </w:rPr>
              <w:t xml:space="preserve">• Running from a given animal </w:t>
            </w:r>
          </w:p>
          <w:p w14:paraId="3BEF7D32" w14:textId="79F6F5C8" w:rsidR="54035E92" w:rsidRDefault="54035E92" w:rsidP="761AD809">
            <w:pPr>
              <w:rPr>
                <w:rFonts w:eastAsiaTheme="minorEastAsia"/>
                <w:sz w:val="18"/>
                <w:szCs w:val="18"/>
              </w:rPr>
            </w:pPr>
            <w:r w:rsidRPr="761AD809">
              <w:rPr>
                <w:rFonts w:eastAsiaTheme="minorEastAsia"/>
                <w:sz w:val="18"/>
                <w:szCs w:val="18"/>
              </w:rPr>
              <w:t>• Tiptoeing past a given animal</w:t>
            </w:r>
          </w:p>
          <w:p w14:paraId="4AC8F907" w14:textId="30041EBA" w:rsidR="54035E92" w:rsidRDefault="54035E92" w:rsidP="761AD809">
            <w:pPr>
              <w:rPr>
                <w:rFonts w:eastAsiaTheme="minorEastAsia"/>
                <w:sz w:val="18"/>
                <w:szCs w:val="18"/>
              </w:rPr>
            </w:pPr>
            <w:r w:rsidRPr="761AD809">
              <w:rPr>
                <w:rFonts w:eastAsiaTheme="minorEastAsia"/>
                <w:sz w:val="18"/>
                <w:szCs w:val="18"/>
              </w:rPr>
              <w:t>• Swinging through the jungle like Tarzan</w:t>
            </w:r>
          </w:p>
          <w:p w14:paraId="4396ED32" w14:textId="10167B32" w:rsidR="00603594" w:rsidRDefault="00603594" w:rsidP="761AD809">
            <w:pPr>
              <w:rPr>
                <w:rFonts w:eastAsiaTheme="minorEastAsia"/>
                <w:sz w:val="18"/>
                <w:szCs w:val="18"/>
              </w:rPr>
            </w:pPr>
          </w:p>
          <w:p w14:paraId="4980F372" w14:textId="77777777" w:rsidR="00603594" w:rsidRDefault="00603594" w:rsidP="761AD809">
            <w:pPr>
              <w:rPr>
                <w:rFonts w:eastAsiaTheme="minorEastAsia"/>
                <w:sz w:val="18"/>
                <w:szCs w:val="18"/>
              </w:rPr>
            </w:pPr>
          </w:p>
          <w:p w14:paraId="47CD9EA3" w14:textId="78835039" w:rsidR="1DFF7309" w:rsidRDefault="1DFF7309" w:rsidP="761AD809">
            <w:pPr>
              <w:rPr>
                <w:rFonts w:eastAsiaTheme="minorEastAsia"/>
                <w:sz w:val="18"/>
                <w:szCs w:val="18"/>
              </w:rPr>
            </w:pPr>
          </w:p>
          <w:p w14:paraId="2BA2436F" w14:textId="1864AF00" w:rsidR="009E29D5" w:rsidRPr="008B739C" w:rsidRDefault="009E29D5" w:rsidP="761AD809">
            <w:pPr>
              <w:rPr>
                <w:rFonts w:eastAsiaTheme="minorEastAsia"/>
                <w:sz w:val="18"/>
                <w:szCs w:val="18"/>
              </w:rPr>
            </w:pPr>
          </w:p>
        </w:tc>
        <w:tc>
          <w:tcPr>
            <w:tcW w:w="3015" w:type="dxa"/>
          </w:tcPr>
          <w:p w14:paraId="420812F7" w14:textId="77777777" w:rsidR="00F03C9C" w:rsidRDefault="009E29D5" w:rsidP="75F60220">
            <w:pPr>
              <w:rPr>
                <w:rFonts w:eastAsiaTheme="minorEastAsia"/>
                <w:b/>
                <w:bCs/>
                <w:sz w:val="18"/>
                <w:szCs w:val="18"/>
              </w:rPr>
            </w:pPr>
            <w:r w:rsidRPr="75F60220">
              <w:rPr>
                <w:rFonts w:eastAsiaTheme="minorEastAsia"/>
                <w:b/>
                <w:bCs/>
                <w:sz w:val="18"/>
                <w:szCs w:val="18"/>
              </w:rPr>
              <w:t xml:space="preserve">Fine Motor: </w:t>
            </w:r>
          </w:p>
          <w:p w14:paraId="03913AF7" w14:textId="028D9BDE" w:rsidR="761AD809" w:rsidRDefault="761AD809" w:rsidP="761AD809">
            <w:pPr>
              <w:rPr>
                <w:rFonts w:eastAsiaTheme="minorEastAsia"/>
                <w:sz w:val="18"/>
                <w:szCs w:val="18"/>
              </w:rPr>
            </w:pPr>
          </w:p>
          <w:p w14:paraId="1CC3B31E" w14:textId="1077BD87" w:rsidR="61E63EB2" w:rsidRDefault="61E63EB2" w:rsidP="761AD809">
            <w:pPr>
              <w:rPr>
                <w:rFonts w:eastAsiaTheme="minorEastAsia"/>
                <w:sz w:val="18"/>
                <w:szCs w:val="18"/>
              </w:rPr>
            </w:pPr>
            <w:r w:rsidRPr="761AD809">
              <w:rPr>
                <w:rFonts w:eastAsiaTheme="minorEastAsia"/>
                <w:sz w:val="18"/>
                <w:szCs w:val="18"/>
              </w:rPr>
              <w:t>Continue to increase the strength in your hands, wrists and fingers by playing with playdough. Squash, squeeze, roll, splat!</w:t>
            </w:r>
          </w:p>
          <w:p w14:paraId="0DF11278" w14:textId="54A047BE" w:rsidR="761AD809" w:rsidRDefault="761AD809" w:rsidP="761AD809">
            <w:pPr>
              <w:rPr>
                <w:rFonts w:eastAsiaTheme="minorEastAsia"/>
                <w:sz w:val="18"/>
                <w:szCs w:val="18"/>
              </w:rPr>
            </w:pPr>
          </w:p>
          <w:p w14:paraId="702E9A11" w14:textId="622AD533" w:rsidR="61E63EB2" w:rsidRDefault="61E63EB2" w:rsidP="761AD809">
            <w:pPr>
              <w:rPr>
                <w:rFonts w:eastAsiaTheme="minorEastAsia"/>
                <w:sz w:val="18"/>
                <w:szCs w:val="18"/>
              </w:rPr>
            </w:pPr>
            <w:r w:rsidRPr="761AD809">
              <w:rPr>
                <w:rFonts w:eastAsiaTheme="minorEastAsia"/>
                <w:sz w:val="18"/>
                <w:szCs w:val="18"/>
              </w:rPr>
              <w:t>Using pegs or tweezers to select small objects and transfer from one place to another without dropping them.</w:t>
            </w:r>
          </w:p>
          <w:p w14:paraId="64CC0E7E" w14:textId="770319F3" w:rsidR="761AD809" w:rsidRDefault="761AD809" w:rsidP="761AD809">
            <w:pPr>
              <w:rPr>
                <w:rFonts w:eastAsiaTheme="minorEastAsia"/>
                <w:sz w:val="18"/>
                <w:szCs w:val="18"/>
              </w:rPr>
            </w:pPr>
          </w:p>
          <w:p w14:paraId="0BF3C1B3" w14:textId="6F945C25" w:rsidR="61E63EB2" w:rsidRDefault="61E63EB2" w:rsidP="761AD809">
            <w:pPr>
              <w:rPr>
                <w:rFonts w:eastAsiaTheme="minorEastAsia"/>
                <w:sz w:val="18"/>
                <w:szCs w:val="18"/>
              </w:rPr>
            </w:pPr>
            <w:r w:rsidRPr="761AD809">
              <w:rPr>
                <w:rFonts w:eastAsiaTheme="minorEastAsia"/>
                <w:sz w:val="18"/>
                <w:szCs w:val="18"/>
              </w:rPr>
              <w:t>Paint outside using brushes and water. Practise circular movements, long and short up and down &amp; side to side strokes with the brush.</w:t>
            </w:r>
          </w:p>
          <w:p w14:paraId="40B12803" w14:textId="4B890235" w:rsidR="761AD809" w:rsidRDefault="761AD809" w:rsidP="761AD809">
            <w:pPr>
              <w:rPr>
                <w:rFonts w:eastAsiaTheme="minorEastAsia"/>
                <w:sz w:val="18"/>
                <w:szCs w:val="18"/>
              </w:rPr>
            </w:pPr>
          </w:p>
          <w:p w14:paraId="504FE406" w14:textId="51FE2945" w:rsidR="761AD809" w:rsidRDefault="761AD809" w:rsidP="761AD809">
            <w:pPr>
              <w:rPr>
                <w:rFonts w:eastAsiaTheme="minorEastAsia"/>
                <w:sz w:val="18"/>
                <w:szCs w:val="18"/>
              </w:rPr>
            </w:pPr>
          </w:p>
          <w:p w14:paraId="520FF1A1" w14:textId="5BDB3682" w:rsidR="761AD809" w:rsidRDefault="761AD809" w:rsidP="761AD809">
            <w:pPr>
              <w:rPr>
                <w:rFonts w:eastAsiaTheme="minorEastAsia"/>
                <w:sz w:val="18"/>
                <w:szCs w:val="18"/>
              </w:rPr>
            </w:pPr>
          </w:p>
          <w:p w14:paraId="5B7D66F5" w14:textId="1941D8ED" w:rsidR="761AD809" w:rsidRDefault="761AD809" w:rsidP="761AD809">
            <w:pPr>
              <w:rPr>
                <w:rFonts w:eastAsiaTheme="minorEastAsia"/>
                <w:sz w:val="18"/>
                <w:szCs w:val="18"/>
              </w:rPr>
            </w:pPr>
          </w:p>
          <w:p w14:paraId="660BFDC4" w14:textId="4F8ED839" w:rsidR="1DFF7309" w:rsidRDefault="1DFF7309" w:rsidP="761AD809">
            <w:pPr>
              <w:rPr>
                <w:rFonts w:eastAsiaTheme="minorEastAsia"/>
                <w:sz w:val="18"/>
                <w:szCs w:val="18"/>
              </w:rPr>
            </w:pPr>
          </w:p>
          <w:p w14:paraId="4CB64D9F" w14:textId="660CCDA0" w:rsidR="1DFF7309" w:rsidRDefault="1DFF7309" w:rsidP="761AD809">
            <w:pPr>
              <w:rPr>
                <w:rFonts w:eastAsiaTheme="minorEastAsia"/>
                <w:sz w:val="18"/>
                <w:szCs w:val="18"/>
              </w:rPr>
            </w:pPr>
          </w:p>
          <w:p w14:paraId="1249C92E" w14:textId="049B5111" w:rsidR="1DFF7309" w:rsidRDefault="1DFF7309" w:rsidP="761AD809">
            <w:pPr>
              <w:rPr>
                <w:rFonts w:eastAsiaTheme="minorEastAsia"/>
                <w:sz w:val="18"/>
                <w:szCs w:val="18"/>
              </w:rPr>
            </w:pPr>
          </w:p>
          <w:p w14:paraId="22C21DBB" w14:textId="69D071E9" w:rsidR="00EB653A" w:rsidRDefault="00EB653A" w:rsidP="761AD809">
            <w:pPr>
              <w:ind w:left="360"/>
              <w:rPr>
                <w:rFonts w:eastAsiaTheme="minorEastAsia"/>
                <w:sz w:val="18"/>
                <w:szCs w:val="18"/>
              </w:rPr>
            </w:pPr>
          </w:p>
        </w:tc>
        <w:tc>
          <w:tcPr>
            <w:tcW w:w="7601" w:type="dxa"/>
          </w:tcPr>
          <w:p w14:paraId="2DC1666A" w14:textId="77777777" w:rsidR="00EF7907" w:rsidRDefault="00C95116" w:rsidP="761AD809">
            <w:pPr>
              <w:rPr>
                <w:rFonts w:eastAsiaTheme="minorEastAsia"/>
                <w:noProof/>
                <w:sz w:val="18"/>
                <w:szCs w:val="18"/>
                <w:lang w:eastAsia="en-GB"/>
              </w:rPr>
            </w:pPr>
            <w:r w:rsidRPr="761AD809">
              <w:rPr>
                <w:rFonts w:eastAsiaTheme="minorEastAsia"/>
                <w:color w:val="444444"/>
                <w:sz w:val="18"/>
                <w:szCs w:val="18"/>
              </w:rPr>
              <w:t>Create your own picture based on the painting</w:t>
            </w:r>
            <w:r w:rsidR="00EF7907" w:rsidRPr="761AD809">
              <w:rPr>
                <w:rFonts w:eastAsiaTheme="minorEastAsia"/>
                <w:color w:val="444444"/>
                <w:sz w:val="18"/>
                <w:szCs w:val="18"/>
              </w:rPr>
              <w:t>’</w:t>
            </w:r>
            <w:r w:rsidRPr="761AD809">
              <w:rPr>
                <w:rFonts w:eastAsiaTheme="minorEastAsia"/>
                <w:color w:val="444444"/>
                <w:sz w:val="18"/>
                <w:szCs w:val="18"/>
              </w:rPr>
              <w:t xml:space="preserve"> </w:t>
            </w:r>
            <w:r w:rsidR="00EF7907" w:rsidRPr="761AD809">
              <w:rPr>
                <w:rFonts w:eastAsiaTheme="minorEastAsia"/>
                <w:color w:val="444444"/>
                <w:sz w:val="18"/>
                <w:szCs w:val="18"/>
              </w:rPr>
              <w:t>Tiger in a tropical storm’ by H</w:t>
            </w:r>
            <w:r w:rsidRPr="761AD809">
              <w:rPr>
                <w:rFonts w:eastAsiaTheme="minorEastAsia"/>
                <w:color w:val="444444"/>
                <w:sz w:val="18"/>
                <w:szCs w:val="18"/>
              </w:rPr>
              <w:t>enri Rousseau</w:t>
            </w:r>
            <w:r w:rsidR="00EF7907" w:rsidRPr="761AD809">
              <w:rPr>
                <w:rFonts w:eastAsiaTheme="minorEastAsia"/>
                <w:color w:val="444444"/>
                <w:sz w:val="18"/>
                <w:szCs w:val="18"/>
              </w:rPr>
              <w:t>.</w:t>
            </w:r>
            <w:r w:rsidR="00EF7907" w:rsidRPr="761AD809">
              <w:rPr>
                <w:rFonts w:eastAsiaTheme="minorEastAsia"/>
                <w:noProof/>
                <w:sz w:val="18"/>
                <w:szCs w:val="18"/>
                <w:lang w:eastAsia="en-GB"/>
              </w:rPr>
              <w:t xml:space="preserve"> </w:t>
            </w:r>
          </w:p>
          <w:p w14:paraId="059FA0C5" w14:textId="77777777" w:rsidR="00EF7907" w:rsidRDefault="00EF7907" w:rsidP="761AD809">
            <w:pPr>
              <w:rPr>
                <w:rFonts w:eastAsiaTheme="minorEastAsia"/>
                <w:noProof/>
                <w:sz w:val="18"/>
                <w:szCs w:val="18"/>
                <w:lang w:eastAsia="en-GB"/>
              </w:rPr>
            </w:pPr>
          </w:p>
          <w:p w14:paraId="06C59432" w14:textId="6F82BD28" w:rsidR="00603594" w:rsidRDefault="00EF7907" w:rsidP="761AD809">
            <w:pPr>
              <w:rPr>
                <w:rFonts w:eastAsiaTheme="minorEastAsia"/>
                <w:color w:val="444444"/>
                <w:sz w:val="18"/>
                <w:szCs w:val="18"/>
              </w:rPr>
            </w:pPr>
            <w:r>
              <w:rPr>
                <w:noProof/>
                <w:lang w:eastAsia="en-GB"/>
              </w:rPr>
              <w:drawing>
                <wp:inline distT="0" distB="0" distL="0" distR="0" wp14:anchorId="2BCE2D98" wp14:editId="140197CA">
                  <wp:extent cx="3996690" cy="3016885"/>
                  <wp:effectExtent l="0" t="0" r="3810" b="0"/>
                  <wp:docPr id="1589452414" name="Picture 2" descr="Henri Rousseau: Jungles in Paris: Room Guide: Room 2 | 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3996690" cy="3016885"/>
                          </a:xfrm>
                          <a:prstGeom prst="rect">
                            <a:avLst/>
                          </a:prstGeom>
                        </pic:spPr>
                      </pic:pic>
                    </a:graphicData>
                  </a:graphic>
                </wp:inline>
              </w:drawing>
            </w:r>
          </w:p>
          <w:p w14:paraId="025491CC" w14:textId="5BDB0701" w:rsidR="00EF7907" w:rsidRDefault="6C5D6D88" w:rsidP="761AD809">
            <w:pPr>
              <w:rPr>
                <w:rFonts w:eastAsiaTheme="minorEastAsia"/>
                <w:color w:val="444444"/>
                <w:sz w:val="18"/>
                <w:szCs w:val="18"/>
              </w:rPr>
            </w:pPr>
            <w:r w:rsidRPr="761AD809">
              <w:rPr>
                <w:rFonts w:eastAsiaTheme="minorEastAsia"/>
                <w:color w:val="444444"/>
                <w:sz w:val="18"/>
                <w:szCs w:val="18"/>
              </w:rPr>
              <w:t>Can your child create their own replica forest floor? Task them with collecting materials from the garden or during your daily exercise.</w:t>
            </w:r>
          </w:p>
          <w:p w14:paraId="64F42540" w14:textId="644DF713" w:rsidR="6BB5DFE2" w:rsidRDefault="6BB5DFE2" w:rsidP="761AD809">
            <w:pPr>
              <w:rPr>
                <w:rFonts w:eastAsiaTheme="minorEastAsia"/>
                <w:sz w:val="18"/>
                <w:szCs w:val="18"/>
              </w:rPr>
            </w:pPr>
          </w:p>
          <w:p w14:paraId="5555EEBB" w14:textId="350532B5" w:rsidR="169DBFF9" w:rsidRDefault="169DBFF9" w:rsidP="761AD809">
            <w:pPr>
              <w:rPr>
                <w:rFonts w:eastAsiaTheme="minorEastAsia"/>
                <w:sz w:val="18"/>
                <w:szCs w:val="18"/>
              </w:rPr>
            </w:pPr>
            <w:r w:rsidRPr="761AD809">
              <w:rPr>
                <w:rFonts w:eastAsiaTheme="minorEastAsia"/>
                <w:sz w:val="18"/>
                <w:szCs w:val="18"/>
              </w:rPr>
              <w:t>Try following a “how to draw a.......” tutorial on you</w:t>
            </w:r>
            <w:r w:rsidR="2083458A" w:rsidRPr="761AD809">
              <w:rPr>
                <w:rFonts w:eastAsiaTheme="minorEastAsia"/>
                <w:sz w:val="18"/>
                <w:szCs w:val="18"/>
              </w:rPr>
              <w:t xml:space="preserve"> </w:t>
            </w:r>
            <w:r w:rsidRPr="761AD809">
              <w:rPr>
                <w:rFonts w:eastAsiaTheme="minorEastAsia"/>
                <w:sz w:val="18"/>
                <w:szCs w:val="18"/>
              </w:rPr>
              <w:t>tube for a rainforest animal of your child</w:t>
            </w:r>
            <w:r w:rsidR="191071ED" w:rsidRPr="761AD809">
              <w:rPr>
                <w:rFonts w:eastAsiaTheme="minorEastAsia"/>
                <w:sz w:val="18"/>
                <w:szCs w:val="18"/>
              </w:rPr>
              <w:t>’</w:t>
            </w:r>
            <w:r w:rsidRPr="761AD809">
              <w:rPr>
                <w:rFonts w:eastAsiaTheme="minorEastAsia"/>
                <w:sz w:val="18"/>
                <w:szCs w:val="18"/>
              </w:rPr>
              <w:t>s choice. This activity is also good for following instructions and main</w:t>
            </w:r>
            <w:r w:rsidR="47A93484" w:rsidRPr="761AD809">
              <w:rPr>
                <w:rFonts w:eastAsiaTheme="minorEastAsia"/>
                <w:sz w:val="18"/>
                <w:szCs w:val="18"/>
              </w:rPr>
              <w:t>taining focus on an activity.</w:t>
            </w:r>
          </w:p>
          <w:p w14:paraId="70FCBFD3" w14:textId="1358774B" w:rsidR="6BB5DFE2" w:rsidRDefault="7E61A837" w:rsidP="761AD809">
            <w:pPr>
              <w:rPr>
                <w:rFonts w:eastAsiaTheme="minorEastAsia"/>
                <w:sz w:val="18"/>
                <w:szCs w:val="18"/>
              </w:rPr>
            </w:pPr>
            <w:r w:rsidRPr="761AD809">
              <w:rPr>
                <w:rFonts w:eastAsiaTheme="minorEastAsia"/>
                <w:sz w:val="18"/>
                <w:szCs w:val="18"/>
              </w:rPr>
              <w:t xml:space="preserve">Here is a link for how to draw a parrot, but there are literally hundreds on there! </w:t>
            </w:r>
            <w:hyperlink r:id="rId18">
              <w:r w:rsidRPr="761AD809">
                <w:rPr>
                  <w:rStyle w:val="Hyperlink"/>
                  <w:rFonts w:eastAsiaTheme="minorEastAsia"/>
                  <w:sz w:val="18"/>
                  <w:szCs w:val="18"/>
                </w:rPr>
                <w:t>https://www.youtube.com/watch?v=ukzU1Yu_DTM</w:t>
              </w:r>
            </w:hyperlink>
          </w:p>
          <w:p w14:paraId="24DE9AFB" w14:textId="6D096533" w:rsidR="761AD809" w:rsidRDefault="761AD809" w:rsidP="761AD809">
            <w:pPr>
              <w:rPr>
                <w:rFonts w:eastAsiaTheme="minorEastAsia"/>
                <w:sz w:val="18"/>
                <w:szCs w:val="18"/>
              </w:rPr>
            </w:pPr>
          </w:p>
          <w:p w14:paraId="60F43DD9" w14:textId="20176BA3" w:rsidR="0EE7743C" w:rsidRDefault="0EE7743C" w:rsidP="761AD809">
            <w:pPr>
              <w:rPr>
                <w:rFonts w:eastAsiaTheme="minorEastAsia"/>
                <w:sz w:val="18"/>
                <w:szCs w:val="18"/>
              </w:rPr>
            </w:pPr>
            <w:r w:rsidRPr="761AD809">
              <w:rPr>
                <w:rFonts w:eastAsiaTheme="minorEastAsia"/>
                <w:sz w:val="18"/>
                <w:szCs w:val="18"/>
              </w:rPr>
              <w:t xml:space="preserve">Make your own rain stick using an empty toilet roll tube, baking paper, tape and rice. </w:t>
            </w:r>
          </w:p>
          <w:p w14:paraId="0D5F344F" w14:textId="43913195" w:rsidR="0EE7743C" w:rsidRDefault="0EE7743C" w:rsidP="761AD809">
            <w:pPr>
              <w:rPr>
                <w:rFonts w:eastAsiaTheme="minorEastAsia"/>
                <w:sz w:val="18"/>
                <w:szCs w:val="18"/>
              </w:rPr>
            </w:pPr>
            <w:r w:rsidRPr="75F60220">
              <w:rPr>
                <w:rFonts w:eastAsiaTheme="minorEastAsia"/>
                <w:sz w:val="18"/>
                <w:szCs w:val="18"/>
              </w:rPr>
              <w:t xml:space="preserve">Cut out a circle of baking paper and secure it over one of the open ends of the tube using </w:t>
            </w:r>
            <w:proofErr w:type="spellStart"/>
            <w:r w:rsidR="722D449C" w:rsidRPr="75F60220">
              <w:rPr>
                <w:rFonts w:eastAsiaTheme="minorEastAsia"/>
                <w:sz w:val="18"/>
                <w:szCs w:val="18"/>
              </w:rPr>
              <w:t>Sellotape</w:t>
            </w:r>
            <w:proofErr w:type="spellEnd"/>
            <w:r w:rsidRPr="75F60220">
              <w:rPr>
                <w:rFonts w:eastAsiaTheme="minorEastAsia"/>
                <w:sz w:val="18"/>
                <w:szCs w:val="18"/>
              </w:rPr>
              <w:t>. Be sure to use plenty to ensure the rice can’t escape! Pour in some rice and then seal the other end of the tube in the same way as the first one. You now have your own rainforest stick to ma</w:t>
            </w:r>
            <w:r w:rsidR="504EDFEA" w:rsidRPr="75F60220">
              <w:rPr>
                <w:rFonts w:eastAsiaTheme="minorEastAsia"/>
                <w:sz w:val="18"/>
                <w:szCs w:val="18"/>
              </w:rPr>
              <w:t>ke some jungle music!</w:t>
            </w:r>
            <w:r w:rsidR="06594657" w:rsidRPr="75F60220">
              <w:rPr>
                <w:rFonts w:eastAsiaTheme="minorEastAsia"/>
                <w:sz w:val="18"/>
                <w:szCs w:val="18"/>
              </w:rPr>
              <w:t xml:space="preserve"> </w:t>
            </w:r>
          </w:p>
          <w:p w14:paraId="4E0EEE37" w14:textId="5FE58CDA" w:rsidR="761AD809" w:rsidRDefault="761AD809" w:rsidP="761AD809">
            <w:pPr>
              <w:rPr>
                <w:rFonts w:eastAsiaTheme="minorEastAsia"/>
                <w:sz w:val="18"/>
                <w:szCs w:val="18"/>
              </w:rPr>
            </w:pPr>
          </w:p>
          <w:p w14:paraId="27DFCCA6" w14:textId="139339F7" w:rsidR="64CCDF9B" w:rsidRDefault="64CCDF9B" w:rsidP="761AD809">
            <w:pPr>
              <w:rPr>
                <w:rFonts w:eastAsiaTheme="minorEastAsia"/>
                <w:sz w:val="18"/>
                <w:szCs w:val="18"/>
              </w:rPr>
            </w:pPr>
            <w:r w:rsidRPr="761AD809">
              <w:rPr>
                <w:rFonts w:eastAsiaTheme="minorEastAsia"/>
                <w:sz w:val="18"/>
                <w:szCs w:val="18"/>
              </w:rPr>
              <w:t xml:space="preserve">Make a rainforest animal mask. There are lots of printable ones on </w:t>
            </w:r>
            <w:proofErr w:type="spellStart"/>
            <w:r w:rsidRPr="761AD809">
              <w:rPr>
                <w:rFonts w:eastAsiaTheme="minorEastAsia"/>
                <w:sz w:val="18"/>
                <w:szCs w:val="18"/>
              </w:rPr>
              <w:t>Twinkl</w:t>
            </w:r>
            <w:proofErr w:type="spellEnd"/>
            <w:r w:rsidRPr="761AD809">
              <w:rPr>
                <w:rFonts w:eastAsiaTheme="minorEastAsia"/>
                <w:sz w:val="18"/>
                <w:szCs w:val="18"/>
              </w:rPr>
              <w:t>, or you could draw your own!</w:t>
            </w:r>
          </w:p>
          <w:p w14:paraId="15F27163" w14:textId="77234CE2" w:rsidR="761AD809" w:rsidRDefault="761AD809" w:rsidP="761AD809">
            <w:pPr>
              <w:rPr>
                <w:rFonts w:eastAsiaTheme="minorEastAsia"/>
                <w:sz w:val="18"/>
                <w:szCs w:val="18"/>
              </w:rPr>
            </w:pPr>
          </w:p>
          <w:p w14:paraId="3EC7F919" w14:textId="7B6BC58F" w:rsidR="6BB5DFE2" w:rsidRDefault="7B9185C5" w:rsidP="75F60220">
            <w:pPr>
              <w:jc w:val="center"/>
              <w:rPr>
                <w:rFonts w:eastAsiaTheme="minorEastAsia"/>
                <w:sz w:val="18"/>
                <w:szCs w:val="18"/>
              </w:rPr>
            </w:pPr>
            <w:r>
              <w:rPr>
                <w:noProof/>
                <w:lang w:eastAsia="en-GB"/>
              </w:rPr>
              <w:drawing>
                <wp:inline distT="0" distB="0" distL="0" distR="0" wp14:anchorId="3C99A906" wp14:editId="2249C808">
                  <wp:extent cx="2028825" cy="1350091"/>
                  <wp:effectExtent l="0" t="0" r="0" b="0"/>
                  <wp:docPr id="238634901" name="Picture 238634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028825" cy="1350091"/>
                          </a:xfrm>
                          <a:prstGeom prst="rect">
                            <a:avLst/>
                          </a:prstGeom>
                        </pic:spPr>
                      </pic:pic>
                    </a:graphicData>
                  </a:graphic>
                </wp:inline>
              </w:drawing>
            </w:r>
          </w:p>
          <w:p w14:paraId="20DED148" w14:textId="796C25A8" w:rsidR="6BB5DFE2" w:rsidRDefault="6BB5DFE2" w:rsidP="761AD809">
            <w:pPr>
              <w:rPr>
                <w:rFonts w:eastAsiaTheme="minorEastAsia"/>
                <w:sz w:val="18"/>
                <w:szCs w:val="18"/>
              </w:rPr>
            </w:pPr>
          </w:p>
          <w:p w14:paraId="4BD8CB34" w14:textId="1630CEC0" w:rsidR="6BB5DFE2" w:rsidRDefault="6BB5DFE2" w:rsidP="761AD809">
            <w:pPr>
              <w:rPr>
                <w:rFonts w:eastAsiaTheme="minorEastAsia"/>
                <w:sz w:val="18"/>
                <w:szCs w:val="18"/>
              </w:rPr>
            </w:pPr>
          </w:p>
          <w:p w14:paraId="23271390" w14:textId="596758BF" w:rsidR="6BB5DFE2" w:rsidRDefault="6BB5DFE2" w:rsidP="761AD809">
            <w:pPr>
              <w:rPr>
                <w:rFonts w:eastAsiaTheme="minorEastAsia"/>
                <w:sz w:val="18"/>
                <w:szCs w:val="18"/>
              </w:rPr>
            </w:pPr>
          </w:p>
          <w:p w14:paraId="1BA2CD6D" w14:textId="52B97C8E" w:rsidR="6BB5DFE2" w:rsidRDefault="6BB5DFE2" w:rsidP="761AD809">
            <w:pPr>
              <w:rPr>
                <w:rFonts w:eastAsiaTheme="minorEastAsia"/>
                <w:sz w:val="18"/>
                <w:szCs w:val="18"/>
              </w:rPr>
            </w:pPr>
          </w:p>
          <w:p w14:paraId="0D0B940D" w14:textId="77777777" w:rsidR="001575B2" w:rsidRPr="00A3546E" w:rsidRDefault="001575B2" w:rsidP="761AD809">
            <w:pPr>
              <w:rPr>
                <w:rFonts w:eastAsiaTheme="minorEastAsia"/>
                <w:sz w:val="18"/>
                <w:szCs w:val="18"/>
              </w:rPr>
            </w:pPr>
          </w:p>
        </w:tc>
      </w:tr>
    </w:tbl>
    <w:p w14:paraId="0E27B00A" w14:textId="77777777" w:rsidR="0073423A" w:rsidRDefault="0073423A" w:rsidP="761AD809">
      <w:pPr>
        <w:rPr>
          <w:rFonts w:eastAsiaTheme="minorEastAsia"/>
          <w:b/>
          <w:bCs/>
          <w:sz w:val="18"/>
          <w:szCs w:val="18"/>
        </w:rPr>
      </w:pPr>
    </w:p>
    <w:p w14:paraId="60061E4C" w14:textId="6AD4499E" w:rsidR="0073423A" w:rsidRDefault="2FB45784" w:rsidP="761AD809">
      <w:pPr>
        <w:rPr>
          <w:rFonts w:eastAsiaTheme="minorEastAsia"/>
          <w:b/>
          <w:bCs/>
          <w:sz w:val="18"/>
          <w:szCs w:val="18"/>
        </w:rPr>
      </w:pPr>
      <w:r w:rsidRPr="761AD809">
        <w:rPr>
          <w:rFonts w:eastAsiaTheme="minorEastAsia"/>
          <w:b/>
          <w:bCs/>
          <w:sz w:val="18"/>
          <w:szCs w:val="18"/>
        </w:rPr>
        <w:t>Every day:</w:t>
      </w:r>
    </w:p>
    <w:p w14:paraId="2E15F9C3" w14:textId="5FF8F84A" w:rsidR="2FB45784" w:rsidRDefault="2FB45784" w:rsidP="761AD809">
      <w:pPr>
        <w:pStyle w:val="ListParagraph"/>
        <w:numPr>
          <w:ilvl w:val="0"/>
          <w:numId w:val="20"/>
        </w:numPr>
        <w:rPr>
          <w:rFonts w:eastAsiaTheme="minorEastAsia"/>
          <w:sz w:val="18"/>
          <w:szCs w:val="18"/>
        </w:rPr>
      </w:pPr>
      <w:r w:rsidRPr="761AD809">
        <w:rPr>
          <w:rFonts w:eastAsiaTheme="minorEastAsia"/>
          <w:sz w:val="18"/>
          <w:szCs w:val="18"/>
        </w:rPr>
        <w:t>Share how you are feeling, what day of the week it is and talk about what you are doing that day</w:t>
      </w:r>
    </w:p>
    <w:p w14:paraId="1F32158D" w14:textId="5099A76F" w:rsidR="2FB45784" w:rsidRDefault="2FB45784" w:rsidP="761AD809">
      <w:pPr>
        <w:pStyle w:val="ListParagraph"/>
        <w:numPr>
          <w:ilvl w:val="0"/>
          <w:numId w:val="20"/>
        </w:numPr>
        <w:rPr>
          <w:rFonts w:eastAsiaTheme="minorEastAsia"/>
          <w:sz w:val="18"/>
          <w:szCs w:val="18"/>
        </w:rPr>
      </w:pPr>
      <w:r w:rsidRPr="761AD809">
        <w:rPr>
          <w:rFonts w:eastAsiaTheme="minorEastAsia"/>
          <w:sz w:val="18"/>
          <w:szCs w:val="18"/>
        </w:rPr>
        <w:t>Practise counting to 10 and then 20. Count objects around your home to practise your 1:1 counting and accuracy</w:t>
      </w:r>
    </w:p>
    <w:p w14:paraId="320EDE5A" w14:textId="72525DF2" w:rsidR="2FB45784" w:rsidRDefault="2FB45784" w:rsidP="761AD809">
      <w:pPr>
        <w:pStyle w:val="ListParagraph"/>
        <w:numPr>
          <w:ilvl w:val="0"/>
          <w:numId w:val="20"/>
        </w:numPr>
        <w:rPr>
          <w:rFonts w:eastAsiaTheme="minorEastAsia"/>
          <w:sz w:val="18"/>
          <w:szCs w:val="18"/>
        </w:rPr>
      </w:pPr>
      <w:r w:rsidRPr="761AD809">
        <w:rPr>
          <w:rFonts w:eastAsiaTheme="minorEastAsia"/>
          <w:sz w:val="18"/>
          <w:szCs w:val="18"/>
        </w:rPr>
        <w:t>Read through your tricky words</w:t>
      </w:r>
    </w:p>
    <w:p w14:paraId="5933FA84" w14:textId="7A1C993D" w:rsidR="2FB45784" w:rsidRDefault="2FB45784" w:rsidP="761AD809">
      <w:pPr>
        <w:pStyle w:val="ListParagraph"/>
        <w:numPr>
          <w:ilvl w:val="0"/>
          <w:numId w:val="20"/>
        </w:numPr>
        <w:rPr>
          <w:rFonts w:eastAsiaTheme="minorEastAsia"/>
          <w:sz w:val="18"/>
          <w:szCs w:val="18"/>
        </w:rPr>
      </w:pPr>
      <w:r w:rsidRPr="761AD809">
        <w:rPr>
          <w:rFonts w:eastAsiaTheme="minorEastAsia"/>
          <w:sz w:val="18"/>
          <w:szCs w:val="18"/>
        </w:rPr>
        <w:t>Daily reading (shared or independent)</w:t>
      </w:r>
    </w:p>
    <w:p w14:paraId="00B3F7DA" w14:textId="77777777" w:rsidR="00EF7907" w:rsidRDefault="00EF7907" w:rsidP="69D738DA">
      <w:pPr>
        <w:jc w:val="center"/>
        <w:rPr>
          <w:sz w:val="40"/>
          <w:szCs w:val="40"/>
          <w:u w:val="single"/>
        </w:rPr>
      </w:pPr>
    </w:p>
    <w:p w14:paraId="3BEB5FC3" w14:textId="3660C66B" w:rsidR="75F60220" w:rsidRDefault="75F60220" w:rsidP="75F60220">
      <w:pPr>
        <w:jc w:val="center"/>
        <w:rPr>
          <w:sz w:val="40"/>
          <w:szCs w:val="40"/>
          <w:u w:val="single"/>
        </w:rPr>
      </w:pPr>
    </w:p>
    <w:p w14:paraId="73535BFF" w14:textId="19D650D8" w:rsidR="75F60220" w:rsidRDefault="75F60220">
      <w:r>
        <w:br w:type="page"/>
      </w:r>
    </w:p>
    <w:p w14:paraId="1A74E32D" w14:textId="2480EA94" w:rsidR="3C9A5824" w:rsidRDefault="55AFD31D" w:rsidP="69D738DA">
      <w:pPr>
        <w:jc w:val="center"/>
        <w:rPr>
          <w:sz w:val="40"/>
          <w:szCs w:val="40"/>
          <w:u w:val="single"/>
        </w:rPr>
      </w:pPr>
      <w:r w:rsidRPr="18866E5F">
        <w:rPr>
          <w:sz w:val="40"/>
          <w:szCs w:val="40"/>
          <w:u w:val="single"/>
        </w:rPr>
        <w:t>Phonics</w:t>
      </w:r>
      <w:r w:rsidRPr="18866E5F">
        <w:rPr>
          <w:sz w:val="40"/>
          <w:szCs w:val="40"/>
        </w:rPr>
        <w:t xml:space="preserve"> </w:t>
      </w:r>
    </w:p>
    <w:tbl>
      <w:tblPr>
        <w:tblStyle w:val="TableGrid"/>
        <w:tblpPr w:leftFromText="180" w:rightFromText="180" w:vertAnchor="page" w:horzAnchor="page" w:tblpX="661" w:tblpY="1546"/>
        <w:tblW w:w="10065" w:type="dxa"/>
        <w:tblLayout w:type="fixed"/>
        <w:tblLook w:val="04A0" w:firstRow="1" w:lastRow="0" w:firstColumn="1" w:lastColumn="0" w:noHBand="0" w:noVBand="1"/>
      </w:tblPr>
      <w:tblGrid>
        <w:gridCol w:w="5352"/>
        <w:gridCol w:w="4713"/>
      </w:tblGrid>
      <w:tr w:rsidR="00EF7907" w:rsidRPr="00CD5750" w14:paraId="37E57903" w14:textId="77777777" w:rsidTr="75F60220">
        <w:trPr>
          <w:trHeight w:val="838"/>
        </w:trPr>
        <w:tc>
          <w:tcPr>
            <w:tcW w:w="5352" w:type="dxa"/>
            <w:vAlign w:val="center"/>
          </w:tcPr>
          <w:p w14:paraId="150D8072" w14:textId="77777777" w:rsidR="00EF7907" w:rsidRPr="00CD5750" w:rsidRDefault="00EF7907" w:rsidP="00D91179">
            <w:pPr>
              <w:jc w:val="center"/>
              <w:rPr>
                <w:rFonts w:ascii="Letterjoin-Air40" w:hAnsi="Letterjoin-Air40"/>
              </w:rPr>
            </w:pPr>
            <w:r w:rsidRPr="00CD5750">
              <w:rPr>
                <w:rFonts w:ascii="Letterjoin-Air40" w:hAnsi="Letterjoin-Air40"/>
              </w:rPr>
              <w:t>Regular word reading</w:t>
            </w:r>
          </w:p>
        </w:tc>
        <w:tc>
          <w:tcPr>
            <w:tcW w:w="4713" w:type="dxa"/>
            <w:vAlign w:val="center"/>
          </w:tcPr>
          <w:p w14:paraId="5E713404" w14:textId="77777777" w:rsidR="00EF7907" w:rsidRPr="00CD5750" w:rsidRDefault="00EF7907" w:rsidP="00D91179">
            <w:pPr>
              <w:jc w:val="center"/>
              <w:rPr>
                <w:rFonts w:ascii="Letterjoin-Air40" w:hAnsi="Letterjoin-Air40"/>
              </w:rPr>
            </w:pPr>
            <w:r>
              <w:rPr>
                <w:rFonts w:ascii="Letterjoin-Air40" w:hAnsi="Letterjoin-Air40"/>
              </w:rPr>
              <w:t>Sentence reading</w:t>
            </w:r>
          </w:p>
        </w:tc>
      </w:tr>
      <w:tr w:rsidR="00EF7907" w:rsidRPr="00D3150E" w14:paraId="63E4B6EF" w14:textId="77777777" w:rsidTr="75F60220">
        <w:trPr>
          <w:trHeight w:val="1868"/>
        </w:trPr>
        <w:tc>
          <w:tcPr>
            <w:tcW w:w="5352" w:type="dxa"/>
            <w:vAlign w:val="center"/>
          </w:tcPr>
          <w:p w14:paraId="79602FB8" w14:textId="088D84CB" w:rsidR="00EF7907" w:rsidRDefault="539BEC26" w:rsidP="00D91179">
            <w:pPr>
              <w:jc w:val="center"/>
              <w:rPr>
                <w:rFonts w:ascii="Letterjoin-Air40" w:hAnsi="Letterjoin-Air40"/>
              </w:rPr>
            </w:pPr>
            <w:r w:rsidRPr="75F60220">
              <w:rPr>
                <w:rFonts w:ascii="Letterjoin-Air40" w:hAnsi="Letterjoin-Air40"/>
              </w:rPr>
              <w:t>s</w:t>
            </w:r>
            <w:r w:rsidR="00EF7907" w:rsidRPr="75F60220">
              <w:rPr>
                <w:rFonts w:ascii="Letterjoin-Air40" w:hAnsi="Letterjoin-Air40"/>
              </w:rPr>
              <w:t>loth</w:t>
            </w:r>
          </w:p>
          <w:p w14:paraId="7A13988E" w14:textId="7E35ACD4" w:rsidR="00EF7907" w:rsidRDefault="4C697BA2" w:rsidP="00D91179">
            <w:pPr>
              <w:jc w:val="center"/>
              <w:rPr>
                <w:rFonts w:ascii="Letterjoin-Air40" w:hAnsi="Letterjoin-Air40"/>
              </w:rPr>
            </w:pPr>
            <w:r w:rsidRPr="75F60220">
              <w:rPr>
                <w:rFonts w:ascii="Letterjoin-Air40" w:hAnsi="Letterjoin-Air40"/>
              </w:rPr>
              <w:t>g</w:t>
            </w:r>
            <w:r w:rsidR="00EF7907" w:rsidRPr="75F60220">
              <w:rPr>
                <w:rFonts w:ascii="Letterjoin-Air40" w:hAnsi="Letterjoin-Air40"/>
              </w:rPr>
              <w:t>reen</w:t>
            </w:r>
          </w:p>
          <w:p w14:paraId="5CD08362" w14:textId="3E4A9382" w:rsidR="00EF7907" w:rsidRDefault="4FB20E76" w:rsidP="00D91179">
            <w:pPr>
              <w:jc w:val="center"/>
              <w:rPr>
                <w:rFonts w:ascii="Letterjoin-Air40" w:hAnsi="Letterjoin-Air40"/>
              </w:rPr>
            </w:pPr>
            <w:r w:rsidRPr="75F60220">
              <w:rPr>
                <w:rFonts w:ascii="Letterjoin-Air40" w:hAnsi="Letterjoin-Air40"/>
              </w:rPr>
              <w:t>h</w:t>
            </w:r>
            <w:r w:rsidR="00EF7907" w:rsidRPr="75F60220">
              <w:rPr>
                <w:rFonts w:ascii="Letterjoin-Air40" w:hAnsi="Letterjoin-Air40"/>
              </w:rPr>
              <w:t>umid</w:t>
            </w:r>
          </w:p>
          <w:p w14:paraId="464D33EC" w14:textId="77777777" w:rsidR="00EF7907" w:rsidRDefault="00EF7907" w:rsidP="00D91179">
            <w:pPr>
              <w:jc w:val="center"/>
              <w:rPr>
                <w:rFonts w:ascii="Letterjoin-Air40" w:hAnsi="Letterjoin-Air40"/>
              </w:rPr>
            </w:pPr>
            <w:r>
              <w:rPr>
                <w:rFonts w:ascii="Letterjoin-Air40" w:hAnsi="Letterjoin-Air40"/>
              </w:rPr>
              <w:t>tropical</w:t>
            </w:r>
          </w:p>
          <w:p w14:paraId="1ACDBF1A" w14:textId="77777777" w:rsidR="00EF7907" w:rsidRDefault="00EF7907" w:rsidP="00D91179">
            <w:pPr>
              <w:jc w:val="center"/>
              <w:rPr>
                <w:rFonts w:ascii="Letterjoin-Air40" w:hAnsi="Letterjoin-Air40"/>
              </w:rPr>
            </w:pPr>
          </w:p>
          <w:p w14:paraId="6228FE2B" w14:textId="77777777" w:rsidR="00EF7907" w:rsidRPr="00CD5750" w:rsidRDefault="00EF7907" w:rsidP="00D91179">
            <w:pPr>
              <w:jc w:val="center"/>
              <w:rPr>
                <w:rFonts w:ascii="Letterjoin-Air40" w:hAnsi="Letterjoin-Air40"/>
              </w:rPr>
            </w:pPr>
          </w:p>
        </w:tc>
        <w:tc>
          <w:tcPr>
            <w:tcW w:w="4713" w:type="dxa"/>
            <w:vAlign w:val="center"/>
          </w:tcPr>
          <w:p w14:paraId="425221BA" w14:textId="4087D8B8" w:rsidR="00EF7907" w:rsidRPr="00D3150E" w:rsidRDefault="00EF7907" w:rsidP="00D91179">
            <w:pPr>
              <w:jc w:val="center"/>
              <w:rPr>
                <w:rFonts w:ascii="Letterjoin-Air40" w:hAnsi="Letterjoin-Air40"/>
                <w:sz w:val="18"/>
                <w:szCs w:val="18"/>
              </w:rPr>
            </w:pPr>
            <w:r w:rsidRPr="75F60220">
              <w:rPr>
                <w:rFonts w:ascii="Letterjoin-Air40" w:hAnsi="Letterjoin-Air40"/>
                <w:sz w:val="18"/>
                <w:szCs w:val="18"/>
              </w:rPr>
              <w:t>I am big and have a long horn</w:t>
            </w:r>
            <w:r w:rsidR="0AC1AACF" w:rsidRPr="75F60220">
              <w:rPr>
                <w:rFonts w:ascii="Letterjoin-Air40" w:hAnsi="Letterjoin-Air40"/>
                <w:sz w:val="18"/>
                <w:szCs w:val="18"/>
              </w:rPr>
              <w:t>.</w:t>
            </w:r>
            <w:r w:rsidRPr="75F60220">
              <w:rPr>
                <w:rFonts w:ascii="Letterjoin-Air40" w:hAnsi="Letterjoin-Air40"/>
                <w:sz w:val="18"/>
                <w:szCs w:val="18"/>
              </w:rPr>
              <w:t xml:space="preserve"> What am I?</w:t>
            </w:r>
          </w:p>
        </w:tc>
      </w:tr>
      <w:tr w:rsidR="00EF7907" w:rsidRPr="00CD5750" w14:paraId="12D2ED98" w14:textId="77777777" w:rsidTr="75F60220">
        <w:trPr>
          <w:trHeight w:val="1702"/>
        </w:trPr>
        <w:tc>
          <w:tcPr>
            <w:tcW w:w="5352" w:type="dxa"/>
            <w:vAlign w:val="center"/>
          </w:tcPr>
          <w:p w14:paraId="584ACAE9" w14:textId="2E6565C0" w:rsidR="00EF7907" w:rsidRDefault="5B6CB59B" w:rsidP="00D91179">
            <w:pPr>
              <w:jc w:val="center"/>
              <w:rPr>
                <w:rFonts w:ascii="Letterjoin-Air40" w:hAnsi="Letterjoin-Air40"/>
              </w:rPr>
            </w:pPr>
            <w:r w:rsidRPr="75F60220">
              <w:rPr>
                <w:rFonts w:ascii="Letterjoin-Air40" w:hAnsi="Letterjoin-Air40"/>
              </w:rPr>
              <w:t>t</w:t>
            </w:r>
            <w:r w:rsidR="00EF7907" w:rsidRPr="75F60220">
              <w:rPr>
                <w:rFonts w:ascii="Letterjoin-Air40" w:hAnsi="Letterjoin-Air40"/>
              </w:rPr>
              <w:t>ree</w:t>
            </w:r>
          </w:p>
          <w:p w14:paraId="48572F8D" w14:textId="2949C384" w:rsidR="00EF7907" w:rsidRDefault="2D7C08C2" w:rsidP="00D91179">
            <w:pPr>
              <w:jc w:val="center"/>
              <w:rPr>
                <w:rFonts w:ascii="Letterjoin-Air40" w:hAnsi="Letterjoin-Air40"/>
              </w:rPr>
            </w:pPr>
            <w:r w:rsidRPr="75F60220">
              <w:rPr>
                <w:rFonts w:ascii="Letterjoin-Air40" w:hAnsi="Letterjoin-Air40"/>
              </w:rPr>
              <w:t>h</w:t>
            </w:r>
            <w:r w:rsidR="00EF7907" w:rsidRPr="75F60220">
              <w:rPr>
                <w:rFonts w:ascii="Letterjoin-Air40" w:hAnsi="Letterjoin-Air40"/>
              </w:rPr>
              <w:t>ippo</w:t>
            </w:r>
          </w:p>
          <w:p w14:paraId="53C80512" w14:textId="28C8B180" w:rsidR="00EF7907" w:rsidRDefault="6418A375" w:rsidP="00D91179">
            <w:pPr>
              <w:jc w:val="center"/>
              <w:rPr>
                <w:rFonts w:ascii="Letterjoin-Air40" w:hAnsi="Letterjoin-Air40"/>
              </w:rPr>
            </w:pPr>
            <w:r w:rsidRPr="75F60220">
              <w:rPr>
                <w:rFonts w:ascii="Letterjoin-Air40" w:hAnsi="Letterjoin-Air40"/>
              </w:rPr>
              <w:t>d</w:t>
            </w:r>
            <w:r w:rsidR="00EF7907" w:rsidRPr="75F60220">
              <w:rPr>
                <w:rFonts w:ascii="Letterjoin-Air40" w:hAnsi="Letterjoin-Air40"/>
              </w:rPr>
              <w:t>amp</w:t>
            </w:r>
          </w:p>
          <w:p w14:paraId="3B775D01" w14:textId="77777777" w:rsidR="00EF7907" w:rsidRPr="00CD5750" w:rsidRDefault="00EF7907" w:rsidP="00D91179">
            <w:pPr>
              <w:jc w:val="center"/>
              <w:rPr>
                <w:rFonts w:ascii="Letterjoin-Air40" w:hAnsi="Letterjoin-Air40"/>
              </w:rPr>
            </w:pPr>
            <w:r>
              <w:rPr>
                <w:rFonts w:ascii="Letterjoin-Air40" w:hAnsi="Letterjoin-Air40"/>
              </w:rPr>
              <w:t>vast</w:t>
            </w:r>
          </w:p>
        </w:tc>
        <w:tc>
          <w:tcPr>
            <w:tcW w:w="4713" w:type="dxa"/>
            <w:vAlign w:val="center"/>
          </w:tcPr>
          <w:p w14:paraId="2643C7AD" w14:textId="28586E0D" w:rsidR="00EF7907" w:rsidRPr="00CD5750" w:rsidRDefault="00EF7907" w:rsidP="75F60220">
            <w:pPr>
              <w:jc w:val="center"/>
              <w:rPr>
                <w:rFonts w:ascii="Letterjoin-Air40" w:hAnsi="Letterjoin-Air40"/>
              </w:rPr>
            </w:pPr>
            <w:r w:rsidRPr="75F60220">
              <w:rPr>
                <w:rFonts w:ascii="Letterjoin-Air40" w:hAnsi="Letterjoin-Air40"/>
                <w:sz w:val="18"/>
                <w:szCs w:val="18"/>
              </w:rPr>
              <w:t xml:space="preserve">I have a trunk and tusks. </w:t>
            </w:r>
          </w:p>
          <w:p w14:paraId="087886AA" w14:textId="0848BA0A" w:rsidR="00EF7907" w:rsidRPr="00CD5750" w:rsidRDefault="00EF7907" w:rsidP="00D91179">
            <w:pPr>
              <w:jc w:val="center"/>
              <w:rPr>
                <w:rFonts w:ascii="Letterjoin-Air40" w:hAnsi="Letterjoin-Air40"/>
              </w:rPr>
            </w:pPr>
            <w:r w:rsidRPr="75F60220">
              <w:rPr>
                <w:rFonts w:ascii="Letterjoin-Air40" w:hAnsi="Letterjoin-Air40"/>
                <w:sz w:val="18"/>
                <w:szCs w:val="18"/>
              </w:rPr>
              <w:t>What am I?</w:t>
            </w:r>
          </w:p>
        </w:tc>
      </w:tr>
      <w:tr w:rsidR="00EF7907" w:rsidRPr="008848B2" w14:paraId="7342AEEC" w14:textId="77777777" w:rsidTr="75F60220">
        <w:trPr>
          <w:trHeight w:val="1606"/>
        </w:trPr>
        <w:tc>
          <w:tcPr>
            <w:tcW w:w="5352" w:type="dxa"/>
            <w:vAlign w:val="center"/>
          </w:tcPr>
          <w:p w14:paraId="40F19EC9" w14:textId="7F72F492" w:rsidR="00EF7907" w:rsidRDefault="164E376A" w:rsidP="00D91179">
            <w:pPr>
              <w:jc w:val="center"/>
              <w:rPr>
                <w:rFonts w:ascii="Letterjoin-Air40" w:hAnsi="Letterjoin-Air40"/>
              </w:rPr>
            </w:pPr>
            <w:r w:rsidRPr="75F60220">
              <w:rPr>
                <w:rFonts w:ascii="Letterjoin-Air40" w:hAnsi="Letterjoin-Air40"/>
              </w:rPr>
              <w:t>p</w:t>
            </w:r>
            <w:r w:rsidR="00EF7907" w:rsidRPr="75F60220">
              <w:rPr>
                <w:rFonts w:ascii="Letterjoin-Air40" w:hAnsi="Letterjoin-Air40"/>
              </w:rPr>
              <w:t>lant</w:t>
            </w:r>
          </w:p>
          <w:p w14:paraId="10655233" w14:textId="280F0ABF" w:rsidR="00EF7907" w:rsidRDefault="1F26DA1B" w:rsidP="00D91179">
            <w:pPr>
              <w:jc w:val="center"/>
              <w:rPr>
                <w:rFonts w:ascii="Letterjoin-Air40" w:hAnsi="Letterjoin-Air40"/>
              </w:rPr>
            </w:pPr>
            <w:r w:rsidRPr="75F60220">
              <w:rPr>
                <w:rFonts w:ascii="Letterjoin-Air40" w:hAnsi="Letterjoin-Air40"/>
              </w:rPr>
              <w:t>r</w:t>
            </w:r>
            <w:r w:rsidR="00EF7907" w:rsidRPr="75F60220">
              <w:rPr>
                <w:rFonts w:ascii="Letterjoin-Air40" w:hAnsi="Letterjoin-Air40"/>
              </w:rPr>
              <w:t>ich soil</w:t>
            </w:r>
          </w:p>
          <w:p w14:paraId="1A0F2574" w14:textId="69A42F3F" w:rsidR="00EF7907" w:rsidRDefault="1F6A553C" w:rsidP="00D91179">
            <w:pPr>
              <w:jc w:val="center"/>
              <w:rPr>
                <w:rFonts w:ascii="Letterjoin-Air40" w:hAnsi="Letterjoin-Air40"/>
              </w:rPr>
            </w:pPr>
            <w:r w:rsidRPr="75F60220">
              <w:rPr>
                <w:rFonts w:ascii="Letterjoin-Air40" w:hAnsi="Letterjoin-Air40"/>
              </w:rPr>
              <w:t>h</w:t>
            </w:r>
            <w:r w:rsidR="00EF7907" w:rsidRPr="75F60220">
              <w:rPr>
                <w:rFonts w:ascii="Letterjoin-Air40" w:hAnsi="Letterjoin-Air40"/>
              </w:rPr>
              <w:t>arvest</w:t>
            </w:r>
          </w:p>
          <w:p w14:paraId="521C8C16" w14:textId="77777777" w:rsidR="00EF7907" w:rsidRPr="00CD5750" w:rsidRDefault="00EF7907" w:rsidP="00D91179">
            <w:pPr>
              <w:jc w:val="center"/>
              <w:rPr>
                <w:rFonts w:ascii="Letterjoin-Air40" w:hAnsi="Letterjoin-Air40"/>
              </w:rPr>
            </w:pPr>
            <w:r>
              <w:rPr>
                <w:rFonts w:ascii="Letterjoin-Air40" w:hAnsi="Letterjoin-Air40"/>
              </w:rPr>
              <w:t>bright</w:t>
            </w:r>
          </w:p>
        </w:tc>
        <w:tc>
          <w:tcPr>
            <w:tcW w:w="4713" w:type="dxa"/>
            <w:vAlign w:val="center"/>
          </w:tcPr>
          <w:p w14:paraId="684D299F" w14:textId="77777777" w:rsidR="00EF7907" w:rsidRPr="008848B2" w:rsidRDefault="00EF7907" w:rsidP="00D91179">
            <w:pPr>
              <w:jc w:val="center"/>
              <w:rPr>
                <w:rFonts w:ascii="Letterjoin-Air40" w:hAnsi="Letterjoin-Air40"/>
                <w:sz w:val="20"/>
                <w:szCs w:val="20"/>
              </w:rPr>
            </w:pPr>
            <w:r>
              <w:rPr>
                <w:rFonts w:ascii="Letterjoin-Air40" w:hAnsi="Letterjoin-Air40"/>
                <w:sz w:val="18"/>
              </w:rPr>
              <w:t>I am yellow with black spots. What am I?</w:t>
            </w:r>
          </w:p>
        </w:tc>
      </w:tr>
      <w:tr w:rsidR="00EF7907" w:rsidRPr="00CD5750" w14:paraId="7510401E" w14:textId="77777777" w:rsidTr="75F60220">
        <w:trPr>
          <w:trHeight w:val="1702"/>
        </w:trPr>
        <w:tc>
          <w:tcPr>
            <w:tcW w:w="5352" w:type="dxa"/>
            <w:vAlign w:val="center"/>
          </w:tcPr>
          <w:p w14:paraId="603D7EBB" w14:textId="0CF57A77" w:rsidR="00EF7907" w:rsidRDefault="00A8E285" w:rsidP="00D91179">
            <w:pPr>
              <w:jc w:val="center"/>
              <w:rPr>
                <w:rFonts w:ascii="Letterjoin-Air40" w:hAnsi="Letterjoin-Air40"/>
              </w:rPr>
            </w:pPr>
            <w:r w:rsidRPr="75F60220">
              <w:rPr>
                <w:rFonts w:ascii="Letterjoin-Air40" w:hAnsi="Letterjoin-Air40"/>
              </w:rPr>
              <w:t>f</w:t>
            </w:r>
            <w:r w:rsidR="00EF7907" w:rsidRPr="75F60220">
              <w:rPr>
                <w:rFonts w:ascii="Letterjoin-Air40" w:hAnsi="Letterjoin-Air40"/>
              </w:rPr>
              <w:t>resh</w:t>
            </w:r>
          </w:p>
          <w:p w14:paraId="3233B476" w14:textId="3D872C74" w:rsidR="00EF7907" w:rsidRDefault="5139B635" w:rsidP="00D91179">
            <w:pPr>
              <w:jc w:val="center"/>
              <w:rPr>
                <w:rFonts w:ascii="Letterjoin-Air40" w:hAnsi="Letterjoin-Air40"/>
              </w:rPr>
            </w:pPr>
            <w:r w:rsidRPr="75F60220">
              <w:rPr>
                <w:rFonts w:ascii="Letterjoin-Air40" w:hAnsi="Letterjoin-Air40"/>
              </w:rPr>
              <w:t>s</w:t>
            </w:r>
            <w:r w:rsidR="00EF7907" w:rsidRPr="75F60220">
              <w:rPr>
                <w:rFonts w:ascii="Letterjoin-Air40" w:hAnsi="Letterjoin-Air40"/>
              </w:rPr>
              <w:t>harp</w:t>
            </w:r>
          </w:p>
          <w:p w14:paraId="049ED542" w14:textId="5A941DEE" w:rsidR="00EF7907" w:rsidRDefault="35DE753F" w:rsidP="00D91179">
            <w:pPr>
              <w:jc w:val="center"/>
              <w:rPr>
                <w:rFonts w:ascii="Letterjoin-Air40" w:hAnsi="Letterjoin-Air40"/>
              </w:rPr>
            </w:pPr>
            <w:r w:rsidRPr="75F60220">
              <w:rPr>
                <w:rFonts w:ascii="Letterjoin-Air40" w:hAnsi="Letterjoin-Air40"/>
              </w:rPr>
              <w:t>sm</w:t>
            </w:r>
            <w:r w:rsidR="00EF7907" w:rsidRPr="75F60220">
              <w:rPr>
                <w:rFonts w:ascii="Letterjoin-Air40" w:hAnsi="Letterjoin-Air40"/>
              </w:rPr>
              <w:t>ooth</w:t>
            </w:r>
          </w:p>
          <w:p w14:paraId="5C67F5E7" w14:textId="77777777" w:rsidR="00EF7907" w:rsidRPr="00CD5750" w:rsidRDefault="00EF7907" w:rsidP="00D91179">
            <w:pPr>
              <w:jc w:val="center"/>
              <w:rPr>
                <w:rFonts w:ascii="Letterjoin-Air40" w:hAnsi="Letterjoin-Air40"/>
              </w:rPr>
            </w:pPr>
            <w:r>
              <w:rPr>
                <w:rFonts w:ascii="Letterjoin-Air40" w:hAnsi="Letterjoin-Air40"/>
              </w:rPr>
              <w:t>screech</w:t>
            </w:r>
          </w:p>
        </w:tc>
        <w:tc>
          <w:tcPr>
            <w:tcW w:w="4713" w:type="dxa"/>
            <w:vAlign w:val="center"/>
          </w:tcPr>
          <w:p w14:paraId="5464CF39" w14:textId="5BFB6BA7" w:rsidR="00EF7907" w:rsidRPr="00CD5750" w:rsidRDefault="00EF7907" w:rsidP="75F60220">
            <w:pPr>
              <w:jc w:val="center"/>
              <w:rPr>
                <w:rFonts w:ascii="Letterjoin-Air40" w:hAnsi="Letterjoin-Air40"/>
              </w:rPr>
            </w:pPr>
            <w:r w:rsidRPr="75F60220">
              <w:rPr>
                <w:rFonts w:ascii="Letterjoin-Air40" w:hAnsi="Letterjoin-Air40"/>
                <w:sz w:val="18"/>
                <w:szCs w:val="18"/>
              </w:rPr>
              <w:t xml:space="preserve">I live and sleep in the tress. I like to sleep a lot. </w:t>
            </w:r>
          </w:p>
          <w:p w14:paraId="5A0E639C" w14:textId="5C15DE1C" w:rsidR="00EF7907" w:rsidRPr="00CD5750" w:rsidRDefault="00EF7907" w:rsidP="00D91179">
            <w:pPr>
              <w:jc w:val="center"/>
              <w:rPr>
                <w:rFonts w:ascii="Letterjoin-Air40" w:hAnsi="Letterjoin-Air40"/>
              </w:rPr>
            </w:pPr>
            <w:r w:rsidRPr="75F60220">
              <w:rPr>
                <w:rFonts w:ascii="Letterjoin-Air40" w:hAnsi="Letterjoin-Air40"/>
                <w:sz w:val="18"/>
                <w:szCs w:val="18"/>
              </w:rPr>
              <w:t>What am I?</w:t>
            </w:r>
          </w:p>
        </w:tc>
      </w:tr>
    </w:tbl>
    <w:p w14:paraId="5BD54267" w14:textId="68FC5E20" w:rsidR="18866E5F" w:rsidRDefault="18866E5F" w:rsidP="18866E5F">
      <w:pPr>
        <w:jc w:val="center"/>
        <w:rPr>
          <w:sz w:val="40"/>
          <w:szCs w:val="40"/>
        </w:rPr>
      </w:pPr>
    </w:p>
    <w:sectPr w:rsidR="18866E5F" w:rsidSect="00FB5C9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etter-join 40">
    <w:panose1 w:val="020008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etterjoin-Air40">
    <w:panose1 w:val="02000805000000020003"/>
    <w:charset w:val="00"/>
    <w:family w:val="modern"/>
    <w:notTrueType/>
    <w:pitch w:val="variable"/>
    <w:sig w:usb0="80000023" w:usb1="00000002"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9F0"/>
      </v:shape>
    </w:pict>
  </w:numPicBullet>
  <w:abstractNum w:abstractNumId="0" w15:restartNumberingAfterBreak="0">
    <w:nsid w:val="01665F3B"/>
    <w:multiLevelType w:val="hybridMultilevel"/>
    <w:tmpl w:val="5F8E3966"/>
    <w:lvl w:ilvl="0" w:tplc="88D4AC9C">
      <w:start w:val="1"/>
      <w:numFmt w:val="bullet"/>
      <w:lvlText w:val=""/>
      <w:lvlJc w:val="left"/>
      <w:pPr>
        <w:ind w:left="720" w:hanging="360"/>
      </w:pPr>
      <w:rPr>
        <w:rFonts w:ascii="Symbol" w:hAnsi="Symbol" w:hint="default"/>
      </w:rPr>
    </w:lvl>
    <w:lvl w:ilvl="1" w:tplc="85A44802">
      <w:start w:val="1"/>
      <w:numFmt w:val="bullet"/>
      <w:lvlText w:val="o"/>
      <w:lvlJc w:val="left"/>
      <w:pPr>
        <w:ind w:left="1440" w:hanging="360"/>
      </w:pPr>
      <w:rPr>
        <w:rFonts w:ascii="Courier New" w:hAnsi="Courier New" w:hint="default"/>
      </w:rPr>
    </w:lvl>
    <w:lvl w:ilvl="2" w:tplc="F08E2616">
      <w:start w:val="1"/>
      <w:numFmt w:val="bullet"/>
      <w:lvlText w:val=""/>
      <w:lvlJc w:val="left"/>
      <w:pPr>
        <w:ind w:left="2160" w:hanging="360"/>
      </w:pPr>
      <w:rPr>
        <w:rFonts w:ascii="Wingdings" w:hAnsi="Wingdings" w:hint="default"/>
      </w:rPr>
    </w:lvl>
    <w:lvl w:ilvl="3" w:tplc="8B40BD02">
      <w:start w:val="1"/>
      <w:numFmt w:val="bullet"/>
      <w:lvlText w:val=""/>
      <w:lvlJc w:val="left"/>
      <w:pPr>
        <w:ind w:left="2880" w:hanging="360"/>
      </w:pPr>
      <w:rPr>
        <w:rFonts w:ascii="Symbol" w:hAnsi="Symbol" w:hint="default"/>
      </w:rPr>
    </w:lvl>
    <w:lvl w:ilvl="4" w:tplc="6C6CE8DA">
      <w:start w:val="1"/>
      <w:numFmt w:val="bullet"/>
      <w:lvlText w:val="o"/>
      <w:lvlJc w:val="left"/>
      <w:pPr>
        <w:ind w:left="3600" w:hanging="360"/>
      </w:pPr>
      <w:rPr>
        <w:rFonts w:ascii="Courier New" w:hAnsi="Courier New" w:hint="default"/>
      </w:rPr>
    </w:lvl>
    <w:lvl w:ilvl="5" w:tplc="87402DC0">
      <w:start w:val="1"/>
      <w:numFmt w:val="bullet"/>
      <w:lvlText w:val=""/>
      <w:lvlJc w:val="left"/>
      <w:pPr>
        <w:ind w:left="4320" w:hanging="360"/>
      </w:pPr>
      <w:rPr>
        <w:rFonts w:ascii="Wingdings" w:hAnsi="Wingdings" w:hint="default"/>
      </w:rPr>
    </w:lvl>
    <w:lvl w:ilvl="6" w:tplc="716A7B2E">
      <w:start w:val="1"/>
      <w:numFmt w:val="bullet"/>
      <w:lvlText w:val=""/>
      <w:lvlJc w:val="left"/>
      <w:pPr>
        <w:ind w:left="5040" w:hanging="360"/>
      </w:pPr>
      <w:rPr>
        <w:rFonts w:ascii="Symbol" w:hAnsi="Symbol" w:hint="default"/>
      </w:rPr>
    </w:lvl>
    <w:lvl w:ilvl="7" w:tplc="1C34615E">
      <w:start w:val="1"/>
      <w:numFmt w:val="bullet"/>
      <w:lvlText w:val="o"/>
      <w:lvlJc w:val="left"/>
      <w:pPr>
        <w:ind w:left="5760" w:hanging="360"/>
      </w:pPr>
      <w:rPr>
        <w:rFonts w:ascii="Courier New" w:hAnsi="Courier New" w:hint="default"/>
      </w:rPr>
    </w:lvl>
    <w:lvl w:ilvl="8" w:tplc="ACC47086">
      <w:start w:val="1"/>
      <w:numFmt w:val="bullet"/>
      <w:lvlText w:val=""/>
      <w:lvlJc w:val="left"/>
      <w:pPr>
        <w:ind w:left="6480" w:hanging="360"/>
      </w:pPr>
      <w:rPr>
        <w:rFonts w:ascii="Wingdings" w:hAnsi="Wingdings" w:hint="default"/>
      </w:rPr>
    </w:lvl>
  </w:abstractNum>
  <w:abstractNum w:abstractNumId="1" w15:restartNumberingAfterBreak="0">
    <w:nsid w:val="065C2562"/>
    <w:multiLevelType w:val="hybridMultilevel"/>
    <w:tmpl w:val="A3FEE230"/>
    <w:lvl w:ilvl="0" w:tplc="F6A84634">
      <w:start w:val="1"/>
      <w:numFmt w:val="bullet"/>
      <w:lvlText w:val=""/>
      <w:lvlJc w:val="left"/>
      <w:pPr>
        <w:ind w:left="720" w:hanging="360"/>
      </w:pPr>
      <w:rPr>
        <w:rFonts w:ascii="Symbol" w:hAnsi="Symbol" w:hint="default"/>
      </w:rPr>
    </w:lvl>
    <w:lvl w:ilvl="1" w:tplc="B022797C">
      <w:start w:val="1"/>
      <w:numFmt w:val="bullet"/>
      <w:lvlText w:val="o"/>
      <w:lvlJc w:val="left"/>
      <w:pPr>
        <w:ind w:left="1440" w:hanging="360"/>
      </w:pPr>
      <w:rPr>
        <w:rFonts w:ascii="Courier New" w:hAnsi="Courier New" w:hint="default"/>
      </w:rPr>
    </w:lvl>
    <w:lvl w:ilvl="2" w:tplc="07F251E4">
      <w:start w:val="1"/>
      <w:numFmt w:val="bullet"/>
      <w:lvlText w:val=""/>
      <w:lvlJc w:val="left"/>
      <w:pPr>
        <w:ind w:left="2160" w:hanging="360"/>
      </w:pPr>
      <w:rPr>
        <w:rFonts w:ascii="Wingdings" w:hAnsi="Wingdings" w:hint="default"/>
      </w:rPr>
    </w:lvl>
    <w:lvl w:ilvl="3" w:tplc="066E26DC">
      <w:start w:val="1"/>
      <w:numFmt w:val="bullet"/>
      <w:lvlText w:val=""/>
      <w:lvlJc w:val="left"/>
      <w:pPr>
        <w:ind w:left="2880" w:hanging="360"/>
      </w:pPr>
      <w:rPr>
        <w:rFonts w:ascii="Symbol" w:hAnsi="Symbol" w:hint="default"/>
      </w:rPr>
    </w:lvl>
    <w:lvl w:ilvl="4" w:tplc="521A255E">
      <w:start w:val="1"/>
      <w:numFmt w:val="bullet"/>
      <w:lvlText w:val="o"/>
      <w:lvlJc w:val="left"/>
      <w:pPr>
        <w:ind w:left="3600" w:hanging="360"/>
      </w:pPr>
      <w:rPr>
        <w:rFonts w:ascii="Courier New" w:hAnsi="Courier New" w:hint="default"/>
      </w:rPr>
    </w:lvl>
    <w:lvl w:ilvl="5" w:tplc="E3A607A2">
      <w:start w:val="1"/>
      <w:numFmt w:val="bullet"/>
      <w:lvlText w:val=""/>
      <w:lvlJc w:val="left"/>
      <w:pPr>
        <w:ind w:left="4320" w:hanging="360"/>
      </w:pPr>
      <w:rPr>
        <w:rFonts w:ascii="Wingdings" w:hAnsi="Wingdings" w:hint="default"/>
      </w:rPr>
    </w:lvl>
    <w:lvl w:ilvl="6" w:tplc="3F4A5054">
      <w:start w:val="1"/>
      <w:numFmt w:val="bullet"/>
      <w:lvlText w:val=""/>
      <w:lvlJc w:val="left"/>
      <w:pPr>
        <w:ind w:left="5040" w:hanging="360"/>
      </w:pPr>
      <w:rPr>
        <w:rFonts w:ascii="Symbol" w:hAnsi="Symbol" w:hint="default"/>
      </w:rPr>
    </w:lvl>
    <w:lvl w:ilvl="7" w:tplc="FC18DA18">
      <w:start w:val="1"/>
      <w:numFmt w:val="bullet"/>
      <w:lvlText w:val="o"/>
      <w:lvlJc w:val="left"/>
      <w:pPr>
        <w:ind w:left="5760" w:hanging="360"/>
      </w:pPr>
      <w:rPr>
        <w:rFonts w:ascii="Courier New" w:hAnsi="Courier New" w:hint="default"/>
      </w:rPr>
    </w:lvl>
    <w:lvl w:ilvl="8" w:tplc="5E007ED2">
      <w:start w:val="1"/>
      <w:numFmt w:val="bullet"/>
      <w:lvlText w:val=""/>
      <w:lvlJc w:val="left"/>
      <w:pPr>
        <w:ind w:left="6480" w:hanging="360"/>
      </w:pPr>
      <w:rPr>
        <w:rFonts w:ascii="Wingdings" w:hAnsi="Wingdings" w:hint="default"/>
      </w:rPr>
    </w:lvl>
  </w:abstractNum>
  <w:abstractNum w:abstractNumId="2" w15:restartNumberingAfterBreak="0">
    <w:nsid w:val="15F516FA"/>
    <w:multiLevelType w:val="hybridMultilevel"/>
    <w:tmpl w:val="5DEA6372"/>
    <w:lvl w:ilvl="0" w:tplc="6A34EE9E">
      <w:start w:val="1"/>
      <w:numFmt w:val="bullet"/>
      <w:lvlText w:val=""/>
      <w:lvlJc w:val="left"/>
      <w:pPr>
        <w:ind w:left="720" w:hanging="360"/>
      </w:pPr>
      <w:rPr>
        <w:rFonts w:ascii="Symbol" w:hAnsi="Symbol" w:hint="default"/>
      </w:rPr>
    </w:lvl>
    <w:lvl w:ilvl="1" w:tplc="B09CD0F0">
      <w:start w:val="1"/>
      <w:numFmt w:val="bullet"/>
      <w:lvlText w:val="o"/>
      <w:lvlJc w:val="left"/>
      <w:pPr>
        <w:ind w:left="1440" w:hanging="360"/>
      </w:pPr>
      <w:rPr>
        <w:rFonts w:ascii="Courier New" w:hAnsi="Courier New" w:hint="default"/>
      </w:rPr>
    </w:lvl>
    <w:lvl w:ilvl="2" w:tplc="FE42D546">
      <w:start w:val="1"/>
      <w:numFmt w:val="bullet"/>
      <w:lvlText w:val=""/>
      <w:lvlJc w:val="left"/>
      <w:pPr>
        <w:ind w:left="2160" w:hanging="360"/>
      </w:pPr>
      <w:rPr>
        <w:rFonts w:ascii="Wingdings" w:hAnsi="Wingdings" w:hint="default"/>
      </w:rPr>
    </w:lvl>
    <w:lvl w:ilvl="3" w:tplc="85A23A5C">
      <w:start w:val="1"/>
      <w:numFmt w:val="bullet"/>
      <w:lvlText w:val=""/>
      <w:lvlJc w:val="left"/>
      <w:pPr>
        <w:ind w:left="2880" w:hanging="360"/>
      </w:pPr>
      <w:rPr>
        <w:rFonts w:ascii="Symbol" w:hAnsi="Symbol" w:hint="default"/>
      </w:rPr>
    </w:lvl>
    <w:lvl w:ilvl="4" w:tplc="33468C6E">
      <w:start w:val="1"/>
      <w:numFmt w:val="bullet"/>
      <w:lvlText w:val="o"/>
      <w:lvlJc w:val="left"/>
      <w:pPr>
        <w:ind w:left="3600" w:hanging="360"/>
      </w:pPr>
      <w:rPr>
        <w:rFonts w:ascii="Courier New" w:hAnsi="Courier New" w:hint="default"/>
      </w:rPr>
    </w:lvl>
    <w:lvl w:ilvl="5" w:tplc="C5587486">
      <w:start w:val="1"/>
      <w:numFmt w:val="bullet"/>
      <w:lvlText w:val=""/>
      <w:lvlJc w:val="left"/>
      <w:pPr>
        <w:ind w:left="4320" w:hanging="360"/>
      </w:pPr>
      <w:rPr>
        <w:rFonts w:ascii="Wingdings" w:hAnsi="Wingdings" w:hint="default"/>
      </w:rPr>
    </w:lvl>
    <w:lvl w:ilvl="6" w:tplc="A07AF1D0">
      <w:start w:val="1"/>
      <w:numFmt w:val="bullet"/>
      <w:lvlText w:val=""/>
      <w:lvlJc w:val="left"/>
      <w:pPr>
        <w:ind w:left="5040" w:hanging="360"/>
      </w:pPr>
      <w:rPr>
        <w:rFonts w:ascii="Symbol" w:hAnsi="Symbol" w:hint="default"/>
      </w:rPr>
    </w:lvl>
    <w:lvl w:ilvl="7" w:tplc="5C6AE41C">
      <w:start w:val="1"/>
      <w:numFmt w:val="bullet"/>
      <w:lvlText w:val="o"/>
      <w:lvlJc w:val="left"/>
      <w:pPr>
        <w:ind w:left="5760" w:hanging="360"/>
      </w:pPr>
      <w:rPr>
        <w:rFonts w:ascii="Courier New" w:hAnsi="Courier New" w:hint="default"/>
      </w:rPr>
    </w:lvl>
    <w:lvl w:ilvl="8" w:tplc="96FE1180">
      <w:start w:val="1"/>
      <w:numFmt w:val="bullet"/>
      <w:lvlText w:val=""/>
      <w:lvlJc w:val="left"/>
      <w:pPr>
        <w:ind w:left="6480" w:hanging="360"/>
      </w:pPr>
      <w:rPr>
        <w:rFonts w:ascii="Wingdings" w:hAnsi="Wingdings" w:hint="default"/>
      </w:rPr>
    </w:lvl>
  </w:abstractNum>
  <w:abstractNum w:abstractNumId="3" w15:restartNumberingAfterBreak="0">
    <w:nsid w:val="165F0050"/>
    <w:multiLevelType w:val="hybridMultilevel"/>
    <w:tmpl w:val="3C3EA6BE"/>
    <w:lvl w:ilvl="0" w:tplc="5D62FD26">
      <w:start w:val="1"/>
      <w:numFmt w:val="bullet"/>
      <w:lvlText w:val=""/>
      <w:lvlJc w:val="left"/>
      <w:pPr>
        <w:ind w:left="720" w:hanging="360"/>
      </w:pPr>
      <w:rPr>
        <w:rFonts w:ascii="Symbol" w:hAnsi="Symbol" w:hint="default"/>
      </w:rPr>
    </w:lvl>
    <w:lvl w:ilvl="1" w:tplc="5F944B50">
      <w:start w:val="1"/>
      <w:numFmt w:val="bullet"/>
      <w:lvlText w:val="o"/>
      <w:lvlJc w:val="left"/>
      <w:pPr>
        <w:ind w:left="1440" w:hanging="360"/>
      </w:pPr>
      <w:rPr>
        <w:rFonts w:ascii="Courier New" w:hAnsi="Courier New" w:hint="default"/>
      </w:rPr>
    </w:lvl>
    <w:lvl w:ilvl="2" w:tplc="BD1EAEEC">
      <w:start w:val="1"/>
      <w:numFmt w:val="bullet"/>
      <w:lvlText w:val=""/>
      <w:lvlJc w:val="left"/>
      <w:pPr>
        <w:ind w:left="2160" w:hanging="360"/>
      </w:pPr>
      <w:rPr>
        <w:rFonts w:ascii="Wingdings" w:hAnsi="Wingdings" w:hint="default"/>
      </w:rPr>
    </w:lvl>
    <w:lvl w:ilvl="3" w:tplc="3A7AEDF6">
      <w:start w:val="1"/>
      <w:numFmt w:val="bullet"/>
      <w:lvlText w:val=""/>
      <w:lvlJc w:val="left"/>
      <w:pPr>
        <w:ind w:left="2880" w:hanging="360"/>
      </w:pPr>
      <w:rPr>
        <w:rFonts w:ascii="Symbol" w:hAnsi="Symbol" w:hint="default"/>
      </w:rPr>
    </w:lvl>
    <w:lvl w:ilvl="4" w:tplc="B16C015C">
      <w:start w:val="1"/>
      <w:numFmt w:val="bullet"/>
      <w:lvlText w:val="o"/>
      <w:lvlJc w:val="left"/>
      <w:pPr>
        <w:ind w:left="3600" w:hanging="360"/>
      </w:pPr>
      <w:rPr>
        <w:rFonts w:ascii="Courier New" w:hAnsi="Courier New" w:hint="default"/>
      </w:rPr>
    </w:lvl>
    <w:lvl w:ilvl="5" w:tplc="6D8ADFFE">
      <w:start w:val="1"/>
      <w:numFmt w:val="bullet"/>
      <w:lvlText w:val=""/>
      <w:lvlJc w:val="left"/>
      <w:pPr>
        <w:ind w:left="4320" w:hanging="360"/>
      </w:pPr>
      <w:rPr>
        <w:rFonts w:ascii="Wingdings" w:hAnsi="Wingdings" w:hint="default"/>
      </w:rPr>
    </w:lvl>
    <w:lvl w:ilvl="6" w:tplc="ACFA9144">
      <w:start w:val="1"/>
      <w:numFmt w:val="bullet"/>
      <w:lvlText w:val=""/>
      <w:lvlJc w:val="left"/>
      <w:pPr>
        <w:ind w:left="5040" w:hanging="360"/>
      </w:pPr>
      <w:rPr>
        <w:rFonts w:ascii="Symbol" w:hAnsi="Symbol" w:hint="default"/>
      </w:rPr>
    </w:lvl>
    <w:lvl w:ilvl="7" w:tplc="77A6AF40">
      <w:start w:val="1"/>
      <w:numFmt w:val="bullet"/>
      <w:lvlText w:val="o"/>
      <w:lvlJc w:val="left"/>
      <w:pPr>
        <w:ind w:left="5760" w:hanging="360"/>
      </w:pPr>
      <w:rPr>
        <w:rFonts w:ascii="Courier New" w:hAnsi="Courier New" w:hint="default"/>
      </w:rPr>
    </w:lvl>
    <w:lvl w:ilvl="8" w:tplc="B914B418">
      <w:start w:val="1"/>
      <w:numFmt w:val="bullet"/>
      <w:lvlText w:val=""/>
      <w:lvlJc w:val="left"/>
      <w:pPr>
        <w:ind w:left="6480" w:hanging="360"/>
      </w:pPr>
      <w:rPr>
        <w:rFonts w:ascii="Wingdings" w:hAnsi="Wingdings" w:hint="default"/>
      </w:rPr>
    </w:lvl>
  </w:abstractNum>
  <w:abstractNum w:abstractNumId="4" w15:restartNumberingAfterBreak="0">
    <w:nsid w:val="1CCE3743"/>
    <w:multiLevelType w:val="hybridMultilevel"/>
    <w:tmpl w:val="F904AF16"/>
    <w:lvl w:ilvl="0" w:tplc="20ACB7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0B48C6"/>
    <w:multiLevelType w:val="hybridMultilevel"/>
    <w:tmpl w:val="1AB6019A"/>
    <w:lvl w:ilvl="0" w:tplc="DDAEED8E">
      <w:start w:val="1"/>
      <w:numFmt w:val="bullet"/>
      <w:lvlText w:val=""/>
      <w:lvlJc w:val="left"/>
      <w:pPr>
        <w:ind w:left="720" w:hanging="360"/>
      </w:pPr>
      <w:rPr>
        <w:rFonts w:ascii="Symbol" w:hAnsi="Symbol" w:hint="default"/>
      </w:rPr>
    </w:lvl>
    <w:lvl w:ilvl="1" w:tplc="FA6A4BB0">
      <w:start w:val="1"/>
      <w:numFmt w:val="bullet"/>
      <w:lvlText w:val="o"/>
      <w:lvlJc w:val="left"/>
      <w:pPr>
        <w:ind w:left="1440" w:hanging="360"/>
      </w:pPr>
      <w:rPr>
        <w:rFonts w:ascii="Courier New" w:hAnsi="Courier New" w:hint="default"/>
      </w:rPr>
    </w:lvl>
    <w:lvl w:ilvl="2" w:tplc="295AE468">
      <w:start w:val="1"/>
      <w:numFmt w:val="bullet"/>
      <w:lvlText w:val=""/>
      <w:lvlJc w:val="left"/>
      <w:pPr>
        <w:ind w:left="2160" w:hanging="360"/>
      </w:pPr>
      <w:rPr>
        <w:rFonts w:ascii="Wingdings" w:hAnsi="Wingdings" w:hint="default"/>
      </w:rPr>
    </w:lvl>
    <w:lvl w:ilvl="3" w:tplc="E89A0480">
      <w:start w:val="1"/>
      <w:numFmt w:val="bullet"/>
      <w:lvlText w:val=""/>
      <w:lvlJc w:val="left"/>
      <w:pPr>
        <w:ind w:left="2880" w:hanging="360"/>
      </w:pPr>
      <w:rPr>
        <w:rFonts w:ascii="Symbol" w:hAnsi="Symbol" w:hint="default"/>
      </w:rPr>
    </w:lvl>
    <w:lvl w:ilvl="4" w:tplc="E9C851F8">
      <w:start w:val="1"/>
      <w:numFmt w:val="bullet"/>
      <w:lvlText w:val="o"/>
      <w:lvlJc w:val="left"/>
      <w:pPr>
        <w:ind w:left="3600" w:hanging="360"/>
      </w:pPr>
      <w:rPr>
        <w:rFonts w:ascii="Courier New" w:hAnsi="Courier New" w:hint="default"/>
      </w:rPr>
    </w:lvl>
    <w:lvl w:ilvl="5" w:tplc="1E82D446">
      <w:start w:val="1"/>
      <w:numFmt w:val="bullet"/>
      <w:lvlText w:val=""/>
      <w:lvlJc w:val="left"/>
      <w:pPr>
        <w:ind w:left="4320" w:hanging="360"/>
      </w:pPr>
      <w:rPr>
        <w:rFonts w:ascii="Wingdings" w:hAnsi="Wingdings" w:hint="default"/>
      </w:rPr>
    </w:lvl>
    <w:lvl w:ilvl="6" w:tplc="0A944964">
      <w:start w:val="1"/>
      <w:numFmt w:val="bullet"/>
      <w:lvlText w:val=""/>
      <w:lvlJc w:val="left"/>
      <w:pPr>
        <w:ind w:left="5040" w:hanging="360"/>
      </w:pPr>
      <w:rPr>
        <w:rFonts w:ascii="Symbol" w:hAnsi="Symbol" w:hint="default"/>
      </w:rPr>
    </w:lvl>
    <w:lvl w:ilvl="7" w:tplc="DED406B0">
      <w:start w:val="1"/>
      <w:numFmt w:val="bullet"/>
      <w:lvlText w:val="o"/>
      <w:lvlJc w:val="left"/>
      <w:pPr>
        <w:ind w:left="5760" w:hanging="360"/>
      </w:pPr>
      <w:rPr>
        <w:rFonts w:ascii="Courier New" w:hAnsi="Courier New" w:hint="default"/>
      </w:rPr>
    </w:lvl>
    <w:lvl w:ilvl="8" w:tplc="F4A4B8DA">
      <w:start w:val="1"/>
      <w:numFmt w:val="bullet"/>
      <w:lvlText w:val=""/>
      <w:lvlJc w:val="left"/>
      <w:pPr>
        <w:ind w:left="6480" w:hanging="360"/>
      </w:pPr>
      <w:rPr>
        <w:rFonts w:ascii="Wingdings" w:hAnsi="Wingdings" w:hint="default"/>
      </w:rPr>
    </w:lvl>
  </w:abstractNum>
  <w:abstractNum w:abstractNumId="6" w15:restartNumberingAfterBreak="0">
    <w:nsid w:val="1F954E21"/>
    <w:multiLevelType w:val="hybridMultilevel"/>
    <w:tmpl w:val="07606E6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B0B81"/>
    <w:multiLevelType w:val="hybridMultilevel"/>
    <w:tmpl w:val="2AF6A25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F974C1"/>
    <w:multiLevelType w:val="hybridMultilevel"/>
    <w:tmpl w:val="D7706D44"/>
    <w:lvl w:ilvl="0" w:tplc="214E116E">
      <w:start w:val="1"/>
      <w:numFmt w:val="bullet"/>
      <w:lvlText w:val=""/>
      <w:lvlJc w:val="left"/>
      <w:pPr>
        <w:ind w:left="720" w:hanging="360"/>
      </w:pPr>
      <w:rPr>
        <w:rFonts w:ascii="Symbol" w:hAnsi="Symbol" w:hint="default"/>
      </w:rPr>
    </w:lvl>
    <w:lvl w:ilvl="1" w:tplc="2C9017BC">
      <w:start w:val="1"/>
      <w:numFmt w:val="bullet"/>
      <w:lvlText w:val="o"/>
      <w:lvlJc w:val="left"/>
      <w:pPr>
        <w:ind w:left="1440" w:hanging="360"/>
      </w:pPr>
      <w:rPr>
        <w:rFonts w:ascii="Courier New" w:hAnsi="Courier New" w:hint="default"/>
      </w:rPr>
    </w:lvl>
    <w:lvl w:ilvl="2" w:tplc="C9AA1AA2">
      <w:start w:val="1"/>
      <w:numFmt w:val="bullet"/>
      <w:lvlText w:val=""/>
      <w:lvlJc w:val="left"/>
      <w:pPr>
        <w:ind w:left="2160" w:hanging="360"/>
      </w:pPr>
      <w:rPr>
        <w:rFonts w:ascii="Wingdings" w:hAnsi="Wingdings" w:hint="default"/>
      </w:rPr>
    </w:lvl>
    <w:lvl w:ilvl="3" w:tplc="16228B02">
      <w:start w:val="1"/>
      <w:numFmt w:val="bullet"/>
      <w:lvlText w:val=""/>
      <w:lvlJc w:val="left"/>
      <w:pPr>
        <w:ind w:left="2880" w:hanging="360"/>
      </w:pPr>
      <w:rPr>
        <w:rFonts w:ascii="Symbol" w:hAnsi="Symbol" w:hint="default"/>
      </w:rPr>
    </w:lvl>
    <w:lvl w:ilvl="4" w:tplc="5560CB96">
      <w:start w:val="1"/>
      <w:numFmt w:val="bullet"/>
      <w:lvlText w:val="o"/>
      <w:lvlJc w:val="left"/>
      <w:pPr>
        <w:ind w:left="3600" w:hanging="360"/>
      </w:pPr>
      <w:rPr>
        <w:rFonts w:ascii="Courier New" w:hAnsi="Courier New" w:hint="default"/>
      </w:rPr>
    </w:lvl>
    <w:lvl w:ilvl="5" w:tplc="E15C2A58">
      <w:start w:val="1"/>
      <w:numFmt w:val="bullet"/>
      <w:lvlText w:val=""/>
      <w:lvlJc w:val="left"/>
      <w:pPr>
        <w:ind w:left="4320" w:hanging="360"/>
      </w:pPr>
      <w:rPr>
        <w:rFonts w:ascii="Wingdings" w:hAnsi="Wingdings" w:hint="default"/>
      </w:rPr>
    </w:lvl>
    <w:lvl w:ilvl="6" w:tplc="CA7A4BA4">
      <w:start w:val="1"/>
      <w:numFmt w:val="bullet"/>
      <w:lvlText w:val=""/>
      <w:lvlJc w:val="left"/>
      <w:pPr>
        <w:ind w:left="5040" w:hanging="360"/>
      </w:pPr>
      <w:rPr>
        <w:rFonts w:ascii="Symbol" w:hAnsi="Symbol" w:hint="default"/>
      </w:rPr>
    </w:lvl>
    <w:lvl w:ilvl="7" w:tplc="4F10A2E6">
      <w:start w:val="1"/>
      <w:numFmt w:val="bullet"/>
      <w:lvlText w:val="o"/>
      <w:lvlJc w:val="left"/>
      <w:pPr>
        <w:ind w:left="5760" w:hanging="360"/>
      </w:pPr>
      <w:rPr>
        <w:rFonts w:ascii="Courier New" w:hAnsi="Courier New" w:hint="default"/>
      </w:rPr>
    </w:lvl>
    <w:lvl w:ilvl="8" w:tplc="D2F8EAF0">
      <w:start w:val="1"/>
      <w:numFmt w:val="bullet"/>
      <w:lvlText w:val=""/>
      <w:lvlJc w:val="left"/>
      <w:pPr>
        <w:ind w:left="6480" w:hanging="360"/>
      </w:pPr>
      <w:rPr>
        <w:rFonts w:ascii="Wingdings" w:hAnsi="Wingdings" w:hint="default"/>
      </w:rPr>
    </w:lvl>
  </w:abstractNum>
  <w:abstractNum w:abstractNumId="9" w15:restartNumberingAfterBreak="0">
    <w:nsid w:val="229448CB"/>
    <w:multiLevelType w:val="hybridMultilevel"/>
    <w:tmpl w:val="A900D7B4"/>
    <w:lvl w:ilvl="0" w:tplc="C2C217DE">
      <w:start w:val="1"/>
      <w:numFmt w:val="bullet"/>
      <w:lvlText w:val=""/>
      <w:lvlJc w:val="left"/>
      <w:pPr>
        <w:ind w:left="720" w:hanging="360"/>
      </w:pPr>
      <w:rPr>
        <w:rFonts w:ascii="Symbol" w:hAnsi="Symbol" w:hint="default"/>
      </w:rPr>
    </w:lvl>
    <w:lvl w:ilvl="1" w:tplc="DD36F6EC">
      <w:start w:val="1"/>
      <w:numFmt w:val="bullet"/>
      <w:lvlText w:val="o"/>
      <w:lvlJc w:val="left"/>
      <w:pPr>
        <w:ind w:left="1440" w:hanging="360"/>
      </w:pPr>
      <w:rPr>
        <w:rFonts w:ascii="Courier New" w:hAnsi="Courier New" w:hint="default"/>
      </w:rPr>
    </w:lvl>
    <w:lvl w:ilvl="2" w:tplc="51965B2E">
      <w:start w:val="1"/>
      <w:numFmt w:val="bullet"/>
      <w:lvlText w:val=""/>
      <w:lvlJc w:val="left"/>
      <w:pPr>
        <w:ind w:left="2160" w:hanging="360"/>
      </w:pPr>
      <w:rPr>
        <w:rFonts w:ascii="Wingdings" w:hAnsi="Wingdings" w:hint="default"/>
      </w:rPr>
    </w:lvl>
    <w:lvl w:ilvl="3" w:tplc="844498B4">
      <w:start w:val="1"/>
      <w:numFmt w:val="bullet"/>
      <w:lvlText w:val=""/>
      <w:lvlJc w:val="left"/>
      <w:pPr>
        <w:ind w:left="2880" w:hanging="360"/>
      </w:pPr>
      <w:rPr>
        <w:rFonts w:ascii="Symbol" w:hAnsi="Symbol" w:hint="default"/>
      </w:rPr>
    </w:lvl>
    <w:lvl w:ilvl="4" w:tplc="DC38CD7C">
      <w:start w:val="1"/>
      <w:numFmt w:val="bullet"/>
      <w:lvlText w:val="o"/>
      <w:lvlJc w:val="left"/>
      <w:pPr>
        <w:ind w:left="3600" w:hanging="360"/>
      </w:pPr>
      <w:rPr>
        <w:rFonts w:ascii="Courier New" w:hAnsi="Courier New" w:hint="default"/>
      </w:rPr>
    </w:lvl>
    <w:lvl w:ilvl="5" w:tplc="BA920706">
      <w:start w:val="1"/>
      <w:numFmt w:val="bullet"/>
      <w:lvlText w:val=""/>
      <w:lvlJc w:val="left"/>
      <w:pPr>
        <w:ind w:left="4320" w:hanging="360"/>
      </w:pPr>
      <w:rPr>
        <w:rFonts w:ascii="Wingdings" w:hAnsi="Wingdings" w:hint="default"/>
      </w:rPr>
    </w:lvl>
    <w:lvl w:ilvl="6" w:tplc="B0040CB4">
      <w:start w:val="1"/>
      <w:numFmt w:val="bullet"/>
      <w:lvlText w:val=""/>
      <w:lvlJc w:val="left"/>
      <w:pPr>
        <w:ind w:left="5040" w:hanging="360"/>
      </w:pPr>
      <w:rPr>
        <w:rFonts w:ascii="Symbol" w:hAnsi="Symbol" w:hint="default"/>
      </w:rPr>
    </w:lvl>
    <w:lvl w:ilvl="7" w:tplc="9BF448AA">
      <w:start w:val="1"/>
      <w:numFmt w:val="bullet"/>
      <w:lvlText w:val="o"/>
      <w:lvlJc w:val="left"/>
      <w:pPr>
        <w:ind w:left="5760" w:hanging="360"/>
      </w:pPr>
      <w:rPr>
        <w:rFonts w:ascii="Courier New" w:hAnsi="Courier New" w:hint="default"/>
      </w:rPr>
    </w:lvl>
    <w:lvl w:ilvl="8" w:tplc="01B0F3C2">
      <w:start w:val="1"/>
      <w:numFmt w:val="bullet"/>
      <w:lvlText w:val=""/>
      <w:lvlJc w:val="left"/>
      <w:pPr>
        <w:ind w:left="6480" w:hanging="360"/>
      </w:pPr>
      <w:rPr>
        <w:rFonts w:ascii="Wingdings" w:hAnsi="Wingdings" w:hint="default"/>
      </w:rPr>
    </w:lvl>
  </w:abstractNum>
  <w:abstractNum w:abstractNumId="10" w15:restartNumberingAfterBreak="0">
    <w:nsid w:val="29B13917"/>
    <w:multiLevelType w:val="hybridMultilevel"/>
    <w:tmpl w:val="C33672FA"/>
    <w:lvl w:ilvl="0" w:tplc="2920FF7C">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501A02"/>
    <w:multiLevelType w:val="hybridMultilevel"/>
    <w:tmpl w:val="FFFAD23C"/>
    <w:lvl w:ilvl="0" w:tplc="C0A64A38">
      <w:start w:val="1"/>
      <w:numFmt w:val="bullet"/>
      <w:lvlText w:val=""/>
      <w:lvlJc w:val="left"/>
      <w:pPr>
        <w:ind w:left="720" w:hanging="360"/>
      </w:pPr>
      <w:rPr>
        <w:rFonts w:ascii="Symbol" w:hAnsi="Symbol" w:hint="default"/>
      </w:rPr>
    </w:lvl>
    <w:lvl w:ilvl="1" w:tplc="AABEE766">
      <w:start w:val="1"/>
      <w:numFmt w:val="bullet"/>
      <w:lvlText w:val="o"/>
      <w:lvlJc w:val="left"/>
      <w:pPr>
        <w:ind w:left="1440" w:hanging="360"/>
      </w:pPr>
      <w:rPr>
        <w:rFonts w:ascii="Courier New" w:hAnsi="Courier New" w:hint="default"/>
      </w:rPr>
    </w:lvl>
    <w:lvl w:ilvl="2" w:tplc="B3566CF2">
      <w:start w:val="1"/>
      <w:numFmt w:val="bullet"/>
      <w:lvlText w:val=""/>
      <w:lvlJc w:val="left"/>
      <w:pPr>
        <w:ind w:left="2160" w:hanging="360"/>
      </w:pPr>
      <w:rPr>
        <w:rFonts w:ascii="Wingdings" w:hAnsi="Wingdings" w:hint="default"/>
      </w:rPr>
    </w:lvl>
    <w:lvl w:ilvl="3" w:tplc="DBBE81A2">
      <w:start w:val="1"/>
      <w:numFmt w:val="bullet"/>
      <w:lvlText w:val=""/>
      <w:lvlJc w:val="left"/>
      <w:pPr>
        <w:ind w:left="2880" w:hanging="360"/>
      </w:pPr>
      <w:rPr>
        <w:rFonts w:ascii="Symbol" w:hAnsi="Symbol" w:hint="default"/>
      </w:rPr>
    </w:lvl>
    <w:lvl w:ilvl="4" w:tplc="C46AA444">
      <w:start w:val="1"/>
      <w:numFmt w:val="bullet"/>
      <w:lvlText w:val="o"/>
      <w:lvlJc w:val="left"/>
      <w:pPr>
        <w:ind w:left="3600" w:hanging="360"/>
      </w:pPr>
      <w:rPr>
        <w:rFonts w:ascii="Courier New" w:hAnsi="Courier New" w:hint="default"/>
      </w:rPr>
    </w:lvl>
    <w:lvl w:ilvl="5" w:tplc="5AE80542">
      <w:start w:val="1"/>
      <w:numFmt w:val="bullet"/>
      <w:lvlText w:val=""/>
      <w:lvlJc w:val="left"/>
      <w:pPr>
        <w:ind w:left="4320" w:hanging="360"/>
      </w:pPr>
      <w:rPr>
        <w:rFonts w:ascii="Wingdings" w:hAnsi="Wingdings" w:hint="default"/>
      </w:rPr>
    </w:lvl>
    <w:lvl w:ilvl="6" w:tplc="1C9278F8">
      <w:start w:val="1"/>
      <w:numFmt w:val="bullet"/>
      <w:lvlText w:val=""/>
      <w:lvlJc w:val="left"/>
      <w:pPr>
        <w:ind w:left="5040" w:hanging="360"/>
      </w:pPr>
      <w:rPr>
        <w:rFonts w:ascii="Symbol" w:hAnsi="Symbol" w:hint="default"/>
      </w:rPr>
    </w:lvl>
    <w:lvl w:ilvl="7" w:tplc="6916EE78">
      <w:start w:val="1"/>
      <w:numFmt w:val="bullet"/>
      <w:lvlText w:val="o"/>
      <w:lvlJc w:val="left"/>
      <w:pPr>
        <w:ind w:left="5760" w:hanging="360"/>
      </w:pPr>
      <w:rPr>
        <w:rFonts w:ascii="Courier New" w:hAnsi="Courier New" w:hint="default"/>
      </w:rPr>
    </w:lvl>
    <w:lvl w:ilvl="8" w:tplc="F4646B96">
      <w:start w:val="1"/>
      <w:numFmt w:val="bullet"/>
      <w:lvlText w:val=""/>
      <w:lvlJc w:val="left"/>
      <w:pPr>
        <w:ind w:left="6480" w:hanging="360"/>
      </w:pPr>
      <w:rPr>
        <w:rFonts w:ascii="Wingdings" w:hAnsi="Wingdings" w:hint="default"/>
      </w:rPr>
    </w:lvl>
  </w:abstractNum>
  <w:abstractNum w:abstractNumId="12" w15:restartNumberingAfterBreak="0">
    <w:nsid w:val="3FD05E27"/>
    <w:multiLevelType w:val="hybridMultilevel"/>
    <w:tmpl w:val="742AD886"/>
    <w:lvl w:ilvl="0" w:tplc="4BF6B118">
      <w:start w:val="1"/>
      <w:numFmt w:val="bullet"/>
      <w:lvlText w:val=""/>
      <w:lvlJc w:val="left"/>
      <w:pPr>
        <w:ind w:left="720" w:hanging="360"/>
      </w:pPr>
      <w:rPr>
        <w:rFonts w:ascii="Symbol" w:hAnsi="Symbol" w:hint="default"/>
      </w:rPr>
    </w:lvl>
    <w:lvl w:ilvl="1" w:tplc="97205638">
      <w:start w:val="1"/>
      <w:numFmt w:val="bullet"/>
      <w:lvlText w:val="o"/>
      <w:lvlJc w:val="left"/>
      <w:pPr>
        <w:ind w:left="1440" w:hanging="360"/>
      </w:pPr>
      <w:rPr>
        <w:rFonts w:ascii="Courier New" w:hAnsi="Courier New" w:hint="default"/>
      </w:rPr>
    </w:lvl>
    <w:lvl w:ilvl="2" w:tplc="2E6C3FD2">
      <w:start w:val="1"/>
      <w:numFmt w:val="bullet"/>
      <w:lvlText w:val=""/>
      <w:lvlJc w:val="left"/>
      <w:pPr>
        <w:ind w:left="2160" w:hanging="360"/>
      </w:pPr>
      <w:rPr>
        <w:rFonts w:ascii="Wingdings" w:hAnsi="Wingdings" w:hint="default"/>
      </w:rPr>
    </w:lvl>
    <w:lvl w:ilvl="3" w:tplc="BE8A6C92">
      <w:start w:val="1"/>
      <w:numFmt w:val="bullet"/>
      <w:lvlText w:val=""/>
      <w:lvlJc w:val="left"/>
      <w:pPr>
        <w:ind w:left="2880" w:hanging="360"/>
      </w:pPr>
      <w:rPr>
        <w:rFonts w:ascii="Symbol" w:hAnsi="Symbol" w:hint="default"/>
      </w:rPr>
    </w:lvl>
    <w:lvl w:ilvl="4" w:tplc="B540D18C">
      <w:start w:val="1"/>
      <w:numFmt w:val="bullet"/>
      <w:lvlText w:val="o"/>
      <w:lvlJc w:val="left"/>
      <w:pPr>
        <w:ind w:left="3600" w:hanging="360"/>
      </w:pPr>
      <w:rPr>
        <w:rFonts w:ascii="Courier New" w:hAnsi="Courier New" w:hint="default"/>
      </w:rPr>
    </w:lvl>
    <w:lvl w:ilvl="5" w:tplc="65141E2A">
      <w:start w:val="1"/>
      <w:numFmt w:val="bullet"/>
      <w:lvlText w:val=""/>
      <w:lvlJc w:val="left"/>
      <w:pPr>
        <w:ind w:left="4320" w:hanging="360"/>
      </w:pPr>
      <w:rPr>
        <w:rFonts w:ascii="Wingdings" w:hAnsi="Wingdings" w:hint="default"/>
      </w:rPr>
    </w:lvl>
    <w:lvl w:ilvl="6" w:tplc="7A5461F0">
      <w:start w:val="1"/>
      <w:numFmt w:val="bullet"/>
      <w:lvlText w:val=""/>
      <w:lvlJc w:val="left"/>
      <w:pPr>
        <w:ind w:left="5040" w:hanging="360"/>
      </w:pPr>
      <w:rPr>
        <w:rFonts w:ascii="Symbol" w:hAnsi="Symbol" w:hint="default"/>
      </w:rPr>
    </w:lvl>
    <w:lvl w:ilvl="7" w:tplc="A4583F84">
      <w:start w:val="1"/>
      <w:numFmt w:val="bullet"/>
      <w:lvlText w:val="o"/>
      <w:lvlJc w:val="left"/>
      <w:pPr>
        <w:ind w:left="5760" w:hanging="360"/>
      </w:pPr>
      <w:rPr>
        <w:rFonts w:ascii="Courier New" w:hAnsi="Courier New" w:hint="default"/>
      </w:rPr>
    </w:lvl>
    <w:lvl w:ilvl="8" w:tplc="F8662DEC">
      <w:start w:val="1"/>
      <w:numFmt w:val="bullet"/>
      <w:lvlText w:val=""/>
      <w:lvlJc w:val="left"/>
      <w:pPr>
        <w:ind w:left="6480" w:hanging="360"/>
      </w:pPr>
      <w:rPr>
        <w:rFonts w:ascii="Wingdings" w:hAnsi="Wingdings" w:hint="default"/>
      </w:rPr>
    </w:lvl>
  </w:abstractNum>
  <w:abstractNum w:abstractNumId="13" w15:restartNumberingAfterBreak="0">
    <w:nsid w:val="405D612F"/>
    <w:multiLevelType w:val="hybridMultilevel"/>
    <w:tmpl w:val="194AB47E"/>
    <w:lvl w:ilvl="0" w:tplc="F10E3B56">
      <w:start w:val="1"/>
      <w:numFmt w:val="bullet"/>
      <w:lvlText w:val=""/>
      <w:lvlJc w:val="left"/>
      <w:pPr>
        <w:ind w:left="720" w:hanging="360"/>
      </w:pPr>
      <w:rPr>
        <w:rFonts w:ascii="Symbol" w:hAnsi="Symbol" w:hint="default"/>
      </w:rPr>
    </w:lvl>
    <w:lvl w:ilvl="1" w:tplc="A68A94F4">
      <w:start w:val="1"/>
      <w:numFmt w:val="bullet"/>
      <w:lvlText w:val="o"/>
      <w:lvlJc w:val="left"/>
      <w:pPr>
        <w:ind w:left="1440" w:hanging="360"/>
      </w:pPr>
      <w:rPr>
        <w:rFonts w:ascii="Courier New" w:hAnsi="Courier New" w:hint="default"/>
      </w:rPr>
    </w:lvl>
    <w:lvl w:ilvl="2" w:tplc="E482E86A">
      <w:start w:val="1"/>
      <w:numFmt w:val="bullet"/>
      <w:lvlText w:val=""/>
      <w:lvlJc w:val="left"/>
      <w:pPr>
        <w:ind w:left="2160" w:hanging="360"/>
      </w:pPr>
      <w:rPr>
        <w:rFonts w:ascii="Wingdings" w:hAnsi="Wingdings" w:hint="default"/>
      </w:rPr>
    </w:lvl>
    <w:lvl w:ilvl="3" w:tplc="BC7C5A20">
      <w:start w:val="1"/>
      <w:numFmt w:val="bullet"/>
      <w:lvlText w:val=""/>
      <w:lvlJc w:val="left"/>
      <w:pPr>
        <w:ind w:left="2880" w:hanging="360"/>
      </w:pPr>
      <w:rPr>
        <w:rFonts w:ascii="Symbol" w:hAnsi="Symbol" w:hint="default"/>
      </w:rPr>
    </w:lvl>
    <w:lvl w:ilvl="4" w:tplc="D28604F4">
      <w:start w:val="1"/>
      <w:numFmt w:val="bullet"/>
      <w:lvlText w:val="o"/>
      <w:lvlJc w:val="left"/>
      <w:pPr>
        <w:ind w:left="3600" w:hanging="360"/>
      </w:pPr>
      <w:rPr>
        <w:rFonts w:ascii="Courier New" w:hAnsi="Courier New" w:hint="default"/>
      </w:rPr>
    </w:lvl>
    <w:lvl w:ilvl="5" w:tplc="54E652EC">
      <w:start w:val="1"/>
      <w:numFmt w:val="bullet"/>
      <w:lvlText w:val=""/>
      <w:lvlJc w:val="left"/>
      <w:pPr>
        <w:ind w:left="4320" w:hanging="360"/>
      </w:pPr>
      <w:rPr>
        <w:rFonts w:ascii="Wingdings" w:hAnsi="Wingdings" w:hint="default"/>
      </w:rPr>
    </w:lvl>
    <w:lvl w:ilvl="6" w:tplc="B2C4B2B0">
      <w:start w:val="1"/>
      <w:numFmt w:val="bullet"/>
      <w:lvlText w:val=""/>
      <w:lvlJc w:val="left"/>
      <w:pPr>
        <w:ind w:left="5040" w:hanging="360"/>
      </w:pPr>
      <w:rPr>
        <w:rFonts w:ascii="Symbol" w:hAnsi="Symbol" w:hint="default"/>
      </w:rPr>
    </w:lvl>
    <w:lvl w:ilvl="7" w:tplc="8A9E3268">
      <w:start w:val="1"/>
      <w:numFmt w:val="bullet"/>
      <w:lvlText w:val="o"/>
      <w:lvlJc w:val="left"/>
      <w:pPr>
        <w:ind w:left="5760" w:hanging="360"/>
      </w:pPr>
      <w:rPr>
        <w:rFonts w:ascii="Courier New" w:hAnsi="Courier New" w:hint="default"/>
      </w:rPr>
    </w:lvl>
    <w:lvl w:ilvl="8" w:tplc="092A026E">
      <w:start w:val="1"/>
      <w:numFmt w:val="bullet"/>
      <w:lvlText w:val=""/>
      <w:lvlJc w:val="left"/>
      <w:pPr>
        <w:ind w:left="6480" w:hanging="360"/>
      </w:pPr>
      <w:rPr>
        <w:rFonts w:ascii="Wingdings" w:hAnsi="Wingdings" w:hint="default"/>
      </w:rPr>
    </w:lvl>
  </w:abstractNum>
  <w:abstractNum w:abstractNumId="14" w15:restartNumberingAfterBreak="0">
    <w:nsid w:val="41FE68DE"/>
    <w:multiLevelType w:val="hybridMultilevel"/>
    <w:tmpl w:val="B3F43DA8"/>
    <w:lvl w:ilvl="0" w:tplc="A3E063CC">
      <w:start w:val="1"/>
      <w:numFmt w:val="bullet"/>
      <w:lvlText w:val=""/>
      <w:lvlJc w:val="left"/>
      <w:pPr>
        <w:ind w:left="720" w:hanging="360"/>
      </w:pPr>
      <w:rPr>
        <w:rFonts w:ascii="Symbol" w:hAnsi="Symbol" w:hint="default"/>
      </w:rPr>
    </w:lvl>
    <w:lvl w:ilvl="1" w:tplc="21B22024">
      <w:start w:val="1"/>
      <w:numFmt w:val="bullet"/>
      <w:lvlText w:val="o"/>
      <w:lvlJc w:val="left"/>
      <w:pPr>
        <w:ind w:left="1440" w:hanging="360"/>
      </w:pPr>
      <w:rPr>
        <w:rFonts w:ascii="Courier New" w:hAnsi="Courier New" w:hint="default"/>
      </w:rPr>
    </w:lvl>
    <w:lvl w:ilvl="2" w:tplc="4FB8A802">
      <w:start w:val="1"/>
      <w:numFmt w:val="bullet"/>
      <w:lvlText w:val=""/>
      <w:lvlJc w:val="left"/>
      <w:pPr>
        <w:ind w:left="2160" w:hanging="360"/>
      </w:pPr>
      <w:rPr>
        <w:rFonts w:ascii="Wingdings" w:hAnsi="Wingdings" w:hint="default"/>
      </w:rPr>
    </w:lvl>
    <w:lvl w:ilvl="3" w:tplc="C2D27DE6">
      <w:start w:val="1"/>
      <w:numFmt w:val="bullet"/>
      <w:lvlText w:val=""/>
      <w:lvlJc w:val="left"/>
      <w:pPr>
        <w:ind w:left="2880" w:hanging="360"/>
      </w:pPr>
      <w:rPr>
        <w:rFonts w:ascii="Symbol" w:hAnsi="Symbol" w:hint="default"/>
      </w:rPr>
    </w:lvl>
    <w:lvl w:ilvl="4" w:tplc="61E63966">
      <w:start w:val="1"/>
      <w:numFmt w:val="bullet"/>
      <w:lvlText w:val="o"/>
      <w:lvlJc w:val="left"/>
      <w:pPr>
        <w:ind w:left="3600" w:hanging="360"/>
      </w:pPr>
      <w:rPr>
        <w:rFonts w:ascii="Courier New" w:hAnsi="Courier New" w:hint="default"/>
      </w:rPr>
    </w:lvl>
    <w:lvl w:ilvl="5" w:tplc="83365052">
      <w:start w:val="1"/>
      <w:numFmt w:val="bullet"/>
      <w:lvlText w:val=""/>
      <w:lvlJc w:val="left"/>
      <w:pPr>
        <w:ind w:left="4320" w:hanging="360"/>
      </w:pPr>
      <w:rPr>
        <w:rFonts w:ascii="Wingdings" w:hAnsi="Wingdings" w:hint="default"/>
      </w:rPr>
    </w:lvl>
    <w:lvl w:ilvl="6" w:tplc="D0C256C8">
      <w:start w:val="1"/>
      <w:numFmt w:val="bullet"/>
      <w:lvlText w:val=""/>
      <w:lvlJc w:val="left"/>
      <w:pPr>
        <w:ind w:left="5040" w:hanging="360"/>
      </w:pPr>
      <w:rPr>
        <w:rFonts w:ascii="Symbol" w:hAnsi="Symbol" w:hint="default"/>
      </w:rPr>
    </w:lvl>
    <w:lvl w:ilvl="7" w:tplc="999C8BB4">
      <w:start w:val="1"/>
      <w:numFmt w:val="bullet"/>
      <w:lvlText w:val="o"/>
      <w:lvlJc w:val="left"/>
      <w:pPr>
        <w:ind w:left="5760" w:hanging="360"/>
      </w:pPr>
      <w:rPr>
        <w:rFonts w:ascii="Courier New" w:hAnsi="Courier New" w:hint="default"/>
      </w:rPr>
    </w:lvl>
    <w:lvl w:ilvl="8" w:tplc="FC68CA14">
      <w:start w:val="1"/>
      <w:numFmt w:val="bullet"/>
      <w:lvlText w:val=""/>
      <w:lvlJc w:val="left"/>
      <w:pPr>
        <w:ind w:left="6480" w:hanging="360"/>
      </w:pPr>
      <w:rPr>
        <w:rFonts w:ascii="Wingdings" w:hAnsi="Wingdings" w:hint="default"/>
      </w:rPr>
    </w:lvl>
  </w:abstractNum>
  <w:abstractNum w:abstractNumId="15" w15:restartNumberingAfterBreak="0">
    <w:nsid w:val="48CA3555"/>
    <w:multiLevelType w:val="hybridMultilevel"/>
    <w:tmpl w:val="99AC09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B22B06"/>
    <w:multiLevelType w:val="hybridMultilevel"/>
    <w:tmpl w:val="7286F884"/>
    <w:lvl w:ilvl="0" w:tplc="CB040002">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B86D46"/>
    <w:multiLevelType w:val="hybridMultilevel"/>
    <w:tmpl w:val="DFD204F8"/>
    <w:lvl w:ilvl="0" w:tplc="0436C83E">
      <w:start w:val="1"/>
      <w:numFmt w:val="bullet"/>
      <w:lvlText w:val=""/>
      <w:lvlJc w:val="left"/>
      <w:pPr>
        <w:ind w:left="720" w:hanging="360"/>
      </w:pPr>
      <w:rPr>
        <w:rFonts w:ascii="Symbol" w:hAnsi="Symbol" w:hint="default"/>
      </w:rPr>
    </w:lvl>
    <w:lvl w:ilvl="1" w:tplc="886E5106">
      <w:start w:val="1"/>
      <w:numFmt w:val="bullet"/>
      <w:lvlText w:val="o"/>
      <w:lvlJc w:val="left"/>
      <w:pPr>
        <w:ind w:left="1440" w:hanging="360"/>
      </w:pPr>
      <w:rPr>
        <w:rFonts w:ascii="Courier New" w:hAnsi="Courier New" w:hint="default"/>
      </w:rPr>
    </w:lvl>
    <w:lvl w:ilvl="2" w:tplc="AB1E4520">
      <w:start w:val="1"/>
      <w:numFmt w:val="bullet"/>
      <w:lvlText w:val=""/>
      <w:lvlJc w:val="left"/>
      <w:pPr>
        <w:ind w:left="2160" w:hanging="360"/>
      </w:pPr>
      <w:rPr>
        <w:rFonts w:ascii="Wingdings" w:hAnsi="Wingdings" w:hint="default"/>
      </w:rPr>
    </w:lvl>
    <w:lvl w:ilvl="3" w:tplc="31FA8CEC">
      <w:start w:val="1"/>
      <w:numFmt w:val="bullet"/>
      <w:lvlText w:val=""/>
      <w:lvlJc w:val="left"/>
      <w:pPr>
        <w:ind w:left="2880" w:hanging="360"/>
      </w:pPr>
      <w:rPr>
        <w:rFonts w:ascii="Symbol" w:hAnsi="Symbol" w:hint="default"/>
      </w:rPr>
    </w:lvl>
    <w:lvl w:ilvl="4" w:tplc="9C42389A">
      <w:start w:val="1"/>
      <w:numFmt w:val="bullet"/>
      <w:lvlText w:val="o"/>
      <w:lvlJc w:val="left"/>
      <w:pPr>
        <w:ind w:left="3600" w:hanging="360"/>
      </w:pPr>
      <w:rPr>
        <w:rFonts w:ascii="Courier New" w:hAnsi="Courier New" w:hint="default"/>
      </w:rPr>
    </w:lvl>
    <w:lvl w:ilvl="5" w:tplc="FA6EF7D6">
      <w:start w:val="1"/>
      <w:numFmt w:val="bullet"/>
      <w:lvlText w:val=""/>
      <w:lvlJc w:val="left"/>
      <w:pPr>
        <w:ind w:left="4320" w:hanging="360"/>
      </w:pPr>
      <w:rPr>
        <w:rFonts w:ascii="Wingdings" w:hAnsi="Wingdings" w:hint="default"/>
      </w:rPr>
    </w:lvl>
    <w:lvl w:ilvl="6" w:tplc="8522F840">
      <w:start w:val="1"/>
      <w:numFmt w:val="bullet"/>
      <w:lvlText w:val=""/>
      <w:lvlJc w:val="left"/>
      <w:pPr>
        <w:ind w:left="5040" w:hanging="360"/>
      </w:pPr>
      <w:rPr>
        <w:rFonts w:ascii="Symbol" w:hAnsi="Symbol" w:hint="default"/>
      </w:rPr>
    </w:lvl>
    <w:lvl w:ilvl="7" w:tplc="6720BBCC">
      <w:start w:val="1"/>
      <w:numFmt w:val="bullet"/>
      <w:lvlText w:val="o"/>
      <w:lvlJc w:val="left"/>
      <w:pPr>
        <w:ind w:left="5760" w:hanging="360"/>
      </w:pPr>
      <w:rPr>
        <w:rFonts w:ascii="Courier New" w:hAnsi="Courier New" w:hint="default"/>
      </w:rPr>
    </w:lvl>
    <w:lvl w:ilvl="8" w:tplc="00343490">
      <w:start w:val="1"/>
      <w:numFmt w:val="bullet"/>
      <w:lvlText w:val=""/>
      <w:lvlJc w:val="left"/>
      <w:pPr>
        <w:ind w:left="6480" w:hanging="360"/>
      </w:pPr>
      <w:rPr>
        <w:rFonts w:ascii="Wingdings" w:hAnsi="Wingdings" w:hint="default"/>
      </w:rPr>
    </w:lvl>
  </w:abstractNum>
  <w:abstractNum w:abstractNumId="18" w15:restartNumberingAfterBreak="0">
    <w:nsid w:val="4FD6025E"/>
    <w:multiLevelType w:val="hybridMultilevel"/>
    <w:tmpl w:val="FF92427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15078C"/>
    <w:multiLevelType w:val="hybridMultilevel"/>
    <w:tmpl w:val="646C08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0C6D07"/>
    <w:multiLevelType w:val="hybridMultilevel"/>
    <w:tmpl w:val="F67A3C74"/>
    <w:lvl w:ilvl="0" w:tplc="C11865CA">
      <w:start w:val="1"/>
      <w:numFmt w:val="bullet"/>
      <w:lvlText w:val=""/>
      <w:lvlJc w:val="left"/>
      <w:pPr>
        <w:ind w:left="720" w:hanging="360"/>
      </w:pPr>
      <w:rPr>
        <w:rFonts w:ascii="Symbol" w:hAnsi="Symbol" w:hint="default"/>
      </w:rPr>
    </w:lvl>
    <w:lvl w:ilvl="1" w:tplc="72A813BE">
      <w:start w:val="1"/>
      <w:numFmt w:val="bullet"/>
      <w:lvlText w:val="o"/>
      <w:lvlJc w:val="left"/>
      <w:pPr>
        <w:ind w:left="1440" w:hanging="360"/>
      </w:pPr>
      <w:rPr>
        <w:rFonts w:ascii="Courier New" w:hAnsi="Courier New" w:hint="default"/>
      </w:rPr>
    </w:lvl>
    <w:lvl w:ilvl="2" w:tplc="B39E4C98">
      <w:start w:val="1"/>
      <w:numFmt w:val="bullet"/>
      <w:lvlText w:val=""/>
      <w:lvlJc w:val="left"/>
      <w:pPr>
        <w:ind w:left="2160" w:hanging="360"/>
      </w:pPr>
      <w:rPr>
        <w:rFonts w:ascii="Wingdings" w:hAnsi="Wingdings" w:hint="default"/>
      </w:rPr>
    </w:lvl>
    <w:lvl w:ilvl="3" w:tplc="D4AEB172">
      <w:start w:val="1"/>
      <w:numFmt w:val="bullet"/>
      <w:lvlText w:val=""/>
      <w:lvlJc w:val="left"/>
      <w:pPr>
        <w:ind w:left="2880" w:hanging="360"/>
      </w:pPr>
      <w:rPr>
        <w:rFonts w:ascii="Symbol" w:hAnsi="Symbol" w:hint="default"/>
      </w:rPr>
    </w:lvl>
    <w:lvl w:ilvl="4" w:tplc="E51027BC">
      <w:start w:val="1"/>
      <w:numFmt w:val="bullet"/>
      <w:lvlText w:val="o"/>
      <w:lvlJc w:val="left"/>
      <w:pPr>
        <w:ind w:left="3600" w:hanging="360"/>
      </w:pPr>
      <w:rPr>
        <w:rFonts w:ascii="Courier New" w:hAnsi="Courier New" w:hint="default"/>
      </w:rPr>
    </w:lvl>
    <w:lvl w:ilvl="5" w:tplc="C8482C12">
      <w:start w:val="1"/>
      <w:numFmt w:val="bullet"/>
      <w:lvlText w:val=""/>
      <w:lvlJc w:val="left"/>
      <w:pPr>
        <w:ind w:left="4320" w:hanging="360"/>
      </w:pPr>
      <w:rPr>
        <w:rFonts w:ascii="Wingdings" w:hAnsi="Wingdings" w:hint="default"/>
      </w:rPr>
    </w:lvl>
    <w:lvl w:ilvl="6" w:tplc="239EDA06">
      <w:start w:val="1"/>
      <w:numFmt w:val="bullet"/>
      <w:lvlText w:val=""/>
      <w:lvlJc w:val="left"/>
      <w:pPr>
        <w:ind w:left="5040" w:hanging="360"/>
      </w:pPr>
      <w:rPr>
        <w:rFonts w:ascii="Symbol" w:hAnsi="Symbol" w:hint="default"/>
      </w:rPr>
    </w:lvl>
    <w:lvl w:ilvl="7" w:tplc="CF96312A">
      <w:start w:val="1"/>
      <w:numFmt w:val="bullet"/>
      <w:lvlText w:val="o"/>
      <w:lvlJc w:val="left"/>
      <w:pPr>
        <w:ind w:left="5760" w:hanging="360"/>
      </w:pPr>
      <w:rPr>
        <w:rFonts w:ascii="Courier New" w:hAnsi="Courier New" w:hint="default"/>
      </w:rPr>
    </w:lvl>
    <w:lvl w:ilvl="8" w:tplc="6E8E9896">
      <w:start w:val="1"/>
      <w:numFmt w:val="bullet"/>
      <w:lvlText w:val=""/>
      <w:lvlJc w:val="left"/>
      <w:pPr>
        <w:ind w:left="6480" w:hanging="360"/>
      </w:pPr>
      <w:rPr>
        <w:rFonts w:ascii="Wingdings" w:hAnsi="Wingdings" w:hint="default"/>
      </w:rPr>
    </w:lvl>
  </w:abstractNum>
  <w:abstractNum w:abstractNumId="21" w15:restartNumberingAfterBreak="0">
    <w:nsid w:val="523B55E8"/>
    <w:multiLevelType w:val="hybridMultilevel"/>
    <w:tmpl w:val="D08C23CA"/>
    <w:lvl w:ilvl="0" w:tplc="7C52E120">
      <w:start w:val="1"/>
      <w:numFmt w:val="bullet"/>
      <w:lvlText w:val=""/>
      <w:lvlJc w:val="left"/>
      <w:pPr>
        <w:ind w:left="720" w:hanging="360"/>
      </w:pPr>
      <w:rPr>
        <w:rFonts w:ascii="Symbol" w:hAnsi="Symbol" w:hint="default"/>
      </w:rPr>
    </w:lvl>
    <w:lvl w:ilvl="1" w:tplc="06BEE764">
      <w:start w:val="1"/>
      <w:numFmt w:val="bullet"/>
      <w:lvlText w:val="o"/>
      <w:lvlJc w:val="left"/>
      <w:pPr>
        <w:ind w:left="1440" w:hanging="360"/>
      </w:pPr>
      <w:rPr>
        <w:rFonts w:ascii="Courier New" w:hAnsi="Courier New" w:hint="default"/>
      </w:rPr>
    </w:lvl>
    <w:lvl w:ilvl="2" w:tplc="92F444AC">
      <w:start w:val="1"/>
      <w:numFmt w:val="bullet"/>
      <w:lvlText w:val=""/>
      <w:lvlJc w:val="left"/>
      <w:pPr>
        <w:ind w:left="2160" w:hanging="360"/>
      </w:pPr>
      <w:rPr>
        <w:rFonts w:ascii="Wingdings" w:hAnsi="Wingdings" w:hint="default"/>
      </w:rPr>
    </w:lvl>
    <w:lvl w:ilvl="3" w:tplc="FBFCB844">
      <w:start w:val="1"/>
      <w:numFmt w:val="bullet"/>
      <w:lvlText w:val=""/>
      <w:lvlJc w:val="left"/>
      <w:pPr>
        <w:ind w:left="2880" w:hanging="360"/>
      </w:pPr>
      <w:rPr>
        <w:rFonts w:ascii="Symbol" w:hAnsi="Symbol" w:hint="default"/>
      </w:rPr>
    </w:lvl>
    <w:lvl w:ilvl="4" w:tplc="AC385DC8">
      <w:start w:val="1"/>
      <w:numFmt w:val="bullet"/>
      <w:lvlText w:val="o"/>
      <w:lvlJc w:val="left"/>
      <w:pPr>
        <w:ind w:left="3600" w:hanging="360"/>
      </w:pPr>
      <w:rPr>
        <w:rFonts w:ascii="Courier New" w:hAnsi="Courier New" w:hint="default"/>
      </w:rPr>
    </w:lvl>
    <w:lvl w:ilvl="5" w:tplc="2CFABA5E">
      <w:start w:val="1"/>
      <w:numFmt w:val="bullet"/>
      <w:lvlText w:val=""/>
      <w:lvlJc w:val="left"/>
      <w:pPr>
        <w:ind w:left="4320" w:hanging="360"/>
      </w:pPr>
      <w:rPr>
        <w:rFonts w:ascii="Wingdings" w:hAnsi="Wingdings" w:hint="default"/>
      </w:rPr>
    </w:lvl>
    <w:lvl w:ilvl="6" w:tplc="170A4F16">
      <w:start w:val="1"/>
      <w:numFmt w:val="bullet"/>
      <w:lvlText w:val=""/>
      <w:lvlJc w:val="left"/>
      <w:pPr>
        <w:ind w:left="5040" w:hanging="360"/>
      </w:pPr>
      <w:rPr>
        <w:rFonts w:ascii="Symbol" w:hAnsi="Symbol" w:hint="default"/>
      </w:rPr>
    </w:lvl>
    <w:lvl w:ilvl="7" w:tplc="6AD01286">
      <w:start w:val="1"/>
      <w:numFmt w:val="bullet"/>
      <w:lvlText w:val="o"/>
      <w:lvlJc w:val="left"/>
      <w:pPr>
        <w:ind w:left="5760" w:hanging="360"/>
      </w:pPr>
      <w:rPr>
        <w:rFonts w:ascii="Courier New" w:hAnsi="Courier New" w:hint="default"/>
      </w:rPr>
    </w:lvl>
    <w:lvl w:ilvl="8" w:tplc="DD98948A">
      <w:start w:val="1"/>
      <w:numFmt w:val="bullet"/>
      <w:lvlText w:val=""/>
      <w:lvlJc w:val="left"/>
      <w:pPr>
        <w:ind w:left="6480" w:hanging="360"/>
      </w:pPr>
      <w:rPr>
        <w:rFonts w:ascii="Wingdings" w:hAnsi="Wingdings" w:hint="default"/>
      </w:rPr>
    </w:lvl>
  </w:abstractNum>
  <w:abstractNum w:abstractNumId="22" w15:restartNumberingAfterBreak="0">
    <w:nsid w:val="546C0D06"/>
    <w:multiLevelType w:val="hybridMultilevel"/>
    <w:tmpl w:val="A33825D8"/>
    <w:lvl w:ilvl="0" w:tplc="52D880DE">
      <w:start w:val="1"/>
      <w:numFmt w:val="bullet"/>
      <w:lvlText w:val=""/>
      <w:lvlJc w:val="left"/>
      <w:pPr>
        <w:ind w:left="720" w:hanging="360"/>
      </w:pPr>
      <w:rPr>
        <w:rFonts w:ascii="Symbol" w:hAnsi="Symbol" w:hint="default"/>
      </w:rPr>
    </w:lvl>
    <w:lvl w:ilvl="1" w:tplc="52B680E0">
      <w:start w:val="1"/>
      <w:numFmt w:val="bullet"/>
      <w:lvlText w:val="o"/>
      <w:lvlJc w:val="left"/>
      <w:pPr>
        <w:ind w:left="1440" w:hanging="360"/>
      </w:pPr>
      <w:rPr>
        <w:rFonts w:ascii="Courier New" w:hAnsi="Courier New" w:hint="default"/>
      </w:rPr>
    </w:lvl>
    <w:lvl w:ilvl="2" w:tplc="A28AFAF2">
      <w:start w:val="1"/>
      <w:numFmt w:val="bullet"/>
      <w:lvlText w:val=""/>
      <w:lvlJc w:val="left"/>
      <w:pPr>
        <w:ind w:left="2160" w:hanging="360"/>
      </w:pPr>
      <w:rPr>
        <w:rFonts w:ascii="Wingdings" w:hAnsi="Wingdings" w:hint="default"/>
      </w:rPr>
    </w:lvl>
    <w:lvl w:ilvl="3" w:tplc="CC2C71E4">
      <w:start w:val="1"/>
      <w:numFmt w:val="bullet"/>
      <w:lvlText w:val=""/>
      <w:lvlJc w:val="left"/>
      <w:pPr>
        <w:ind w:left="2880" w:hanging="360"/>
      </w:pPr>
      <w:rPr>
        <w:rFonts w:ascii="Symbol" w:hAnsi="Symbol" w:hint="default"/>
      </w:rPr>
    </w:lvl>
    <w:lvl w:ilvl="4" w:tplc="A4107660">
      <w:start w:val="1"/>
      <w:numFmt w:val="bullet"/>
      <w:lvlText w:val="o"/>
      <w:lvlJc w:val="left"/>
      <w:pPr>
        <w:ind w:left="3600" w:hanging="360"/>
      </w:pPr>
      <w:rPr>
        <w:rFonts w:ascii="Courier New" w:hAnsi="Courier New" w:hint="default"/>
      </w:rPr>
    </w:lvl>
    <w:lvl w:ilvl="5" w:tplc="AF12BCC8">
      <w:start w:val="1"/>
      <w:numFmt w:val="bullet"/>
      <w:lvlText w:val=""/>
      <w:lvlJc w:val="left"/>
      <w:pPr>
        <w:ind w:left="4320" w:hanging="360"/>
      </w:pPr>
      <w:rPr>
        <w:rFonts w:ascii="Wingdings" w:hAnsi="Wingdings" w:hint="default"/>
      </w:rPr>
    </w:lvl>
    <w:lvl w:ilvl="6" w:tplc="E450981A">
      <w:start w:val="1"/>
      <w:numFmt w:val="bullet"/>
      <w:lvlText w:val=""/>
      <w:lvlJc w:val="left"/>
      <w:pPr>
        <w:ind w:left="5040" w:hanging="360"/>
      </w:pPr>
      <w:rPr>
        <w:rFonts w:ascii="Symbol" w:hAnsi="Symbol" w:hint="default"/>
      </w:rPr>
    </w:lvl>
    <w:lvl w:ilvl="7" w:tplc="A4746F98">
      <w:start w:val="1"/>
      <w:numFmt w:val="bullet"/>
      <w:lvlText w:val="o"/>
      <w:lvlJc w:val="left"/>
      <w:pPr>
        <w:ind w:left="5760" w:hanging="360"/>
      </w:pPr>
      <w:rPr>
        <w:rFonts w:ascii="Courier New" w:hAnsi="Courier New" w:hint="default"/>
      </w:rPr>
    </w:lvl>
    <w:lvl w:ilvl="8" w:tplc="9872D4CE">
      <w:start w:val="1"/>
      <w:numFmt w:val="bullet"/>
      <w:lvlText w:val=""/>
      <w:lvlJc w:val="left"/>
      <w:pPr>
        <w:ind w:left="6480" w:hanging="360"/>
      </w:pPr>
      <w:rPr>
        <w:rFonts w:ascii="Wingdings" w:hAnsi="Wingdings" w:hint="default"/>
      </w:rPr>
    </w:lvl>
  </w:abstractNum>
  <w:abstractNum w:abstractNumId="23" w15:restartNumberingAfterBreak="0">
    <w:nsid w:val="5AF83236"/>
    <w:multiLevelType w:val="hybridMultilevel"/>
    <w:tmpl w:val="5BD20F7E"/>
    <w:lvl w:ilvl="0" w:tplc="045228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2D75C2"/>
    <w:multiLevelType w:val="hybridMultilevel"/>
    <w:tmpl w:val="B3A6713E"/>
    <w:lvl w:ilvl="0" w:tplc="C102DD4A">
      <w:start w:val="1"/>
      <w:numFmt w:val="bullet"/>
      <w:lvlText w:val=""/>
      <w:lvlJc w:val="left"/>
      <w:pPr>
        <w:ind w:left="720" w:hanging="360"/>
      </w:pPr>
      <w:rPr>
        <w:rFonts w:ascii="Symbol" w:hAnsi="Symbol" w:hint="default"/>
      </w:rPr>
    </w:lvl>
    <w:lvl w:ilvl="1" w:tplc="E1784F52">
      <w:start w:val="1"/>
      <w:numFmt w:val="bullet"/>
      <w:lvlText w:val="o"/>
      <w:lvlJc w:val="left"/>
      <w:pPr>
        <w:ind w:left="1440" w:hanging="360"/>
      </w:pPr>
      <w:rPr>
        <w:rFonts w:ascii="Courier New" w:hAnsi="Courier New" w:hint="default"/>
      </w:rPr>
    </w:lvl>
    <w:lvl w:ilvl="2" w:tplc="9296FBD2">
      <w:start w:val="1"/>
      <w:numFmt w:val="bullet"/>
      <w:lvlText w:val=""/>
      <w:lvlJc w:val="left"/>
      <w:pPr>
        <w:ind w:left="2160" w:hanging="360"/>
      </w:pPr>
      <w:rPr>
        <w:rFonts w:ascii="Wingdings" w:hAnsi="Wingdings" w:hint="default"/>
      </w:rPr>
    </w:lvl>
    <w:lvl w:ilvl="3" w:tplc="4B02E35A">
      <w:start w:val="1"/>
      <w:numFmt w:val="bullet"/>
      <w:lvlText w:val=""/>
      <w:lvlJc w:val="left"/>
      <w:pPr>
        <w:ind w:left="2880" w:hanging="360"/>
      </w:pPr>
      <w:rPr>
        <w:rFonts w:ascii="Symbol" w:hAnsi="Symbol" w:hint="default"/>
      </w:rPr>
    </w:lvl>
    <w:lvl w:ilvl="4" w:tplc="83745D46">
      <w:start w:val="1"/>
      <w:numFmt w:val="bullet"/>
      <w:lvlText w:val="o"/>
      <w:lvlJc w:val="left"/>
      <w:pPr>
        <w:ind w:left="3600" w:hanging="360"/>
      </w:pPr>
      <w:rPr>
        <w:rFonts w:ascii="Courier New" w:hAnsi="Courier New" w:hint="default"/>
      </w:rPr>
    </w:lvl>
    <w:lvl w:ilvl="5" w:tplc="C3E00D36">
      <w:start w:val="1"/>
      <w:numFmt w:val="bullet"/>
      <w:lvlText w:val=""/>
      <w:lvlJc w:val="left"/>
      <w:pPr>
        <w:ind w:left="4320" w:hanging="360"/>
      </w:pPr>
      <w:rPr>
        <w:rFonts w:ascii="Wingdings" w:hAnsi="Wingdings" w:hint="default"/>
      </w:rPr>
    </w:lvl>
    <w:lvl w:ilvl="6" w:tplc="502E4D8A">
      <w:start w:val="1"/>
      <w:numFmt w:val="bullet"/>
      <w:lvlText w:val=""/>
      <w:lvlJc w:val="left"/>
      <w:pPr>
        <w:ind w:left="5040" w:hanging="360"/>
      </w:pPr>
      <w:rPr>
        <w:rFonts w:ascii="Symbol" w:hAnsi="Symbol" w:hint="default"/>
      </w:rPr>
    </w:lvl>
    <w:lvl w:ilvl="7" w:tplc="10D65D1A">
      <w:start w:val="1"/>
      <w:numFmt w:val="bullet"/>
      <w:lvlText w:val="o"/>
      <w:lvlJc w:val="left"/>
      <w:pPr>
        <w:ind w:left="5760" w:hanging="360"/>
      </w:pPr>
      <w:rPr>
        <w:rFonts w:ascii="Courier New" w:hAnsi="Courier New" w:hint="default"/>
      </w:rPr>
    </w:lvl>
    <w:lvl w:ilvl="8" w:tplc="2FCA9F7E">
      <w:start w:val="1"/>
      <w:numFmt w:val="bullet"/>
      <w:lvlText w:val=""/>
      <w:lvlJc w:val="left"/>
      <w:pPr>
        <w:ind w:left="6480" w:hanging="360"/>
      </w:pPr>
      <w:rPr>
        <w:rFonts w:ascii="Wingdings" w:hAnsi="Wingdings" w:hint="default"/>
      </w:rPr>
    </w:lvl>
  </w:abstractNum>
  <w:abstractNum w:abstractNumId="25" w15:restartNumberingAfterBreak="0">
    <w:nsid w:val="5EFB0BD6"/>
    <w:multiLevelType w:val="hybridMultilevel"/>
    <w:tmpl w:val="A01E31F8"/>
    <w:lvl w:ilvl="0" w:tplc="54023858">
      <w:start w:val="1"/>
      <w:numFmt w:val="decimal"/>
      <w:lvlText w:val="%1."/>
      <w:lvlJc w:val="left"/>
      <w:pPr>
        <w:ind w:left="720" w:hanging="360"/>
      </w:pPr>
    </w:lvl>
    <w:lvl w:ilvl="1" w:tplc="EE56E900">
      <w:start w:val="1"/>
      <w:numFmt w:val="lowerLetter"/>
      <w:lvlText w:val="%2."/>
      <w:lvlJc w:val="left"/>
      <w:pPr>
        <w:ind w:left="1440" w:hanging="360"/>
      </w:pPr>
    </w:lvl>
    <w:lvl w:ilvl="2" w:tplc="297E4F88">
      <w:start w:val="1"/>
      <w:numFmt w:val="lowerRoman"/>
      <w:lvlText w:val="%3."/>
      <w:lvlJc w:val="right"/>
      <w:pPr>
        <w:ind w:left="2160" w:hanging="180"/>
      </w:pPr>
    </w:lvl>
    <w:lvl w:ilvl="3" w:tplc="66A40D58">
      <w:start w:val="1"/>
      <w:numFmt w:val="decimal"/>
      <w:lvlText w:val="%4."/>
      <w:lvlJc w:val="left"/>
      <w:pPr>
        <w:ind w:left="2880" w:hanging="360"/>
      </w:pPr>
    </w:lvl>
    <w:lvl w:ilvl="4" w:tplc="433EF92A">
      <w:start w:val="1"/>
      <w:numFmt w:val="lowerLetter"/>
      <w:lvlText w:val="%5."/>
      <w:lvlJc w:val="left"/>
      <w:pPr>
        <w:ind w:left="3600" w:hanging="360"/>
      </w:pPr>
    </w:lvl>
    <w:lvl w:ilvl="5" w:tplc="7304FEF0">
      <w:start w:val="1"/>
      <w:numFmt w:val="lowerRoman"/>
      <w:lvlText w:val="%6."/>
      <w:lvlJc w:val="right"/>
      <w:pPr>
        <w:ind w:left="4320" w:hanging="180"/>
      </w:pPr>
    </w:lvl>
    <w:lvl w:ilvl="6" w:tplc="CC267DEA">
      <w:start w:val="1"/>
      <w:numFmt w:val="decimal"/>
      <w:lvlText w:val="%7."/>
      <w:lvlJc w:val="left"/>
      <w:pPr>
        <w:ind w:left="5040" w:hanging="360"/>
      </w:pPr>
    </w:lvl>
    <w:lvl w:ilvl="7" w:tplc="FE966806">
      <w:start w:val="1"/>
      <w:numFmt w:val="lowerLetter"/>
      <w:lvlText w:val="%8."/>
      <w:lvlJc w:val="left"/>
      <w:pPr>
        <w:ind w:left="5760" w:hanging="360"/>
      </w:pPr>
    </w:lvl>
    <w:lvl w:ilvl="8" w:tplc="0F7E978A">
      <w:start w:val="1"/>
      <w:numFmt w:val="lowerRoman"/>
      <w:lvlText w:val="%9."/>
      <w:lvlJc w:val="right"/>
      <w:pPr>
        <w:ind w:left="6480" w:hanging="180"/>
      </w:pPr>
    </w:lvl>
  </w:abstractNum>
  <w:abstractNum w:abstractNumId="26" w15:restartNumberingAfterBreak="0">
    <w:nsid w:val="66D42B20"/>
    <w:multiLevelType w:val="hybridMultilevel"/>
    <w:tmpl w:val="2B34E23A"/>
    <w:lvl w:ilvl="0" w:tplc="903CDC98">
      <w:start w:val="1"/>
      <w:numFmt w:val="bullet"/>
      <w:lvlText w:val=""/>
      <w:lvlJc w:val="left"/>
      <w:pPr>
        <w:ind w:left="720" w:hanging="360"/>
      </w:pPr>
      <w:rPr>
        <w:rFonts w:ascii="Symbol" w:hAnsi="Symbol" w:hint="default"/>
      </w:rPr>
    </w:lvl>
    <w:lvl w:ilvl="1" w:tplc="617A1654">
      <w:start w:val="1"/>
      <w:numFmt w:val="bullet"/>
      <w:lvlText w:val="o"/>
      <w:lvlJc w:val="left"/>
      <w:pPr>
        <w:ind w:left="1440" w:hanging="360"/>
      </w:pPr>
      <w:rPr>
        <w:rFonts w:ascii="Courier New" w:hAnsi="Courier New" w:hint="default"/>
      </w:rPr>
    </w:lvl>
    <w:lvl w:ilvl="2" w:tplc="0E8C65E4">
      <w:start w:val="1"/>
      <w:numFmt w:val="bullet"/>
      <w:lvlText w:val=""/>
      <w:lvlJc w:val="left"/>
      <w:pPr>
        <w:ind w:left="2160" w:hanging="360"/>
      </w:pPr>
      <w:rPr>
        <w:rFonts w:ascii="Wingdings" w:hAnsi="Wingdings" w:hint="default"/>
      </w:rPr>
    </w:lvl>
    <w:lvl w:ilvl="3" w:tplc="5FA0D1E0">
      <w:start w:val="1"/>
      <w:numFmt w:val="bullet"/>
      <w:lvlText w:val=""/>
      <w:lvlJc w:val="left"/>
      <w:pPr>
        <w:ind w:left="2880" w:hanging="360"/>
      </w:pPr>
      <w:rPr>
        <w:rFonts w:ascii="Symbol" w:hAnsi="Symbol" w:hint="default"/>
      </w:rPr>
    </w:lvl>
    <w:lvl w:ilvl="4" w:tplc="16483E2A">
      <w:start w:val="1"/>
      <w:numFmt w:val="bullet"/>
      <w:lvlText w:val="o"/>
      <w:lvlJc w:val="left"/>
      <w:pPr>
        <w:ind w:left="3600" w:hanging="360"/>
      </w:pPr>
      <w:rPr>
        <w:rFonts w:ascii="Courier New" w:hAnsi="Courier New" w:hint="default"/>
      </w:rPr>
    </w:lvl>
    <w:lvl w:ilvl="5" w:tplc="32B21FA8">
      <w:start w:val="1"/>
      <w:numFmt w:val="bullet"/>
      <w:lvlText w:val=""/>
      <w:lvlJc w:val="left"/>
      <w:pPr>
        <w:ind w:left="4320" w:hanging="360"/>
      </w:pPr>
      <w:rPr>
        <w:rFonts w:ascii="Wingdings" w:hAnsi="Wingdings" w:hint="default"/>
      </w:rPr>
    </w:lvl>
    <w:lvl w:ilvl="6" w:tplc="F04C3BD8">
      <w:start w:val="1"/>
      <w:numFmt w:val="bullet"/>
      <w:lvlText w:val=""/>
      <w:lvlJc w:val="left"/>
      <w:pPr>
        <w:ind w:left="5040" w:hanging="360"/>
      </w:pPr>
      <w:rPr>
        <w:rFonts w:ascii="Symbol" w:hAnsi="Symbol" w:hint="default"/>
      </w:rPr>
    </w:lvl>
    <w:lvl w:ilvl="7" w:tplc="40B26988">
      <w:start w:val="1"/>
      <w:numFmt w:val="bullet"/>
      <w:lvlText w:val="o"/>
      <w:lvlJc w:val="left"/>
      <w:pPr>
        <w:ind w:left="5760" w:hanging="360"/>
      </w:pPr>
      <w:rPr>
        <w:rFonts w:ascii="Courier New" w:hAnsi="Courier New" w:hint="default"/>
      </w:rPr>
    </w:lvl>
    <w:lvl w:ilvl="8" w:tplc="0FA21A52">
      <w:start w:val="1"/>
      <w:numFmt w:val="bullet"/>
      <w:lvlText w:val=""/>
      <w:lvlJc w:val="left"/>
      <w:pPr>
        <w:ind w:left="6480" w:hanging="360"/>
      </w:pPr>
      <w:rPr>
        <w:rFonts w:ascii="Wingdings" w:hAnsi="Wingdings" w:hint="default"/>
      </w:rPr>
    </w:lvl>
  </w:abstractNum>
  <w:abstractNum w:abstractNumId="27" w15:restartNumberingAfterBreak="0">
    <w:nsid w:val="686D745D"/>
    <w:multiLevelType w:val="hybridMultilevel"/>
    <w:tmpl w:val="B338DE50"/>
    <w:lvl w:ilvl="0" w:tplc="E55A5B52">
      <w:numFmt w:val="bullet"/>
      <w:lvlText w:val="-"/>
      <w:lvlJc w:val="left"/>
      <w:pPr>
        <w:ind w:left="1080" w:hanging="360"/>
      </w:pPr>
      <w:rPr>
        <w:rFonts w:ascii="Letter-join 40" w:eastAsiaTheme="minorHAnsi" w:hAnsi="Letter-join 40"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E5A484B"/>
    <w:multiLevelType w:val="hybridMultilevel"/>
    <w:tmpl w:val="6B0AF710"/>
    <w:lvl w:ilvl="0" w:tplc="B41893D6">
      <w:start w:val="1"/>
      <w:numFmt w:val="bullet"/>
      <w:lvlText w:val=""/>
      <w:lvlJc w:val="left"/>
      <w:pPr>
        <w:ind w:left="720" w:hanging="360"/>
      </w:pPr>
      <w:rPr>
        <w:rFonts w:ascii="Symbol" w:hAnsi="Symbol" w:hint="default"/>
      </w:rPr>
    </w:lvl>
    <w:lvl w:ilvl="1" w:tplc="E730D3D6">
      <w:start w:val="1"/>
      <w:numFmt w:val="bullet"/>
      <w:lvlText w:val="o"/>
      <w:lvlJc w:val="left"/>
      <w:pPr>
        <w:ind w:left="1440" w:hanging="360"/>
      </w:pPr>
      <w:rPr>
        <w:rFonts w:ascii="Courier New" w:hAnsi="Courier New" w:hint="default"/>
      </w:rPr>
    </w:lvl>
    <w:lvl w:ilvl="2" w:tplc="4AFACDAC">
      <w:start w:val="1"/>
      <w:numFmt w:val="bullet"/>
      <w:lvlText w:val=""/>
      <w:lvlJc w:val="left"/>
      <w:pPr>
        <w:ind w:left="2160" w:hanging="360"/>
      </w:pPr>
      <w:rPr>
        <w:rFonts w:ascii="Wingdings" w:hAnsi="Wingdings" w:hint="default"/>
      </w:rPr>
    </w:lvl>
    <w:lvl w:ilvl="3" w:tplc="EB9A1394">
      <w:start w:val="1"/>
      <w:numFmt w:val="bullet"/>
      <w:lvlText w:val=""/>
      <w:lvlJc w:val="left"/>
      <w:pPr>
        <w:ind w:left="2880" w:hanging="360"/>
      </w:pPr>
      <w:rPr>
        <w:rFonts w:ascii="Symbol" w:hAnsi="Symbol" w:hint="default"/>
      </w:rPr>
    </w:lvl>
    <w:lvl w:ilvl="4" w:tplc="5116494A">
      <w:start w:val="1"/>
      <w:numFmt w:val="bullet"/>
      <w:lvlText w:val="o"/>
      <w:lvlJc w:val="left"/>
      <w:pPr>
        <w:ind w:left="3600" w:hanging="360"/>
      </w:pPr>
      <w:rPr>
        <w:rFonts w:ascii="Courier New" w:hAnsi="Courier New" w:hint="default"/>
      </w:rPr>
    </w:lvl>
    <w:lvl w:ilvl="5" w:tplc="2D64DD2E">
      <w:start w:val="1"/>
      <w:numFmt w:val="bullet"/>
      <w:lvlText w:val=""/>
      <w:lvlJc w:val="left"/>
      <w:pPr>
        <w:ind w:left="4320" w:hanging="360"/>
      </w:pPr>
      <w:rPr>
        <w:rFonts w:ascii="Wingdings" w:hAnsi="Wingdings" w:hint="default"/>
      </w:rPr>
    </w:lvl>
    <w:lvl w:ilvl="6" w:tplc="A7365174">
      <w:start w:val="1"/>
      <w:numFmt w:val="bullet"/>
      <w:lvlText w:val=""/>
      <w:lvlJc w:val="left"/>
      <w:pPr>
        <w:ind w:left="5040" w:hanging="360"/>
      </w:pPr>
      <w:rPr>
        <w:rFonts w:ascii="Symbol" w:hAnsi="Symbol" w:hint="default"/>
      </w:rPr>
    </w:lvl>
    <w:lvl w:ilvl="7" w:tplc="282EC706">
      <w:start w:val="1"/>
      <w:numFmt w:val="bullet"/>
      <w:lvlText w:val="o"/>
      <w:lvlJc w:val="left"/>
      <w:pPr>
        <w:ind w:left="5760" w:hanging="360"/>
      </w:pPr>
      <w:rPr>
        <w:rFonts w:ascii="Courier New" w:hAnsi="Courier New" w:hint="default"/>
      </w:rPr>
    </w:lvl>
    <w:lvl w:ilvl="8" w:tplc="C8DEA392">
      <w:start w:val="1"/>
      <w:numFmt w:val="bullet"/>
      <w:lvlText w:val=""/>
      <w:lvlJc w:val="left"/>
      <w:pPr>
        <w:ind w:left="6480" w:hanging="360"/>
      </w:pPr>
      <w:rPr>
        <w:rFonts w:ascii="Wingdings" w:hAnsi="Wingdings" w:hint="default"/>
      </w:rPr>
    </w:lvl>
  </w:abstractNum>
  <w:abstractNum w:abstractNumId="29" w15:restartNumberingAfterBreak="0">
    <w:nsid w:val="6FD74C09"/>
    <w:multiLevelType w:val="hybridMultilevel"/>
    <w:tmpl w:val="74B6095E"/>
    <w:lvl w:ilvl="0" w:tplc="A92C8200">
      <w:start w:val="1"/>
      <w:numFmt w:val="bullet"/>
      <w:lvlText w:val=""/>
      <w:lvlJc w:val="left"/>
      <w:pPr>
        <w:ind w:left="720" w:hanging="360"/>
      </w:pPr>
      <w:rPr>
        <w:rFonts w:ascii="Symbol" w:hAnsi="Symbol" w:hint="default"/>
      </w:rPr>
    </w:lvl>
    <w:lvl w:ilvl="1" w:tplc="C3B6B91C">
      <w:start w:val="1"/>
      <w:numFmt w:val="bullet"/>
      <w:lvlText w:val="o"/>
      <w:lvlJc w:val="left"/>
      <w:pPr>
        <w:ind w:left="1440" w:hanging="360"/>
      </w:pPr>
      <w:rPr>
        <w:rFonts w:ascii="Courier New" w:hAnsi="Courier New" w:hint="default"/>
      </w:rPr>
    </w:lvl>
    <w:lvl w:ilvl="2" w:tplc="21228BF2">
      <w:start w:val="1"/>
      <w:numFmt w:val="bullet"/>
      <w:lvlText w:val=""/>
      <w:lvlJc w:val="left"/>
      <w:pPr>
        <w:ind w:left="2160" w:hanging="360"/>
      </w:pPr>
      <w:rPr>
        <w:rFonts w:ascii="Wingdings" w:hAnsi="Wingdings" w:hint="default"/>
      </w:rPr>
    </w:lvl>
    <w:lvl w:ilvl="3" w:tplc="2436A8A8">
      <w:start w:val="1"/>
      <w:numFmt w:val="bullet"/>
      <w:lvlText w:val=""/>
      <w:lvlJc w:val="left"/>
      <w:pPr>
        <w:ind w:left="2880" w:hanging="360"/>
      </w:pPr>
      <w:rPr>
        <w:rFonts w:ascii="Symbol" w:hAnsi="Symbol" w:hint="default"/>
      </w:rPr>
    </w:lvl>
    <w:lvl w:ilvl="4" w:tplc="DD5A528E">
      <w:start w:val="1"/>
      <w:numFmt w:val="bullet"/>
      <w:lvlText w:val="o"/>
      <w:lvlJc w:val="left"/>
      <w:pPr>
        <w:ind w:left="3600" w:hanging="360"/>
      </w:pPr>
      <w:rPr>
        <w:rFonts w:ascii="Courier New" w:hAnsi="Courier New" w:hint="default"/>
      </w:rPr>
    </w:lvl>
    <w:lvl w:ilvl="5" w:tplc="89A28158">
      <w:start w:val="1"/>
      <w:numFmt w:val="bullet"/>
      <w:lvlText w:val=""/>
      <w:lvlJc w:val="left"/>
      <w:pPr>
        <w:ind w:left="4320" w:hanging="360"/>
      </w:pPr>
      <w:rPr>
        <w:rFonts w:ascii="Wingdings" w:hAnsi="Wingdings" w:hint="default"/>
      </w:rPr>
    </w:lvl>
    <w:lvl w:ilvl="6" w:tplc="946A10EE">
      <w:start w:val="1"/>
      <w:numFmt w:val="bullet"/>
      <w:lvlText w:val=""/>
      <w:lvlJc w:val="left"/>
      <w:pPr>
        <w:ind w:left="5040" w:hanging="360"/>
      </w:pPr>
      <w:rPr>
        <w:rFonts w:ascii="Symbol" w:hAnsi="Symbol" w:hint="default"/>
      </w:rPr>
    </w:lvl>
    <w:lvl w:ilvl="7" w:tplc="B9F8D174">
      <w:start w:val="1"/>
      <w:numFmt w:val="bullet"/>
      <w:lvlText w:val="o"/>
      <w:lvlJc w:val="left"/>
      <w:pPr>
        <w:ind w:left="5760" w:hanging="360"/>
      </w:pPr>
      <w:rPr>
        <w:rFonts w:ascii="Courier New" w:hAnsi="Courier New" w:hint="default"/>
      </w:rPr>
    </w:lvl>
    <w:lvl w:ilvl="8" w:tplc="04823A46">
      <w:start w:val="1"/>
      <w:numFmt w:val="bullet"/>
      <w:lvlText w:val=""/>
      <w:lvlJc w:val="left"/>
      <w:pPr>
        <w:ind w:left="6480" w:hanging="360"/>
      </w:pPr>
      <w:rPr>
        <w:rFonts w:ascii="Wingdings" w:hAnsi="Wingdings" w:hint="default"/>
      </w:rPr>
    </w:lvl>
  </w:abstractNum>
  <w:abstractNum w:abstractNumId="30" w15:restartNumberingAfterBreak="0">
    <w:nsid w:val="70316876"/>
    <w:multiLevelType w:val="hybridMultilevel"/>
    <w:tmpl w:val="793EC884"/>
    <w:lvl w:ilvl="0" w:tplc="25F6D508">
      <w:start w:val="1"/>
      <w:numFmt w:val="bullet"/>
      <w:lvlText w:val=""/>
      <w:lvlJc w:val="left"/>
      <w:pPr>
        <w:ind w:left="720" w:hanging="360"/>
      </w:pPr>
      <w:rPr>
        <w:rFonts w:ascii="Symbol" w:hAnsi="Symbol" w:hint="default"/>
      </w:rPr>
    </w:lvl>
    <w:lvl w:ilvl="1" w:tplc="1AF6950A">
      <w:start w:val="1"/>
      <w:numFmt w:val="bullet"/>
      <w:lvlText w:val="o"/>
      <w:lvlJc w:val="left"/>
      <w:pPr>
        <w:ind w:left="1440" w:hanging="360"/>
      </w:pPr>
      <w:rPr>
        <w:rFonts w:ascii="Courier New" w:hAnsi="Courier New" w:hint="default"/>
      </w:rPr>
    </w:lvl>
    <w:lvl w:ilvl="2" w:tplc="49BC2056">
      <w:start w:val="1"/>
      <w:numFmt w:val="bullet"/>
      <w:lvlText w:val=""/>
      <w:lvlJc w:val="left"/>
      <w:pPr>
        <w:ind w:left="2160" w:hanging="360"/>
      </w:pPr>
      <w:rPr>
        <w:rFonts w:ascii="Wingdings" w:hAnsi="Wingdings" w:hint="default"/>
      </w:rPr>
    </w:lvl>
    <w:lvl w:ilvl="3" w:tplc="DA660C7A">
      <w:start w:val="1"/>
      <w:numFmt w:val="bullet"/>
      <w:lvlText w:val=""/>
      <w:lvlJc w:val="left"/>
      <w:pPr>
        <w:ind w:left="2880" w:hanging="360"/>
      </w:pPr>
      <w:rPr>
        <w:rFonts w:ascii="Symbol" w:hAnsi="Symbol" w:hint="default"/>
      </w:rPr>
    </w:lvl>
    <w:lvl w:ilvl="4" w:tplc="F6FA9F80">
      <w:start w:val="1"/>
      <w:numFmt w:val="bullet"/>
      <w:lvlText w:val="o"/>
      <w:lvlJc w:val="left"/>
      <w:pPr>
        <w:ind w:left="3600" w:hanging="360"/>
      </w:pPr>
      <w:rPr>
        <w:rFonts w:ascii="Courier New" w:hAnsi="Courier New" w:hint="default"/>
      </w:rPr>
    </w:lvl>
    <w:lvl w:ilvl="5" w:tplc="61B84EFC">
      <w:start w:val="1"/>
      <w:numFmt w:val="bullet"/>
      <w:lvlText w:val=""/>
      <w:lvlJc w:val="left"/>
      <w:pPr>
        <w:ind w:left="4320" w:hanging="360"/>
      </w:pPr>
      <w:rPr>
        <w:rFonts w:ascii="Wingdings" w:hAnsi="Wingdings" w:hint="default"/>
      </w:rPr>
    </w:lvl>
    <w:lvl w:ilvl="6" w:tplc="8C4CC5BE">
      <w:start w:val="1"/>
      <w:numFmt w:val="bullet"/>
      <w:lvlText w:val=""/>
      <w:lvlJc w:val="left"/>
      <w:pPr>
        <w:ind w:left="5040" w:hanging="360"/>
      </w:pPr>
      <w:rPr>
        <w:rFonts w:ascii="Symbol" w:hAnsi="Symbol" w:hint="default"/>
      </w:rPr>
    </w:lvl>
    <w:lvl w:ilvl="7" w:tplc="992CCD9C">
      <w:start w:val="1"/>
      <w:numFmt w:val="bullet"/>
      <w:lvlText w:val="o"/>
      <w:lvlJc w:val="left"/>
      <w:pPr>
        <w:ind w:left="5760" w:hanging="360"/>
      </w:pPr>
      <w:rPr>
        <w:rFonts w:ascii="Courier New" w:hAnsi="Courier New" w:hint="default"/>
      </w:rPr>
    </w:lvl>
    <w:lvl w:ilvl="8" w:tplc="752EE954">
      <w:start w:val="1"/>
      <w:numFmt w:val="bullet"/>
      <w:lvlText w:val=""/>
      <w:lvlJc w:val="left"/>
      <w:pPr>
        <w:ind w:left="6480" w:hanging="360"/>
      </w:pPr>
      <w:rPr>
        <w:rFonts w:ascii="Wingdings" w:hAnsi="Wingdings" w:hint="default"/>
      </w:rPr>
    </w:lvl>
  </w:abstractNum>
  <w:abstractNum w:abstractNumId="31" w15:restartNumberingAfterBreak="0">
    <w:nsid w:val="72A97F78"/>
    <w:multiLevelType w:val="hybridMultilevel"/>
    <w:tmpl w:val="DB26CA06"/>
    <w:lvl w:ilvl="0" w:tplc="E6BA3562">
      <w:start w:val="1"/>
      <w:numFmt w:val="bullet"/>
      <w:lvlText w:val=""/>
      <w:lvlJc w:val="left"/>
      <w:pPr>
        <w:ind w:left="720" w:hanging="360"/>
      </w:pPr>
      <w:rPr>
        <w:rFonts w:ascii="Symbol" w:hAnsi="Symbol" w:hint="default"/>
      </w:rPr>
    </w:lvl>
    <w:lvl w:ilvl="1" w:tplc="4D565212">
      <w:start w:val="1"/>
      <w:numFmt w:val="bullet"/>
      <w:lvlText w:val="o"/>
      <w:lvlJc w:val="left"/>
      <w:pPr>
        <w:ind w:left="1440" w:hanging="360"/>
      </w:pPr>
      <w:rPr>
        <w:rFonts w:ascii="Courier New" w:hAnsi="Courier New" w:hint="default"/>
      </w:rPr>
    </w:lvl>
    <w:lvl w:ilvl="2" w:tplc="E326E188">
      <w:start w:val="1"/>
      <w:numFmt w:val="bullet"/>
      <w:lvlText w:val=""/>
      <w:lvlJc w:val="left"/>
      <w:pPr>
        <w:ind w:left="2160" w:hanging="360"/>
      </w:pPr>
      <w:rPr>
        <w:rFonts w:ascii="Wingdings" w:hAnsi="Wingdings" w:hint="default"/>
      </w:rPr>
    </w:lvl>
    <w:lvl w:ilvl="3" w:tplc="B20E3218">
      <w:start w:val="1"/>
      <w:numFmt w:val="bullet"/>
      <w:lvlText w:val=""/>
      <w:lvlJc w:val="left"/>
      <w:pPr>
        <w:ind w:left="2880" w:hanging="360"/>
      </w:pPr>
      <w:rPr>
        <w:rFonts w:ascii="Symbol" w:hAnsi="Symbol" w:hint="default"/>
      </w:rPr>
    </w:lvl>
    <w:lvl w:ilvl="4" w:tplc="0D28146A">
      <w:start w:val="1"/>
      <w:numFmt w:val="bullet"/>
      <w:lvlText w:val="o"/>
      <w:lvlJc w:val="left"/>
      <w:pPr>
        <w:ind w:left="3600" w:hanging="360"/>
      </w:pPr>
      <w:rPr>
        <w:rFonts w:ascii="Courier New" w:hAnsi="Courier New" w:hint="default"/>
      </w:rPr>
    </w:lvl>
    <w:lvl w:ilvl="5" w:tplc="64406292">
      <w:start w:val="1"/>
      <w:numFmt w:val="bullet"/>
      <w:lvlText w:val=""/>
      <w:lvlJc w:val="left"/>
      <w:pPr>
        <w:ind w:left="4320" w:hanging="360"/>
      </w:pPr>
      <w:rPr>
        <w:rFonts w:ascii="Wingdings" w:hAnsi="Wingdings" w:hint="default"/>
      </w:rPr>
    </w:lvl>
    <w:lvl w:ilvl="6" w:tplc="FDA4151A">
      <w:start w:val="1"/>
      <w:numFmt w:val="bullet"/>
      <w:lvlText w:val=""/>
      <w:lvlJc w:val="left"/>
      <w:pPr>
        <w:ind w:left="5040" w:hanging="360"/>
      </w:pPr>
      <w:rPr>
        <w:rFonts w:ascii="Symbol" w:hAnsi="Symbol" w:hint="default"/>
      </w:rPr>
    </w:lvl>
    <w:lvl w:ilvl="7" w:tplc="0F382D3C">
      <w:start w:val="1"/>
      <w:numFmt w:val="bullet"/>
      <w:lvlText w:val="o"/>
      <w:lvlJc w:val="left"/>
      <w:pPr>
        <w:ind w:left="5760" w:hanging="360"/>
      </w:pPr>
      <w:rPr>
        <w:rFonts w:ascii="Courier New" w:hAnsi="Courier New" w:hint="default"/>
      </w:rPr>
    </w:lvl>
    <w:lvl w:ilvl="8" w:tplc="BFEEA498">
      <w:start w:val="1"/>
      <w:numFmt w:val="bullet"/>
      <w:lvlText w:val=""/>
      <w:lvlJc w:val="left"/>
      <w:pPr>
        <w:ind w:left="6480" w:hanging="360"/>
      </w:pPr>
      <w:rPr>
        <w:rFonts w:ascii="Wingdings" w:hAnsi="Wingdings" w:hint="default"/>
      </w:rPr>
    </w:lvl>
  </w:abstractNum>
  <w:abstractNum w:abstractNumId="32" w15:restartNumberingAfterBreak="0">
    <w:nsid w:val="768C1EC9"/>
    <w:multiLevelType w:val="hybridMultilevel"/>
    <w:tmpl w:val="6D805928"/>
    <w:lvl w:ilvl="0" w:tplc="AA30A1B2">
      <w:start w:val="1"/>
      <w:numFmt w:val="bullet"/>
      <w:lvlText w:val=""/>
      <w:lvlJc w:val="left"/>
      <w:pPr>
        <w:ind w:left="720" w:hanging="360"/>
      </w:pPr>
      <w:rPr>
        <w:rFonts w:ascii="Symbol" w:hAnsi="Symbol" w:hint="default"/>
      </w:rPr>
    </w:lvl>
    <w:lvl w:ilvl="1" w:tplc="CE0674A8">
      <w:start w:val="1"/>
      <w:numFmt w:val="bullet"/>
      <w:lvlText w:val="o"/>
      <w:lvlJc w:val="left"/>
      <w:pPr>
        <w:ind w:left="1440" w:hanging="360"/>
      </w:pPr>
      <w:rPr>
        <w:rFonts w:ascii="Courier New" w:hAnsi="Courier New" w:hint="default"/>
      </w:rPr>
    </w:lvl>
    <w:lvl w:ilvl="2" w:tplc="E3CEEB50">
      <w:start w:val="1"/>
      <w:numFmt w:val="bullet"/>
      <w:lvlText w:val=""/>
      <w:lvlJc w:val="left"/>
      <w:pPr>
        <w:ind w:left="2160" w:hanging="360"/>
      </w:pPr>
      <w:rPr>
        <w:rFonts w:ascii="Wingdings" w:hAnsi="Wingdings" w:hint="default"/>
      </w:rPr>
    </w:lvl>
    <w:lvl w:ilvl="3" w:tplc="DBE099E4">
      <w:start w:val="1"/>
      <w:numFmt w:val="bullet"/>
      <w:lvlText w:val=""/>
      <w:lvlJc w:val="left"/>
      <w:pPr>
        <w:ind w:left="2880" w:hanging="360"/>
      </w:pPr>
      <w:rPr>
        <w:rFonts w:ascii="Symbol" w:hAnsi="Symbol" w:hint="default"/>
      </w:rPr>
    </w:lvl>
    <w:lvl w:ilvl="4" w:tplc="5C0497D8">
      <w:start w:val="1"/>
      <w:numFmt w:val="bullet"/>
      <w:lvlText w:val="o"/>
      <w:lvlJc w:val="left"/>
      <w:pPr>
        <w:ind w:left="3600" w:hanging="360"/>
      </w:pPr>
      <w:rPr>
        <w:rFonts w:ascii="Courier New" w:hAnsi="Courier New" w:hint="default"/>
      </w:rPr>
    </w:lvl>
    <w:lvl w:ilvl="5" w:tplc="B8E6F17A">
      <w:start w:val="1"/>
      <w:numFmt w:val="bullet"/>
      <w:lvlText w:val=""/>
      <w:lvlJc w:val="left"/>
      <w:pPr>
        <w:ind w:left="4320" w:hanging="360"/>
      </w:pPr>
      <w:rPr>
        <w:rFonts w:ascii="Wingdings" w:hAnsi="Wingdings" w:hint="default"/>
      </w:rPr>
    </w:lvl>
    <w:lvl w:ilvl="6" w:tplc="914E07A4">
      <w:start w:val="1"/>
      <w:numFmt w:val="bullet"/>
      <w:lvlText w:val=""/>
      <w:lvlJc w:val="left"/>
      <w:pPr>
        <w:ind w:left="5040" w:hanging="360"/>
      </w:pPr>
      <w:rPr>
        <w:rFonts w:ascii="Symbol" w:hAnsi="Symbol" w:hint="default"/>
      </w:rPr>
    </w:lvl>
    <w:lvl w:ilvl="7" w:tplc="5DAE5BA6">
      <w:start w:val="1"/>
      <w:numFmt w:val="bullet"/>
      <w:lvlText w:val="o"/>
      <w:lvlJc w:val="left"/>
      <w:pPr>
        <w:ind w:left="5760" w:hanging="360"/>
      </w:pPr>
      <w:rPr>
        <w:rFonts w:ascii="Courier New" w:hAnsi="Courier New" w:hint="default"/>
      </w:rPr>
    </w:lvl>
    <w:lvl w:ilvl="8" w:tplc="84A42198">
      <w:start w:val="1"/>
      <w:numFmt w:val="bullet"/>
      <w:lvlText w:val=""/>
      <w:lvlJc w:val="left"/>
      <w:pPr>
        <w:ind w:left="6480" w:hanging="360"/>
      </w:pPr>
      <w:rPr>
        <w:rFonts w:ascii="Wingdings" w:hAnsi="Wingdings" w:hint="default"/>
      </w:rPr>
    </w:lvl>
  </w:abstractNum>
  <w:abstractNum w:abstractNumId="33" w15:restartNumberingAfterBreak="0">
    <w:nsid w:val="77C9253D"/>
    <w:multiLevelType w:val="hybridMultilevel"/>
    <w:tmpl w:val="9CE22A08"/>
    <w:lvl w:ilvl="0" w:tplc="BE869AE8">
      <w:start w:val="1"/>
      <w:numFmt w:val="bullet"/>
      <w:lvlText w:val=""/>
      <w:lvlJc w:val="left"/>
      <w:pPr>
        <w:ind w:left="720" w:hanging="360"/>
      </w:pPr>
      <w:rPr>
        <w:rFonts w:ascii="Symbol" w:hAnsi="Symbol" w:hint="default"/>
      </w:rPr>
    </w:lvl>
    <w:lvl w:ilvl="1" w:tplc="1EF06836">
      <w:start w:val="1"/>
      <w:numFmt w:val="bullet"/>
      <w:lvlText w:val="o"/>
      <w:lvlJc w:val="left"/>
      <w:pPr>
        <w:ind w:left="1440" w:hanging="360"/>
      </w:pPr>
      <w:rPr>
        <w:rFonts w:ascii="Courier New" w:hAnsi="Courier New" w:hint="default"/>
      </w:rPr>
    </w:lvl>
    <w:lvl w:ilvl="2" w:tplc="52121738">
      <w:start w:val="1"/>
      <w:numFmt w:val="bullet"/>
      <w:lvlText w:val=""/>
      <w:lvlJc w:val="left"/>
      <w:pPr>
        <w:ind w:left="2160" w:hanging="360"/>
      </w:pPr>
      <w:rPr>
        <w:rFonts w:ascii="Wingdings" w:hAnsi="Wingdings" w:hint="default"/>
      </w:rPr>
    </w:lvl>
    <w:lvl w:ilvl="3" w:tplc="31C6088E">
      <w:start w:val="1"/>
      <w:numFmt w:val="bullet"/>
      <w:lvlText w:val=""/>
      <w:lvlJc w:val="left"/>
      <w:pPr>
        <w:ind w:left="2880" w:hanging="360"/>
      </w:pPr>
      <w:rPr>
        <w:rFonts w:ascii="Symbol" w:hAnsi="Symbol" w:hint="default"/>
      </w:rPr>
    </w:lvl>
    <w:lvl w:ilvl="4" w:tplc="AF92EED4">
      <w:start w:val="1"/>
      <w:numFmt w:val="bullet"/>
      <w:lvlText w:val="o"/>
      <w:lvlJc w:val="left"/>
      <w:pPr>
        <w:ind w:left="3600" w:hanging="360"/>
      </w:pPr>
      <w:rPr>
        <w:rFonts w:ascii="Courier New" w:hAnsi="Courier New" w:hint="default"/>
      </w:rPr>
    </w:lvl>
    <w:lvl w:ilvl="5" w:tplc="EA50C010">
      <w:start w:val="1"/>
      <w:numFmt w:val="bullet"/>
      <w:lvlText w:val=""/>
      <w:lvlJc w:val="left"/>
      <w:pPr>
        <w:ind w:left="4320" w:hanging="360"/>
      </w:pPr>
      <w:rPr>
        <w:rFonts w:ascii="Wingdings" w:hAnsi="Wingdings" w:hint="default"/>
      </w:rPr>
    </w:lvl>
    <w:lvl w:ilvl="6" w:tplc="B2141562">
      <w:start w:val="1"/>
      <w:numFmt w:val="bullet"/>
      <w:lvlText w:val=""/>
      <w:lvlJc w:val="left"/>
      <w:pPr>
        <w:ind w:left="5040" w:hanging="360"/>
      </w:pPr>
      <w:rPr>
        <w:rFonts w:ascii="Symbol" w:hAnsi="Symbol" w:hint="default"/>
      </w:rPr>
    </w:lvl>
    <w:lvl w:ilvl="7" w:tplc="A508A88E">
      <w:start w:val="1"/>
      <w:numFmt w:val="bullet"/>
      <w:lvlText w:val="o"/>
      <w:lvlJc w:val="left"/>
      <w:pPr>
        <w:ind w:left="5760" w:hanging="360"/>
      </w:pPr>
      <w:rPr>
        <w:rFonts w:ascii="Courier New" w:hAnsi="Courier New" w:hint="default"/>
      </w:rPr>
    </w:lvl>
    <w:lvl w:ilvl="8" w:tplc="E8082D2E">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33"/>
  </w:num>
  <w:num w:numId="4">
    <w:abstractNumId w:val="17"/>
  </w:num>
  <w:num w:numId="5">
    <w:abstractNumId w:val="28"/>
  </w:num>
  <w:num w:numId="6">
    <w:abstractNumId w:val="22"/>
  </w:num>
  <w:num w:numId="7">
    <w:abstractNumId w:val="14"/>
  </w:num>
  <w:num w:numId="8">
    <w:abstractNumId w:val="29"/>
  </w:num>
  <w:num w:numId="9">
    <w:abstractNumId w:val="1"/>
  </w:num>
  <w:num w:numId="10">
    <w:abstractNumId w:val="24"/>
  </w:num>
  <w:num w:numId="11">
    <w:abstractNumId w:val="30"/>
  </w:num>
  <w:num w:numId="12">
    <w:abstractNumId w:val="26"/>
  </w:num>
  <w:num w:numId="13">
    <w:abstractNumId w:val="8"/>
  </w:num>
  <w:num w:numId="14">
    <w:abstractNumId w:val="13"/>
  </w:num>
  <w:num w:numId="15">
    <w:abstractNumId w:val="12"/>
  </w:num>
  <w:num w:numId="16">
    <w:abstractNumId w:val="2"/>
  </w:num>
  <w:num w:numId="17">
    <w:abstractNumId w:val="21"/>
  </w:num>
  <w:num w:numId="18">
    <w:abstractNumId w:val="0"/>
  </w:num>
  <w:num w:numId="19">
    <w:abstractNumId w:val="25"/>
  </w:num>
  <w:num w:numId="20">
    <w:abstractNumId w:val="32"/>
  </w:num>
  <w:num w:numId="21">
    <w:abstractNumId w:val="5"/>
  </w:num>
  <w:num w:numId="22">
    <w:abstractNumId w:val="3"/>
  </w:num>
  <w:num w:numId="23">
    <w:abstractNumId w:val="20"/>
  </w:num>
  <w:num w:numId="24">
    <w:abstractNumId w:val="19"/>
  </w:num>
  <w:num w:numId="25">
    <w:abstractNumId w:val="18"/>
  </w:num>
  <w:num w:numId="26">
    <w:abstractNumId w:val="6"/>
  </w:num>
  <w:num w:numId="27">
    <w:abstractNumId w:val="16"/>
  </w:num>
  <w:num w:numId="28">
    <w:abstractNumId w:val="15"/>
  </w:num>
  <w:num w:numId="29">
    <w:abstractNumId w:val="10"/>
  </w:num>
  <w:num w:numId="30">
    <w:abstractNumId w:val="23"/>
  </w:num>
  <w:num w:numId="31">
    <w:abstractNumId w:val="11"/>
  </w:num>
  <w:num w:numId="32">
    <w:abstractNumId w:val="27"/>
  </w:num>
  <w:num w:numId="33">
    <w:abstractNumId w:val="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96"/>
    <w:rsid w:val="00012F33"/>
    <w:rsid w:val="00075548"/>
    <w:rsid w:val="00146CD4"/>
    <w:rsid w:val="001575B2"/>
    <w:rsid w:val="001B0629"/>
    <w:rsid w:val="001F44A3"/>
    <w:rsid w:val="0021469E"/>
    <w:rsid w:val="002D4A5C"/>
    <w:rsid w:val="003012E7"/>
    <w:rsid w:val="003E5064"/>
    <w:rsid w:val="0048054A"/>
    <w:rsid w:val="004D72D7"/>
    <w:rsid w:val="005356BD"/>
    <w:rsid w:val="00554128"/>
    <w:rsid w:val="0055708E"/>
    <w:rsid w:val="00603594"/>
    <w:rsid w:val="0070910A"/>
    <w:rsid w:val="007095DF"/>
    <w:rsid w:val="00716DC9"/>
    <w:rsid w:val="0073423A"/>
    <w:rsid w:val="00739757"/>
    <w:rsid w:val="0075586D"/>
    <w:rsid w:val="0076E4B4"/>
    <w:rsid w:val="00786357"/>
    <w:rsid w:val="00815E0B"/>
    <w:rsid w:val="008242D8"/>
    <w:rsid w:val="008B739C"/>
    <w:rsid w:val="00907BCF"/>
    <w:rsid w:val="00910503"/>
    <w:rsid w:val="00935CFD"/>
    <w:rsid w:val="0095151F"/>
    <w:rsid w:val="009D27A2"/>
    <w:rsid w:val="009E29D5"/>
    <w:rsid w:val="00A10E86"/>
    <w:rsid w:val="00A3546E"/>
    <w:rsid w:val="00A8273F"/>
    <w:rsid w:val="00A8E285"/>
    <w:rsid w:val="00A92DFE"/>
    <w:rsid w:val="00AA63E7"/>
    <w:rsid w:val="00AF21C3"/>
    <w:rsid w:val="00B20BCC"/>
    <w:rsid w:val="00B31056"/>
    <w:rsid w:val="00B71E6B"/>
    <w:rsid w:val="00BB1A52"/>
    <w:rsid w:val="00BB77F0"/>
    <w:rsid w:val="00C94B0A"/>
    <w:rsid w:val="00C95116"/>
    <w:rsid w:val="00CC0EB1"/>
    <w:rsid w:val="00CE0249"/>
    <w:rsid w:val="00D874AB"/>
    <w:rsid w:val="00E604A6"/>
    <w:rsid w:val="00E94A38"/>
    <w:rsid w:val="00E94F5A"/>
    <w:rsid w:val="00EB653A"/>
    <w:rsid w:val="00EC43BC"/>
    <w:rsid w:val="00EF7907"/>
    <w:rsid w:val="00F03C9C"/>
    <w:rsid w:val="00F23CC8"/>
    <w:rsid w:val="00F6218F"/>
    <w:rsid w:val="00FB5C96"/>
    <w:rsid w:val="0144DACB"/>
    <w:rsid w:val="0184829A"/>
    <w:rsid w:val="01C1BE9E"/>
    <w:rsid w:val="01FD0A9C"/>
    <w:rsid w:val="0287DBD4"/>
    <w:rsid w:val="02B1EF42"/>
    <w:rsid w:val="02CFCA7A"/>
    <w:rsid w:val="0334206C"/>
    <w:rsid w:val="0367BABF"/>
    <w:rsid w:val="0367C48E"/>
    <w:rsid w:val="03974949"/>
    <w:rsid w:val="03BFA98B"/>
    <w:rsid w:val="03E3E2ED"/>
    <w:rsid w:val="0426A0B9"/>
    <w:rsid w:val="04354CF5"/>
    <w:rsid w:val="046BAD8D"/>
    <w:rsid w:val="04714EC2"/>
    <w:rsid w:val="048E18B5"/>
    <w:rsid w:val="0491A335"/>
    <w:rsid w:val="04B5140F"/>
    <w:rsid w:val="04BBAA82"/>
    <w:rsid w:val="050BC8CD"/>
    <w:rsid w:val="059BDD9A"/>
    <w:rsid w:val="06594657"/>
    <w:rsid w:val="07163764"/>
    <w:rsid w:val="07308C7A"/>
    <w:rsid w:val="0758CE0A"/>
    <w:rsid w:val="07BAC216"/>
    <w:rsid w:val="0843BC95"/>
    <w:rsid w:val="086080BD"/>
    <w:rsid w:val="08CC28C7"/>
    <w:rsid w:val="08FE676C"/>
    <w:rsid w:val="0928648C"/>
    <w:rsid w:val="094F9717"/>
    <w:rsid w:val="097BED3D"/>
    <w:rsid w:val="09DD5A09"/>
    <w:rsid w:val="09E8C074"/>
    <w:rsid w:val="0A1BD99A"/>
    <w:rsid w:val="0A4204BE"/>
    <w:rsid w:val="0A8030E4"/>
    <w:rsid w:val="0AB38DE6"/>
    <w:rsid w:val="0AC1AACF"/>
    <w:rsid w:val="0AC88E2F"/>
    <w:rsid w:val="0ACA527F"/>
    <w:rsid w:val="0B9813A4"/>
    <w:rsid w:val="0BAB56E8"/>
    <w:rsid w:val="0C09D844"/>
    <w:rsid w:val="0C1D4443"/>
    <w:rsid w:val="0C5C7B7B"/>
    <w:rsid w:val="0CC7BA88"/>
    <w:rsid w:val="0CFB2B62"/>
    <w:rsid w:val="0D01AE8E"/>
    <w:rsid w:val="0D17856C"/>
    <w:rsid w:val="0DF299E1"/>
    <w:rsid w:val="0DF4834B"/>
    <w:rsid w:val="0E0FC115"/>
    <w:rsid w:val="0E111945"/>
    <w:rsid w:val="0E37F680"/>
    <w:rsid w:val="0E8F5361"/>
    <w:rsid w:val="0E9CC6B4"/>
    <w:rsid w:val="0ECFE6F4"/>
    <w:rsid w:val="0ED536BA"/>
    <w:rsid w:val="0ED9A27D"/>
    <w:rsid w:val="0EE7743C"/>
    <w:rsid w:val="0F798559"/>
    <w:rsid w:val="0FE7EBB3"/>
    <w:rsid w:val="0FFEA9D8"/>
    <w:rsid w:val="10067D22"/>
    <w:rsid w:val="1068ACB4"/>
    <w:rsid w:val="10DF332D"/>
    <w:rsid w:val="10E5F762"/>
    <w:rsid w:val="11058A80"/>
    <w:rsid w:val="11109A9B"/>
    <w:rsid w:val="11819EA7"/>
    <w:rsid w:val="11B9C388"/>
    <w:rsid w:val="11FAD519"/>
    <w:rsid w:val="12527D0F"/>
    <w:rsid w:val="127F2950"/>
    <w:rsid w:val="12934EFB"/>
    <w:rsid w:val="12AAC235"/>
    <w:rsid w:val="12B1D57D"/>
    <w:rsid w:val="12FF53EB"/>
    <w:rsid w:val="135734F9"/>
    <w:rsid w:val="139CEB0F"/>
    <w:rsid w:val="13DFC1B5"/>
    <w:rsid w:val="143F02AD"/>
    <w:rsid w:val="1460D451"/>
    <w:rsid w:val="14748A5C"/>
    <w:rsid w:val="14B2EA0C"/>
    <w:rsid w:val="14CA0097"/>
    <w:rsid w:val="14E84360"/>
    <w:rsid w:val="15AAC3DC"/>
    <w:rsid w:val="16009AF4"/>
    <w:rsid w:val="164E376A"/>
    <w:rsid w:val="169DBFF9"/>
    <w:rsid w:val="17025963"/>
    <w:rsid w:val="1718E968"/>
    <w:rsid w:val="171E5BFE"/>
    <w:rsid w:val="17328071"/>
    <w:rsid w:val="17AFF3EC"/>
    <w:rsid w:val="17DF391F"/>
    <w:rsid w:val="181A816C"/>
    <w:rsid w:val="18519631"/>
    <w:rsid w:val="18866E5F"/>
    <w:rsid w:val="189CF4F8"/>
    <w:rsid w:val="18C98BB8"/>
    <w:rsid w:val="18CEFCE6"/>
    <w:rsid w:val="191071ED"/>
    <w:rsid w:val="1918A4D9"/>
    <w:rsid w:val="192902F1"/>
    <w:rsid w:val="1962DAFA"/>
    <w:rsid w:val="19F68AD8"/>
    <w:rsid w:val="1A9499C6"/>
    <w:rsid w:val="1A95FD73"/>
    <w:rsid w:val="1ABDBB4C"/>
    <w:rsid w:val="1AE80359"/>
    <w:rsid w:val="1B80085E"/>
    <w:rsid w:val="1B80BC50"/>
    <w:rsid w:val="1BB2411E"/>
    <w:rsid w:val="1CC8EC1F"/>
    <w:rsid w:val="1DE63C08"/>
    <w:rsid w:val="1DFF7309"/>
    <w:rsid w:val="1E97E42E"/>
    <w:rsid w:val="1EAD81D3"/>
    <w:rsid w:val="1EDBB584"/>
    <w:rsid w:val="1F26DA1B"/>
    <w:rsid w:val="1F3ED566"/>
    <w:rsid w:val="1F45512B"/>
    <w:rsid w:val="1F6A553C"/>
    <w:rsid w:val="1FDAC9FD"/>
    <w:rsid w:val="201522C0"/>
    <w:rsid w:val="2042B3B6"/>
    <w:rsid w:val="20441802"/>
    <w:rsid w:val="20579B0C"/>
    <w:rsid w:val="2075C4E4"/>
    <w:rsid w:val="2083458A"/>
    <w:rsid w:val="208DAB8C"/>
    <w:rsid w:val="20B56843"/>
    <w:rsid w:val="20B6C5B2"/>
    <w:rsid w:val="20C32436"/>
    <w:rsid w:val="20ECC147"/>
    <w:rsid w:val="210BC00E"/>
    <w:rsid w:val="2116D2E9"/>
    <w:rsid w:val="2145156C"/>
    <w:rsid w:val="21985C4E"/>
    <w:rsid w:val="21AA9571"/>
    <w:rsid w:val="21B8C354"/>
    <w:rsid w:val="21BA417F"/>
    <w:rsid w:val="21F5AEEC"/>
    <w:rsid w:val="220E0629"/>
    <w:rsid w:val="223150BB"/>
    <w:rsid w:val="223E49B3"/>
    <w:rsid w:val="224A6633"/>
    <w:rsid w:val="224EB624"/>
    <w:rsid w:val="22724379"/>
    <w:rsid w:val="22C55FC1"/>
    <w:rsid w:val="22DD695F"/>
    <w:rsid w:val="22FDAE65"/>
    <w:rsid w:val="2321720A"/>
    <w:rsid w:val="236D730F"/>
    <w:rsid w:val="23D46A2C"/>
    <w:rsid w:val="23FE8426"/>
    <w:rsid w:val="240879C1"/>
    <w:rsid w:val="242348A3"/>
    <w:rsid w:val="24392ED5"/>
    <w:rsid w:val="243A2CC9"/>
    <w:rsid w:val="24694D10"/>
    <w:rsid w:val="24723B43"/>
    <w:rsid w:val="2535E34B"/>
    <w:rsid w:val="255DF320"/>
    <w:rsid w:val="25696ACA"/>
    <w:rsid w:val="256A7F38"/>
    <w:rsid w:val="25825012"/>
    <w:rsid w:val="25D31381"/>
    <w:rsid w:val="26000CCA"/>
    <w:rsid w:val="26912F54"/>
    <w:rsid w:val="270A164C"/>
    <w:rsid w:val="272D4236"/>
    <w:rsid w:val="27385F64"/>
    <w:rsid w:val="273C16AD"/>
    <w:rsid w:val="27532E11"/>
    <w:rsid w:val="27A0976A"/>
    <w:rsid w:val="2885A530"/>
    <w:rsid w:val="289A1145"/>
    <w:rsid w:val="296947F0"/>
    <w:rsid w:val="296E90D2"/>
    <w:rsid w:val="297E69A8"/>
    <w:rsid w:val="298AF9AA"/>
    <w:rsid w:val="29CCC4CB"/>
    <w:rsid w:val="29D5615C"/>
    <w:rsid w:val="2A4C6868"/>
    <w:rsid w:val="2A99EE67"/>
    <w:rsid w:val="2ADD7C8E"/>
    <w:rsid w:val="2B4EDE63"/>
    <w:rsid w:val="2BA5FB00"/>
    <w:rsid w:val="2BC39A67"/>
    <w:rsid w:val="2C748643"/>
    <w:rsid w:val="2CB55B61"/>
    <w:rsid w:val="2CB6678E"/>
    <w:rsid w:val="2CC3A63E"/>
    <w:rsid w:val="2CF72732"/>
    <w:rsid w:val="2D3172FF"/>
    <w:rsid w:val="2D7C08C2"/>
    <w:rsid w:val="2DF13C8D"/>
    <w:rsid w:val="2E103383"/>
    <w:rsid w:val="2E7EA175"/>
    <w:rsid w:val="2EB29E1D"/>
    <w:rsid w:val="2EDCE829"/>
    <w:rsid w:val="2EFB8548"/>
    <w:rsid w:val="2F0135B1"/>
    <w:rsid w:val="2F161E18"/>
    <w:rsid w:val="2F213822"/>
    <w:rsid w:val="2F230519"/>
    <w:rsid w:val="2F3DCE46"/>
    <w:rsid w:val="2F70507F"/>
    <w:rsid w:val="2FB45784"/>
    <w:rsid w:val="2FC27A04"/>
    <w:rsid w:val="2FF123A2"/>
    <w:rsid w:val="3012318A"/>
    <w:rsid w:val="302B7FBD"/>
    <w:rsid w:val="30370CE5"/>
    <w:rsid w:val="303D4D46"/>
    <w:rsid w:val="30E177D7"/>
    <w:rsid w:val="31331D30"/>
    <w:rsid w:val="318E4C3A"/>
    <w:rsid w:val="31A9FE12"/>
    <w:rsid w:val="31EE77C2"/>
    <w:rsid w:val="3276D9E6"/>
    <w:rsid w:val="3287DDB2"/>
    <w:rsid w:val="32D208C3"/>
    <w:rsid w:val="332D8A0B"/>
    <w:rsid w:val="33B57097"/>
    <w:rsid w:val="33D9EACF"/>
    <w:rsid w:val="3415CFDF"/>
    <w:rsid w:val="3450C575"/>
    <w:rsid w:val="34728F97"/>
    <w:rsid w:val="3493A295"/>
    <w:rsid w:val="34E9AC65"/>
    <w:rsid w:val="351E062D"/>
    <w:rsid w:val="357E80D5"/>
    <w:rsid w:val="35DE753F"/>
    <w:rsid w:val="36030658"/>
    <w:rsid w:val="361E8615"/>
    <w:rsid w:val="36235514"/>
    <w:rsid w:val="36258D05"/>
    <w:rsid w:val="36267248"/>
    <w:rsid w:val="36280046"/>
    <w:rsid w:val="36F89BF4"/>
    <w:rsid w:val="372CC71E"/>
    <w:rsid w:val="375EAA93"/>
    <w:rsid w:val="380AF9A5"/>
    <w:rsid w:val="3879C183"/>
    <w:rsid w:val="38C6249C"/>
    <w:rsid w:val="38F4D3AD"/>
    <w:rsid w:val="394D2AE6"/>
    <w:rsid w:val="397F79CB"/>
    <w:rsid w:val="39994BC5"/>
    <w:rsid w:val="39BF4D77"/>
    <w:rsid w:val="3A0E9700"/>
    <w:rsid w:val="3A3C8068"/>
    <w:rsid w:val="3AB7C3EA"/>
    <w:rsid w:val="3AC76883"/>
    <w:rsid w:val="3AD9F612"/>
    <w:rsid w:val="3B4B868E"/>
    <w:rsid w:val="3B6BC3C3"/>
    <w:rsid w:val="3B7D0E95"/>
    <w:rsid w:val="3C1168AD"/>
    <w:rsid w:val="3C32B066"/>
    <w:rsid w:val="3C7F6C46"/>
    <w:rsid w:val="3C9A5824"/>
    <w:rsid w:val="3CD8E400"/>
    <w:rsid w:val="3CE02955"/>
    <w:rsid w:val="3D185EB5"/>
    <w:rsid w:val="3D1A80A8"/>
    <w:rsid w:val="3DAFCA63"/>
    <w:rsid w:val="3DB13926"/>
    <w:rsid w:val="3DE83B57"/>
    <w:rsid w:val="3EB02C06"/>
    <w:rsid w:val="3ECC3C0A"/>
    <w:rsid w:val="3ED58E76"/>
    <w:rsid w:val="3F1523A7"/>
    <w:rsid w:val="3F1D82B1"/>
    <w:rsid w:val="3F399A03"/>
    <w:rsid w:val="3F5C1B97"/>
    <w:rsid w:val="3FBBF9FF"/>
    <w:rsid w:val="3FBE15D0"/>
    <w:rsid w:val="40765897"/>
    <w:rsid w:val="40E34447"/>
    <w:rsid w:val="40E615A2"/>
    <w:rsid w:val="40E6A6B3"/>
    <w:rsid w:val="410EBA8F"/>
    <w:rsid w:val="412E4CB6"/>
    <w:rsid w:val="41865A41"/>
    <w:rsid w:val="419DE3F3"/>
    <w:rsid w:val="41D5B827"/>
    <w:rsid w:val="41F17E15"/>
    <w:rsid w:val="42137931"/>
    <w:rsid w:val="422B5C1A"/>
    <w:rsid w:val="4267170B"/>
    <w:rsid w:val="42849F98"/>
    <w:rsid w:val="4294B42B"/>
    <w:rsid w:val="429F889D"/>
    <w:rsid w:val="42E7E254"/>
    <w:rsid w:val="436B0668"/>
    <w:rsid w:val="43825BA7"/>
    <w:rsid w:val="440274D9"/>
    <w:rsid w:val="4421B651"/>
    <w:rsid w:val="443B299F"/>
    <w:rsid w:val="446AB66E"/>
    <w:rsid w:val="44EA9248"/>
    <w:rsid w:val="44EAA781"/>
    <w:rsid w:val="44F930C1"/>
    <w:rsid w:val="45225BC6"/>
    <w:rsid w:val="4542EEF5"/>
    <w:rsid w:val="45764B96"/>
    <w:rsid w:val="45A3F1BF"/>
    <w:rsid w:val="45AE8866"/>
    <w:rsid w:val="45E93761"/>
    <w:rsid w:val="46360BCA"/>
    <w:rsid w:val="463C61CA"/>
    <w:rsid w:val="464B25B1"/>
    <w:rsid w:val="464D7E06"/>
    <w:rsid w:val="4658D654"/>
    <w:rsid w:val="467015B0"/>
    <w:rsid w:val="46F47CF6"/>
    <w:rsid w:val="46F4B11E"/>
    <w:rsid w:val="46F50B4F"/>
    <w:rsid w:val="472DF468"/>
    <w:rsid w:val="473D6F6D"/>
    <w:rsid w:val="4765D7D4"/>
    <w:rsid w:val="47A93484"/>
    <w:rsid w:val="47D89781"/>
    <w:rsid w:val="48715853"/>
    <w:rsid w:val="48987C9B"/>
    <w:rsid w:val="48A92A70"/>
    <w:rsid w:val="49149A1D"/>
    <w:rsid w:val="492CC4F3"/>
    <w:rsid w:val="492DD6E4"/>
    <w:rsid w:val="496B3B3E"/>
    <w:rsid w:val="4A4E83CC"/>
    <w:rsid w:val="4A577E84"/>
    <w:rsid w:val="4A5D6973"/>
    <w:rsid w:val="4ABA4D2F"/>
    <w:rsid w:val="4ACCC679"/>
    <w:rsid w:val="4AEE6DEE"/>
    <w:rsid w:val="4AF48B77"/>
    <w:rsid w:val="4B2E42D5"/>
    <w:rsid w:val="4B306920"/>
    <w:rsid w:val="4B475F97"/>
    <w:rsid w:val="4BB9DC6A"/>
    <w:rsid w:val="4BF26F99"/>
    <w:rsid w:val="4C282A27"/>
    <w:rsid w:val="4C3A1383"/>
    <w:rsid w:val="4C402381"/>
    <w:rsid w:val="4C546936"/>
    <w:rsid w:val="4C697BA2"/>
    <w:rsid w:val="4CB4BB5B"/>
    <w:rsid w:val="4DCE8B8E"/>
    <w:rsid w:val="4DEA3F98"/>
    <w:rsid w:val="4E529C36"/>
    <w:rsid w:val="4E601036"/>
    <w:rsid w:val="4E71B617"/>
    <w:rsid w:val="4E9C4F13"/>
    <w:rsid w:val="4EB623AC"/>
    <w:rsid w:val="4ED0566D"/>
    <w:rsid w:val="4F3BBC7F"/>
    <w:rsid w:val="4F42ECC9"/>
    <w:rsid w:val="4FB20E76"/>
    <w:rsid w:val="4FCD9D45"/>
    <w:rsid w:val="504EDFEA"/>
    <w:rsid w:val="5056CEAC"/>
    <w:rsid w:val="5064E446"/>
    <w:rsid w:val="508D2F22"/>
    <w:rsid w:val="50CAD864"/>
    <w:rsid w:val="50DF54AE"/>
    <w:rsid w:val="50E1603A"/>
    <w:rsid w:val="50F775E0"/>
    <w:rsid w:val="50F87690"/>
    <w:rsid w:val="510AEA26"/>
    <w:rsid w:val="5139B635"/>
    <w:rsid w:val="519BF9EF"/>
    <w:rsid w:val="51D17099"/>
    <w:rsid w:val="51DF447B"/>
    <w:rsid w:val="51F18314"/>
    <w:rsid w:val="523D4209"/>
    <w:rsid w:val="528387D5"/>
    <w:rsid w:val="532108AC"/>
    <w:rsid w:val="53225719"/>
    <w:rsid w:val="5325DB5E"/>
    <w:rsid w:val="539BEC26"/>
    <w:rsid w:val="53B00603"/>
    <w:rsid w:val="53C9355C"/>
    <w:rsid w:val="53D2ABE4"/>
    <w:rsid w:val="54035E92"/>
    <w:rsid w:val="540EF0B8"/>
    <w:rsid w:val="541C813F"/>
    <w:rsid w:val="5433F87A"/>
    <w:rsid w:val="545AED32"/>
    <w:rsid w:val="547D824B"/>
    <w:rsid w:val="54B6532A"/>
    <w:rsid w:val="54E5B898"/>
    <w:rsid w:val="54E6EFB1"/>
    <w:rsid w:val="557DC5F5"/>
    <w:rsid w:val="55AFD31D"/>
    <w:rsid w:val="55C7FB3B"/>
    <w:rsid w:val="55DB8634"/>
    <w:rsid w:val="55FCFC31"/>
    <w:rsid w:val="5617311B"/>
    <w:rsid w:val="56752F05"/>
    <w:rsid w:val="57034668"/>
    <w:rsid w:val="57975BC1"/>
    <w:rsid w:val="57B4BFDD"/>
    <w:rsid w:val="57BE32BD"/>
    <w:rsid w:val="57BF624F"/>
    <w:rsid w:val="57D6F583"/>
    <w:rsid w:val="58017EE3"/>
    <w:rsid w:val="587D9934"/>
    <w:rsid w:val="58A6AB8D"/>
    <w:rsid w:val="58ABD3A6"/>
    <w:rsid w:val="5937DDC7"/>
    <w:rsid w:val="59423DA2"/>
    <w:rsid w:val="599354B8"/>
    <w:rsid w:val="59F023B2"/>
    <w:rsid w:val="5A21F663"/>
    <w:rsid w:val="5A367548"/>
    <w:rsid w:val="5A3AFA25"/>
    <w:rsid w:val="5A474D64"/>
    <w:rsid w:val="5AD7C707"/>
    <w:rsid w:val="5B4EE11C"/>
    <w:rsid w:val="5B6CB59B"/>
    <w:rsid w:val="5B729F7C"/>
    <w:rsid w:val="5C646749"/>
    <w:rsid w:val="5C871654"/>
    <w:rsid w:val="5CF8BA47"/>
    <w:rsid w:val="5D3513BF"/>
    <w:rsid w:val="5D56EA21"/>
    <w:rsid w:val="5D8410D8"/>
    <w:rsid w:val="5E219A5F"/>
    <w:rsid w:val="5EB0EA45"/>
    <w:rsid w:val="5EB9674B"/>
    <w:rsid w:val="5F7B7C54"/>
    <w:rsid w:val="5F7E9F4F"/>
    <w:rsid w:val="5FE7B6A1"/>
    <w:rsid w:val="5FFA5EF6"/>
    <w:rsid w:val="603CB0FE"/>
    <w:rsid w:val="6056A589"/>
    <w:rsid w:val="60593CE2"/>
    <w:rsid w:val="608C33DA"/>
    <w:rsid w:val="6092950D"/>
    <w:rsid w:val="60C1C5F1"/>
    <w:rsid w:val="60E86E83"/>
    <w:rsid w:val="610FD81B"/>
    <w:rsid w:val="6112B021"/>
    <w:rsid w:val="616689A0"/>
    <w:rsid w:val="6178F889"/>
    <w:rsid w:val="6180E947"/>
    <w:rsid w:val="61A5F4FC"/>
    <w:rsid w:val="61B89CCB"/>
    <w:rsid w:val="61BC9B21"/>
    <w:rsid w:val="61E63EB2"/>
    <w:rsid w:val="621184E6"/>
    <w:rsid w:val="624AF421"/>
    <w:rsid w:val="6277D4E7"/>
    <w:rsid w:val="62B49608"/>
    <w:rsid w:val="6338BD3D"/>
    <w:rsid w:val="634DE02C"/>
    <w:rsid w:val="6373B736"/>
    <w:rsid w:val="63A24ECA"/>
    <w:rsid w:val="63A5F9AC"/>
    <w:rsid w:val="6418A375"/>
    <w:rsid w:val="643A5441"/>
    <w:rsid w:val="644964AB"/>
    <w:rsid w:val="6476254A"/>
    <w:rsid w:val="648D69B4"/>
    <w:rsid w:val="64AEAA96"/>
    <w:rsid w:val="64CB1F00"/>
    <w:rsid w:val="64CCDF9B"/>
    <w:rsid w:val="64CD4FEF"/>
    <w:rsid w:val="64EB6328"/>
    <w:rsid w:val="6551CD41"/>
    <w:rsid w:val="65606214"/>
    <w:rsid w:val="65B069F8"/>
    <w:rsid w:val="665FF04A"/>
    <w:rsid w:val="66A70DDC"/>
    <w:rsid w:val="67294436"/>
    <w:rsid w:val="67B72E52"/>
    <w:rsid w:val="68271C9F"/>
    <w:rsid w:val="68561479"/>
    <w:rsid w:val="6861EEE5"/>
    <w:rsid w:val="690D78ED"/>
    <w:rsid w:val="69201BE7"/>
    <w:rsid w:val="69CF3397"/>
    <w:rsid w:val="69D738DA"/>
    <w:rsid w:val="6A2DE813"/>
    <w:rsid w:val="6A436FA6"/>
    <w:rsid w:val="6AEDB12D"/>
    <w:rsid w:val="6B3EEFE1"/>
    <w:rsid w:val="6B95A743"/>
    <w:rsid w:val="6BB5DFE2"/>
    <w:rsid w:val="6BC2206A"/>
    <w:rsid w:val="6C5D6D88"/>
    <w:rsid w:val="6CC25D24"/>
    <w:rsid w:val="6CD46244"/>
    <w:rsid w:val="6CECE713"/>
    <w:rsid w:val="6D3803A6"/>
    <w:rsid w:val="6D44E2A7"/>
    <w:rsid w:val="6D4EE3ED"/>
    <w:rsid w:val="6D588B69"/>
    <w:rsid w:val="6D6FF353"/>
    <w:rsid w:val="6DB4FED5"/>
    <w:rsid w:val="6DF7E8C1"/>
    <w:rsid w:val="6E0796D5"/>
    <w:rsid w:val="6E3976FC"/>
    <w:rsid w:val="6EA59109"/>
    <w:rsid w:val="6EDFE0F9"/>
    <w:rsid w:val="6EF8791F"/>
    <w:rsid w:val="6EF96C65"/>
    <w:rsid w:val="6EFC9135"/>
    <w:rsid w:val="6F070080"/>
    <w:rsid w:val="6F2C4A80"/>
    <w:rsid w:val="6F636917"/>
    <w:rsid w:val="6FCF7B87"/>
    <w:rsid w:val="6FE983FC"/>
    <w:rsid w:val="7071D498"/>
    <w:rsid w:val="707F74E3"/>
    <w:rsid w:val="70BB4E3F"/>
    <w:rsid w:val="70C0EAAE"/>
    <w:rsid w:val="70D69C4D"/>
    <w:rsid w:val="711C06B3"/>
    <w:rsid w:val="7137F8DE"/>
    <w:rsid w:val="714AAAEC"/>
    <w:rsid w:val="7153AA72"/>
    <w:rsid w:val="7176582D"/>
    <w:rsid w:val="7178E7FC"/>
    <w:rsid w:val="719E86A2"/>
    <w:rsid w:val="722D449C"/>
    <w:rsid w:val="729A7F3D"/>
    <w:rsid w:val="72AD9A3C"/>
    <w:rsid w:val="72FDE0B5"/>
    <w:rsid w:val="72FEC34A"/>
    <w:rsid w:val="7357FA1F"/>
    <w:rsid w:val="738BF5AC"/>
    <w:rsid w:val="740AEDC1"/>
    <w:rsid w:val="74218D26"/>
    <w:rsid w:val="752A3EE8"/>
    <w:rsid w:val="75534230"/>
    <w:rsid w:val="756F55D1"/>
    <w:rsid w:val="757031F6"/>
    <w:rsid w:val="75D0C0F0"/>
    <w:rsid w:val="75F60220"/>
    <w:rsid w:val="75FF8F0E"/>
    <w:rsid w:val="761AD809"/>
    <w:rsid w:val="76409FBA"/>
    <w:rsid w:val="7663283F"/>
    <w:rsid w:val="7672637B"/>
    <w:rsid w:val="768D2E53"/>
    <w:rsid w:val="769C0E31"/>
    <w:rsid w:val="76AD86A5"/>
    <w:rsid w:val="76DFCE23"/>
    <w:rsid w:val="76F95F41"/>
    <w:rsid w:val="7771EC35"/>
    <w:rsid w:val="782965FF"/>
    <w:rsid w:val="783578EC"/>
    <w:rsid w:val="783A971B"/>
    <w:rsid w:val="784D24E8"/>
    <w:rsid w:val="787EF1C2"/>
    <w:rsid w:val="78804818"/>
    <w:rsid w:val="790D6536"/>
    <w:rsid w:val="791AF5CB"/>
    <w:rsid w:val="7925C483"/>
    <w:rsid w:val="79320692"/>
    <w:rsid w:val="794755A8"/>
    <w:rsid w:val="7A16D042"/>
    <w:rsid w:val="7AA6E6B7"/>
    <w:rsid w:val="7ACDC6EB"/>
    <w:rsid w:val="7AD6E1DF"/>
    <w:rsid w:val="7AFF443C"/>
    <w:rsid w:val="7B9185C5"/>
    <w:rsid w:val="7BBCB070"/>
    <w:rsid w:val="7BD22E45"/>
    <w:rsid w:val="7BD32BB9"/>
    <w:rsid w:val="7BEB2943"/>
    <w:rsid w:val="7C09CD79"/>
    <w:rsid w:val="7CAF68F6"/>
    <w:rsid w:val="7CB1F91F"/>
    <w:rsid w:val="7CC2BD95"/>
    <w:rsid w:val="7CF634D6"/>
    <w:rsid w:val="7D1DD6AB"/>
    <w:rsid w:val="7D46A484"/>
    <w:rsid w:val="7DCF6653"/>
    <w:rsid w:val="7DD52B2B"/>
    <w:rsid w:val="7E61A837"/>
    <w:rsid w:val="7EAB8370"/>
    <w:rsid w:val="7ED156E3"/>
    <w:rsid w:val="7F2BE3DA"/>
    <w:rsid w:val="7FA9F55C"/>
    <w:rsid w:val="7FCF52E6"/>
    <w:rsid w:val="7FD7B5C9"/>
    <w:rsid w:val="7FE1A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587243"/>
  <w15:chartTrackingRefBased/>
  <w15:docId w15:val="{B59FE5F1-83FE-4DC9-95F1-0ED54BE8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51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5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54A"/>
    <w:rPr>
      <w:color w:val="0563C1" w:themeColor="hyperlink"/>
      <w:u w:val="single"/>
    </w:rPr>
  </w:style>
  <w:style w:type="character" w:styleId="FollowedHyperlink">
    <w:name w:val="FollowedHyperlink"/>
    <w:basedOn w:val="DefaultParagraphFont"/>
    <w:uiPriority w:val="99"/>
    <w:semiHidden/>
    <w:unhideWhenUsed/>
    <w:rsid w:val="00D874AB"/>
    <w:rPr>
      <w:color w:val="954F72" w:themeColor="followedHyperlink"/>
      <w:u w:val="single"/>
    </w:rPr>
  </w:style>
  <w:style w:type="paragraph" w:styleId="ListParagraph">
    <w:name w:val="List Paragraph"/>
    <w:basedOn w:val="Normal"/>
    <w:uiPriority w:val="34"/>
    <w:qFormat/>
    <w:rsid w:val="00D874AB"/>
    <w:pPr>
      <w:ind w:left="720"/>
      <w:contextualSpacing/>
    </w:pPr>
  </w:style>
  <w:style w:type="paragraph" w:styleId="NormalWeb">
    <w:name w:val="Normal (Web)"/>
    <w:basedOn w:val="Normal"/>
    <w:uiPriority w:val="99"/>
    <w:unhideWhenUsed/>
    <w:rsid w:val="00907B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B739C"/>
  </w:style>
  <w:style w:type="character" w:customStyle="1" w:styleId="eop">
    <w:name w:val="eop"/>
    <w:basedOn w:val="DefaultParagraphFont"/>
    <w:rsid w:val="008B739C"/>
  </w:style>
  <w:style w:type="character" w:customStyle="1" w:styleId="Heading1Char">
    <w:name w:val="Heading 1 Char"/>
    <w:basedOn w:val="DefaultParagraphFont"/>
    <w:link w:val="Heading1"/>
    <w:uiPriority w:val="9"/>
    <w:rsid w:val="00C9511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09647">
      <w:bodyDiv w:val="1"/>
      <w:marLeft w:val="0"/>
      <w:marRight w:val="0"/>
      <w:marTop w:val="0"/>
      <w:marBottom w:val="0"/>
      <w:divBdr>
        <w:top w:val="none" w:sz="0" w:space="0" w:color="auto"/>
        <w:left w:val="none" w:sz="0" w:space="0" w:color="auto"/>
        <w:bottom w:val="none" w:sz="0" w:space="0" w:color="auto"/>
        <w:right w:val="none" w:sz="0" w:space="0" w:color="auto"/>
      </w:divBdr>
    </w:div>
    <w:div w:id="1411922148">
      <w:bodyDiv w:val="1"/>
      <w:marLeft w:val="0"/>
      <w:marRight w:val="0"/>
      <w:marTop w:val="0"/>
      <w:marBottom w:val="0"/>
      <w:divBdr>
        <w:top w:val="none" w:sz="0" w:space="0" w:color="auto"/>
        <w:left w:val="none" w:sz="0" w:space="0" w:color="auto"/>
        <w:bottom w:val="none" w:sz="0" w:space="0" w:color="auto"/>
        <w:right w:val="none" w:sz="0" w:space="0" w:color="auto"/>
      </w:divBdr>
    </w:div>
    <w:div w:id="1933128215">
      <w:bodyDiv w:val="1"/>
      <w:marLeft w:val="0"/>
      <w:marRight w:val="0"/>
      <w:marTop w:val="0"/>
      <w:marBottom w:val="0"/>
      <w:divBdr>
        <w:top w:val="none" w:sz="0" w:space="0" w:color="auto"/>
        <w:left w:val="none" w:sz="0" w:space="0" w:color="auto"/>
        <w:bottom w:val="none" w:sz="0" w:space="0" w:color="auto"/>
        <w:right w:val="none" w:sz="0" w:space="0" w:color="auto"/>
      </w:divBdr>
    </w:div>
    <w:div w:id="1982612859">
      <w:bodyDiv w:val="1"/>
      <w:marLeft w:val="0"/>
      <w:marRight w:val="0"/>
      <w:marTop w:val="0"/>
      <w:marBottom w:val="0"/>
      <w:divBdr>
        <w:top w:val="none" w:sz="0" w:space="0" w:color="auto"/>
        <w:left w:val="none" w:sz="0" w:space="0" w:color="auto"/>
        <w:bottom w:val="none" w:sz="0" w:space="0" w:color="auto"/>
        <w:right w:val="none" w:sz="0" w:space="0" w:color="auto"/>
      </w:divBdr>
      <w:divsChild>
        <w:div w:id="1958441441">
          <w:marLeft w:val="0"/>
          <w:marRight w:val="0"/>
          <w:marTop w:val="0"/>
          <w:marBottom w:val="0"/>
          <w:divBdr>
            <w:top w:val="none" w:sz="0" w:space="0" w:color="auto"/>
            <w:left w:val="none" w:sz="0" w:space="0" w:color="auto"/>
            <w:bottom w:val="single" w:sz="6" w:space="0" w:color="AAAAAA"/>
            <w:right w:val="none" w:sz="0" w:space="0" w:color="auto"/>
          </w:divBdr>
        </w:div>
      </w:divsChild>
    </w:div>
    <w:div w:id="208112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hyperlink" Target="https://www.youtube.com/watch?v=ukzU1Yu_DT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jp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hyperlink" Target="https://www.bbc.co.uk/programmes/p011mwwt" TargetMode="External"/><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hyperlink" Target="https://new.phonicsplay.co.uk/" TargetMode="External"/><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2" ma:contentTypeDescription="Create a new document." ma:contentTypeScope="" ma:versionID="9465bac16a78c2519c979b96f024d694">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6b90a5148ea0a203105ecf77516c8f7a"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BEBF7D-572F-47E6-9100-1336606EE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0dee9-2c7c-4d2a-8e9d-6b1a3ee6313d"/>
    <ds:schemaRef ds:uri="c8375dce-3f9e-4ea9-b276-f12bac5b1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9147FE-096E-4831-B755-CC6D83C49D6E}">
  <ds:schemaRefs>
    <ds:schemaRef ds:uri="http://schemas.microsoft.com/sharepoint/v3/contenttype/forms"/>
  </ds:schemaRefs>
</ds:datastoreItem>
</file>

<file path=customXml/itemProps3.xml><?xml version="1.0" encoding="utf-8"?>
<ds:datastoreItem xmlns:ds="http://schemas.openxmlformats.org/officeDocument/2006/customXml" ds:itemID="{345F3ED5-1976-4284-9DE8-BC1C2F88CFB4}">
  <ds:schemaRefs>
    <ds:schemaRef ds:uri="http://schemas.openxmlformats.org/package/2006/metadata/core-properties"/>
    <ds:schemaRef ds:uri="b650dee9-2c7c-4d2a-8e9d-6b1a3ee6313d"/>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c8375dce-3f9e-4ea9-b276-f12bac5b1e44"/>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C7352139</Template>
  <TotalTime>1</TotalTime>
  <Pages>5</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Tiverton High School</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Neale</dc:creator>
  <cp:keywords/>
  <dc:description/>
  <cp:lastModifiedBy>Emily Neale</cp:lastModifiedBy>
  <cp:revision>2</cp:revision>
  <dcterms:created xsi:type="dcterms:W3CDTF">2020-06-25T12:13:00Z</dcterms:created>
  <dcterms:modified xsi:type="dcterms:W3CDTF">2020-06-25T12:13:00Z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ies>
</file>