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1D06F" w14:textId="77777777" w:rsidR="0074029A" w:rsidRPr="00833951" w:rsidRDefault="00F250D4" w:rsidP="0074029A">
      <w:bookmarkStart w:id="0" w:name="_GoBack"/>
      <w:bookmarkEnd w:id="0"/>
      <w:r w:rsidRPr="00833951">
        <w:rPr>
          <w:noProof/>
          <w:lang w:eastAsia="en-GB"/>
        </w:rPr>
        <w:drawing>
          <wp:anchor distT="0" distB="0" distL="114300" distR="114300" simplePos="0" relativeHeight="251724800" behindDoc="0" locked="0" layoutInCell="1" allowOverlap="1" wp14:anchorId="301AA277" wp14:editId="08D78E78">
            <wp:simplePos x="0" y="0"/>
            <wp:positionH relativeFrom="margin">
              <wp:posOffset>4779645</wp:posOffset>
            </wp:positionH>
            <wp:positionV relativeFrom="margin">
              <wp:posOffset>-412750</wp:posOffset>
            </wp:positionV>
            <wp:extent cx="1646555" cy="6527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6555" cy="652780"/>
                    </a:xfrm>
                    <a:prstGeom prst="rect">
                      <a:avLst/>
                    </a:prstGeom>
                    <a:noFill/>
                  </pic:spPr>
                </pic:pic>
              </a:graphicData>
            </a:graphic>
            <wp14:sizeRelH relativeFrom="margin">
              <wp14:pctWidth>0</wp14:pctWidth>
            </wp14:sizeRelH>
            <wp14:sizeRelV relativeFrom="margin">
              <wp14:pctHeight>0</wp14:pctHeight>
            </wp14:sizeRelV>
          </wp:anchor>
        </w:drawing>
      </w:r>
      <w:r w:rsidRPr="00833951">
        <w:rPr>
          <w:noProof/>
          <w:lang w:eastAsia="en-GB"/>
        </w:rPr>
        <w:drawing>
          <wp:anchor distT="0" distB="0" distL="114300" distR="114300" simplePos="0" relativeHeight="251723776" behindDoc="0" locked="0" layoutInCell="1" allowOverlap="1" wp14:anchorId="50813FE6" wp14:editId="097D3E23">
            <wp:simplePos x="0" y="0"/>
            <wp:positionH relativeFrom="margin">
              <wp:posOffset>-751115</wp:posOffset>
            </wp:positionH>
            <wp:positionV relativeFrom="margin">
              <wp:posOffset>-653143</wp:posOffset>
            </wp:positionV>
            <wp:extent cx="2225040" cy="1097280"/>
            <wp:effectExtent l="0" t="0" r="381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5040" cy="1097280"/>
                    </a:xfrm>
                    <a:prstGeom prst="rect">
                      <a:avLst/>
                    </a:prstGeom>
                    <a:noFill/>
                  </pic:spPr>
                </pic:pic>
              </a:graphicData>
            </a:graphic>
          </wp:anchor>
        </w:drawing>
      </w:r>
    </w:p>
    <w:p w14:paraId="6FCAAAF5" w14:textId="722C72CE" w:rsidR="0074029A" w:rsidRPr="00833951" w:rsidRDefault="3AE7606A" w:rsidP="384ACDE5">
      <w:pPr>
        <w:rPr>
          <w:sz w:val="72"/>
          <w:szCs w:val="72"/>
        </w:rPr>
      </w:pPr>
      <w:r w:rsidRPr="384ACDE5">
        <w:rPr>
          <w:sz w:val="72"/>
          <w:szCs w:val="72"/>
        </w:rPr>
        <w:t xml:space="preserve">Heathcoat Primary School </w:t>
      </w:r>
    </w:p>
    <w:p w14:paraId="79E61CB8" w14:textId="7A8CE6E7" w:rsidR="0074029A" w:rsidRPr="00833951" w:rsidRDefault="0074029A" w:rsidP="0074029A">
      <w:pPr>
        <w:rPr>
          <w:sz w:val="72"/>
          <w:szCs w:val="72"/>
        </w:rPr>
      </w:pPr>
      <w:r w:rsidRPr="384ACDE5">
        <w:rPr>
          <w:sz w:val="72"/>
          <w:szCs w:val="72"/>
        </w:rPr>
        <w:t>Child Protection and Safeguarding Policy</w:t>
      </w:r>
    </w:p>
    <w:p w14:paraId="0BE8BC5A" w14:textId="77777777" w:rsidR="0074029A" w:rsidRPr="00833951" w:rsidRDefault="0074029A" w:rsidP="0074029A"/>
    <w:p w14:paraId="48AE651A" w14:textId="3D4B25F0" w:rsidR="0074029A" w:rsidRPr="00833951" w:rsidRDefault="000F34FD" w:rsidP="384ACDE5">
      <w:pPr>
        <w:rPr>
          <w:sz w:val="48"/>
          <w:szCs w:val="48"/>
        </w:rPr>
      </w:pPr>
      <w:r w:rsidRPr="384ACDE5">
        <w:rPr>
          <w:sz w:val="48"/>
          <w:szCs w:val="48"/>
        </w:rPr>
        <w:t xml:space="preserve">Last Update: </w:t>
      </w:r>
      <w:r w:rsidR="002E785C" w:rsidRPr="384ACDE5">
        <w:rPr>
          <w:sz w:val="48"/>
          <w:szCs w:val="48"/>
        </w:rPr>
        <w:t>1</w:t>
      </w:r>
      <w:r w:rsidRPr="384ACDE5">
        <w:rPr>
          <w:sz w:val="48"/>
          <w:szCs w:val="48"/>
        </w:rPr>
        <w:t xml:space="preserve"> September </w:t>
      </w:r>
      <w:r w:rsidR="00FB1784" w:rsidRPr="384ACDE5">
        <w:rPr>
          <w:sz w:val="48"/>
          <w:szCs w:val="48"/>
        </w:rPr>
        <w:t>2020</w:t>
      </w:r>
    </w:p>
    <w:p w14:paraId="65697993" w14:textId="77777777" w:rsidR="0074029A" w:rsidRDefault="000F34FD" w:rsidP="0074029A">
      <w:pPr>
        <w:rPr>
          <w:sz w:val="28"/>
          <w:szCs w:val="28"/>
        </w:rPr>
      </w:pPr>
      <w:r w:rsidRPr="00833951">
        <w:rPr>
          <w:sz w:val="28"/>
          <w:szCs w:val="28"/>
        </w:rPr>
        <w:t xml:space="preserve">*** All schools and colleges should have their own individual child protection policy*** (KCSiE </w:t>
      </w:r>
      <w:r w:rsidR="00FB1784">
        <w:rPr>
          <w:sz w:val="28"/>
          <w:szCs w:val="28"/>
        </w:rPr>
        <w:t>September 2020, para 63</w:t>
      </w:r>
      <w:r w:rsidRPr="00833951">
        <w:rPr>
          <w:sz w:val="28"/>
          <w:szCs w:val="28"/>
        </w:rPr>
        <w:t>).</w:t>
      </w:r>
    </w:p>
    <w:p w14:paraId="1A69E228" w14:textId="77777777" w:rsidR="0074029A" w:rsidRPr="00833951" w:rsidRDefault="0074029A" w:rsidP="0074029A"/>
    <w:p w14:paraId="6B15E5A1" w14:textId="77777777" w:rsidR="00FB1784" w:rsidRPr="00D30B5D" w:rsidRDefault="00FB1784" w:rsidP="00FB1784">
      <w:pPr>
        <w:autoSpaceDE w:val="0"/>
        <w:autoSpaceDN w:val="0"/>
        <w:adjustRightInd w:val="0"/>
        <w:spacing w:after="0" w:line="240" w:lineRule="auto"/>
        <w:rPr>
          <w:rFonts w:asciiTheme="minorHAnsi" w:hAnsiTheme="minorHAnsi" w:cstheme="minorHAnsi"/>
          <w:b/>
          <w:bCs/>
          <w:color w:val="104F76"/>
          <w:sz w:val="28"/>
          <w:szCs w:val="28"/>
        </w:rPr>
      </w:pPr>
      <w:r w:rsidRPr="00D30B5D">
        <w:rPr>
          <w:rFonts w:asciiTheme="minorHAnsi" w:hAnsiTheme="minorHAnsi" w:cstheme="minorHAnsi"/>
          <w:b/>
          <w:bCs/>
          <w:color w:val="104F76"/>
          <w:sz w:val="28"/>
          <w:szCs w:val="28"/>
        </w:rPr>
        <w:t>COVID-19</w:t>
      </w:r>
    </w:p>
    <w:p w14:paraId="42174E2B" w14:textId="77777777" w:rsidR="00FB1784" w:rsidRPr="00D30B5D" w:rsidRDefault="00FB1784" w:rsidP="00FB1784">
      <w:pPr>
        <w:autoSpaceDE w:val="0"/>
        <w:autoSpaceDN w:val="0"/>
        <w:adjustRightInd w:val="0"/>
        <w:spacing w:after="0" w:line="240" w:lineRule="auto"/>
        <w:rPr>
          <w:rFonts w:asciiTheme="minorHAnsi" w:hAnsiTheme="minorHAnsi" w:cstheme="minorHAnsi"/>
          <w:color w:val="000000"/>
          <w:sz w:val="24"/>
          <w:szCs w:val="24"/>
        </w:rPr>
      </w:pPr>
      <w:r w:rsidRPr="00D30B5D">
        <w:rPr>
          <w:rFonts w:asciiTheme="minorHAnsi" w:hAnsiTheme="minorHAnsi" w:cstheme="minorHAnsi"/>
          <w:color w:val="000000"/>
          <w:sz w:val="24"/>
          <w:szCs w:val="24"/>
        </w:rPr>
        <w:t>Keeping Children Safe in Education (KCSIE) remains in force throughout the response to coronavirus (COVID-19).</w:t>
      </w:r>
    </w:p>
    <w:p w14:paraId="1A94ECFD" w14:textId="509E4AC6" w:rsidR="0074029A" w:rsidRPr="002E785C" w:rsidRDefault="00FB1784" w:rsidP="0074029A">
      <w:pPr>
        <w:rPr>
          <w:rFonts w:asciiTheme="minorHAnsi" w:hAnsiTheme="minorHAnsi" w:cstheme="minorHAnsi"/>
        </w:rPr>
      </w:pPr>
      <w:r w:rsidRPr="00D30B5D">
        <w:rPr>
          <w:rFonts w:asciiTheme="minorHAnsi" w:hAnsiTheme="minorHAnsi" w:cstheme="minorHAnsi"/>
          <w:color w:val="000000"/>
          <w:sz w:val="24"/>
          <w:szCs w:val="24"/>
        </w:rPr>
        <w:t xml:space="preserve">The department has issued non-statutory interim guidance on </w:t>
      </w:r>
      <w:r w:rsidRPr="00D30B5D">
        <w:rPr>
          <w:rFonts w:asciiTheme="minorHAnsi" w:hAnsiTheme="minorHAnsi" w:cstheme="minorHAnsi"/>
          <w:color w:val="0000FF"/>
          <w:sz w:val="24"/>
          <w:szCs w:val="24"/>
        </w:rPr>
        <w:t xml:space="preserve">safeguarding in schools, colleges and other providers </w:t>
      </w:r>
      <w:r w:rsidRPr="00D30B5D">
        <w:rPr>
          <w:rFonts w:asciiTheme="minorHAnsi" w:hAnsiTheme="minorHAnsi" w:cstheme="minorHAnsi"/>
          <w:color w:val="000000"/>
          <w:sz w:val="24"/>
          <w:szCs w:val="24"/>
        </w:rPr>
        <w:t>during the coronavirus outbreak.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6D88E40C" w14:textId="526151B7" w:rsidR="00D30B5D" w:rsidRPr="00D30B5D" w:rsidRDefault="00D30B5D" w:rsidP="00D30B5D">
      <w:pPr>
        <w:pStyle w:val="NoSpacing"/>
        <w:rPr>
          <w:b/>
          <w:color w:val="244061" w:themeColor="accent1" w:themeShade="80"/>
          <w:sz w:val="28"/>
          <w:szCs w:val="28"/>
        </w:rPr>
      </w:pPr>
      <w:r w:rsidRPr="00D30B5D">
        <w:rPr>
          <w:b/>
          <w:color w:val="244061" w:themeColor="accent1" w:themeShade="80"/>
          <w:sz w:val="28"/>
          <w:szCs w:val="28"/>
        </w:rPr>
        <w:t>COVID-19 school response</w:t>
      </w:r>
    </w:p>
    <w:p w14:paraId="5E546287" w14:textId="36EB63A1" w:rsidR="00FB1784" w:rsidRDefault="00D30B5D" w:rsidP="00D30B5D">
      <w:pPr>
        <w:pStyle w:val="NoSpacing"/>
        <w:rPr>
          <w:sz w:val="24"/>
          <w:szCs w:val="24"/>
        </w:rPr>
      </w:pPr>
      <w:r w:rsidRPr="384ACDE5">
        <w:rPr>
          <w:sz w:val="24"/>
          <w:szCs w:val="24"/>
        </w:rPr>
        <w:t xml:space="preserve">Should Government or LA advice alter and/or new guidance issued </w:t>
      </w:r>
      <w:r w:rsidR="1FC786C0" w:rsidRPr="384ACDE5">
        <w:rPr>
          <w:sz w:val="24"/>
          <w:szCs w:val="24"/>
        </w:rPr>
        <w:t>Heathcoat Primary</w:t>
      </w:r>
      <w:r w:rsidRPr="384ACDE5">
        <w:rPr>
          <w:color w:val="FF0000"/>
          <w:sz w:val="24"/>
          <w:szCs w:val="24"/>
        </w:rPr>
        <w:t xml:space="preserve"> </w:t>
      </w:r>
      <w:r w:rsidRPr="384ACDE5">
        <w:rPr>
          <w:sz w:val="24"/>
          <w:szCs w:val="24"/>
        </w:rPr>
        <w:t xml:space="preserve">School will review its Child Protection and Safeguarding policy and where necessary add a supporting appendix.  This new addition to the Child Protection and Safeguarding policy once ratified will be shared with all staff.  </w:t>
      </w:r>
    </w:p>
    <w:p w14:paraId="30E011BA" w14:textId="0954BA3F" w:rsidR="384ACDE5" w:rsidRDefault="384ACDE5" w:rsidP="384ACDE5">
      <w:pPr>
        <w:pStyle w:val="NoSpacing"/>
        <w:rPr>
          <w:sz w:val="24"/>
          <w:szCs w:val="24"/>
        </w:rPr>
      </w:pPr>
    </w:p>
    <w:p w14:paraId="59784944" w14:textId="40509AEC" w:rsidR="0074029A" w:rsidRPr="00FB1784" w:rsidRDefault="0074029A" w:rsidP="0D7A3B93">
      <w:pPr>
        <w:rPr>
          <w:i/>
          <w:iCs/>
        </w:rPr>
      </w:pPr>
      <w:r w:rsidRPr="0D7A3B93">
        <w:rPr>
          <w:i/>
          <w:iCs/>
          <w:sz w:val="24"/>
          <w:szCs w:val="24"/>
        </w:rPr>
        <w:t xml:space="preserve">Disclaimer: Babcock LDP makes every effort to ensure that the information in this document is accurate and up to date. If errors are brought to our attention, we will correct them as soon as practicable. Nevertheless, Babcock LDP and its employees cannot accept responsibility for any loss, damage or inconvenience caused as a result of reliance on any content in this </w:t>
      </w:r>
      <w:r w:rsidR="57C9B1EC" w:rsidRPr="0D7A3B93">
        <w:rPr>
          <w:i/>
          <w:iCs/>
          <w:sz w:val="24"/>
          <w:szCs w:val="24"/>
        </w:rPr>
        <w:t>publication.</w:t>
      </w:r>
    </w:p>
    <w:p w14:paraId="6179F397" w14:textId="2D15BAEA" w:rsidR="0D7A3B93" w:rsidRDefault="0D7A3B93" w:rsidP="0D7A3B93">
      <w:pPr>
        <w:rPr>
          <w:i/>
          <w:iCs/>
        </w:rPr>
      </w:pPr>
    </w:p>
    <w:p w14:paraId="5B45CE0A" w14:textId="40FD5066" w:rsidR="0D7A3B93" w:rsidRDefault="0D7A3B93" w:rsidP="0D7A3B93">
      <w:pPr>
        <w:rPr>
          <w:i/>
          <w:iCs/>
        </w:rPr>
      </w:pPr>
    </w:p>
    <w:p w14:paraId="61AEC08A" w14:textId="07161369" w:rsidR="0074029A" w:rsidRPr="00833951" w:rsidRDefault="0074029A" w:rsidP="0074029A">
      <w:pPr>
        <w:rPr>
          <w:b/>
          <w:sz w:val="24"/>
          <w:szCs w:val="24"/>
        </w:rPr>
      </w:pPr>
      <w:r w:rsidRPr="00833951">
        <w:rPr>
          <w:b/>
          <w:sz w:val="24"/>
          <w:szCs w:val="24"/>
        </w:rPr>
        <w:t>Contents</w:t>
      </w:r>
    </w:p>
    <w:p w14:paraId="081D4C52" w14:textId="2C23C7AC" w:rsidR="001677C3" w:rsidRPr="00833951" w:rsidRDefault="00267DBD" w:rsidP="0074029A">
      <w:r w:rsidRPr="384ACDE5">
        <w:t>S</w:t>
      </w:r>
      <w:r w:rsidR="001677C3" w:rsidRPr="384ACDE5">
        <w:t xml:space="preserve">ummary of </w:t>
      </w:r>
      <w:r w:rsidR="1F7CE6C1" w:rsidRPr="384ACDE5">
        <w:t>changes Page</w:t>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FB1784">
        <w:rPr>
          <w:szCs w:val="20"/>
        </w:rPr>
        <w:tab/>
      </w:r>
      <w:r w:rsidR="001677C3" w:rsidRPr="00833951">
        <w:rPr>
          <w:szCs w:val="20"/>
        </w:rPr>
        <w:tab/>
      </w:r>
      <w:r w:rsidR="001677C3" w:rsidRPr="384ACDE5">
        <w:t xml:space="preserve"> 4</w:t>
      </w:r>
    </w:p>
    <w:p w14:paraId="6705A5A0" w14:textId="22AA17C1" w:rsidR="0074029A" w:rsidRPr="00833951" w:rsidRDefault="00C43DF4" w:rsidP="0074029A">
      <w:r w:rsidRPr="384ACDE5">
        <w:t xml:space="preserve">Safeguarding </w:t>
      </w:r>
      <w:r w:rsidR="2F77D5A8" w:rsidRPr="384ACDE5">
        <w:t>Statement Page</w:t>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sidRPr="384ACDE5">
        <w:t xml:space="preserve"> 6</w:t>
      </w:r>
    </w:p>
    <w:p w14:paraId="5EAFE209" w14:textId="7D378D17" w:rsidR="0074029A" w:rsidRPr="00833951" w:rsidRDefault="00C43DF4" w:rsidP="0074029A">
      <w:r w:rsidRPr="384ACDE5">
        <w:t xml:space="preserve">Key </w:t>
      </w:r>
      <w:r w:rsidR="76A6DA9C" w:rsidRPr="384ACDE5">
        <w:t>personnel Page</w:t>
      </w:r>
      <w:r w:rsidRPr="00833951">
        <w:rPr>
          <w:szCs w:val="20"/>
        </w:rPr>
        <w:tab/>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sidRPr="384ACDE5">
        <w:t xml:space="preserve"> 6</w:t>
      </w:r>
    </w:p>
    <w:p w14:paraId="1C7F573A" w14:textId="3ABEBA36" w:rsidR="0074029A" w:rsidRPr="00833951" w:rsidRDefault="3329D8D9" w:rsidP="0074029A">
      <w:r w:rsidRPr="384ACDE5">
        <w:t>Terminology Page</w:t>
      </w:r>
      <w:r w:rsidR="0074029A" w:rsidRPr="00833951">
        <w:rPr>
          <w:szCs w:val="20"/>
        </w:rPr>
        <w:tab/>
      </w:r>
      <w:r w:rsidR="0074029A" w:rsidRPr="00833951">
        <w:rPr>
          <w:szCs w:val="20"/>
        </w:rPr>
        <w:tab/>
      </w:r>
      <w:r w:rsidR="0074029A" w:rsidRPr="00833951">
        <w:rPr>
          <w:szCs w:val="20"/>
        </w:rPr>
        <w:tab/>
      </w:r>
      <w:r w:rsidR="0074029A" w:rsidRPr="00833951">
        <w:rPr>
          <w:szCs w:val="20"/>
        </w:rPr>
        <w:tab/>
      </w:r>
      <w:r w:rsidR="0074029A" w:rsidRPr="00833951">
        <w:rPr>
          <w:szCs w:val="20"/>
        </w:rPr>
        <w:tab/>
      </w:r>
      <w:r w:rsidR="0074029A" w:rsidRPr="00833951">
        <w:rPr>
          <w:szCs w:val="20"/>
        </w:rPr>
        <w:tab/>
      </w:r>
      <w:r w:rsidR="0074029A" w:rsidRPr="00833951">
        <w:rPr>
          <w:szCs w:val="20"/>
        </w:rPr>
        <w:tab/>
      </w:r>
      <w:r w:rsidR="0074029A" w:rsidRPr="00833951">
        <w:rPr>
          <w:szCs w:val="20"/>
        </w:rPr>
        <w:tab/>
      </w:r>
      <w:r w:rsidR="0074029A" w:rsidRPr="00833951">
        <w:rPr>
          <w:szCs w:val="20"/>
        </w:rPr>
        <w:tab/>
      </w:r>
      <w:r w:rsidR="0074029A" w:rsidRPr="384ACDE5">
        <w:t xml:space="preserve"> </w:t>
      </w:r>
      <w:r w:rsidR="004D4285" w:rsidRPr="384ACDE5">
        <w:t>7</w:t>
      </w:r>
    </w:p>
    <w:p w14:paraId="5C420B62" w14:textId="144C1188" w:rsidR="0074029A" w:rsidRPr="00833951" w:rsidRDefault="00C43DF4" w:rsidP="0074029A">
      <w:r w:rsidRPr="384ACDE5">
        <w:t xml:space="preserve">1. </w:t>
      </w:r>
      <w:r w:rsidR="279FEE7F" w:rsidRPr="384ACDE5">
        <w:t>Introduction Page</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sidRPr="384ACDE5">
        <w:t xml:space="preserve"> 7</w:t>
      </w:r>
    </w:p>
    <w:p w14:paraId="6CBB9B18" w14:textId="13FEEBD5" w:rsidR="0074029A" w:rsidRPr="00833951" w:rsidRDefault="0074029A" w:rsidP="0074029A">
      <w:r w:rsidRPr="384ACDE5">
        <w:t>2.</w:t>
      </w:r>
      <w:r w:rsidR="00AE2456" w:rsidRPr="384ACDE5">
        <w:t xml:space="preserve"> Policy </w:t>
      </w:r>
      <w:r w:rsidR="4F55926E" w:rsidRPr="384ACDE5">
        <w:t>Principles Page</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sidRPr="384ACDE5">
        <w:t xml:space="preserve"> 7</w:t>
      </w:r>
    </w:p>
    <w:p w14:paraId="7439E885" w14:textId="515FDD39" w:rsidR="0074029A" w:rsidRPr="00833951" w:rsidRDefault="00C43DF4" w:rsidP="0074029A">
      <w:r w:rsidRPr="384ACDE5">
        <w:t xml:space="preserve">3. Policy </w:t>
      </w:r>
      <w:r w:rsidR="10DEEAC3" w:rsidRPr="384ACDE5">
        <w:t>aims Page</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460FCD">
        <w:rPr>
          <w:szCs w:val="20"/>
        </w:rPr>
        <w:tab/>
      </w:r>
      <w:r w:rsidR="00460FCD">
        <w:rPr>
          <w:szCs w:val="20"/>
        </w:rPr>
        <w:tab/>
      </w:r>
      <w:r w:rsidR="00460FCD">
        <w:rPr>
          <w:szCs w:val="20"/>
        </w:rPr>
        <w:tab/>
      </w:r>
      <w:r w:rsidR="00460FCD">
        <w:rPr>
          <w:szCs w:val="20"/>
        </w:rPr>
        <w:tab/>
      </w:r>
      <w:r w:rsidR="00460FCD" w:rsidRPr="384ACDE5">
        <w:t xml:space="preserve"> </w:t>
      </w:r>
      <w:r w:rsidR="004D4285" w:rsidRPr="384ACDE5">
        <w:t>8</w:t>
      </w:r>
    </w:p>
    <w:p w14:paraId="6C9A1972" w14:textId="5F8CA085" w:rsidR="0074029A" w:rsidRPr="00833951" w:rsidRDefault="00460FCD" w:rsidP="0074029A">
      <w:r w:rsidRPr="384ACDE5">
        <w:t xml:space="preserve">4. </w:t>
      </w:r>
      <w:r w:rsidR="45A05B24" w:rsidRPr="384ACDE5">
        <w:t>Values Page</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384ACDE5">
        <w:t xml:space="preserve"> </w:t>
      </w:r>
      <w:r w:rsidR="004D4285" w:rsidRPr="384ACDE5">
        <w:t>8</w:t>
      </w:r>
    </w:p>
    <w:p w14:paraId="6ECF103D" w14:textId="7C57AE49" w:rsidR="0074029A" w:rsidRPr="00833951" w:rsidRDefault="0074029A" w:rsidP="0074029A">
      <w:r w:rsidRPr="384ACDE5">
        <w:t>5. Safe</w:t>
      </w:r>
      <w:r w:rsidR="00AE2456" w:rsidRPr="384ACDE5">
        <w:t xml:space="preserve"> School, Safe </w:t>
      </w:r>
      <w:r w:rsidR="64CD151E" w:rsidRPr="384ACDE5">
        <w:t>Staff Page</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384ACDE5">
        <w:t xml:space="preserve"> </w:t>
      </w:r>
      <w:r w:rsidR="00460FCD" w:rsidRPr="384ACDE5">
        <w:t>9</w:t>
      </w:r>
    </w:p>
    <w:p w14:paraId="18AEEEAC" w14:textId="2AFEEF1F" w:rsidR="0074029A" w:rsidRPr="00833951" w:rsidRDefault="00C43DF4" w:rsidP="0074029A">
      <w:r w:rsidRPr="384ACDE5">
        <w:t xml:space="preserve">6. Roles and </w:t>
      </w:r>
      <w:r w:rsidR="5C53929C" w:rsidRPr="384ACDE5">
        <w:t>Responsibilities Page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sidRPr="384ACDE5">
        <w:t xml:space="preserve"> 10</w:t>
      </w:r>
    </w:p>
    <w:p w14:paraId="0A06EF5D" w14:textId="292113F3" w:rsidR="0074029A" w:rsidRPr="00833951" w:rsidRDefault="0002212B" w:rsidP="0074029A">
      <w:pPr>
        <w:rPr>
          <w:szCs w:val="20"/>
        </w:rPr>
      </w:pPr>
      <w:r w:rsidRPr="00833951">
        <w:rPr>
          <w:szCs w:val="20"/>
        </w:rPr>
        <w:t xml:space="preserve">7. Confidentiality </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5A2183" w:rsidRPr="00833951">
        <w:rPr>
          <w:szCs w:val="20"/>
        </w:rPr>
        <w:t>Page 1</w:t>
      </w:r>
      <w:r w:rsidR="00460FCD">
        <w:rPr>
          <w:szCs w:val="20"/>
        </w:rPr>
        <w:t>3</w:t>
      </w:r>
    </w:p>
    <w:p w14:paraId="47198313" w14:textId="08A34131" w:rsidR="0074029A" w:rsidRPr="00833951" w:rsidRDefault="00C43DF4" w:rsidP="0074029A">
      <w:r w:rsidRPr="384ACDE5">
        <w:t xml:space="preserve">8. Child Protection </w:t>
      </w:r>
      <w:r w:rsidR="5AF87BD7" w:rsidRPr="384ACDE5">
        <w:t>Procedures Page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sidRPr="384ACDE5">
        <w:t xml:space="preserve"> 13</w:t>
      </w:r>
    </w:p>
    <w:p w14:paraId="38C643E6" w14:textId="0C4D94B5" w:rsidR="0074029A" w:rsidRPr="00833951" w:rsidRDefault="0074029A" w:rsidP="0074029A">
      <w:pPr>
        <w:rPr>
          <w:szCs w:val="20"/>
        </w:rPr>
      </w:pPr>
      <w:r w:rsidRPr="00833951">
        <w:rPr>
          <w:szCs w:val="20"/>
        </w:rPr>
        <w:t>9. Children who are part</w:t>
      </w:r>
      <w:r w:rsidR="00460FCD">
        <w:rPr>
          <w:szCs w:val="20"/>
        </w:rPr>
        <w:t xml:space="preserve">icularly vulnerable </w:t>
      </w:r>
      <w:r w:rsidR="00460FCD">
        <w:rPr>
          <w:szCs w:val="20"/>
        </w:rPr>
        <w:tab/>
      </w:r>
      <w:r w:rsidR="00460FCD">
        <w:rPr>
          <w:szCs w:val="20"/>
        </w:rPr>
        <w:tab/>
      </w:r>
      <w:r w:rsidR="00460FCD">
        <w:rPr>
          <w:szCs w:val="20"/>
        </w:rPr>
        <w:tab/>
      </w:r>
      <w:r w:rsidR="00460FCD">
        <w:rPr>
          <w:szCs w:val="20"/>
        </w:rPr>
        <w:tab/>
      </w:r>
      <w:r w:rsidR="00460FCD">
        <w:rPr>
          <w:szCs w:val="20"/>
        </w:rPr>
        <w:tab/>
        <w:t>Page 16</w:t>
      </w:r>
    </w:p>
    <w:p w14:paraId="292799C9" w14:textId="378D0070" w:rsidR="0074029A" w:rsidRPr="00833951" w:rsidRDefault="0074029A" w:rsidP="0074029A">
      <w:r w:rsidRPr="384ACDE5">
        <w:t>10. Anti-Bullyi</w:t>
      </w:r>
      <w:r w:rsidR="00460FCD" w:rsidRPr="384ACDE5">
        <w:t xml:space="preserve">ng / </w:t>
      </w:r>
      <w:r w:rsidR="012D4F7A" w:rsidRPr="384ACDE5">
        <w:t>Cyberbullying Page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sidRPr="384ACDE5">
        <w:t xml:space="preserve"> 17</w:t>
      </w:r>
    </w:p>
    <w:p w14:paraId="6F437594" w14:textId="340BA941" w:rsidR="0074029A" w:rsidRPr="00833951" w:rsidRDefault="0074029A" w:rsidP="0074029A">
      <w:r w:rsidRPr="384ACDE5">
        <w:t>11.</w:t>
      </w:r>
      <w:r w:rsidR="00460FCD" w:rsidRPr="384ACDE5">
        <w:t xml:space="preserve"> Racist </w:t>
      </w:r>
      <w:r w:rsidR="0A243D2D" w:rsidRPr="384ACDE5">
        <w:t>Incidents Page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sidRPr="384ACDE5">
        <w:t xml:space="preserve"> 17</w:t>
      </w:r>
    </w:p>
    <w:p w14:paraId="0A02AC80" w14:textId="042C25CD" w:rsidR="0074029A" w:rsidRPr="00833951" w:rsidRDefault="0074029A" w:rsidP="0074029A">
      <w:r w:rsidRPr="384ACDE5">
        <w:t>12. Radicalis</w:t>
      </w:r>
      <w:r w:rsidR="00460FCD" w:rsidRPr="384ACDE5">
        <w:t xml:space="preserve">ation and </w:t>
      </w:r>
      <w:r w:rsidR="3AEF831E" w:rsidRPr="384ACDE5">
        <w:t>Extremism Page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sidRPr="384ACDE5">
        <w:t xml:space="preserve"> 17</w:t>
      </w:r>
    </w:p>
    <w:p w14:paraId="23A0562F" w14:textId="69CDAE83" w:rsidR="0074029A" w:rsidRPr="00833951" w:rsidRDefault="0074029A" w:rsidP="0074029A">
      <w:r w:rsidRPr="384ACDE5">
        <w:t>1</w:t>
      </w:r>
      <w:r w:rsidR="00AE2456" w:rsidRPr="384ACDE5">
        <w:t xml:space="preserve">3. </w:t>
      </w:r>
      <w:r w:rsidR="00460FCD" w:rsidRPr="384ACDE5">
        <w:t xml:space="preserve">Domestic </w:t>
      </w:r>
      <w:r w:rsidR="5297E9B4" w:rsidRPr="384ACDE5">
        <w:t>Abuse Page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sidRPr="384ACDE5">
        <w:t xml:space="preserve"> 18</w:t>
      </w:r>
    </w:p>
    <w:p w14:paraId="59171EF1" w14:textId="79D9A6B6" w:rsidR="0074029A" w:rsidRPr="00833951" w:rsidRDefault="0074029A" w:rsidP="0074029A">
      <w:pPr>
        <w:rPr>
          <w:szCs w:val="20"/>
        </w:rPr>
      </w:pPr>
      <w:r w:rsidRPr="00833951">
        <w:rPr>
          <w:szCs w:val="20"/>
        </w:rPr>
        <w:t>14. Child Sexual</w:t>
      </w:r>
      <w:r w:rsidR="00460FCD">
        <w:rPr>
          <w:szCs w:val="20"/>
        </w:rPr>
        <w:t xml:space="preserve"> Exploitation (CSE) &amp; Child Criminal Exploitation (CCE)</w:t>
      </w:r>
      <w:r w:rsidR="00460FCD">
        <w:rPr>
          <w:szCs w:val="20"/>
        </w:rPr>
        <w:tab/>
      </w:r>
      <w:r w:rsidR="00460FCD">
        <w:rPr>
          <w:szCs w:val="20"/>
        </w:rPr>
        <w:tab/>
        <w:t>Page 18</w:t>
      </w:r>
    </w:p>
    <w:p w14:paraId="670AE388" w14:textId="6A9FAA67" w:rsidR="0074029A" w:rsidRPr="00833951" w:rsidRDefault="0074029A" w:rsidP="0074029A">
      <w:pPr>
        <w:rPr>
          <w:szCs w:val="20"/>
        </w:rPr>
      </w:pPr>
      <w:r w:rsidRPr="00833951">
        <w:rPr>
          <w:szCs w:val="20"/>
        </w:rPr>
        <w:t>15. Female Genit</w:t>
      </w:r>
      <w:r w:rsidR="005A2183" w:rsidRPr="00833951">
        <w:rPr>
          <w:szCs w:val="20"/>
        </w:rPr>
        <w:t>al Mutilation (FGM)</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t>Pa</w:t>
      </w:r>
      <w:r w:rsidR="00460FCD">
        <w:rPr>
          <w:szCs w:val="20"/>
        </w:rPr>
        <w:t>ge 19</w:t>
      </w:r>
    </w:p>
    <w:p w14:paraId="27C7CC66" w14:textId="7C6C4A85" w:rsidR="0074029A" w:rsidRPr="00833951" w:rsidRDefault="0074029A" w:rsidP="0074029A">
      <w:r w:rsidRPr="384ACDE5">
        <w:t>16</w:t>
      </w:r>
      <w:r w:rsidR="00460FCD" w:rsidRPr="384ACDE5">
        <w:t xml:space="preserve">. Forced </w:t>
      </w:r>
      <w:r w:rsidR="74E6BA5D" w:rsidRPr="384ACDE5">
        <w:t>Marriage Page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sidRPr="384ACDE5">
        <w:t xml:space="preserve"> 19</w:t>
      </w:r>
    </w:p>
    <w:p w14:paraId="36F91F6D" w14:textId="7A165B31" w:rsidR="0074029A" w:rsidRPr="00833951" w:rsidRDefault="0074029A" w:rsidP="0074029A">
      <w:r w:rsidRPr="384ACDE5">
        <w:t>17. Hon</w:t>
      </w:r>
      <w:r w:rsidR="00460FCD" w:rsidRPr="384ACDE5">
        <w:t xml:space="preserve">our based </w:t>
      </w:r>
      <w:r w:rsidR="20FA16C2" w:rsidRPr="384ACDE5">
        <w:t>Abuse Page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sidRPr="384ACDE5">
        <w:t xml:space="preserve"> 20</w:t>
      </w:r>
    </w:p>
    <w:p w14:paraId="0E375F2F" w14:textId="2EF85CCD" w:rsidR="0074029A" w:rsidRDefault="0074029A" w:rsidP="0074029A">
      <w:r w:rsidRPr="384ACDE5">
        <w:t>18</w:t>
      </w:r>
      <w:r w:rsidR="00460FCD" w:rsidRPr="384ACDE5">
        <w:t xml:space="preserve">. One Chance </w:t>
      </w:r>
      <w:r w:rsidR="08B12375" w:rsidRPr="384ACDE5">
        <w:t>Rule Page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sidRPr="384ACDE5">
        <w:t xml:space="preserve"> 20</w:t>
      </w:r>
    </w:p>
    <w:p w14:paraId="04C70BB1" w14:textId="5EA05223" w:rsidR="00460FCD" w:rsidRPr="00833951" w:rsidRDefault="00460FCD" w:rsidP="0074029A">
      <w:r w:rsidRPr="384ACDE5">
        <w:t>19. Mental Health</w:t>
      </w:r>
      <w:r w:rsidR="5BC9F7A9" w:rsidRPr="384ACDE5">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384ACDE5">
        <w:t>Page 20</w:t>
      </w:r>
    </w:p>
    <w:p w14:paraId="7D4B4598" w14:textId="05E5FE8A" w:rsidR="0074029A" w:rsidRPr="00833951" w:rsidRDefault="00460FCD" w:rsidP="0074029A">
      <w:r w:rsidRPr="384ACDE5">
        <w:t>20</w:t>
      </w:r>
      <w:r w:rsidR="0074029A" w:rsidRPr="384ACDE5">
        <w:t>. Private Fos</w:t>
      </w:r>
      <w:r w:rsidRPr="384ACDE5">
        <w:t>tering Arrangements</w:t>
      </w:r>
      <w:r w:rsidR="6433C953" w:rsidRPr="384ACDE5">
        <w:t xml:space="preserve"> </w:t>
      </w:r>
      <w:r>
        <w:rPr>
          <w:szCs w:val="20"/>
        </w:rPr>
        <w:tab/>
      </w:r>
      <w:r>
        <w:rPr>
          <w:szCs w:val="20"/>
        </w:rPr>
        <w:tab/>
      </w:r>
      <w:r>
        <w:rPr>
          <w:szCs w:val="20"/>
        </w:rPr>
        <w:tab/>
      </w:r>
      <w:r>
        <w:rPr>
          <w:szCs w:val="20"/>
        </w:rPr>
        <w:tab/>
      </w:r>
      <w:r>
        <w:rPr>
          <w:szCs w:val="20"/>
        </w:rPr>
        <w:tab/>
      </w:r>
      <w:r>
        <w:rPr>
          <w:szCs w:val="20"/>
        </w:rPr>
        <w:tab/>
      </w:r>
      <w:r w:rsidRPr="384ACDE5">
        <w:t>Page 21</w:t>
      </w:r>
    </w:p>
    <w:p w14:paraId="4BB9C8E9" w14:textId="6B13A3EE" w:rsidR="0074029A" w:rsidRPr="00833951" w:rsidRDefault="00460FCD" w:rsidP="0074029A">
      <w:r w:rsidRPr="384ACDE5">
        <w:t>21</w:t>
      </w:r>
      <w:r w:rsidR="0074029A" w:rsidRPr="384ACDE5">
        <w:t>. Loo</w:t>
      </w:r>
      <w:r w:rsidR="000C31FE" w:rsidRPr="384ACDE5">
        <w:t>ked After Children</w:t>
      </w:r>
      <w:r w:rsidRPr="384ACDE5">
        <w:t xml:space="preserve"> &amp; Previously Looked After Children</w:t>
      </w:r>
      <w:r w:rsidR="759E7997" w:rsidRPr="384ACDE5">
        <w:t xml:space="preserve"> </w:t>
      </w:r>
      <w:r>
        <w:rPr>
          <w:szCs w:val="20"/>
        </w:rPr>
        <w:tab/>
      </w:r>
      <w:r>
        <w:rPr>
          <w:szCs w:val="20"/>
        </w:rPr>
        <w:tab/>
      </w:r>
      <w:r>
        <w:rPr>
          <w:szCs w:val="20"/>
        </w:rPr>
        <w:tab/>
      </w:r>
      <w:r w:rsidRPr="384ACDE5">
        <w:t>Page 21</w:t>
      </w:r>
    </w:p>
    <w:p w14:paraId="315D73AE" w14:textId="5EEAFA6B" w:rsidR="0074029A" w:rsidRPr="00833951" w:rsidRDefault="00460FCD" w:rsidP="0074029A">
      <w:r w:rsidRPr="384ACDE5">
        <w:t>22</w:t>
      </w:r>
      <w:r w:rsidR="0074029A" w:rsidRPr="384ACDE5">
        <w:t>. Children</w:t>
      </w:r>
      <w:r w:rsidRPr="384ACDE5">
        <w:t xml:space="preserve"> Missing Education</w:t>
      </w:r>
      <w:r w:rsidR="1568271C" w:rsidRPr="384ACDE5">
        <w:t xml:space="preserve"> </w:t>
      </w:r>
      <w:r>
        <w:rPr>
          <w:szCs w:val="20"/>
        </w:rPr>
        <w:tab/>
      </w:r>
      <w:r>
        <w:rPr>
          <w:szCs w:val="20"/>
        </w:rPr>
        <w:tab/>
      </w:r>
      <w:r>
        <w:rPr>
          <w:szCs w:val="20"/>
        </w:rPr>
        <w:tab/>
      </w:r>
      <w:r>
        <w:rPr>
          <w:szCs w:val="20"/>
        </w:rPr>
        <w:tab/>
      </w:r>
      <w:r>
        <w:rPr>
          <w:szCs w:val="20"/>
        </w:rPr>
        <w:tab/>
      </w:r>
      <w:r>
        <w:rPr>
          <w:szCs w:val="20"/>
        </w:rPr>
        <w:tab/>
      </w:r>
      <w:r>
        <w:rPr>
          <w:szCs w:val="20"/>
        </w:rPr>
        <w:tab/>
      </w:r>
      <w:r w:rsidRPr="384ACDE5">
        <w:t>Page 21</w:t>
      </w:r>
    </w:p>
    <w:p w14:paraId="692B964D" w14:textId="6F56E020" w:rsidR="0074029A" w:rsidRPr="00833951" w:rsidRDefault="00460FCD" w:rsidP="0074029A">
      <w:r w:rsidRPr="384ACDE5">
        <w:t>23</w:t>
      </w:r>
      <w:r w:rsidR="000C31FE" w:rsidRPr="384ACDE5">
        <w:t>. Online Safety</w:t>
      </w:r>
      <w:r w:rsidR="1E06882C" w:rsidRPr="384ACDE5">
        <w:t xml:space="preserve"> </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384ACDE5">
        <w:t xml:space="preserve">Page </w:t>
      </w:r>
      <w:r w:rsidRPr="384ACDE5">
        <w:t>21</w:t>
      </w:r>
    </w:p>
    <w:p w14:paraId="4831FBBD" w14:textId="5529B639" w:rsidR="0074029A" w:rsidRPr="00833951" w:rsidRDefault="00460FCD" w:rsidP="0074029A">
      <w:r w:rsidRPr="384ACDE5">
        <w:t>24</w:t>
      </w:r>
      <w:r w:rsidR="001677C3" w:rsidRPr="384ACDE5">
        <w:t xml:space="preserve">. Child on child sexual violence &amp; sexual </w:t>
      </w:r>
      <w:r w:rsidR="00763A22" w:rsidRPr="384ACDE5">
        <w:t>harassment</w:t>
      </w:r>
      <w:r w:rsidR="06997D4F" w:rsidRPr="384ACDE5">
        <w:t xml:space="preserve"> </w:t>
      </w:r>
      <w:r>
        <w:rPr>
          <w:szCs w:val="20"/>
        </w:rPr>
        <w:tab/>
      </w:r>
      <w:r>
        <w:rPr>
          <w:szCs w:val="20"/>
        </w:rPr>
        <w:tab/>
      </w:r>
      <w:r>
        <w:rPr>
          <w:szCs w:val="20"/>
        </w:rPr>
        <w:tab/>
      </w:r>
      <w:r>
        <w:rPr>
          <w:szCs w:val="20"/>
        </w:rPr>
        <w:tab/>
      </w:r>
      <w:r w:rsidRPr="384ACDE5">
        <w:t>Page 22</w:t>
      </w:r>
    </w:p>
    <w:p w14:paraId="40934D7D" w14:textId="396D2FE3" w:rsidR="0074029A" w:rsidRPr="00833951" w:rsidRDefault="00460FCD" w:rsidP="0074029A">
      <w:pPr>
        <w:rPr>
          <w:szCs w:val="20"/>
        </w:rPr>
      </w:pPr>
      <w:r>
        <w:rPr>
          <w:szCs w:val="20"/>
        </w:rPr>
        <w:lastRenderedPageBreak/>
        <w:t>25</w:t>
      </w:r>
      <w:r w:rsidR="0074029A" w:rsidRPr="00833951">
        <w:rPr>
          <w:szCs w:val="20"/>
        </w:rPr>
        <w:t>. Youth Produced Sexu</w:t>
      </w:r>
      <w:r w:rsidR="000C31FE" w:rsidRPr="00833951">
        <w:rPr>
          <w:szCs w:val="20"/>
        </w:rPr>
        <w:t>al Imagery (Sext</w:t>
      </w:r>
      <w:r>
        <w:rPr>
          <w:szCs w:val="20"/>
        </w:rPr>
        <w:t>ing)</w:t>
      </w:r>
      <w:r>
        <w:rPr>
          <w:szCs w:val="20"/>
        </w:rPr>
        <w:tab/>
      </w:r>
      <w:r>
        <w:rPr>
          <w:szCs w:val="20"/>
        </w:rPr>
        <w:tab/>
      </w:r>
      <w:r>
        <w:rPr>
          <w:szCs w:val="20"/>
        </w:rPr>
        <w:tab/>
      </w:r>
      <w:r>
        <w:rPr>
          <w:szCs w:val="20"/>
        </w:rPr>
        <w:tab/>
      </w:r>
      <w:r>
        <w:rPr>
          <w:szCs w:val="20"/>
        </w:rPr>
        <w:tab/>
        <w:t>Page 23</w:t>
      </w:r>
    </w:p>
    <w:p w14:paraId="6E10875A" w14:textId="0A4D43D5" w:rsidR="0074029A" w:rsidRPr="00833951" w:rsidRDefault="00460FCD" w:rsidP="0074029A">
      <w:r w:rsidRPr="384ACDE5">
        <w:t>26</w:t>
      </w:r>
      <w:r w:rsidR="0074029A" w:rsidRPr="384ACDE5">
        <w:t>. Allegat</w:t>
      </w:r>
      <w:r w:rsidRPr="384ACDE5">
        <w:t xml:space="preserve">ions against </w:t>
      </w:r>
      <w:r w:rsidR="17402F1B" w:rsidRPr="384ACDE5">
        <w:t>Staff Page</w:t>
      </w:r>
      <w:r>
        <w:rPr>
          <w:szCs w:val="20"/>
        </w:rPr>
        <w:tab/>
      </w:r>
      <w:r>
        <w:rPr>
          <w:szCs w:val="20"/>
        </w:rPr>
        <w:tab/>
      </w:r>
      <w:r>
        <w:rPr>
          <w:szCs w:val="20"/>
        </w:rPr>
        <w:tab/>
      </w:r>
      <w:r>
        <w:rPr>
          <w:szCs w:val="20"/>
        </w:rPr>
        <w:tab/>
      </w:r>
      <w:r>
        <w:rPr>
          <w:szCs w:val="20"/>
        </w:rPr>
        <w:tab/>
      </w:r>
      <w:r>
        <w:rPr>
          <w:szCs w:val="20"/>
        </w:rPr>
        <w:tab/>
      </w:r>
      <w:r>
        <w:rPr>
          <w:szCs w:val="20"/>
        </w:rPr>
        <w:tab/>
      </w:r>
      <w:r w:rsidRPr="384ACDE5">
        <w:t xml:space="preserve"> 24</w:t>
      </w:r>
    </w:p>
    <w:p w14:paraId="0B258AD3" w14:textId="51C8D930" w:rsidR="0074029A" w:rsidRPr="00833951" w:rsidRDefault="00460FCD" w:rsidP="0074029A">
      <w:r w:rsidRPr="384ACDE5">
        <w:t>27</w:t>
      </w:r>
      <w:r w:rsidR="0002212B" w:rsidRPr="384ACDE5">
        <w:t>. Whistle-</w:t>
      </w:r>
      <w:r w:rsidR="036887D8" w:rsidRPr="384ACDE5">
        <w:t>blowing Page</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Pr="384ACDE5">
        <w:t xml:space="preserve"> 25</w:t>
      </w:r>
    </w:p>
    <w:p w14:paraId="3A4B6F55" w14:textId="0F161876" w:rsidR="0074029A" w:rsidRPr="00833951" w:rsidRDefault="00460FCD" w:rsidP="0074029A">
      <w:r w:rsidRPr="384ACDE5">
        <w:t>28</w:t>
      </w:r>
      <w:r w:rsidR="0074029A" w:rsidRPr="384ACDE5">
        <w:t xml:space="preserve">. Physical </w:t>
      </w:r>
      <w:r w:rsidR="1B6790F3" w:rsidRPr="384ACDE5">
        <w:t>Intervention Page</w:t>
      </w:r>
      <w:r w:rsidR="0074029A" w:rsidRPr="00833951">
        <w:rPr>
          <w:szCs w:val="20"/>
        </w:rPr>
        <w:tab/>
      </w:r>
      <w:r w:rsidR="0074029A" w:rsidRPr="00833951">
        <w:rPr>
          <w:szCs w:val="20"/>
        </w:rPr>
        <w:tab/>
      </w:r>
      <w:r w:rsidR="0074029A" w:rsidRPr="00833951">
        <w:rPr>
          <w:szCs w:val="20"/>
        </w:rPr>
        <w:tab/>
      </w:r>
      <w:r w:rsidR="0074029A" w:rsidRPr="00833951">
        <w:rPr>
          <w:szCs w:val="20"/>
        </w:rPr>
        <w:tab/>
      </w:r>
      <w:r w:rsidR="0074029A" w:rsidRPr="00833951">
        <w:rPr>
          <w:szCs w:val="20"/>
        </w:rPr>
        <w:tab/>
      </w:r>
      <w:r w:rsidR="0002212B" w:rsidRPr="00833951">
        <w:rPr>
          <w:szCs w:val="20"/>
        </w:rPr>
        <w:tab/>
      </w:r>
      <w:r w:rsidR="0002212B" w:rsidRPr="00833951">
        <w:rPr>
          <w:szCs w:val="20"/>
        </w:rPr>
        <w:tab/>
      </w:r>
      <w:r w:rsidRPr="384ACDE5">
        <w:t xml:space="preserve"> 26</w:t>
      </w:r>
    </w:p>
    <w:p w14:paraId="7AFAEFEF" w14:textId="3DDB0C68" w:rsidR="0074029A" w:rsidRPr="00833951" w:rsidRDefault="00460FCD" w:rsidP="0074029A">
      <w:r w:rsidRPr="384ACDE5">
        <w:t>29</w:t>
      </w:r>
      <w:r w:rsidR="0074029A" w:rsidRPr="00833951">
        <w:rPr>
          <w:szCs w:val="20"/>
        </w:rPr>
        <w:t xml:space="preserve">. </w:t>
      </w:r>
      <w:r w:rsidR="005A2183" w:rsidRPr="384ACDE5">
        <w:t xml:space="preserve">Confidentiality and </w:t>
      </w:r>
      <w:r w:rsidR="0074029A" w:rsidRPr="384ACDE5">
        <w:t xml:space="preserve">Information </w:t>
      </w:r>
      <w:r w:rsidR="1F2FFEA5" w:rsidRPr="384ACDE5">
        <w:t>Sharing Page</w:t>
      </w:r>
      <w:r>
        <w:rPr>
          <w:szCs w:val="20"/>
        </w:rPr>
        <w:tab/>
      </w:r>
      <w:r>
        <w:rPr>
          <w:szCs w:val="20"/>
        </w:rPr>
        <w:tab/>
      </w:r>
      <w:r>
        <w:rPr>
          <w:szCs w:val="20"/>
        </w:rPr>
        <w:tab/>
      </w:r>
      <w:r>
        <w:rPr>
          <w:szCs w:val="20"/>
        </w:rPr>
        <w:tab/>
      </w:r>
      <w:r>
        <w:rPr>
          <w:szCs w:val="20"/>
        </w:rPr>
        <w:tab/>
      </w:r>
      <w:r w:rsidRPr="384ACDE5">
        <w:t xml:space="preserve"> 26</w:t>
      </w:r>
    </w:p>
    <w:p w14:paraId="07D39EC9" w14:textId="376EA3C7" w:rsidR="0074029A" w:rsidRPr="00833951" w:rsidRDefault="00460FCD" w:rsidP="0074029A">
      <w:r w:rsidRPr="384ACDE5">
        <w:t>30</w:t>
      </w:r>
      <w:r w:rsidR="0002212B" w:rsidRPr="384ACDE5">
        <w:t xml:space="preserve">. Linked </w:t>
      </w:r>
      <w:r w:rsidR="36EC14CD" w:rsidRPr="384ACDE5">
        <w:t>Policies Page</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Pr="384ACDE5">
        <w:t xml:space="preserve"> 27</w:t>
      </w:r>
    </w:p>
    <w:p w14:paraId="5C7F3B57" w14:textId="135E0C6C" w:rsidR="0074029A" w:rsidRPr="00833951" w:rsidRDefault="0074029A" w:rsidP="0074029A">
      <w:r w:rsidRPr="384ACDE5">
        <w:t xml:space="preserve">Appendix 1 – Recognising </w:t>
      </w:r>
      <w:r w:rsidR="00460FCD" w:rsidRPr="384ACDE5">
        <w:t>signs of child abuse</w:t>
      </w:r>
      <w:r w:rsidR="6B46C9E4" w:rsidRPr="384ACDE5">
        <w:t xml:space="preserve"> </w:t>
      </w:r>
      <w:r w:rsidR="00460FCD">
        <w:rPr>
          <w:szCs w:val="20"/>
        </w:rPr>
        <w:tab/>
      </w:r>
      <w:r w:rsidR="00460FCD">
        <w:rPr>
          <w:szCs w:val="20"/>
        </w:rPr>
        <w:tab/>
      </w:r>
      <w:r w:rsidR="00460FCD">
        <w:rPr>
          <w:szCs w:val="20"/>
        </w:rPr>
        <w:tab/>
      </w:r>
      <w:r w:rsidR="00460FCD">
        <w:rPr>
          <w:szCs w:val="20"/>
        </w:rPr>
        <w:tab/>
      </w:r>
      <w:r w:rsidR="00460FCD">
        <w:rPr>
          <w:szCs w:val="20"/>
        </w:rPr>
        <w:tab/>
      </w:r>
      <w:r w:rsidR="00460FCD" w:rsidRPr="384ACDE5">
        <w:t>Page 28</w:t>
      </w:r>
    </w:p>
    <w:p w14:paraId="18146CE6" w14:textId="577A27D7" w:rsidR="005A2183" w:rsidRPr="00833951" w:rsidRDefault="0074029A" w:rsidP="0074029A">
      <w:r w:rsidRPr="384ACDE5">
        <w:t>Appendix 2 – Sexual A</w:t>
      </w:r>
      <w:r w:rsidR="001677C3" w:rsidRPr="384ACDE5">
        <w:t>buse &amp; Sexual Harassment</w:t>
      </w:r>
      <w:r w:rsidR="021359B8" w:rsidRPr="384ACDE5">
        <w:t xml:space="preserve"> </w:t>
      </w:r>
      <w:r w:rsidR="00460FCD">
        <w:rPr>
          <w:szCs w:val="20"/>
        </w:rPr>
        <w:tab/>
      </w:r>
      <w:r w:rsidR="00460FCD">
        <w:rPr>
          <w:szCs w:val="20"/>
        </w:rPr>
        <w:tab/>
      </w:r>
      <w:r w:rsidR="00460FCD">
        <w:rPr>
          <w:szCs w:val="20"/>
        </w:rPr>
        <w:tab/>
      </w:r>
      <w:r w:rsidR="00460FCD">
        <w:rPr>
          <w:szCs w:val="20"/>
        </w:rPr>
        <w:tab/>
      </w:r>
      <w:r w:rsidR="00460FCD" w:rsidRPr="384ACDE5">
        <w:t>Page 32</w:t>
      </w:r>
    </w:p>
    <w:p w14:paraId="62A2636F" w14:textId="5D0C013B" w:rsidR="0074029A" w:rsidRPr="00833951" w:rsidRDefault="00460FCD" w:rsidP="0074029A">
      <w:pPr>
        <w:rPr>
          <w:szCs w:val="20"/>
        </w:rPr>
      </w:pPr>
      <w:r>
        <w:rPr>
          <w:szCs w:val="20"/>
        </w:rPr>
        <w:t xml:space="preserve">Appendix 3 – </w:t>
      </w:r>
      <w:r w:rsidR="000C31FE" w:rsidRPr="00833951">
        <w:rPr>
          <w:szCs w:val="20"/>
        </w:rPr>
        <w:t>Exploitation</w:t>
      </w:r>
      <w:r>
        <w:rPr>
          <w:szCs w:val="20"/>
        </w:rPr>
        <w:t xml:space="preserve"> (incl CSE &amp; CCE)</w:t>
      </w:r>
      <w:r>
        <w:rPr>
          <w:szCs w:val="20"/>
        </w:rPr>
        <w:tab/>
      </w:r>
      <w:r>
        <w:rPr>
          <w:szCs w:val="20"/>
        </w:rPr>
        <w:tab/>
      </w:r>
      <w:r>
        <w:rPr>
          <w:szCs w:val="20"/>
        </w:rPr>
        <w:tab/>
      </w:r>
      <w:r>
        <w:rPr>
          <w:szCs w:val="20"/>
        </w:rPr>
        <w:tab/>
      </w:r>
      <w:r>
        <w:rPr>
          <w:szCs w:val="20"/>
        </w:rPr>
        <w:tab/>
        <w:t>Page 34</w:t>
      </w:r>
    </w:p>
    <w:p w14:paraId="0ACD75CA" w14:textId="697A1F4D" w:rsidR="0074029A" w:rsidRPr="00833951" w:rsidRDefault="0074029A" w:rsidP="0074029A">
      <w:r w:rsidRPr="384ACDE5">
        <w:t>Appendix 4 – Female</w:t>
      </w:r>
      <w:r w:rsidR="00460FCD" w:rsidRPr="384ACDE5">
        <w:t xml:space="preserve"> Genital Mutilation</w:t>
      </w:r>
      <w:r w:rsidR="2984D767" w:rsidRPr="384ACDE5">
        <w:t xml:space="preserve"> </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sidRPr="384ACDE5">
        <w:t>Page 36</w:t>
      </w:r>
    </w:p>
    <w:p w14:paraId="072C7F68" w14:textId="0826B638" w:rsidR="0074029A" w:rsidRPr="00833951" w:rsidRDefault="0074029A" w:rsidP="0074029A">
      <w:r w:rsidRPr="384ACDE5">
        <w:t xml:space="preserve">Appendix </w:t>
      </w:r>
      <w:r w:rsidR="005A2183" w:rsidRPr="384ACDE5">
        <w:t>5</w:t>
      </w:r>
      <w:r w:rsidR="00460FCD" w:rsidRPr="384ACDE5">
        <w:t xml:space="preserve"> – Domestic Abuse (incl Operation </w:t>
      </w:r>
      <w:r w:rsidR="5957B78C" w:rsidRPr="384ACDE5">
        <w:t>Encompass) Page</w:t>
      </w:r>
      <w:r w:rsidR="00460FCD">
        <w:rPr>
          <w:szCs w:val="20"/>
        </w:rPr>
        <w:tab/>
      </w:r>
      <w:r w:rsidR="00460FCD">
        <w:rPr>
          <w:szCs w:val="20"/>
        </w:rPr>
        <w:tab/>
      </w:r>
      <w:r w:rsidR="00460FCD">
        <w:rPr>
          <w:szCs w:val="20"/>
        </w:rPr>
        <w:tab/>
      </w:r>
      <w:r w:rsidR="00460FCD" w:rsidRPr="384ACDE5">
        <w:t xml:space="preserve"> 38</w:t>
      </w:r>
    </w:p>
    <w:p w14:paraId="51207506" w14:textId="1B95C45E" w:rsidR="0074029A" w:rsidRPr="00833951" w:rsidRDefault="0074029A" w:rsidP="0074029A">
      <w:r w:rsidRPr="384ACDE5">
        <w:t xml:space="preserve">Appendix 6 – </w:t>
      </w:r>
      <w:r w:rsidR="00460FCD" w:rsidRPr="384ACDE5">
        <w:t xml:space="preserve">Indicators of vulnerability to </w:t>
      </w:r>
      <w:r w:rsidR="12E4C67E" w:rsidRPr="384ACDE5">
        <w:t>Radicalisation Page</w:t>
      </w:r>
      <w:r w:rsidR="00460FCD">
        <w:rPr>
          <w:szCs w:val="20"/>
        </w:rPr>
        <w:tab/>
      </w:r>
      <w:r w:rsidR="00460FCD">
        <w:rPr>
          <w:szCs w:val="20"/>
        </w:rPr>
        <w:tab/>
      </w:r>
      <w:r w:rsidR="00460FCD">
        <w:rPr>
          <w:szCs w:val="20"/>
        </w:rPr>
        <w:tab/>
      </w:r>
      <w:r w:rsidR="00460FCD">
        <w:rPr>
          <w:szCs w:val="20"/>
        </w:rPr>
        <w:tab/>
      </w:r>
      <w:r w:rsidR="00460FCD" w:rsidRPr="384ACDE5">
        <w:t xml:space="preserve"> 39</w:t>
      </w:r>
    </w:p>
    <w:p w14:paraId="65364284" w14:textId="2B3EBF59" w:rsidR="0074029A" w:rsidRPr="00833951" w:rsidRDefault="0074029A" w:rsidP="0074029A">
      <w:r w:rsidRPr="384ACDE5">
        <w:t xml:space="preserve">Appendix 7 – What to do if you have an online safety </w:t>
      </w:r>
      <w:r w:rsidR="481E25ED" w:rsidRPr="384ACDE5">
        <w:t>concern Page</w:t>
      </w:r>
      <w:r w:rsidRPr="00833951">
        <w:rPr>
          <w:szCs w:val="20"/>
        </w:rPr>
        <w:tab/>
      </w:r>
      <w:r w:rsidRPr="00833951">
        <w:rPr>
          <w:szCs w:val="20"/>
        </w:rPr>
        <w:tab/>
      </w:r>
      <w:r w:rsidR="0002212B" w:rsidRPr="00833951">
        <w:rPr>
          <w:szCs w:val="20"/>
        </w:rPr>
        <w:tab/>
      </w:r>
      <w:r w:rsidR="00460FCD" w:rsidRPr="384ACDE5">
        <w:t xml:space="preserve"> 41</w:t>
      </w:r>
    </w:p>
    <w:p w14:paraId="6DA2ABE6" w14:textId="493310A4" w:rsidR="0074029A" w:rsidRPr="00833951" w:rsidRDefault="0002212B" w:rsidP="0074029A">
      <w:r w:rsidRPr="384ACDE5">
        <w:t xml:space="preserve">Appendix 8 – </w:t>
      </w:r>
      <w:r w:rsidR="3DF898E1" w:rsidRPr="384ACDE5">
        <w:t>Resources Page</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460FCD" w:rsidRPr="384ACDE5">
        <w:t xml:space="preserve"> 42</w:t>
      </w:r>
    </w:p>
    <w:p w14:paraId="162A12FA" w14:textId="454F2EA9" w:rsidR="00D616F1" w:rsidRDefault="0074029A" w:rsidP="00D616F1">
      <w:r w:rsidRPr="384ACDE5">
        <w:t>Appendix</w:t>
      </w:r>
      <w:r w:rsidR="00460FCD" w:rsidRPr="384ACDE5">
        <w:t xml:space="preserve"> 9 – MASH </w:t>
      </w:r>
      <w:r w:rsidR="19CBD038" w:rsidRPr="384ACDE5">
        <w:t>contacts Page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sidRPr="384ACDE5">
        <w:t xml:space="preserve"> 43</w:t>
      </w:r>
    </w:p>
    <w:p w14:paraId="086AA88A" w14:textId="77777777" w:rsidR="00D616F1" w:rsidRDefault="00D616F1" w:rsidP="00D616F1">
      <w:pPr>
        <w:rPr>
          <w:szCs w:val="20"/>
        </w:rPr>
      </w:pPr>
    </w:p>
    <w:p w14:paraId="168F5D2C" w14:textId="77777777" w:rsidR="00D616F1" w:rsidRDefault="00D616F1" w:rsidP="00D616F1">
      <w:pPr>
        <w:rPr>
          <w:szCs w:val="20"/>
        </w:rPr>
      </w:pPr>
    </w:p>
    <w:p w14:paraId="19F1C709" w14:textId="77777777" w:rsidR="00D616F1" w:rsidRDefault="00D616F1" w:rsidP="00D616F1">
      <w:pPr>
        <w:rPr>
          <w:szCs w:val="20"/>
        </w:rPr>
      </w:pPr>
    </w:p>
    <w:p w14:paraId="48E62F40" w14:textId="77777777" w:rsidR="00D616F1" w:rsidRDefault="00D616F1" w:rsidP="00D616F1">
      <w:pPr>
        <w:rPr>
          <w:szCs w:val="20"/>
        </w:rPr>
      </w:pPr>
    </w:p>
    <w:p w14:paraId="27ED6B2F" w14:textId="77777777" w:rsidR="00D616F1" w:rsidRDefault="00D616F1" w:rsidP="00D616F1">
      <w:pPr>
        <w:rPr>
          <w:szCs w:val="20"/>
        </w:rPr>
      </w:pPr>
    </w:p>
    <w:p w14:paraId="4276D734" w14:textId="77777777" w:rsidR="00D616F1" w:rsidRDefault="00D616F1" w:rsidP="00D616F1">
      <w:pPr>
        <w:rPr>
          <w:szCs w:val="20"/>
        </w:rPr>
      </w:pPr>
    </w:p>
    <w:p w14:paraId="7B4DDA57" w14:textId="77777777" w:rsidR="00D616F1" w:rsidRDefault="00D616F1" w:rsidP="00D616F1">
      <w:pPr>
        <w:rPr>
          <w:szCs w:val="20"/>
        </w:rPr>
      </w:pPr>
    </w:p>
    <w:p w14:paraId="547D4A9E" w14:textId="77777777" w:rsidR="00D616F1" w:rsidRDefault="00D616F1" w:rsidP="00D616F1">
      <w:pPr>
        <w:rPr>
          <w:szCs w:val="20"/>
        </w:rPr>
      </w:pPr>
    </w:p>
    <w:p w14:paraId="3AE07599" w14:textId="77777777" w:rsidR="00D616F1" w:rsidRDefault="00D616F1" w:rsidP="00D616F1">
      <w:pPr>
        <w:rPr>
          <w:szCs w:val="20"/>
        </w:rPr>
      </w:pPr>
    </w:p>
    <w:p w14:paraId="24DBCAE6" w14:textId="77777777" w:rsidR="00D616F1" w:rsidRDefault="00D616F1" w:rsidP="00D616F1">
      <w:pPr>
        <w:rPr>
          <w:szCs w:val="20"/>
        </w:rPr>
      </w:pPr>
    </w:p>
    <w:p w14:paraId="63A45EB7" w14:textId="77777777" w:rsidR="00D616F1" w:rsidRDefault="00D616F1" w:rsidP="00D616F1">
      <w:pPr>
        <w:rPr>
          <w:szCs w:val="20"/>
        </w:rPr>
      </w:pPr>
    </w:p>
    <w:p w14:paraId="5D7B584D" w14:textId="77777777" w:rsidR="00D616F1" w:rsidRDefault="00D616F1" w:rsidP="00D616F1">
      <w:pPr>
        <w:rPr>
          <w:szCs w:val="20"/>
        </w:rPr>
      </w:pPr>
    </w:p>
    <w:p w14:paraId="4A4F2100" w14:textId="77777777" w:rsidR="00D616F1" w:rsidRDefault="00D616F1" w:rsidP="00D616F1">
      <w:pPr>
        <w:rPr>
          <w:szCs w:val="20"/>
        </w:rPr>
      </w:pPr>
    </w:p>
    <w:p w14:paraId="0AA0FE87" w14:textId="4C20188D" w:rsidR="00D616F1" w:rsidRDefault="00D616F1" w:rsidP="0D7A3B93"/>
    <w:p w14:paraId="31C15D03" w14:textId="6FF7428C" w:rsidR="00D616F1" w:rsidRDefault="00D616F1" w:rsidP="00D616F1">
      <w:pPr>
        <w:jc w:val="center"/>
        <w:rPr>
          <w:szCs w:val="20"/>
        </w:rPr>
      </w:pPr>
    </w:p>
    <w:p w14:paraId="7BC0E94B" w14:textId="77777777" w:rsidR="00D616F1" w:rsidRDefault="00D616F1" w:rsidP="00D616F1">
      <w:pPr>
        <w:jc w:val="center"/>
        <w:rPr>
          <w:szCs w:val="20"/>
        </w:rPr>
      </w:pPr>
    </w:p>
    <w:p w14:paraId="1DDB307F" w14:textId="05B44EA8" w:rsidR="00D616F1" w:rsidRPr="00D616F1" w:rsidRDefault="00D616F1" w:rsidP="00D616F1">
      <w:pPr>
        <w:jc w:val="center"/>
        <w:rPr>
          <w:szCs w:val="20"/>
        </w:rPr>
      </w:pPr>
      <w:r w:rsidRPr="00DE5AF0">
        <w:rPr>
          <w:rFonts w:cs="Arial"/>
          <w:szCs w:val="20"/>
        </w:rPr>
        <w:t xml:space="preserve">Summary of changes since </w:t>
      </w:r>
      <w:r>
        <w:rPr>
          <w:rFonts w:cs="Arial"/>
          <w:szCs w:val="20"/>
        </w:rPr>
        <w:t>September 2019</w:t>
      </w:r>
    </w:p>
    <w:tbl>
      <w:tblPr>
        <w:tblStyle w:val="TableGrid"/>
        <w:tblW w:w="0" w:type="auto"/>
        <w:tblLook w:val="04A0" w:firstRow="1" w:lastRow="0" w:firstColumn="1" w:lastColumn="0" w:noHBand="0" w:noVBand="1"/>
      </w:tblPr>
      <w:tblGrid>
        <w:gridCol w:w="2344"/>
        <w:gridCol w:w="6672"/>
      </w:tblGrid>
      <w:tr w:rsidR="00D616F1" w:rsidRPr="00DE5AF0" w14:paraId="061A3320" w14:textId="77777777" w:rsidTr="384ACDE5">
        <w:tc>
          <w:tcPr>
            <w:tcW w:w="2344" w:type="dxa"/>
          </w:tcPr>
          <w:p w14:paraId="7CE046A8" w14:textId="77777777" w:rsidR="00D616F1" w:rsidRPr="00133D3E" w:rsidRDefault="00D616F1" w:rsidP="00D616F1">
            <w:pPr>
              <w:rPr>
                <w:rFonts w:cs="Arial"/>
                <w:szCs w:val="20"/>
                <w:highlight w:val="yellow"/>
              </w:rPr>
            </w:pPr>
            <w:r w:rsidRPr="00133D3E">
              <w:rPr>
                <w:rFonts w:cs="Arial"/>
                <w:szCs w:val="20"/>
              </w:rPr>
              <w:t>Title Page</w:t>
            </w:r>
          </w:p>
        </w:tc>
        <w:tc>
          <w:tcPr>
            <w:tcW w:w="6672" w:type="dxa"/>
          </w:tcPr>
          <w:p w14:paraId="4303A905" w14:textId="77777777" w:rsidR="00D616F1" w:rsidRDefault="00D616F1" w:rsidP="00D616F1">
            <w:pPr>
              <w:rPr>
                <w:rFonts w:cs="Arial"/>
                <w:szCs w:val="20"/>
              </w:rPr>
            </w:pPr>
            <w:r>
              <w:rPr>
                <w:rFonts w:cs="Arial"/>
                <w:szCs w:val="20"/>
              </w:rPr>
              <w:t>The word ‘model’ removed from title</w:t>
            </w:r>
            <w:r w:rsidRPr="00133D3E">
              <w:rPr>
                <w:rFonts w:cs="Arial"/>
                <w:szCs w:val="20"/>
              </w:rPr>
              <w:t xml:space="preserve"> </w:t>
            </w:r>
          </w:p>
          <w:p w14:paraId="7E7806BF" w14:textId="77777777" w:rsidR="00D616F1" w:rsidRDefault="00D616F1" w:rsidP="00D616F1">
            <w:pPr>
              <w:rPr>
                <w:rFonts w:cs="Arial"/>
                <w:szCs w:val="20"/>
              </w:rPr>
            </w:pPr>
            <w:r w:rsidRPr="00133D3E">
              <w:rPr>
                <w:rFonts w:cs="Arial"/>
                <w:szCs w:val="20"/>
              </w:rPr>
              <w:t>Covid 19 statement added</w:t>
            </w:r>
            <w:r>
              <w:rPr>
                <w:rFonts w:cs="Arial"/>
                <w:szCs w:val="20"/>
              </w:rPr>
              <w:t xml:space="preserve"> from Keeping Children Safe in Education 2020</w:t>
            </w:r>
          </w:p>
          <w:p w14:paraId="5DA7B6BC" w14:textId="0AA31025" w:rsidR="00D616F1" w:rsidRPr="00A15E8D" w:rsidRDefault="00D616F1" w:rsidP="00D616F1">
            <w:pPr>
              <w:rPr>
                <w:rFonts w:cs="Arial"/>
                <w:szCs w:val="20"/>
              </w:rPr>
            </w:pPr>
            <w:r>
              <w:rPr>
                <w:rFonts w:cs="Arial"/>
                <w:szCs w:val="20"/>
              </w:rPr>
              <w:t xml:space="preserve">School statement added re: </w:t>
            </w:r>
            <w:r w:rsidR="00E61B74">
              <w:rPr>
                <w:rFonts w:cs="Arial"/>
                <w:szCs w:val="20"/>
              </w:rPr>
              <w:t xml:space="preserve">possible </w:t>
            </w:r>
            <w:r>
              <w:rPr>
                <w:rFonts w:cs="Arial"/>
                <w:szCs w:val="20"/>
              </w:rPr>
              <w:t xml:space="preserve">Covid 19 appendix to the Child Protection and Safeguarding Policy </w:t>
            </w:r>
            <w:r w:rsidR="00E61B74">
              <w:rPr>
                <w:rFonts w:cs="Arial"/>
                <w:szCs w:val="20"/>
              </w:rPr>
              <w:t>in the future</w:t>
            </w:r>
          </w:p>
        </w:tc>
      </w:tr>
      <w:tr w:rsidR="00D616F1" w:rsidRPr="00DE5AF0" w14:paraId="6162F0D6" w14:textId="77777777" w:rsidTr="384ACDE5">
        <w:tc>
          <w:tcPr>
            <w:tcW w:w="2344" w:type="dxa"/>
          </w:tcPr>
          <w:p w14:paraId="36280A86" w14:textId="77777777" w:rsidR="00D616F1" w:rsidRPr="00133D3E" w:rsidRDefault="00D616F1" w:rsidP="00D616F1">
            <w:pPr>
              <w:rPr>
                <w:rFonts w:cs="Arial"/>
                <w:szCs w:val="20"/>
              </w:rPr>
            </w:pPr>
            <w:r>
              <w:rPr>
                <w:rFonts w:cs="Arial"/>
                <w:szCs w:val="20"/>
              </w:rPr>
              <w:t>Contents</w:t>
            </w:r>
          </w:p>
        </w:tc>
        <w:tc>
          <w:tcPr>
            <w:tcW w:w="6672" w:type="dxa"/>
          </w:tcPr>
          <w:p w14:paraId="39287D7D" w14:textId="77777777" w:rsidR="00D616F1" w:rsidRDefault="00D616F1" w:rsidP="00D616F1">
            <w:pPr>
              <w:rPr>
                <w:rFonts w:cs="Arial"/>
                <w:szCs w:val="20"/>
              </w:rPr>
            </w:pPr>
            <w:r>
              <w:rPr>
                <w:rFonts w:cs="Arial"/>
                <w:szCs w:val="20"/>
              </w:rPr>
              <w:t xml:space="preserve">Contents list amended is response to changes made in policy </w:t>
            </w:r>
          </w:p>
        </w:tc>
      </w:tr>
      <w:tr w:rsidR="00D616F1" w:rsidRPr="00DE5AF0" w14:paraId="4F1DFCDD" w14:textId="77777777" w:rsidTr="384ACDE5">
        <w:tc>
          <w:tcPr>
            <w:tcW w:w="2344" w:type="dxa"/>
          </w:tcPr>
          <w:p w14:paraId="2BBE2613" w14:textId="3991CA76" w:rsidR="00D616F1" w:rsidRDefault="00E61B74" w:rsidP="00D616F1">
            <w:pPr>
              <w:rPr>
                <w:rFonts w:cs="Arial"/>
                <w:szCs w:val="20"/>
              </w:rPr>
            </w:pPr>
            <w:r>
              <w:rPr>
                <w:rFonts w:cs="Arial"/>
                <w:szCs w:val="20"/>
              </w:rPr>
              <w:t>Safeguarding Statement p6</w:t>
            </w:r>
          </w:p>
          <w:p w14:paraId="38C762B2" w14:textId="77777777" w:rsidR="00D616F1" w:rsidRDefault="00D616F1" w:rsidP="00D616F1">
            <w:pPr>
              <w:rPr>
                <w:rFonts w:cs="Arial"/>
                <w:szCs w:val="20"/>
              </w:rPr>
            </w:pPr>
          </w:p>
          <w:p w14:paraId="54221E8E" w14:textId="77777777" w:rsidR="00D616F1" w:rsidRDefault="00D616F1" w:rsidP="00D616F1">
            <w:pPr>
              <w:rPr>
                <w:rFonts w:cs="Arial"/>
                <w:szCs w:val="20"/>
              </w:rPr>
            </w:pPr>
          </w:p>
          <w:p w14:paraId="3BFB09E6" w14:textId="6CDF462E" w:rsidR="00D616F1" w:rsidRPr="00133D3E" w:rsidRDefault="00E61B74" w:rsidP="00D616F1">
            <w:pPr>
              <w:rPr>
                <w:rFonts w:cs="Arial"/>
                <w:szCs w:val="20"/>
              </w:rPr>
            </w:pPr>
            <w:r>
              <w:rPr>
                <w:rFonts w:cs="Arial"/>
                <w:szCs w:val="20"/>
              </w:rPr>
              <w:t>Key Personnel p6</w:t>
            </w:r>
          </w:p>
        </w:tc>
        <w:tc>
          <w:tcPr>
            <w:tcW w:w="6672" w:type="dxa"/>
          </w:tcPr>
          <w:p w14:paraId="28B78E01" w14:textId="77777777" w:rsidR="00D616F1" w:rsidRDefault="00D616F1" w:rsidP="00D616F1">
            <w:pPr>
              <w:rPr>
                <w:rFonts w:cs="Arial"/>
                <w:szCs w:val="20"/>
              </w:rPr>
            </w:pPr>
            <w:r>
              <w:rPr>
                <w:rFonts w:cs="Arial"/>
                <w:szCs w:val="20"/>
              </w:rPr>
              <w:t>The word ‘model’ removed from the title</w:t>
            </w:r>
          </w:p>
          <w:p w14:paraId="24CF80DA" w14:textId="77777777" w:rsidR="00D616F1" w:rsidRDefault="00D616F1" w:rsidP="00D616F1">
            <w:pPr>
              <w:rPr>
                <w:szCs w:val="20"/>
              </w:rPr>
            </w:pPr>
            <w:r>
              <w:rPr>
                <w:rFonts w:cs="Arial"/>
                <w:szCs w:val="20"/>
              </w:rPr>
              <w:t>Sentence added in safeguarding statement:</w:t>
            </w:r>
            <w:r>
              <w:rPr>
                <w:szCs w:val="20"/>
              </w:rPr>
              <w:t xml:space="preserve"> ‘The Child Protection and Safeguarding policy underpins and guides </w:t>
            </w:r>
            <w:r w:rsidRPr="00D650D4">
              <w:rPr>
                <w:color w:val="FF0000"/>
                <w:szCs w:val="20"/>
              </w:rPr>
              <w:t>XXXX</w:t>
            </w:r>
            <w:r>
              <w:rPr>
                <w:szCs w:val="20"/>
              </w:rPr>
              <w:t xml:space="preserve"> school’s procedures and protocols to ensure its pupils and staff are safe.’</w:t>
            </w:r>
          </w:p>
          <w:p w14:paraId="478EDF6C" w14:textId="77777777" w:rsidR="00D616F1" w:rsidRPr="00133D3E" w:rsidRDefault="00D616F1" w:rsidP="00D616F1">
            <w:pPr>
              <w:rPr>
                <w:rFonts w:cs="Arial"/>
                <w:szCs w:val="20"/>
              </w:rPr>
            </w:pPr>
            <w:r>
              <w:rPr>
                <w:szCs w:val="20"/>
              </w:rPr>
              <w:t>Key personnel details converted to a table format</w:t>
            </w:r>
          </w:p>
        </w:tc>
      </w:tr>
      <w:tr w:rsidR="00D616F1" w:rsidRPr="00DE5AF0" w14:paraId="610D074D" w14:textId="77777777" w:rsidTr="384ACDE5">
        <w:tc>
          <w:tcPr>
            <w:tcW w:w="2344" w:type="dxa"/>
          </w:tcPr>
          <w:p w14:paraId="4C7A80D4" w14:textId="03677D9C" w:rsidR="00D616F1" w:rsidRDefault="00E61B74" w:rsidP="00D616F1">
            <w:pPr>
              <w:rPr>
                <w:rFonts w:cs="Arial"/>
                <w:szCs w:val="20"/>
              </w:rPr>
            </w:pPr>
            <w:r>
              <w:rPr>
                <w:rFonts w:cs="Arial"/>
                <w:szCs w:val="20"/>
              </w:rPr>
              <w:t>Terminology p7</w:t>
            </w:r>
          </w:p>
        </w:tc>
        <w:tc>
          <w:tcPr>
            <w:tcW w:w="6672" w:type="dxa"/>
          </w:tcPr>
          <w:p w14:paraId="12AD16FE" w14:textId="77777777" w:rsidR="00D616F1" w:rsidRDefault="00D616F1" w:rsidP="00D616F1">
            <w:pPr>
              <w:rPr>
                <w:rFonts w:cs="Arial"/>
                <w:szCs w:val="20"/>
              </w:rPr>
            </w:pPr>
            <w:r>
              <w:rPr>
                <w:rFonts w:cs="Arial"/>
                <w:szCs w:val="20"/>
              </w:rPr>
              <w:t>Terminology: added ‘and LA corporate parents’</w:t>
            </w:r>
          </w:p>
          <w:p w14:paraId="1557B6D0" w14:textId="77777777" w:rsidR="00D616F1" w:rsidRDefault="00D616F1" w:rsidP="00D616F1">
            <w:pPr>
              <w:rPr>
                <w:rFonts w:cs="Arial"/>
                <w:szCs w:val="20"/>
              </w:rPr>
            </w:pPr>
            <w:r>
              <w:rPr>
                <w:rFonts w:cs="Arial"/>
                <w:szCs w:val="20"/>
              </w:rPr>
              <w:t>2nd bullet point added ‘mental and physical’</w:t>
            </w:r>
          </w:p>
        </w:tc>
      </w:tr>
      <w:tr w:rsidR="00D616F1" w:rsidRPr="00DE5AF0" w14:paraId="38112B6A" w14:textId="77777777" w:rsidTr="384ACDE5">
        <w:tc>
          <w:tcPr>
            <w:tcW w:w="2344" w:type="dxa"/>
          </w:tcPr>
          <w:p w14:paraId="4BDE0896" w14:textId="77777777" w:rsidR="00D616F1" w:rsidRDefault="00D616F1" w:rsidP="00D616F1">
            <w:pPr>
              <w:rPr>
                <w:rFonts w:cs="Arial"/>
                <w:szCs w:val="20"/>
              </w:rPr>
            </w:pPr>
            <w:r>
              <w:rPr>
                <w:rFonts w:cs="Arial"/>
                <w:szCs w:val="20"/>
              </w:rPr>
              <w:t>Para 1</w:t>
            </w:r>
          </w:p>
          <w:p w14:paraId="1FFC46C0" w14:textId="77777777" w:rsidR="00D616F1" w:rsidRDefault="00D616F1" w:rsidP="00D616F1">
            <w:pPr>
              <w:rPr>
                <w:rFonts w:cs="Arial"/>
                <w:szCs w:val="20"/>
              </w:rPr>
            </w:pPr>
            <w:r>
              <w:rPr>
                <w:rFonts w:cs="Arial"/>
                <w:szCs w:val="20"/>
              </w:rPr>
              <w:t>Introduction</w:t>
            </w:r>
          </w:p>
        </w:tc>
        <w:tc>
          <w:tcPr>
            <w:tcW w:w="6672" w:type="dxa"/>
          </w:tcPr>
          <w:p w14:paraId="2C32E893" w14:textId="1A570689" w:rsidR="00D616F1" w:rsidRDefault="00D616F1" w:rsidP="00D616F1">
            <w:pPr>
              <w:rPr>
                <w:rFonts w:cs="Arial"/>
                <w:szCs w:val="20"/>
              </w:rPr>
            </w:pPr>
            <w:r>
              <w:rPr>
                <w:rFonts w:cs="Arial"/>
                <w:szCs w:val="20"/>
              </w:rPr>
              <w:t>7</w:t>
            </w:r>
            <w:r w:rsidRPr="00133D3E">
              <w:rPr>
                <w:rFonts w:cs="Arial"/>
                <w:szCs w:val="20"/>
                <w:vertAlign w:val="superscript"/>
              </w:rPr>
              <w:t>th</w:t>
            </w:r>
            <w:r>
              <w:rPr>
                <w:rFonts w:cs="Arial"/>
                <w:szCs w:val="20"/>
              </w:rPr>
              <w:t xml:space="preserve"> bullet point to read Keeping Children Safe in Education 2020</w:t>
            </w:r>
          </w:p>
        </w:tc>
      </w:tr>
      <w:tr w:rsidR="00D616F1" w:rsidRPr="00DE5AF0" w14:paraId="24E75218" w14:textId="77777777" w:rsidTr="384ACDE5">
        <w:tc>
          <w:tcPr>
            <w:tcW w:w="2344" w:type="dxa"/>
          </w:tcPr>
          <w:p w14:paraId="05BB5D73" w14:textId="77777777" w:rsidR="00D616F1" w:rsidRDefault="00D616F1" w:rsidP="00D616F1">
            <w:pPr>
              <w:rPr>
                <w:rFonts w:cs="Arial"/>
                <w:szCs w:val="20"/>
              </w:rPr>
            </w:pPr>
            <w:r>
              <w:rPr>
                <w:rFonts w:cs="Arial"/>
                <w:szCs w:val="20"/>
              </w:rPr>
              <w:t>Para 2</w:t>
            </w:r>
          </w:p>
          <w:p w14:paraId="7FFCB361" w14:textId="77777777" w:rsidR="00D616F1" w:rsidRDefault="00D616F1" w:rsidP="00D616F1">
            <w:pPr>
              <w:rPr>
                <w:rFonts w:cs="Arial"/>
                <w:szCs w:val="20"/>
              </w:rPr>
            </w:pPr>
            <w:r>
              <w:rPr>
                <w:rFonts w:cs="Arial"/>
                <w:szCs w:val="20"/>
              </w:rPr>
              <w:t>Policy Principles</w:t>
            </w:r>
          </w:p>
        </w:tc>
        <w:tc>
          <w:tcPr>
            <w:tcW w:w="6672" w:type="dxa"/>
          </w:tcPr>
          <w:p w14:paraId="1C7A8FB2" w14:textId="77777777" w:rsidR="00D616F1" w:rsidRDefault="00D616F1" w:rsidP="00D616F1">
            <w:pPr>
              <w:rPr>
                <w:rFonts w:cs="Arial"/>
                <w:szCs w:val="20"/>
              </w:rPr>
            </w:pPr>
            <w:r>
              <w:rPr>
                <w:rFonts w:cs="Arial"/>
                <w:szCs w:val="20"/>
              </w:rPr>
              <w:t>3</w:t>
            </w:r>
            <w:r w:rsidRPr="00133D3E">
              <w:rPr>
                <w:rFonts w:cs="Arial"/>
                <w:szCs w:val="20"/>
                <w:vertAlign w:val="superscript"/>
              </w:rPr>
              <w:t>rd</w:t>
            </w:r>
            <w:r>
              <w:rPr>
                <w:rFonts w:cs="Arial"/>
                <w:szCs w:val="20"/>
              </w:rPr>
              <w:t xml:space="preserve"> bullet point added ‘mental wellbeing’</w:t>
            </w:r>
          </w:p>
        </w:tc>
      </w:tr>
      <w:tr w:rsidR="00D616F1" w:rsidRPr="00DE5AF0" w14:paraId="7D47CFF0" w14:textId="77777777" w:rsidTr="384ACDE5">
        <w:tc>
          <w:tcPr>
            <w:tcW w:w="2344" w:type="dxa"/>
          </w:tcPr>
          <w:p w14:paraId="59451F8F" w14:textId="77777777" w:rsidR="00D616F1" w:rsidRDefault="00D616F1" w:rsidP="00D616F1">
            <w:pPr>
              <w:rPr>
                <w:rFonts w:cs="Arial"/>
                <w:szCs w:val="20"/>
              </w:rPr>
            </w:pPr>
            <w:r>
              <w:rPr>
                <w:rFonts w:cs="Arial"/>
                <w:szCs w:val="20"/>
              </w:rPr>
              <w:t>Para 4</w:t>
            </w:r>
          </w:p>
          <w:p w14:paraId="4BD89DAB" w14:textId="77777777" w:rsidR="00D616F1" w:rsidRPr="007200B2" w:rsidRDefault="00D616F1" w:rsidP="00D616F1">
            <w:pPr>
              <w:rPr>
                <w:rFonts w:cs="Arial"/>
                <w:szCs w:val="20"/>
              </w:rPr>
            </w:pPr>
            <w:r>
              <w:rPr>
                <w:rFonts w:cs="Arial"/>
                <w:szCs w:val="20"/>
              </w:rPr>
              <w:t>Values</w:t>
            </w:r>
          </w:p>
        </w:tc>
        <w:tc>
          <w:tcPr>
            <w:tcW w:w="6672" w:type="dxa"/>
          </w:tcPr>
          <w:p w14:paraId="50259877" w14:textId="77777777" w:rsidR="00D616F1" w:rsidRDefault="00D616F1" w:rsidP="00D616F1">
            <w:pPr>
              <w:rPr>
                <w:rFonts w:cs="Arial"/>
                <w:szCs w:val="20"/>
              </w:rPr>
            </w:pPr>
            <w:r>
              <w:rPr>
                <w:rFonts w:cs="Arial"/>
                <w:szCs w:val="20"/>
              </w:rPr>
              <w:t>Supporting children</w:t>
            </w:r>
          </w:p>
          <w:p w14:paraId="4D56E3EC" w14:textId="77777777" w:rsidR="00D616F1" w:rsidRDefault="00D616F1" w:rsidP="00D616F1">
            <w:pPr>
              <w:rPr>
                <w:rFonts w:cs="Arial"/>
                <w:szCs w:val="20"/>
              </w:rPr>
            </w:pPr>
            <w:r w:rsidRPr="007200B2">
              <w:rPr>
                <w:rFonts w:cs="Arial"/>
                <w:szCs w:val="20"/>
              </w:rPr>
              <w:t>3</w:t>
            </w:r>
            <w:r w:rsidRPr="007200B2">
              <w:rPr>
                <w:rFonts w:cs="Arial"/>
                <w:szCs w:val="20"/>
                <w:vertAlign w:val="superscript"/>
              </w:rPr>
              <w:t>rd</w:t>
            </w:r>
            <w:r w:rsidRPr="007200B2">
              <w:rPr>
                <w:rFonts w:cs="Arial"/>
                <w:szCs w:val="20"/>
              </w:rPr>
              <w:t xml:space="preserve"> bullet point to include </w:t>
            </w:r>
            <w:r>
              <w:rPr>
                <w:rFonts w:cs="Arial"/>
                <w:szCs w:val="20"/>
              </w:rPr>
              <w:t>‘</w:t>
            </w:r>
            <w:r w:rsidRPr="007200B2">
              <w:rPr>
                <w:rFonts w:cs="Arial"/>
                <w:szCs w:val="20"/>
              </w:rPr>
              <w:t>exhibiting signs of mental health problems</w:t>
            </w:r>
            <w:r>
              <w:rPr>
                <w:rFonts w:cs="Arial"/>
                <w:szCs w:val="20"/>
              </w:rPr>
              <w:t>’</w:t>
            </w:r>
          </w:p>
          <w:p w14:paraId="1972B4A5" w14:textId="77777777" w:rsidR="00D616F1" w:rsidRDefault="00D616F1" w:rsidP="00D616F1">
            <w:pPr>
              <w:rPr>
                <w:szCs w:val="20"/>
              </w:rPr>
            </w:pPr>
            <w:r w:rsidRPr="007200B2">
              <w:rPr>
                <w:rFonts w:cs="Arial"/>
                <w:szCs w:val="20"/>
              </w:rPr>
              <w:t xml:space="preserve">4th bullet point added </w:t>
            </w:r>
            <w:r>
              <w:rPr>
                <w:rFonts w:cs="Arial"/>
                <w:szCs w:val="20"/>
              </w:rPr>
              <w:t>‘</w:t>
            </w:r>
            <w:r w:rsidRPr="007200B2">
              <w:rPr>
                <w:szCs w:val="20"/>
              </w:rPr>
              <w:t>We understand the impact on a child’s mental health, behaviour and education when experiencing difficulties, abuse and/or neglect.</w:t>
            </w:r>
            <w:r>
              <w:rPr>
                <w:szCs w:val="20"/>
              </w:rPr>
              <w:t>’</w:t>
            </w:r>
          </w:p>
          <w:p w14:paraId="6088E499" w14:textId="77777777" w:rsidR="00D616F1" w:rsidRDefault="00D616F1" w:rsidP="00D616F1">
            <w:pPr>
              <w:rPr>
                <w:szCs w:val="20"/>
              </w:rPr>
            </w:pPr>
            <w:r>
              <w:rPr>
                <w:szCs w:val="20"/>
              </w:rPr>
              <w:t>Our school will support all children by:</w:t>
            </w:r>
          </w:p>
          <w:p w14:paraId="7EB6A66F" w14:textId="77777777" w:rsidR="00D616F1" w:rsidRDefault="00D616F1" w:rsidP="00D616F1">
            <w:pPr>
              <w:rPr>
                <w:szCs w:val="20"/>
              </w:rPr>
            </w:pPr>
            <w:r>
              <w:rPr>
                <w:szCs w:val="20"/>
              </w:rPr>
              <w:t>5</w:t>
            </w:r>
            <w:r w:rsidRPr="007200B2">
              <w:rPr>
                <w:szCs w:val="20"/>
                <w:vertAlign w:val="superscript"/>
              </w:rPr>
              <w:t>th</w:t>
            </w:r>
            <w:r>
              <w:rPr>
                <w:szCs w:val="20"/>
              </w:rPr>
              <w:t xml:space="preserve"> bullet point added ‘settings’</w:t>
            </w:r>
          </w:p>
          <w:p w14:paraId="401BDCE5" w14:textId="77777777" w:rsidR="00D616F1" w:rsidRDefault="00D616F1" w:rsidP="00D616F1">
            <w:pPr>
              <w:rPr>
                <w:szCs w:val="20"/>
              </w:rPr>
            </w:pPr>
            <w:r>
              <w:rPr>
                <w:rFonts w:cs="Arial"/>
                <w:szCs w:val="20"/>
              </w:rPr>
              <w:t>9</w:t>
            </w:r>
            <w:r w:rsidRPr="00643EC0">
              <w:rPr>
                <w:rFonts w:cs="Arial"/>
                <w:szCs w:val="20"/>
                <w:vertAlign w:val="superscript"/>
              </w:rPr>
              <w:t>th</w:t>
            </w:r>
            <w:r w:rsidRPr="00643EC0">
              <w:rPr>
                <w:rFonts w:cs="Arial"/>
                <w:szCs w:val="20"/>
              </w:rPr>
              <w:t xml:space="preserve"> bullet point added ‘</w:t>
            </w:r>
            <w:r w:rsidRPr="00643EC0">
              <w:rPr>
                <w:szCs w:val="20"/>
              </w:rPr>
              <w:t>By accessing and utilising the necessary resources, guidance and toolkits to support the identification of children requiring mental health support, support services and assessments</w:t>
            </w:r>
            <w:r>
              <w:rPr>
                <w:szCs w:val="20"/>
              </w:rPr>
              <w:t xml:space="preserve"> and the subsequent systems and processes</w:t>
            </w:r>
            <w:r w:rsidRPr="00643EC0">
              <w:rPr>
                <w:szCs w:val="20"/>
              </w:rPr>
              <w:t>.</w:t>
            </w:r>
            <w:r>
              <w:rPr>
                <w:szCs w:val="20"/>
              </w:rPr>
              <w:t>’</w:t>
            </w:r>
          </w:p>
          <w:p w14:paraId="07F61EAD" w14:textId="77777777" w:rsidR="00D616F1" w:rsidRDefault="00D616F1" w:rsidP="00D616F1">
            <w:pPr>
              <w:rPr>
                <w:rFonts w:cs="Arial"/>
                <w:szCs w:val="20"/>
              </w:rPr>
            </w:pPr>
            <w:r>
              <w:rPr>
                <w:rFonts w:cs="Arial"/>
                <w:szCs w:val="20"/>
              </w:rPr>
              <w:t>Prevention/Protection</w:t>
            </w:r>
          </w:p>
          <w:p w14:paraId="08039264" w14:textId="77777777" w:rsidR="00D616F1" w:rsidRPr="005E53AC" w:rsidRDefault="00D616F1" w:rsidP="00D616F1">
            <w:pPr>
              <w:rPr>
                <w:rFonts w:cs="Arial"/>
                <w:szCs w:val="20"/>
              </w:rPr>
            </w:pPr>
            <w:r>
              <w:rPr>
                <w:rFonts w:cs="Arial"/>
                <w:szCs w:val="20"/>
              </w:rPr>
              <w:t>The school community will therefore:</w:t>
            </w:r>
          </w:p>
          <w:p w14:paraId="0C13BB02" w14:textId="77777777" w:rsidR="00D616F1" w:rsidRPr="005E53AC" w:rsidRDefault="00D616F1" w:rsidP="00D616F1">
            <w:pPr>
              <w:rPr>
                <w:rFonts w:cs="Arial"/>
                <w:szCs w:val="20"/>
              </w:rPr>
            </w:pPr>
            <w:r>
              <w:rPr>
                <w:rFonts w:cs="Arial"/>
                <w:szCs w:val="20"/>
              </w:rPr>
              <w:t>3</w:t>
            </w:r>
            <w:r w:rsidRPr="000B391D">
              <w:rPr>
                <w:rFonts w:cs="Arial"/>
                <w:szCs w:val="20"/>
                <w:vertAlign w:val="superscript"/>
              </w:rPr>
              <w:t>rd</w:t>
            </w:r>
            <w:r w:rsidRPr="005E53AC">
              <w:rPr>
                <w:rFonts w:cs="Arial"/>
                <w:szCs w:val="20"/>
              </w:rPr>
              <w:t xml:space="preserve"> bullet point changed is an adult to ‘there are adults’</w:t>
            </w:r>
          </w:p>
          <w:p w14:paraId="6BF9E370" w14:textId="77777777" w:rsidR="00D616F1" w:rsidRPr="005E53AC" w:rsidRDefault="00D616F1" w:rsidP="00D616F1">
            <w:pPr>
              <w:rPr>
                <w:rFonts w:cs="Arial"/>
                <w:szCs w:val="20"/>
              </w:rPr>
            </w:pPr>
            <w:r>
              <w:rPr>
                <w:rFonts w:cs="Arial"/>
                <w:szCs w:val="20"/>
              </w:rPr>
              <w:t>4</w:t>
            </w:r>
            <w:r w:rsidRPr="005E53AC">
              <w:rPr>
                <w:rFonts w:cs="Arial"/>
                <w:szCs w:val="20"/>
                <w:vertAlign w:val="superscript"/>
              </w:rPr>
              <w:t>th</w:t>
            </w:r>
            <w:r w:rsidRPr="005E53AC">
              <w:rPr>
                <w:rFonts w:cs="Arial"/>
                <w:szCs w:val="20"/>
              </w:rPr>
              <w:t xml:space="preserve"> bullet point last sentence rewritten to include all key transition points</w:t>
            </w:r>
          </w:p>
          <w:p w14:paraId="6C9723DD" w14:textId="77777777" w:rsidR="00D616F1" w:rsidRPr="000B391D" w:rsidRDefault="00D616F1" w:rsidP="00D616F1">
            <w:pPr>
              <w:rPr>
                <w:rFonts w:cs="Arial"/>
                <w:szCs w:val="20"/>
              </w:rPr>
            </w:pPr>
            <w:r>
              <w:rPr>
                <w:rFonts w:cs="Arial"/>
                <w:szCs w:val="20"/>
              </w:rPr>
              <w:t>5</w:t>
            </w:r>
            <w:r w:rsidRPr="005E53AC">
              <w:rPr>
                <w:rFonts w:cs="Arial"/>
                <w:szCs w:val="20"/>
                <w:vertAlign w:val="superscript"/>
              </w:rPr>
              <w:t>th</w:t>
            </w:r>
            <w:r w:rsidRPr="005E53AC">
              <w:rPr>
                <w:rFonts w:cs="Arial"/>
                <w:szCs w:val="20"/>
              </w:rPr>
              <w:t xml:space="preserve"> bullet point added ‘pupils and parents’ and construction of sentence </w:t>
            </w:r>
            <w:r>
              <w:rPr>
                <w:rFonts w:cs="Arial"/>
                <w:szCs w:val="20"/>
              </w:rPr>
              <w:t>altered</w:t>
            </w:r>
          </w:p>
        </w:tc>
      </w:tr>
      <w:tr w:rsidR="00D616F1" w:rsidRPr="00DE5AF0" w14:paraId="25ABB88C" w14:textId="77777777" w:rsidTr="384ACDE5">
        <w:tc>
          <w:tcPr>
            <w:tcW w:w="2344" w:type="dxa"/>
          </w:tcPr>
          <w:p w14:paraId="470137BA" w14:textId="77777777" w:rsidR="00D616F1" w:rsidRDefault="00D616F1" w:rsidP="00D616F1">
            <w:pPr>
              <w:rPr>
                <w:rFonts w:cs="Arial"/>
                <w:szCs w:val="20"/>
              </w:rPr>
            </w:pPr>
            <w:r w:rsidRPr="005E53AC">
              <w:rPr>
                <w:rFonts w:cs="Arial"/>
                <w:szCs w:val="20"/>
              </w:rPr>
              <w:t>Pa</w:t>
            </w:r>
            <w:r>
              <w:rPr>
                <w:rFonts w:cs="Arial"/>
                <w:szCs w:val="20"/>
              </w:rPr>
              <w:t>ra 5</w:t>
            </w:r>
          </w:p>
          <w:p w14:paraId="14C3B90F" w14:textId="77777777" w:rsidR="00D616F1" w:rsidRPr="005E53AC" w:rsidRDefault="00D616F1" w:rsidP="00D616F1">
            <w:pPr>
              <w:rPr>
                <w:rFonts w:cs="Arial"/>
                <w:szCs w:val="20"/>
              </w:rPr>
            </w:pPr>
            <w:r>
              <w:rPr>
                <w:rFonts w:cs="Arial"/>
                <w:szCs w:val="20"/>
              </w:rPr>
              <w:t>Safe School, Safe Staff</w:t>
            </w:r>
          </w:p>
        </w:tc>
        <w:tc>
          <w:tcPr>
            <w:tcW w:w="6672" w:type="dxa"/>
          </w:tcPr>
          <w:p w14:paraId="339F29CD" w14:textId="77777777" w:rsidR="00D616F1" w:rsidRDefault="00D616F1" w:rsidP="00D616F1">
            <w:pPr>
              <w:rPr>
                <w:rFonts w:cs="Arial"/>
                <w:szCs w:val="20"/>
              </w:rPr>
            </w:pPr>
            <w:r>
              <w:rPr>
                <w:rFonts w:cs="Arial"/>
                <w:szCs w:val="20"/>
              </w:rPr>
              <w:t>1</w:t>
            </w:r>
            <w:r w:rsidRPr="000B391D">
              <w:rPr>
                <w:rFonts w:cs="Arial"/>
                <w:szCs w:val="20"/>
                <w:vertAlign w:val="superscript"/>
              </w:rPr>
              <w:t>st</w:t>
            </w:r>
            <w:r>
              <w:rPr>
                <w:rFonts w:cs="Arial"/>
                <w:szCs w:val="20"/>
              </w:rPr>
              <w:t xml:space="preserve"> bullet point, ‘Annex A’ added</w:t>
            </w:r>
          </w:p>
          <w:p w14:paraId="7C135D88" w14:textId="77777777" w:rsidR="00D616F1" w:rsidRPr="005E53AC" w:rsidRDefault="00D616F1" w:rsidP="00D616F1">
            <w:pPr>
              <w:rPr>
                <w:rFonts w:cs="Arial"/>
                <w:szCs w:val="20"/>
              </w:rPr>
            </w:pPr>
            <w:r w:rsidRPr="005E53AC">
              <w:rPr>
                <w:rFonts w:cs="Arial"/>
                <w:szCs w:val="20"/>
              </w:rPr>
              <w:t>2</w:t>
            </w:r>
            <w:r w:rsidRPr="005E53AC">
              <w:rPr>
                <w:rFonts w:cs="Arial"/>
                <w:szCs w:val="20"/>
                <w:vertAlign w:val="superscript"/>
              </w:rPr>
              <w:t>nd</w:t>
            </w:r>
            <w:r w:rsidRPr="005E53AC">
              <w:rPr>
                <w:rFonts w:cs="Arial"/>
                <w:szCs w:val="20"/>
              </w:rPr>
              <w:t xml:space="preserve"> bullet point, child protection policy amended to ‘child protection and safeguarding policy’</w:t>
            </w:r>
          </w:p>
          <w:p w14:paraId="0DF8363A" w14:textId="77777777" w:rsidR="00D616F1" w:rsidRPr="005E53AC" w:rsidRDefault="00D616F1" w:rsidP="00D616F1">
            <w:pPr>
              <w:rPr>
                <w:rFonts w:cs="Arial"/>
                <w:szCs w:val="20"/>
              </w:rPr>
            </w:pPr>
            <w:r w:rsidRPr="005E53AC">
              <w:rPr>
                <w:rFonts w:cs="Arial"/>
                <w:szCs w:val="20"/>
              </w:rPr>
              <w:t>2</w:t>
            </w:r>
            <w:r w:rsidRPr="005E53AC">
              <w:rPr>
                <w:rFonts w:cs="Arial"/>
                <w:szCs w:val="20"/>
                <w:vertAlign w:val="superscript"/>
              </w:rPr>
              <w:t>nd</w:t>
            </w:r>
            <w:r w:rsidRPr="005E53AC">
              <w:rPr>
                <w:rFonts w:cs="Arial"/>
                <w:szCs w:val="20"/>
              </w:rPr>
              <w:t xml:space="preserve"> bullet point ‘understood’ added to ‘staff…sign to say they have read it…’</w:t>
            </w:r>
          </w:p>
          <w:p w14:paraId="06450074" w14:textId="77777777" w:rsidR="00D616F1" w:rsidRDefault="00D616F1" w:rsidP="00D616F1">
            <w:pPr>
              <w:rPr>
                <w:rFonts w:cs="Arial"/>
                <w:szCs w:val="20"/>
              </w:rPr>
            </w:pPr>
            <w:r>
              <w:rPr>
                <w:rFonts w:cs="Arial"/>
                <w:szCs w:val="20"/>
              </w:rPr>
              <w:t>3</w:t>
            </w:r>
            <w:r w:rsidRPr="006E6F38">
              <w:rPr>
                <w:rFonts w:cs="Arial"/>
                <w:szCs w:val="20"/>
                <w:vertAlign w:val="superscript"/>
              </w:rPr>
              <w:t>rd</w:t>
            </w:r>
            <w:r>
              <w:rPr>
                <w:rFonts w:cs="Arial"/>
                <w:szCs w:val="20"/>
              </w:rPr>
              <w:t xml:space="preserve"> </w:t>
            </w:r>
            <w:r w:rsidRPr="005E53AC">
              <w:rPr>
                <w:rFonts w:cs="Arial"/>
                <w:szCs w:val="20"/>
              </w:rPr>
              <w:t xml:space="preserve"> bullet point the word ‘training’ removed and replaced with ‘information’</w:t>
            </w:r>
          </w:p>
          <w:p w14:paraId="202F0A28" w14:textId="77777777" w:rsidR="00D616F1" w:rsidRPr="005E53AC" w:rsidRDefault="00D616F1" w:rsidP="00D616F1">
            <w:pPr>
              <w:rPr>
                <w:rFonts w:cs="Arial"/>
                <w:szCs w:val="20"/>
              </w:rPr>
            </w:pPr>
            <w:r>
              <w:rPr>
                <w:rFonts w:cs="Arial"/>
                <w:szCs w:val="20"/>
              </w:rPr>
              <w:t>4</w:t>
            </w:r>
            <w:r w:rsidRPr="006E6F38">
              <w:rPr>
                <w:rFonts w:cs="Arial"/>
                <w:szCs w:val="20"/>
                <w:vertAlign w:val="superscript"/>
              </w:rPr>
              <w:t>th</w:t>
            </w:r>
            <w:r>
              <w:rPr>
                <w:rFonts w:cs="Arial"/>
                <w:szCs w:val="20"/>
              </w:rPr>
              <w:t xml:space="preserve"> bullet point ‘at induction removed’ </w:t>
            </w:r>
          </w:p>
          <w:p w14:paraId="47A553DB" w14:textId="77777777" w:rsidR="00D616F1" w:rsidRPr="005E53AC" w:rsidRDefault="00D616F1" w:rsidP="00D616F1">
            <w:pPr>
              <w:rPr>
                <w:rFonts w:cs="Arial"/>
                <w:szCs w:val="20"/>
              </w:rPr>
            </w:pPr>
            <w:r>
              <w:rPr>
                <w:rFonts w:cs="Arial"/>
                <w:szCs w:val="20"/>
              </w:rPr>
              <w:t>6</w:t>
            </w:r>
            <w:r w:rsidRPr="005E53AC">
              <w:rPr>
                <w:rFonts w:cs="Arial"/>
                <w:szCs w:val="20"/>
                <w:vertAlign w:val="superscript"/>
              </w:rPr>
              <w:t>th</w:t>
            </w:r>
            <w:r w:rsidRPr="005E53AC">
              <w:rPr>
                <w:rFonts w:cs="Arial"/>
                <w:szCs w:val="20"/>
              </w:rPr>
              <w:t xml:space="preserve"> bullet point the word ‘regular’ removed and replaced with ‘annual’</w:t>
            </w:r>
          </w:p>
          <w:p w14:paraId="2C8EE2A9" w14:textId="77777777" w:rsidR="00D616F1" w:rsidRDefault="00D616F1" w:rsidP="00D616F1">
            <w:pPr>
              <w:rPr>
                <w:rFonts w:cs="Arial"/>
                <w:szCs w:val="20"/>
              </w:rPr>
            </w:pPr>
            <w:r>
              <w:rPr>
                <w:rFonts w:cs="Arial"/>
                <w:szCs w:val="20"/>
              </w:rPr>
              <w:t>7</w:t>
            </w:r>
            <w:r w:rsidRPr="005E53AC">
              <w:rPr>
                <w:rFonts w:cs="Arial"/>
                <w:szCs w:val="20"/>
                <w:vertAlign w:val="superscript"/>
              </w:rPr>
              <w:t>th</w:t>
            </w:r>
            <w:r w:rsidRPr="005E53AC">
              <w:rPr>
                <w:rFonts w:cs="Arial"/>
                <w:szCs w:val="20"/>
              </w:rPr>
              <w:t xml:space="preserve"> bullet point, ‘safeguarding’ added to ‘child protection policy</w:t>
            </w:r>
          </w:p>
          <w:p w14:paraId="009A28AB" w14:textId="77777777" w:rsidR="00D616F1" w:rsidRDefault="00D616F1" w:rsidP="00D616F1">
            <w:pPr>
              <w:rPr>
                <w:szCs w:val="20"/>
              </w:rPr>
            </w:pPr>
            <w:r>
              <w:rPr>
                <w:rFonts w:cs="Arial"/>
                <w:szCs w:val="20"/>
              </w:rPr>
              <w:t>9</w:t>
            </w:r>
            <w:r w:rsidRPr="006E6F38">
              <w:rPr>
                <w:rFonts w:cs="Arial"/>
                <w:szCs w:val="20"/>
                <w:vertAlign w:val="superscript"/>
              </w:rPr>
              <w:t>th</w:t>
            </w:r>
            <w:r w:rsidRPr="005E53AC">
              <w:rPr>
                <w:rFonts w:cs="Arial"/>
                <w:szCs w:val="20"/>
              </w:rPr>
              <w:t xml:space="preserve"> bullet point the information ‘</w:t>
            </w:r>
            <w:r w:rsidRPr="005E53AC">
              <w:rPr>
                <w:szCs w:val="20"/>
              </w:rPr>
              <w:t>assessments and plans are recorded on the R4C system’ added to Early Help reference</w:t>
            </w:r>
          </w:p>
          <w:p w14:paraId="3516CF3C" w14:textId="77777777" w:rsidR="00D616F1" w:rsidRDefault="00D616F1" w:rsidP="00D616F1">
            <w:pPr>
              <w:rPr>
                <w:szCs w:val="20"/>
              </w:rPr>
            </w:pPr>
            <w:r>
              <w:rPr>
                <w:szCs w:val="20"/>
              </w:rPr>
              <w:t>11</w:t>
            </w:r>
            <w:r w:rsidRPr="006E6F38">
              <w:rPr>
                <w:szCs w:val="20"/>
                <w:vertAlign w:val="superscript"/>
              </w:rPr>
              <w:t>th</w:t>
            </w:r>
            <w:r>
              <w:rPr>
                <w:szCs w:val="20"/>
              </w:rPr>
              <w:t xml:space="preserve"> bullet point, ‘safeguarding’ added to the ‘child protection policy’</w:t>
            </w:r>
          </w:p>
          <w:p w14:paraId="47190398" w14:textId="77777777" w:rsidR="00D616F1" w:rsidRPr="00643EC0" w:rsidRDefault="00D616F1" w:rsidP="00D616F1">
            <w:pPr>
              <w:rPr>
                <w:szCs w:val="20"/>
              </w:rPr>
            </w:pPr>
            <w:r>
              <w:rPr>
                <w:rFonts w:cs="Arial"/>
                <w:szCs w:val="20"/>
              </w:rPr>
              <w:t>13</w:t>
            </w:r>
            <w:r w:rsidRPr="006E6F38">
              <w:rPr>
                <w:rFonts w:cs="Arial"/>
                <w:szCs w:val="20"/>
                <w:vertAlign w:val="superscript"/>
              </w:rPr>
              <w:t>th</w:t>
            </w:r>
            <w:r>
              <w:rPr>
                <w:rFonts w:cs="Arial"/>
                <w:szCs w:val="20"/>
              </w:rPr>
              <w:t xml:space="preserve"> bullet point, Keeping Children Safe in Education changed to ‘2020’ and the statement ‘</w:t>
            </w:r>
            <w:r>
              <w:rPr>
                <w:szCs w:val="20"/>
              </w:rPr>
              <w:t>and will sign to say they have read, understood and will abide by the information contained’ added at end</w:t>
            </w:r>
          </w:p>
        </w:tc>
      </w:tr>
      <w:tr w:rsidR="00D616F1" w:rsidRPr="00DE5AF0" w14:paraId="34EB1FF3" w14:textId="77777777" w:rsidTr="384ACDE5">
        <w:tc>
          <w:tcPr>
            <w:tcW w:w="2344" w:type="dxa"/>
          </w:tcPr>
          <w:p w14:paraId="47D3983E" w14:textId="77777777" w:rsidR="00D616F1" w:rsidRDefault="00D616F1" w:rsidP="00D616F1">
            <w:pPr>
              <w:rPr>
                <w:rFonts w:cs="Arial"/>
                <w:szCs w:val="20"/>
              </w:rPr>
            </w:pPr>
            <w:r>
              <w:rPr>
                <w:rFonts w:cs="Arial"/>
                <w:szCs w:val="20"/>
              </w:rPr>
              <w:t>Para 6</w:t>
            </w:r>
          </w:p>
          <w:p w14:paraId="1B846402" w14:textId="77777777" w:rsidR="00D616F1" w:rsidRPr="005E53AC" w:rsidRDefault="00D616F1" w:rsidP="00D616F1">
            <w:pPr>
              <w:rPr>
                <w:rFonts w:cs="Arial"/>
                <w:szCs w:val="20"/>
              </w:rPr>
            </w:pPr>
            <w:r>
              <w:rPr>
                <w:rFonts w:cs="Arial"/>
                <w:szCs w:val="20"/>
              </w:rPr>
              <w:t>Roles and Responsibilities</w:t>
            </w:r>
          </w:p>
        </w:tc>
        <w:tc>
          <w:tcPr>
            <w:tcW w:w="6672" w:type="dxa"/>
          </w:tcPr>
          <w:p w14:paraId="40FD6044" w14:textId="77777777" w:rsidR="00D616F1" w:rsidRDefault="00D616F1" w:rsidP="00D616F1">
            <w:pPr>
              <w:rPr>
                <w:rFonts w:cs="Arial"/>
                <w:szCs w:val="20"/>
              </w:rPr>
            </w:pPr>
            <w:r>
              <w:rPr>
                <w:rFonts w:cs="Arial"/>
                <w:szCs w:val="20"/>
              </w:rPr>
              <w:t>Roles and Responsibilities</w:t>
            </w:r>
          </w:p>
          <w:p w14:paraId="5362EBBD" w14:textId="77777777" w:rsidR="00D616F1" w:rsidRDefault="00D616F1" w:rsidP="00D616F1">
            <w:pPr>
              <w:rPr>
                <w:rFonts w:cs="Arial"/>
                <w:szCs w:val="20"/>
              </w:rPr>
            </w:pPr>
            <w:r>
              <w:rPr>
                <w:rFonts w:cs="Arial"/>
                <w:szCs w:val="20"/>
              </w:rPr>
              <w:t>2</w:t>
            </w:r>
            <w:r w:rsidRPr="00822FA4">
              <w:rPr>
                <w:rFonts w:cs="Arial"/>
                <w:szCs w:val="20"/>
                <w:vertAlign w:val="superscript"/>
              </w:rPr>
              <w:t>nd</w:t>
            </w:r>
            <w:r>
              <w:rPr>
                <w:rFonts w:cs="Arial"/>
                <w:szCs w:val="20"/>
              </w:rPr>
              <w:t xml:space="preserve"> bullet point, ‘safeguarding’ added to ‘child protection policy’</w:t>
            </w:r>
          </w:p>
          <w:p w14:paraId="14FAA61A" w14:textId="77777777" w:rsidR="00D616F1" w:rsidRDefault="00D616F1" w:rsidP="00D616F1">
            <w:pPr>
              <w:rPr>
                <w:rFonts w:cs="Arial"/>
                <w:szCs w:val="20"/>
              </w:rPr>
            </w:pPr>
            <w:r>
              <w:rPr>
                <w:rFonts w:cs="Arial"/>
                <w:szCs w:val="20"/>
              </w:rPr>
              <w:t>3</w:t>
            </w:r>
            <w:r w:rsidRPr="00822FA4">
              <w:rPr>
                <w:rFonts w:cs="Arial"/>
                <w:szCs w:val="20"/>
                <w:vertAlign w:val="superscript"/>
              </w:rPr>
              <w:t>rd</w:t>
            </w:r>
            <w:r>
              <w:rPr>
                <w:rFonts w:cs="Arial"/>
                <w:szCs w:val="20"/>
              </w:rPr>
              <w:t xml:space="preserve"> bullet point, ‘safeguarding’ added to ‘child protection policy’</w:t>
            </w:r>
          </w:p>
          <w:p w14:paraId="6EC2F142" w14:textId="77777777" w:rsidR="00D616F1" w:rsidRDefault="00D616F1" w:rsidP="00D616F1">
            <w:pPr>
              <w:rPr>
                <w:rFonts w:cs="Arial"/>
                <w:szCs w:val="20"/>
              </w:rPr>
            </w:pPr>
            <w:r>
              <w:rPr>
                <w:rFonts w:cs="Arial"/>
                <w:szCs w:val="20"/>
              </w:rPr>
              <w:t>4</w:t>
            </w:r>
            <w:r w:rsidRPr="00822FA4">
              <w:rPr>
                <w:rFonts w:cs="Arial"/>
                <w:szCs w:val="20"/>
                <w:vertAlign w:val="superscript"/>
              </w:rPr>
              <w:t>th</w:t>
            </w:r>
            <w:r>
              <w:rPr>
                <w:rFonts w:cs="Arial"/>
                <w:szCs w:val="20"/>
              </w:rPr>
              <w:t xml:space="preserve"> bullet point, Keeping Children Safe in Education changed to ‘2020’</w:t>
            </w:r>
          </w:p>
          <w:p w14:paraId="47AE6B8F" w14:textId="77777777" w:rsidR="00D616F1" w:rsidRDefault="00D616F1" w:rsidP="00D616F1">
            <w:pPr>
              <w:rPr>
                <w:rFonts w:cs="Arial"/>
                <w:szCs w:val="20"/>
              </w:rPr>
            </w:pPr>
            <w:r>
              <w:rPr>
                <w:rFonts w:cs="Arial"/>
                <w:szCs w:val="20"/>
              </w:rPr>
              <w:t>6</w:t>
            </w:r>
            <w:r w:rsidRPr="00822FA4">
              <w:rPr>
                <w:rFonts w:cs="Arial"/>
                <w:szCs w:val="20"/>
                <w:vertAlign w:val="superscript"/>
              </w:rPr>
              <w:t>th</w:t>
            </w:r>
            <w:r>
              <w:rPr>
                <w:rFonts w:cs="Arial"/>
                <w:szCs w:val="20"/>
              </w:rPr>
              <w:t xml:space="preserve"> bullet point, ‘supply staff’ added</w:t>
            </w:r>
          </w:p>
          <w:p w14:paraId="09612D16" w14:textId="77777777" w:rsidR="00D616F1" w:rsidRDefault="00D616F1" w:rsidP="00D616F1">
            <w:pPr>
              <w:rPr>
                <w:rFonts w:cs="Arial"/>
                <w:szCs w:val="20"/>
              </w:rPr>
            </w:pPr>
            <w:r>
              <w:rPr>
                <w:rFonts w:cs="Arial"/>
                <w:szCs w:val="20"/>
              </w:rPr>
              <w:t>9</w:t>
            </w:r>
            <w:r w:rsidRPr="00066BBD">
              <w:rPr>
                <w:rFonts w:cs="Arial"/>
                <w:szCs w:val="20"/>
                <w:vertAlign w:val="superscript"/>
              </w:rPr>
              <w:t>th</w:t>
            </w:r>
            <w:r>
              <w:rPr>
                <w:rFonts w:cs="Arial"/>
                <w:szCs w:val="20"/>
              </w:rPr>
              <w:t xml:space="preserve"> bullet point, ‘Level 3’ added</w:t>
            </w:r>
          </w:p>
          <w:p w14:paraId="700B5A30" w14:textId="77777777" w:rsidR="00D616F1" w:rsidRDefault="00D616F1" w:rsidP="00D616F1">
            <w:pPr>
              <w:rPr>
                <w:rFonts w:cs="Arial"/>
                <w:szCs w:val="20"/>
              </w:rPr>
            </w:pPr>
            <w:r>
              <w:rPr>
                <w:rFonts w:cs="Arial"/>
                <w:szCs w:val="20"/>
              </w:rPr>
              <w:t>10</w:t>
            </w:r>
            <w:r w:rsidRPr="00066BBD">
              <w:rPr>
                <w:rFonts w:cs="Arial"/>
                <w:szCs w:val="20"/>
                <w:vertAlign w:val="superscript"/>
              </w:rPr>
              <w:t>th</w:t>
            </w:r>
            <w:r>
              <w:rPr>
                <w:rFonts w:cs="Arial"/>
                <w:szCs w:val="20"/>
              </w:rPr>
              <w:t xml:space="preserve"> bullet point, ‘but at least annually’ added</w:t>
            </w:r>
          </w:p>
          <w:p w14:paraId="7E8FE24A" w14:textId="77777777" w:rsidR="00D616F1" w:rsidRDefault="00D616F1" w:rsidP="00D616F1">
            <w:pPr>
              <w:rPr>
                <w:rFonts w:cs="Arial"/>
                <w:szCs w:val="20"/>
              </w:rPr>
            </w:pPr>
            <w:r>
              <w:rPr>
                <w:rFonts w:cs="Arial"/>
                <w:szCs w:val="20"/>
              </w:rPr>
              <w:t>The Headteacher will ensure that:</w:t>
            </w:r>
          </w:p>
          <w:p w14:paraId="70E91EA6" w14:textId="77777777" w:rsidR="00D616F1" w:rsidRDefault="00D616F1" w:rsidP="00D616F1">
            <w:pPr>
              <w:rPr>
                <w:rFonts w:cs="Arial"/>
                <w:szCs w:val="20"/>
              </w:rPr>
            </w:pPr>
            <w:r>
              <w:rPr>
                <w:rFonts w:cs="Arial"/>
                <w:szCs w:val="20"/>
              </w:rPr>
              <w:t>7</w:t>
            </w:r>
            <w:r w:rsidRPr="0057393E">
              <w:rPr>
                <w:rFonts w:cs="Arial"/>
                <w:szCs w:val="20"/>
                <w:vertAlign w:val="superscript"/>
              </w:rPr>
              <w:t>th</w:t>
            </w:r>
            <w:r>
              <w:rPr>
                <w:rFonts w:cs="Arial"/>
                <w:szCs w:val="20"/>
              </w:rPr>
              <w:t xml:space="preserve"> bullet point, ‘supply staff’ added</w:t>
            </w:r>
          </w:p>
          <w:p w14:paraId="3A49CA8E" w14:textId="77777777" w:rsidR="00D616F1" w:rsidRDefault="00D616F1" w:rsidP="00D616F1">
            <w:pPr>
              <w:rPr>
                <w:rFonts w:cs="Arial"/>
                <w:szCs w:val="20"/>
              </w:rPr>
            </w:pPr>
            <w:r>
              <w:rPr>
                <w:rFonts w:cs="Arial"/>
                <w:szCs w:val="20"/>
              </w:rPr>
              <w:t>The Designated Safeguarding Lead:</w:t>
            </w:r>
          </w:p>
          <w:p w14:paraId="3BEC73FE" w14:textId="77777777" w:rsidR="00D616F1" w:rsidRDefault="00D616F1" w:rsidP="00D616F1">
            <w:pPr>
              <w:rPr>
                <w:rFonts w:cs="Arial"/>
                <w:szCs w:val="20"/>
              </w:rPr>
            </w:pPr>
            <w:r>
              <w:rPr>
                <w:rFonts w:cs="Arial"/>
                <w:szCs w:val="20"/>
              </w:rPr>
              <w:t>1</w:t>
            </w:r>
            <w:r w:rsidRPr="0057393E">
              <w:rPr>
                <w:rFonts w:cs="Arial"/>
                <w:szCs w:val="20"/>
                <w:vertAlign w:val="superscript"/>
              </w:rPr>
              <w:t>st</w:t>
            </w:r>
            <w:r>
              <w:rPr>
                <w:rFonts w:cs="Arial"/>
                <w:szCs w:val="20"/>
              </w:rPr>
              <w:t xml:space="preserve"> bullet point, (including online safety) added</w:t>
            </w:r>
          </w:p>
          <w:p w14:paraId="792A98E8" w14:textId="77777777" w:rsidR="00D616F1" w:rsidRDefault="00D616F1" w:rsidP="00D616F1">
            <w:pPr>
              <w:rPr>
                <w:szCs w:val="20"/>
              </w:rPr>
            </w:pPr>
            <w:r w:rsidRPr="00565E37">
              <w:rPr>
                <w:rFonts w:cs="Arial"/>
                <w:szCs w:val="20"/>
              </w:rPr>
              <w:t>2</w:t>
            </w:r>
            <w:r w:rsidRPr="00565E37">
              <w:rPr>
                <w:rFonts w:cs="Arial"/>
                <w:szCs w:val="20"/>
                <w:vertAlign w:val="superscript"/>
              </w:rPr>
              <w:t>nd</w:t>
            </w:r>
            <w:r>
              <w:rPr>
                <w:rFonts w:cs="Arial"/>
                <w:szCs w:val="20"/>
              </w:rPr>
              <w:t xml:space="preserve"> bullet point with new statement</w:t>
            </w:r>
            <w:r w:rsidRPr="00565E37">
              <w:rPr>
                <w:rFonts w:cs="Arial"/>
                <w:szCs w:val="20"/>
              </w:rPr>
              <w:t xml:space="preserve"> ‘</w:t>
            </w:r>
            <w:r w:rsidRPr="00565E37">
              <w:rPr>
                <w:szCs w:val="20"/>
              </w:rPr>
              <w:t xml:space="preserve">will have the necessary knowledge and understanding to recognise possible children at risk of contextual and/or familial </w:t>
            </w:r>
            <w:r>
              <w:rPr>
                <w:szCs w:val="20"/>
              </w:rPr>
              <w:t>abuse or exploitation.’</w:t>
            </w:r>
          </w:p>
          <w:p w14:paraId="723900FA" w14:textId="77777777" w:rsidR="00D616F1" w:rsidRDefault="00D616F1" w:rsidP="00D616F1">
            <w:pPr>
              <w:rPr>
                <w:szCs w:val="20"/>
              </w:rPr>
            </w:pPr>
            <w:r>
              <w:rPr>
                <w:rFonts w:cs="Arial"/>
                <w:szCs w:val="20"/>
              </w:rPr>
              <w:t>19</w:t>
            </w:r>
            <w:r w:rsidRPr="00275C0B">
              <w:rPr>
                <w:rFonts w:cs="Arial"/>
                <w:szCs w:val="20"/>
                <w:vertAlign w:val="superscript"/>
              </w:rPr>
              <w:t>th</w:t>
            </w:r>
            <w:r>
              <w:rPr>
                <w:rFonts w:cs="Arial"/>
                <w:szCs w:val="20"/>
              </w:rPr>
              <w:t xml:space="preserve"> bullet point, added reference to the Adolescent Safety Framework Safer Me process</w:t>
            </w:r>
            <w:r>
              <w:rPr>
                <w:szCs w:val="20"/>
              </w:rPr>
              <w:t xml:space="preserve"> </w:t>
            </w:r>
          </w:p>
          <w:p w14:paraId="0FE76B0A" w14:textId="77777777" w:rsidR="00D616F1" w:rsidRDefault="00D616F1" w:rsidP="00D616F1">
            <w:pPr>
              <w:rPr>
                <w:rFonts w:cs="Arial"/>
                <w:szCs w:val="20"/>
              </w:rPr>
            </w:pPr>
            <w:r>
              <w:rPr>
                <w:rFonts w:cs="Arial"/>
                <w:szCs w:val="20"/>
              </w:rPr>
              <w:t>All School Staff</w:t>
            </w:r>
          </w:p>
          <w:p w14:paraId="3C02079F" w14:textId="77777777" w:rsidR="00D616F1" w:rsidRPr="00C16776" w:rsidRDefault="00D616F1" w:rsidP="00D616F1">
            <w:pPr>
              <w:rPr>
                <w:szCs w:val="20"/>
              </w:rPr>
            </w:pPr>
            <w:r w:rsidRPr="00565E37">
              <w:rPr>
                <w:rFonts w:cs="Arial"/>
                <w:szCs w:val="20"/>
              </w:rPr>
              <w:t>New bullet point added (3</w:t>
            </w:r>
            <w:r w:rsidRPr="00565E37">
              <w:rPr>
                <w:rFonts w:cs="Arial"/>
                <w:szCs w:val="20"/>
                <w:vertAlign w:val="superscript"/>
              </w:rPr>
              <w:t>rd</w:t>
            </w:r>
            <w:r w:rsidRPr="00565E37">
              <w:rPr>
                <w:rFonts w:cs="Arial"/>
                <w:szCs w:val="20"/>
              </w:rPr>
              <w:t>): ‘</w:t>
            </w:r>
            <w:r w:rsidRPr="00565E37">
              <w:rPr>
                <w:szCs w:val="20"/>
              </w:rPr>
              <w:t>Will be aware of the indicators of abuse and neglect both familial and contextual; and recognise that contextual harm can take a variety of different forms.</w:t>
            </w:r>
            <w:r>
              <w:rPr>
                <w:szCs w:val="20"/>
              </w:rPr>
              <w:t>’</w:t>
            </w:r>
          </w:p>
        </w:tc>
      </w:tr>
      <w:tr w:rsidR="00D616F1" w:rsidRPr="00DE5AF0" w14:paraId="31E1F9CB" w14:textId="77777777" w:rsidTr="384ACDE5">
        <w:tc>
          <w:tcPr>
            <w:tcW w:w="2344" w:type="dxa"/>
          </w:tcPr>
          <w:p w14:paraId="3B35882A" w14:textId="77777777" w:rsidR="00D616F1" w:rsidRDefault="00D616F1" w:rsidP="00D616F1">
            <w:pPr>
              <w:rPr>
                <w:rFonts w:cs="Arial"/>
                <w:szCs w:val="20"/>
              </w:rPr>
            </w:pPr>
            <w:r>
              <w:rPr>
                <w:rFonts w:cs="Arial"/>
                <w:szCs w:val="20"/>
              </w:rPr>
              <w:t>Para 8</w:t>
            </w:r>
          </w:p>
          <w:p w14:paraId="0FB599C3" w14:textId="77777777" w:rsidR="00D616F1" w:rsidRDefault="00D616F1" w:rsidP="00D616F1">
            <w:pPr>
              <w:rPr>
                <w:rFonts w:cs="Arial"/>
                <w:szCs w:val="20"/>
              </w:rPr>
            </w:pPr>
            <w:r>
              <w:rPr>
                <w:rFonts w:cs="Arial"/>
                <w:szCs w:val="20"/>
              </w:rPr>
              <w:t>Child Protection Procedures</w:t>
            </w:r>
          </w:p>
        </w:tc>
        <w:tc>
          <w:tcPr>
            <w:tcW w:w="6672" w:type="dxa"/>
          </w:tcPr>
          <w:p w14:paraId="44D893E6" w14:textId="77777777" w:rsidR="00D616F1" w:rsidRDefault="00D616F1" w:rsidP="00D616F1">
            <w:pPr>
              <w:rPr>
                <w:szCs w:val="20"/>
              </w:rPr>
            </w:pPr>
            <w:r>
              <w:rPr>
                <w:rFonts w:cs="Arial"/>
                <w:szCs w:val="20"/>
              </w:rPr>
              <w:t>1</w:t>
            </w:r>
            <w:r w:rsidRPr="008B722C">
              <w:rPr>
                <w:rFonts w:cs="Arial"/>
                <w:szCs w:val="20"/>
                <w:vertAlign w:val="superscript"/>
              </w:rPr>
              <w:t>st</w:t>
            </w:r>
            <w:r>
              <w:rPr>
                <w:rFonts w:cs="Arial"/>
                <w:szCs w:val="20"/>
              </w:rPr>
              <w:t xml:space="preserve"> bullet point, ‘</w:t>
            </w:r>
            <w:r>
              <w:rPr>
                <w:szCs w:val="20"/>
              </w:rPr>
              <w:t>Abuse can take place wholly online, or technology may be used to facilitate off line abuse.’  Added</w:t>
            </w:r>
          </w:p>
          <w:p w14:paraId="43AEB206" w14:textId="77777777" w:rsidR="00D616F1" w:rsidRDefault="00D616F1" w:rsidP="00D616F1">
            <w:pPr>
              <w:rPr>
                <w:szCs w:val="20"/>
              </w:rPr>
            </w:pPr>
            <w:r w:rsidRPr="00565E37">
              <w:rPr>
                <w:szCs w:val="20"/>
              </w:rPr>
              <w:t>New 2</w:t>
            </w:r>
            <w:r w:rsidRPr="00565E37">
              <w:rPr>
                <w:szCs w:val="20"/>
                <w:vertAlign w:val="superscript"/>
              </w:rPr>
              <w:t>nd</w:t>
            </w:r>
            <w:r w:rsidRPr="00565E37">
              <w:rPr>
                <w:szCs w:val="20"/>
              </w:rPr>
              <w:t xml:space="preserve"> bullet point included, ‘Abuse and Neglect may also take place outside of the home, contextual safeguarding, and this may include (but not limited to), sexual exploitation criminal exploitation, serious youth violence, radicalisation.’</w:t>
            </w:r>
          </w:p>
          <w:p w14:paraId="1FF0775C" w14:textId="77777777" w:rsidR="00D616F1" w:rsidRDefault="00D616F1" w:rsidP="00D616F1">
            <w:pPr>
              <w:rPr>
                <w:rFonts w:cs="Arial"/>
                <w:szCs w:val="20"/>
              </w:rPr>
            </w:pPr>
            <w:r>
              <w:rPr>
                <w:rFonts w:cs="Arial"/>
                <w:szCs w:val="20"/>
              </w:rPr>
              <w:t xml:space="preserve">Notifying Parents </w:t>
            </w:r>
          </w:p>
          <w:p w14:paraId="671FBC77" w14:textId="77777777" w:rsidR="00D616F1" w:rsidRDefault="00D616F1" w:rsidP="00D616F1">
            <w:pPr>
              <w:rPr>
                <w:rFonts w:cs="Arial"/>
                <w:szCs w:val="20"/>
              </w:rPr>
            </w:pPr>
            <w:r>
              <w:rPr>
                <w:rFonts w:cs="Arial"/>
                <w:szCs w:val="20"/>
              </w:rPr>
              <w:t>3</w:t>
            </w:r>
            <w:r w:rsidRPr="00D37E7C">
              <w:rPr>
                <w:rFonts w:cs="Arial"/>
                <w:szCs w:val="20"/>
                <w:vertAlign w:val="superscript"/>
              </w:rPr>
              <w:t>rd</w:t>
            </w:r>
            <w:r>
              <w:rPr>
                <w:rFonts w:cs="Arial"/>
                <w:szCs w:val="20"/>
              </w:rPr>
              <w:t xml:space="preserve"> para substituted violence for abuse</w:t>
            </w:r>
          </w:p>
          <w:p w14:paraId="478E1C56" w14:textId="77777777" w:rsidR="00D616F1" w:rsidRPr="00C16776" w:rsidRDefault="00D616F1" w:rsidP="00D616F1">
            <w:pPr>
              <w:rPr>
                <w:b/>
                <w:szCs w:val="20"/>
              </w:rPr>
            </w:pPr>
            <w:r>
              <w:rPr>
                <w:rFonts w:cs="Arial"/>
                <w:szCs w:val="20"/>
              </w:rPr>
              <w:t>Footnote link added to locate DCFP Threshold Tool</w:t>
            </w:r>
          </w:p>
        </w:tc>
      </w:tr>
      <w:tr w:rsidR="00D616F1" w:rsidRPr="00DE5AF0" w14:paraId="23403DBE" w14:textId="77777777" w:rsidTr="384ACDE5">
        <w:tc>
          <w:tcPr>
            <w:tcW w:w="2344" w:type="dxa"/>
          </w:tcPr>
          <w:p w14:paraId="45389F76" w14:textId="77777777" w:rsidR="00D616F1" w:rsidRDefault="00D616F1" w:rsidP="00D616F1">
            <w:pPr>
              <w:rPr>
                <w:rFonts w:cs="Arial"/>
                <w:szCs w:val="20"/>
              </w:rPr>
            </w:pPr>
            <w:r>
              <w:rPr>
                <w:rFonts w:cs="Arial"/>
                <w:szCs w:val="20"/>
              </w:rPr>
              <w:t>Para 14</w:t>
            </w:r>
          </w:p>
          <w:p w14:paraId="284A4CFB" w14:textId="77777777" w:rsidR="00D616F1" w:rsidRDefault="00D616F1" w:rsidP="00D616F1">
            <w:pPr>
              <w:rPr>
                <w:rFonts w:cs="Arial"/>
                <w:szCs w:val="20"/>
              </w:rPr>
            </w:pPr>
            <w:r>
              <w:rPr>
                <w:rFonts w:cs="Arial"/>
                <w:szCs w:val="20"/>
              </w:rPr>
              <w:t>Child Sexual Exploitation &amp; Child Criminal Exploitation</w:t>
            </w:r>
          </w:p>
        </w:tc>
        <w:tc>
          <w:tcPr>
            <w:tcW w:w="6672" w:type="dxa"/>
          </w:tcPr>
          <w:p w14:paraId="45780E3A" w14:textId="77777777" w:rsidR="00D616F1" w:rsidRDefault="00D616F1" w:rsidP="00D616F1">
            <w:pPr>
              <w:rPr>
                <w:rFonts w:cs="Arial"/>
                <w:szCs w:val="20"/>
              </w:rPr>
            </w:pPr>
            <w:r>
              <w:rPr>
                <w:rFonts w:cs="Arial"/>
                <w:szCs w:val="20"/>
              </w:rPr>
              <w:t>First para changed to explain both CSC and CCE.</w:t>
            </w:r>
          </w:p>
          <w:p w14:paraId="29C6A721" w14:textId="77777777" w:rsidR="00D616F1" w:rsidRDefault="00D616F1" w:rsidP="00D616F1">
            <w:pPr>
              <w:rPr>
                <w:rFonts w:cs="Arial"/>
                <w:szCs w:val="20"/>
              </w:rPr>
            </w:pPr>
            <w:r>
              <w:rPr>
                <w:rFonts w:cs="Arial"/>
                <w:szCs w:val="20"/>
              </w:rPr>
              <w:t>Processes and procedures if CSE/CCE is suspected has been updated to include the DCFP Adolescent Safety Framework Assessment.</w:t>
            </w:r>
          </w:p>
          <w:p w14:paraId="45067195" w14:textId="77777777" w:rsidR="00D616F1" w:rsidRDefault="00D616F1" w:rsidP="00D616F1">
            <w:pPr>
              <w:rPr>
                <w:rFonts w:cs="Arial"/>
                <w:szCs w:val="20"/>
              </w:rPr>
            </w:pPr>
            <w:r>
              <w:rPr>
                <w:rFonts w:cs="Arial"/>
                <w:szCs w:val="20"/>
              </w:rPr>
              <w:t>Footnote link to DCFP Adolescent Safety Framework and Safer ME Assessment</w:t>
            </w:r>
          </w:p>
        </w:tc>
      </w:tr>
      <w:tr w:rsidR="00D616F1" w:rsidRPr="00DE5AF0" w14:paraId="0B052BEC" w14:textId="77777777" w:rsidTr="384ACDE5">
        <w:tc>
          <w:tcPr>
            <w:tcW w:w="2344" w:type="dxa"/>
          </w:tcPr>
          <w:p w14:paraId="728D68FA" w14:textId="77777777" w:rsidR="00D616F1" w:rsidRDefault="00D616F1" w:rsidP="00D616F1">
            <w:pPr>
              <w:rPr>
                <w:rFonts w:cs="Arial"/>
                <w:szCs w:val="20"/>
              </w:rPr>
            </w:pPr>
            <w:r>
              <w:rPr>
                <w:rFonts w:cs="Arial"/>
                <w:szCs w:val="20"/>
              </w:rPr>
              <w:t>Para 17</w:t>
            </w:r>
          </w:p>
          <w:p w14:paraId="36013F8C" w14:textId="77777777" w:rsidR="00D616F1" w:rsidRDefault="00D616F1" w:rsidP="00D616F1">
            <w:pPr>
              <w:rPr>
                <w:rFonts w:cs="Arial"/>
                <w:szCs w:val="20"/>
              </w:rPr>
            </w:pPr>
            <w:r>
              <w:rPr>
                <w:rFonts w:cs="Arial"/>
                <w:szCs w:val="20"/>
              </w:rPr>
              <w:t>Honour-based Abuse</w:t>
            </w:r>
          </w:p>
        </w:tc>
        <w:tc>
          <w:tcPr>
            <w:tcW w:w="6672" w:type="dxa"/>
          </w:tcPr>
          <w:p w14:paraId="68EFBA18" w14:textId="77777777" w:rsidR="00D616F1" w:rsidRDefault="00D616F1" w:rsidP="00D616F1">
            <w:pPr>
              <w:rPr>
                <w:rFonts w:cs="Arial"/>
                <w:szCs w:val="20"/>
              </w:rPr>
            </w:pPr>
            <w:r>
              <w:rPr>
                <w:rFonts w:cs="Arial"/>
                <w:szCs w:val="20"/>
              </w:rPr>
              <w:t>Honour Based Violence changed to Abuse</w:t>
            </w:r>
          </w:p>
          <w:p w14:paraId="4FC31B8F" w14:textId="77777777" w:rsidR="00D616F1" w:rsidRDefault="00D616F1" w:rsidP="00D616F1">
            <w:pPr>
              <w:rPr>
                <w:rFonts w:cs="Arial"/>
                <w:szCs w:val="20"/>
              </w:rPr>
            </w:pPr>
            <w:r>
              <w:rPr>
                <w:rFonts w:cs="Arial"/>
                <w:szCs w:val="20"/>
              </w:rPr>
              <w:t>Added para – new 19, Mental Health, explaining the implications and indicators for abuse</w:t>
            </w:r>
          </w:p>
        </w:tc>
      </w:tr>
      <w:tr w:rsidR="00D616F1" w:rsidRPr="00DE5AF0" w14:paraId="27146DAC" w14:textId="77777777" w:rsidTr="384ACDE5">
        <w:tc>
          <w:tcPr>
            <w:tcW w:w="2344" w:type="dxa"/>
          </w:tcPr>
          <w:p w14:paraId="6072B095" w14:textId="77777777" w:rsidR="00D616F1" w:rsidRDefault="00D616F1" w:rsidP="00D616F1">
            <w:pPr>
              <w:rPr>
                <w:rFonts w:cs="Arial"/>
                <w:szCs w:val="20"/>
              </w:rPr>
            </w:pPr>
            <w:r>
              <w:rPr>
                <w:rFonts w:cs="Arial"/>
                <w:szCs w:val="20"/>
              </w:rPr>
              <w:t>Para 19</w:t>
            </w:r>
          </w:p>
          <w:p w14:paraId="2AED38A5" w14:textId="77777777" w:rsidR="00D616F1" w:rsidRDefault="00D616F1" w:rsidP="00D616F1">
            <w:pPr>
              <w:rPr>
                <w:rFonts w:cs="Arial"/>
                <w:szCs w:val="20"/>
              </w:rPr>
            </w:pPr>
            <w:r>
              <w:rPr>
                <w:rFonts w:cs="Arial"/>
                <w:szCs w:val="20"/>
              </w:rPr>
              <w:t>Mental Health</w:t>
            </w:r>
          </w:p>
        </w:tc>
        <w:tc>
          <w:tcPr>
            <w:tcW w:w="6672" w:type="dxa"/>
          </w:tcPr>
          <w:p w14:paraId="69A2D6B9" w14:textId="77777777" w:rsidR="00D616F1" w:rsidRDefault="00D616F1" w:rsidP="00D616F1">
            <w:pPr>
              <w:rPr>
                <w:rFonts w:cs="Arial"/>
                <w:szCs w:val="20"/>
              </w:rPr>
            </w:pPr>
            <w:r>
              <w:rPr>
                <w:rFonts w:cs="Arial"/>
                <w:szCs w:val="20"/>
              </w:rPr>
              <w:t>Mental Health added as a new topic for Para 19, all subsequent topics are para number +1 from 2019</w:t>
            </w:r>
          </w:p>
        </w:tc>
      </w:tr>
      <w:tr w:rsidR="00D616F1" w:rsidRPr="00DE5AF0" w14:paraId="6007AC73" w14:textId="77777777" w:rsidTr="384ACDE5">
        <w:tc>
          <w:tcPr>
            <w:tcW w:w="2344" w:type="dxa"/>
          </w:tcPr>
          <w:p w14:paraId="55C019A1" w14:textId="77777777" w:rsidR="00D616F1" w:rsidRDefault="00D616F1" w:rsidP="00D616F1">
            <w:pPr>
              <w:rPr>
                <w:rFonts w:cs="Arial"/>
                <w:szCs w:val="20"/>
              </w:rPr>
            </w:pPr>
            <w:r>
              <w:rPr>
                <w:rFonts w:cs="Arial"/>
                <w:szCs w:val="20"/>
              </w:rPr>
              <w:t>Para 23</w:t>
            </w:r>
          </w:p>
          <w:p w14:paraId="45A40D87" w14:textId="77777777" w:rsidR="00D616F1" w:rsidRDefault="00D616F1" w:rsidP="00D616F1">
            <w:pPr>
              <w:rPr>
                <w:rFonts w:cs="Arial"/>
                <w:szCs w:val="20"/>
              </w:rPr>
            </w:pPr>
            <w:r>
              <w:rPr>
                <w:rFonts w:cs="Arial"/>
                <w:szCs w:val="20"/>
              </w:rPr>
              <w:t>Online Safety</w:t>
            </w:r>
          </w:p>
        </w:tc>
        <w:tc>
          <w:tcPr>
            <w:tcW w:w="6672" w:type="dxa"/>
          </w:tcPr>
          <w:p w14:paraId="41A7DE4B" w14:textId="0FF34E65" w:rsidR="00D616F1" w:rsidRPr="00D819F6" w:rsidRDefault="00D616F1" w:rsidP="00D616F1">
            <w:r w:rsidRPr="384ACDE5">
              <w:rPr>
                <w:rFonts w:cs="Arial"/>
              </w:rPr>
              <w:t>Para 4 added ‘</w:t>
            </w:r>
            <w:r w:rsidR="373BA360" w:rsidRPr="384ACDE5">
              <w:rPr>
                <w:rFonts w:cs="Arial"/>
              </w:rPr>
              <w:t xml:space="preserve">Heathcoat Primary </w:t>
            </w:r>
            <w:r>
              <w:t xml:space="preserve">School will also provide advice to parents when pupils are being asked to learn </w:t>
            </w:r>
            <w:r w:rsidR="0B1A03DE">
              <w:t>online</w:t>
            </w:r>
            <w:r>
              <w:t xml:space="preserve"> at home and consider how best to safeguard both pupils and staff.’</w:t>
            </w:r>
          </w:p>
        </w:tc>
      </w:tr>
      <w:tr w:rsidR="00D616F1" w:rsidRPr="00DE5AF0" w14:paraId="21FEC3BE" w14:textId="77777777" w:rsidTr="384ACDE5">
        <w:tc>
          <w:tcPr>
            <w:tcW w:w="2344" w:type="dxa"/>
          </w:tcPr>
          <w:p w14:paraId="216FA360" w14:textId="77777777" w:rsidR="00D616F1" w:rsidRDefault="00D616F1" w:rsidP="00D616F1">
            <w:pPr>
              <w:rPr>
                <w:rFonts w:cs="Arial"/>
                <w:szCs w:val="20"/>
              </w:rPr>
            </w:pPr>
            <w:r>
              <w:rPr>
                <w:rFonts w:cs="Arial"/>
                <w:szCs w:val="20"/>
              </w:rPr>
              <w:t>Para 26</w:t>
            </w:r>
          </w:p>
          <w:p w14:paraId="52DB6D6B" w14:textId="77777777" w:rsidR="00D616F1" w:rsidRDefault="00D616F1" w:rsidP="00D616F1">
            <w:pPr>
              <w:rPr>
                <w:rFonts w:cs="Arial"/>
                <w:szCs w:val="20"/>
              </w:rPr>
            </w:pPr>
            <w:r>
              <w:rPr>
                <w:rFonts w:cs="Arial"/>
                <w:szCs w:val="20"/>
              </w:rPr>
              <w:t>Allegations against Staff</w:t>
            </w:r>
          </w:p>
        </w:tc>
        <w:tc>
          <w:tcPr>
            <w:tcW w:w="6672" w:type="dxa"/>
          </w:tcPr>
          <w:p w14:paraId="47019004" w14:textId="77777777" w:rsidR="00D616F1" w:rsidRDefault="00D616F1" w:rsidP="00D616F1">
            <w:pPr>
              <w:rPr>
                <w:rFonts w:cs="Arial"/>
                <w:szCs w:val="20"/>
              </w:rPr>
            </w:pPr>
            <w:r>
              <w:rPr>
                <w:rFonts w:cs="Arial"/>
                <w:szCs w:val="20"/>
              </w:rPr>
              <w:t>Para 7 changed to ‘Keeping Children Safe in Education 2020’</w:t>
            </w:r>
          </w:p>
        </w:tc>
      </w:tr>
      <w:tr w:rsidR="00D616F1" w:rsidRPr="00DE5AF0" w14:paraId="680166E0" w14:textId="77777777" w:rsidTr="384ACDE5">
        <w:tc>
          <w:tcPr>
            <w:tcW w:w="2344" w:type="dxa"/>
          </w:tcPr>
          <w:p w14:paraId="45A82524" w14:textId="77777777" w:rsidR="00D616F1" w:rsidRDefault="00D616F1" w:rsidP="00D616F1">
            <w:pPr>
              <w:rPr>
                <w:rFonts w:cs="Arial"/>
                <w:szCs w:val="20"/>
              </w:rPr>
            </w:pPr>
            <w:r>
              <w:rPr>
                <w:rFonts w:cs="Arial"/>
                <w:szCs w:val="20"/>
              </w:rPr>
              <w:t>Appendix 1</w:t>
            </w:r>
          </w:p>
          <w:p w14:paraId="5EA5BD1A" w14:textId="77777777" w:rsidR="00D616F1" w:rsidRDefault="00D616F1" w:rsidP="00D616F1">
            <w:pPr>
              <w:rPr>
                <w:rFonts w:cs="Arial"/>
                <w:szCs w:val="20"/>
              </w:rPr>
            </w:pPr>
          </w:p>
        </w:tc>
        <w:tc>
          <w:tcPr>
            <w:tcW w:w="6672" w:type="dxa"/>
          </w:tcPr>
          <w:p w14:paraId="17548549" w14:textId="77777777" w:rsidR="00D616F1" w:rsidRDefault="00D616F1" w:rsidP="00D616F1">
            <w:pPr>
              <w:rPr>
                <w:rFonts w:cs="Arial"/>
                <w:szCs w:val="20"/>
              </w:rPr>
            </w:pPr>
            <w:r>
              <w:rPr>
                <w:rFonts w:cs="Arial"/>
                <w:szCs w:val="20"/>
              </w:rPr>
              <w:t>Signs of abuse in children</w:t>
            </w:r>
          </w:p>
          <w:p w14:paraId="2089F825" w14:textId="77777777" w:rsidR="00D616F1" w:rsidRDefault="00D616F1" w:rsidP="00D616F1">
            <w:pPr>
              <w:rPr>
                <w:rFonts w:cs="Arial"/>
                <w:szCs w:val="20"/>
              </w:rPr>
            </w:pPr>
            <w:r>
              <w:rPr>
                <w:rFonts w:cs="Arial"/>
                <w:szCs w:val="20"/>
              </w:rPr>
              <w:t>Additions to bullet points include: anxiousness, mental health problems, poor attendance and the change from attention-seeking behaviour to attention-needing behaviours</w:t>
            </w:r>
          </w:p>
        </w:tc>
      </w:tr>
      <w:tr w:rsidR="00D616F1" w:rsidRPr="00DE5AF0" w14:paraId="504B4161" w14:textId="77777777" w:rsidTr="384ACDE5">
        <w:tc>
          <w:tcPr>
            <w:tcW w:w="2344" w:type="dxa"/>
          </w:tcPr>
          <w:p w14:paraId="18D48B80" w14:textId="77777777" w:rsidR="00D616F1" w:rsidRPr="00C32B5F" w:rsidRDefault="00D616F1" w:rsidP="00D616F1">
            <w:pPr>
              <w:rPr>
                <w:rFonts w:cs="Arial"/>
                <w:szCs w:val="20"/>
              </w:rPr>
            </w:pPr>
            <w:r>
              <w:rPr>
                <w:rFonts w:cs="Arial"/>
                <w:szCs w:val="20"/>
              </w:rPr>
              <w:t>Appendix 3</w:t>
            </w:r>
          </w:p>
        </w:tc>
        <w:tc>
          <w:tcPr>
            <w:tcW w:w="6672" w:type="dxa"/>
          </w:tcPr>
          <w:p w14:paraId="2CF86519" w14:textId="77777777" w:rsidR="00D616F1" w:rsidRPr="00C32B5F" w:rsidRDefault="00D616F1" w:rsidP="00D616F1">
            <w:pPr>
              <w:rPr>
                <w:rFonts w:cs="Arial"/>
                <w:szCs w:val="20"/>
              </w:rPr>
            </w:pPr>
            <w:r w:rsidRPr="00C32B5F">
              <w:rPr>
                <w:rFonts w:cs="Arial"/>
                <w:szCs w:val="20"/>
              </w:rPr>
              <w:t>Added information on</w:t>
            </w:r>
            <w:r>
              <w:rPr>
                <w:rFonts w:cs="Arial"/>
                <w:szCs w:val="20"/>
              </w:rPr>
              <w:t xml:space="preserve"> Exploitation, (incl</w:t>
            </w:r>
            <w:r w:rsidRPr="00C32B5F">
              <w:rPr>
                <w:rFonts w:cs="Arial"/>
                <w:szCs w:val="20"/>
              </w:rPr>
              <w:t xml:space="preserve"> County Lines, CSE and CCE</w:t>
            </w:r>
            <w:r>
              <w:rPr>
                <w:rFonts w:cs="Arial"/>
                <w:szCs w:val="20"/>
              </w:rPr>
              <w:t>)</w:t>
            </w:r>
            <w:r w:rsidRPr="00C32B5F">
              <w:rPr>
                <w:rFonts w:cs="Arial"/>
                <w:szCs w:val="20"/>
              </w:rPr>
              <w:t xml:space="preserve"> including additions to the signs for exploitation.</w:t>
            </w:r>
          </w:p>
        </w:tc>
      </w:tr>
      <w:tr w:rsidR="00D616F1" w:rsidRPr="00DE5AF0" w14:paraId="587D530B" w14:textId="77777777" w:rsidTr="384ACDE5">
        <w:tc>
          <w:tcPr>
            <w:tcW w:w="2344" w:type="dxa"/>
          </w:tcPr>
          <w:p w14:paraId="72180326" w14:textId="77777777" w:rsidR="00D616F1" w:rsidRPr="00F863D5" w:rsidRDefault="00D616F1" w:rsidP="00D616F1">
            <w:pPr>
              <w:rPr>
                <w:rFonts w:cs="Arial"/>
                <w:szCs w:val="20"/>
              </w:rPr>
            </w:pPr>
            <w:r>
              <w:rPr>
                <w:rFonts w:cs="Arial"/>
                <w:szCs w:val="20"/>
              </w:rPr>
              <w:t>Appendix 5</w:t>
            </w:r>
          </w:p>
        </w:tc>
        <w:tc>
          <w:tcPr>
            <w:tcW w:w="6672" w:type="dxa"/>
          </w:tcPr>
          <w:p w14:paraId="1E3DABA3" w14:textId="77777777" w:rsidR="00D616F1" w:rsidRPr="00F863D5" w:rsidRDefault="00D616F1" w:rsidP="00D616F1">
            <w:pPr>
              <w:rPr>
                <w:rFonts w:cs="Arial"/>
                <w:szCs w:val="20"/>
              </w:rPr>
            </w:pPr>
            <w:r w:rsidRPr="00F863D5">
              <w:rPr>
                <w:rFonts w:cs="Arial"/>
                <w:szCs w:val="20"/>
              </w:rPr>
              <w:t>Domestic Abuse – now also contains information on Operation Encompass</w:t>
            </w:r>
          </w:p>
          <w:p w14:paraId="3EEE562B" w14:textId="77777777" w:rsidR="00D616F1" w:rsidRPr="00F863D5" w:rsidRDefault="00D616F1" w:rsidP="00D616F1">
            <w:pPr>
              <w:rPr>
                <w:szCs w:val="20"/>
              </w:rPr>
            </w:pPr>
            <w:r>
              <w:rPr>
                <w:rFonts w:cs="Arial"/>
                <w:szCs w:val="20"/>
              </w:rPr>
              <w:t>F</w:t>
            </w:r>
            <w:r w:rsidRPr="00F863D5">
              <w:rPr>
                <w:rFonts w:cs="Arial"/>
                <w:szCs w:val="20"/>
              </w:rPr>
              <w:t>irst para addition to ‘In the long term…’ of ‘…</w:t>
            </w:r>
            <w:r w:rsidRPr="00F863D5">
              <w:rPr>
                <w:szCs w:val="20"/>
              </w:rPr>
              <w:t xml:space="preserve">serious long lasting emotional and psychological impact on children.  In some cases children may blame themselves for the abuse or may have had to leave the family home as a result.’ </w:t>
            </w:r>
          </w:p>
          <w:p w14:paraId="586C942C" w14:textId="77777777" w:rsidR="00D616F1" w:rsidRPr="00F863D5" w:rsidRDefault="00D616F1" w:rsidP="00D616F1">
            <w:pPr>
              <w:rPr>
                <w:szCs w:val="20"/>
              </w:rPr>
            </w:pPr>
            <w:r w:rsidRPr="00F863D5">
              <w:rPr>
                <w:szCs w:val="20"/>
              </w:rPr>
              <w:t>Additional guidance on where to go for support added</w:t>
            </w:r>
          </w:p>
        </w:tc>
      </w:tr>
      <w:tr w:rsidR="00D616F1" w:rsidRPr="00DE5AF0" w14:paraId="441D3EDE" w14:textId="77777777" w:rsidTr="384ACDE5">
        <w:tc>
          <w:tcPr>
            <w:tcW w:w="2344" w:type="dxa"/>
          </w:tcPr>
          <w:p w14:paraId="5AE7BEE3" w14:textId="77777777" w:rsidR="00D616F1" w:rsidRPr="00F863D5" w:rsidRDefault="00D616F1" w:rsidP="00D616F1">
            <w:pPr>
              <w:rPr>
                <w:rFonts w:cs="Arial"/>
                <w:szCs w:val="20"/>
              </w:rPr>
            </w:pPr>
            <w:r>
              <w:rPr>
                <w:rFonts w:cs="Arial"/>
                <w:szCs w:val="20"/>
              </w:rPr>
              <w:t>Appendix 6</w:t>
            </w:r>
          </w:p>
        </w:tc>
        <w:tc>
          <w:tcPr>
            <w:tcW w:w="6672" w:type="dxa"/>
          </w:tcPr>
          <w:p w14:paraId="0792E7E7" w14:textId="77777777" w:rsidR="00D616F1" w:rsidRPr="00F863D5" w:rsidRDefault="00D616F1" w:rsidP="00D616F1">
            <w:pPr>
              <w:rPr>
                <w:rFonts w:cs="Arial"/>
                <w:szCs w:val="20"/>
              </w:rPr>
            </w:pPr>
            <w:r w:rsidRPr="00F863D5">
              <w:rPr>
                <w:rFonts w:cs="Arial"/>
                <w:szCs w:val="20"/>
              </w:rPr>
              <w:t>Indicators of vulnerability to Radicalisation:</w:t>
            </w:r>
          </w:p>
          <w:p w14:paraId="29D74FCD" w14:textId="77777777" w:rsidR="00D616F1" w:rsidRPr="00F863D5" w:rsidRDefault="00D616F1" w:rsidP="00D616F1">
            <w:pPr>
              <w:rPr>
                <w:rFonts w:cs="Arial"/>
                <w:szCs w:val="20"/>
              </w:rPr>
            </w:pPr>
            <w:r w:rsidRPr="00F863D5">
              <w:rPr>
                <w:rFonts w:cs="Arial"/>
                <w:szCs w:val="20"/>
              </w:rPr>
              <w:t>Further information added about the Prevent duty and Channel</w:t>
            </w:r>
          </w:p>
        </w:tc>
      </w:tr>
    </w:tbl>
    <w:p w14:paraId="13947527" w14:textId="77777777" w:rsidR="0074029A" w:rsidRPr="00833951" w:rsidRDefault="0074029A" w:rsidP="0074029A"/>
    <w:p w14:paraId="72CA0DD7" w14:textId="77777777" w:rsidR="00D616F1" w:rsidRDefault="00D616F1" w:rsidP="0074029A">
      <w:pPr>
        <w:rPr>
          <w:sz w:val="24"/>
          <w:szCs w:val="24"/>
        </w:rPr>
      </w:pPr>
    </w:p>
    <w:p w14:paraId="76E43133" w14:textId="77777777" w:rsidR="00D616F1" w:rsidRDefault="00D616F1" w:rsidP="0074029A">
      <w:pPr>
        <w:rPr>
          <w:sz w:val="24"/>
          <w:szCs w:val="24"/>
        </w:rPr>
      </w:pPr>
    </w:p>
    <w:p w14:paraId="5C2F4C51" w14:textId="77777777" w:rsidR="00D616F1" w:rsidRDefault="00D616F1" w:rsidP="0074029A">
      <w:pPr>
        <w:rPr>
          <w:sz w:val="24"/>
          <w:szCs w:val="24"/>
        </w:rPr>
      </w:pPr>
    </w:p>
    <w:p w14:paraId="415F084C" w14:textId="586956AF" w:rsidR="0074029A" w:rsidRPr="00833951" w:rsidRDefault="0074029A" w:rsidP="0074029A">
      <w:pPr>
        <w:rPr>
          <w:sz w:val="24"/>
          <w:szCs w:val="24"/>
        </w:rPr>
      </w:pPr>
      <w:r w:rsidRPr="00833951">
        <w:rPr>
          <w:sz w:val="24"/>
          <w:szCs w:val="24"/>
        </w:rPr>
        <w:t>Child Protect</w:t>
      </w:r>
      <w:r w:rsidR="00926B77" w:rsidRPr="00833951">
        <w:rPr>
          <w:sz w:val="24"/>
          <w:szCs w:val="24"/>
        </w:rPr>
        <w:t>ion and Safeguarding Policy</w:t>
      </w:r>
    </w:p>
    <w:p w14:paraId="75CE2F1C" w14:textId="7AB8F744" w:rsidR="0074029A" w:rsidRPr="00833951" w:rsidRDefault="00726496" w:rsidP="0074029A">
      <w:r w:rsidRPr="384ACDE5">
        <w:t>Safeguarding Governor:</w:t>
      </w:r>
      <w:r w:rsidR="0074029A" w:rsidRPr="00833951">
        <w:rPr>
          <w:szCs w:val="20"/>
        </w:rPr>
        <w:t xml:space="preserve">   </w:t>
      </w:r>
      <w:r w:rsidR="5942B407" w:rsidRPr="00833951">
        <w:rPr>
          <w:szCs w:val="20"/>
        </w:rPr>
        <w:t xml:space="preserve">Helen Hyland </w:t>
      </w:r>
      <w:r w:rsidR="0074029A" w:rsidRPr="00833951">
        <w:rPr>
          <w:szCs w:val="20"/>
        </w:rPr>
        <w:tab/>
      </w:r>
      <w:r w:rsidR="0074029A" w:rsidRPr="00833951">
        <w:rPr>
          <w:szCs w:val="20"/>
        </w:rPr>
        <w:tab/>
      </w:r>
      <w:r w:rsidR="0074029A" w:rsidRPr="00833951">
        <w:rPr>
          <w:szCs w:val="20"/>
        </w:rPr>
        <w:tab/>
      </w:r>
    </w:p>
    <w:p w14:paraId="01F24DC5" w14:textId="073D690D" w:rsidR="0074029A" w:rsidRPr="00833951" w:rsidRDefault="00726496" w:rsidP="384ACDE5">
      <w:r w:rsidRPr="384ACDE5">
        <w:t xml:space="preserve">Designated Safeguarding Lead:  </w:t>
      </w:r>
      <w:r w:rsidR="1A28D1CC" w:rsidRPr="384ACDE5">
        <w:t>Demelza Higginson</w:t>
      </w:r>
      <w:r w:rsidR="00FE2EC1" w:rsidRPr="00833951">
        <w:rPr>
          <w:szCs w:val="20"/>
        </w:rPr>
        <w:tab/>
      </w:r>
      <w:r w:rsidR="00FE2EC1" w:rsidRPr="00833951">
        <w:rPr>
          <w:szCs w:val="20"/>
        </w:rPr>
        <w:tab/>
      </w:r>
    </w:p>
    <w:p w14:paraId="479E3723" w14:textId="77777777" w:rsidR="0074029A" w:rsidRPr="00833951" w:rsidRDefault="0074029A" w:rsidP="0074029A">
      <w:pPr>
        <w:rPr>
          <w:szCs w:val="20"/>
        </w:rPr>
      </w:pPr>
      <w:r w:rsidRPr="00833951">
        <w:rPr>
          <w:szCs w:val="20"/>
        </w:rPr>
        <w:t>Statu</w:t>
      </w:r>
      <w:r w:rsidR="00726496" w:rsidRPr="00833951">
        <w:rPr>
          <w:szCs w:val="20"/>
        </w:rPr>
        <w:t xml:space="preserve">s &amp; Review Cycle:  </w:t>
      </w:r>
      <w:r w:rsidR="00726496" w:rsidRPr="00833951">
        <w:rPr>
          <w:szCs w:val="20"/>
        </w:rPr>
        <w:tab/>
      </w:r>
      <w:r w:rsidR="00726496" w:rsidRPr="00833951">
        <w:rPr>
          <w:szCs w:val="20"/>
        </w:rPr>
        <w:tab/>
      </w:r>
      <w:r w:rsidR="00726496" w:rsidRPr="00833951">
        <w:rPr>
          <w:szCs w:val="20"/>
        </w:rPr>
        <w:tab/>
        <w:t>Statutory/</w:t>
      </w:r>
      <w:r w:rsidRPr="00833951">
        <w:rPr>
          <w:szCs w:val="20"/>
        </w:rPr>
        <w:t>Annual</w:t>
      </w:r>
    </w:p>
    <w:p w14:paraId="1BB618E1" w14:textId="404B16E3" w:rsidR="0074029A" w:rsidRPr="00833951" w:rsidRDefault="00FE2EC1" w:rsidP="384ACDE5">
      <w:r w:rsidRPr="384ACDE5">
        <w:t xml:space="preserve">Next Review Date:   </w:t>
      </w:r>
      <w:r w:rsidR="4A6A3ACC" w:rsidRPr="384ACDE5">
        <w:t>September 2021</w:t>
      </w:r>
      <w:r w:rsidRPr="00833951">
        <w:rPr>
          <w:szCs w:val="20"/>
        </w:rPr>
        <w:tab/>
      </w:r>
      <w:r w:rsidRPr="00833951">
        <w:rPr>
          <w:szCs w:val="20"/>
        </w:rPr>
        <w:tab/>
      </w:r>
      <w:r w:rsidRPr="00833951">
        <w:rPr>
          <w:szCs w:val="20"/>
        </w:rPr>
        <w:tab/>
      </w:r>
      <w:r w:rsidRPr="00833951">
        <w:rPr>
          <w:szCs w:val="20"/>
        </w:rPr>
        <w:tab/>
      </w:r>
    </w:p>
    <w:p w14:paraId="33E52E14" w14:textId="77777777" w:rsidR="0074029A" w:rsidRPr="00833951" w:rsidRDefault="0074029A" w:rsidP="0074029A">
      <w:pPr>
        <w:rPr>
          <w:sz w:val="24"/>
          <w:szCs w:val="24"/>
        </w:rPr>
      </w:pPr>
      <w:r w:rsidRPr="00833951">
        <w:rPr>
          <w:sz w:val="24"/>
          <w:szCs w:val="24"/>
        </w:rPr>
        <w:t>Safeguarding Statement</w:t>
      </w:r>
    </w:p>
    <w:p w14:paraId="7A2593E6" w14:textId="64038151" w:rsidR="0074029A" w:rsidRPr="00833951" w:rsidRDefault="2BE622C8" w:rsidP="0074029A">
      <w:r>
        <w:t xml:space="preserve">Heathcoat Primary </w:t>
      </w:r>
      <w:r w:rsidR="0074029A">
        <w:t>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r w:rsidR="00FB1784">
        <w:t xml:space="preserve">  </w:t>
      </w:r>
      <w:commentRangeStart w:id="1"/>
      <w:r w:rsidR="00FB1784">
        <w:t>The</w:t>
      </w:r>
      <w:commentRangeEnd w:id="1"/>
      <w:r w:rsidR="001677C3">
        <w:rPr>
          <w:rStyle w:val="CommentReference"/>
        </w:rPr>
        <w:commentReference w:id="1"/>
      </w:r>
      <w:r w:rsidR="00FB1784">
        <w:t xml:space="preserve"> Child Protection and Safeguarding policy underpins and guides </w:t>
      </w:r>
      <w:r w:rsidR="74728848">
        <w:t xml:space="preserve">our </w:t>
      </w:r>
      <w:r w:rsidR="00FB1784">
        <w:t>school’s procedures and protocols to ensure its pupils and staff are safe.</w:t>
      </w:r>
    </w:p>
    <w:p w14:paraId="0EA7C835" w14:textId="77777777" w:rsidR="0074029A" w:rsidRPr="00833951" w:rsidRDefault="0074029A" w:rsidP="0074029A">
      <w:pPr>
        <w:rPr>
          <w:szCs w:val="20"/>
        </w:rPr>
      </w:pPr>
    </w:p>
    <w:p w14:paraId="55B85139" w14:textId="77777777" w:rsidR="0074029A" w:rsidRPr="00833951" w:rsidRDefault="0074029A" w:rsidP="0074029A">
      <w:pPr>
        <w:rPr>
          <w:sz w:val="24"/>
          <w:szCs w:val="24"/>
        </w:rPr>
      </w:pPr>
      <w:r w:rsidRPr="00833951">
        <w:rPr>
          <w:sz w:val="24"/>
          <w:szCs w:val="24"/>
        </w:rPr>
        <w:t>Key Personnel</w:t>
      </w:r>
    </w:p>
    <w:tbl>
      <w:tblPr>
        <w:tblStyle w:val="TableGrid"/>
        <w:tblW w:w="9607" w:type="dxa"/>
        <w:tblLook w:val="04A0" w:firstRow="1" w:lastRow="0" w:firstColumn="1" w:lastColumn="0" w:noHBand="0" w:noVBand="1"/>
      </w:tblPr>
      <w:tblGrid>
        <w:gridCol w:w="1976"/>
        <w:gridCol w:w="1688"/>
        <w:gridCol w:w="4178"/>
        <w:gridCol w:w="1765"/>
      </w:tblGrid>
      <w:tr w:rsidR="003A57DC" w14:paraId="2B660084" w14:textId="77777777" w:rsidTr="0D7A3B93">
        <w:tc>
          <w:tcPr>
            <w:tcW w:w="2490" w:type="dxa"/>
          </w:tcPr>
          <w:p w14:paraId="1B10EBD9" w14:textId="77777777" w:rsidR="003A57DC" w:rsidRPr="00AF0684" w:rsidRDefault="003A57DC" w:rsidP="00D616F1">
            <w:pPr>
              <w:rPr>
                <w:sz w:val="24"/>
                <w:szCs w:val="24"/>
              </w:rPr>
            </w:pPr>
            <w:r w:rsidRPr="00AF0684">
              <w:rPr>
                <w:sz w:val="24"/>
                <w:szCs w:val="24"/>
              </w:rPr>
              <w:t>Role</w:t>
            </w:r>
          </w:p>
        </w:tc>
        <w:tc>
          <w:tcPr>
            <w:tcW w:w="2190" w:type="dxa"/>
          </w:tcPr>
          <w:p w14:paraId="7334AC23" w14:textId="77777777" w:rsidR="003A57DC" w:rsidRPr="00AF0684" w:rsidRDefault="003A57DC" w:rsidP="00D616F1">
            <w:pPr>
              <w:rPr>
                <w:sz w:val="24"/>
                <w:szCs w:val="24"/>
              </w:rPr>
            </w:pPr>
            <w:r w:rsidRPr="00AF0684">
              <w:rPr>
                <w:sz w:val="24"/>
                <w:szCs w:val="24"/>
              </w:rPr>
              <w:t>Name</w:t>
            </w:r>
          </w:p>
        </w:tc>
        <w:tc>
          <w:tcPr>
            <w:tcW w:w="2790" w:type="dxa"/>
          </w:tcPr>
          <w:p w14:paraId="46BC9F6B" w14:textId="77777777" w:rsidR="003A57DC" w:rsidRPr="00AF0684" w:rsidRDefault="003A57DC" w:rsidP="00D616F1">
            <w:pPr>
              <w:rPr>
                <w:sz w:val="24"/>
                <w:szCs w:val="24"/>
              </w:rPr>
            </w:pPr>
            <w:r w:rsidRPr="00AF0684">
              <w:rPr>
                <w:sz w:val="24"/>
                <w:szCs w:val="24"/>
              </w:rPr>
              <w:t>Email</w:t>
            </w:r>
          </w:p>
        </w:tc>
        <w:tc>
          <w:tcPr>
            <w:tcW w:w="2137" w:type="dxa"/>
          </w:tcPr>
          <w:p w14:paraId="4D3CAA81" w14:textId="77777777" w:rsidR="003A57DC" w:rsidRPr="00AF0684" w:rsidRDefault="003A57DC" w:rsidP="00D616F1">
            <w:pPr>
              <w:rPr>
                <w:sz w:val="24"/>
                <w:szCs w:val="24"/>
              </w:rPr>
            </w:pPr>
            <w:r w:rsidRPr="00AF0684">
              <w:rPr>
                <w:sz w:val="24"/>
                <w:szCs w:val="24"/>
              </w:rPr>
              <w:t>Telephone</w:t>
            </w:r>
          </w:p>
        </w:tc>
      </w:tr>
      <w:tr w:rsidR="003A57DC" w14:paraId="65939933" w14:textId="77777777" w:rsidTr="0D7A3B93">
        <w:tc>
          <w:tcPr>
            <w:tcW w:w="2490" w:type="dxa"/>
          </w:tcPr>
          <w:p w14:paraId="032E7FC7" w14:textId="77777777" w:rsidR="003A57DC" w:rsidRPr="00AF0684" w:rsidRDefault="003A57DC" w:rsidP="00D616F1">
            <w:pPr>
              <w:rPr>
                <w:szCs w:val="20"/>
              </w:rPr>
            </w:pPr>
            <w:r w:rsidRPr="00AF0684">
              <w:rPr>
                <w:szCs w:val="20"/>
              </w:rPr>
              <w:t>Designated Safeguarding Lead (DSL)*</w:t>
            </w:r>
          </w:p>
        </w:tc>
        <w:tc>
          <w:tcPr>
            <w:tcW w:w="2190" w:type="dxa"/>
          </w:tcPr>
          <w:p w14:paraId="29E8B522" w14:textId="7F619050" w:rsidR="003A57DC" w:rsidRPr="00AF0684" w:rsidRDefault="30EC0ECF" w:rsidP="00D616F1">
            <w:r>
              <w:t xml:space="preserve">Demelza Higginson </w:t>
            </w:r>
          </w:p>
        </w:tc>
        <w:tc>
          <w:tcPr>
            <w:tcW w:w="2790" w:type="dxa"/>
          </w:tcPr>
          <w:p w14:paraId="5F79A9E6" w14:textId="288D792A" w:rsidR="003A57DC" w:rsidRPr="00AF0684" w:rsidRDefault="00CA2C80" w:rsidP="00D616F1">
            <w:hyperlink r:id="rId15">
              <w:r w:rsidR="30EC0ECF" w:rsidRPr="384ACDE5">
                <w:rPr>
                  <w:rStyle w:val="Hyperlink"/>
                </w:rPr>
                <w:t>Demelzahigginson@heathcoat.devon.sch.uk</w:t>
              </w:r>
            </w:hyperlink>
            <w:r w:rsidR="30EC0ECF">
              <w:t xml:space="preserve"> </w:t>
            </w:r>
          </w:p>
        </w:tc>
        <w:tc>
          <w:tcPr>
            <w:tcW w:w="2137" w:type="dxa"/>
          </w:tcPr>
          <w:p w14:paraId="5977D783" w14:textId="3E06BF7D" w:rsidR="003A57DC" w:rsidRPr="00AF0684" w:rsidRDefault="30EC0ECF" w:rsidP="00D616F1">
            <w:r>
              <w:t>01884 252445</w:t>
            </w:r>
          </w:p>
        </w:tc>
      </w:tr>
      <w:tr w:rsidR="003A57DC" w14:paraId="1A9BDEB5" w14:textId="77777777" w:rsidTr="0D7A3B93">
        <w:tc>
          <w:tcPr>
            <w:tcW w:w="2490" w:type="dxa"/>
          </w:tcPr>
          <w:p w14:paraId="5F042D32" w14:textId="5023513D" w:rsidR="003A57DC" w:rsidRPr="00AF0684" w:rsidRDefault="003A57DC" w:rsidP="00D616F1">
            <w:r>
              <w:t>Deputy DSL(s)*</w:t>
            </w:r>
          </w:p>
        </w:tc>
        <w:tc>
          <w:tcPr>
            <w:tcW w:w="2190" w:type="dxa"/>
          </w:tcPr>
          <w:p w14:paraId="3E46B340" w14:textId="78499FB0" w:rsidR="003A57DC" w:rsidRPr="00AF0684" w:rsidRDefault="3A1F266B" w:rsidP="00D616F1">
            <w:r>
              <w:t xml:space="preserve">Josie Hambly </w:t>
            </w:r>
          </w:p>
        </w:tc>
        <w:tc>
          <w:tcPr>
            <w:tcW w:w="2790" w:type="dxa"/>
          </w:tcPr>
          <w:p w14:paraId="39578128" w14:textId="2922158B" w:rsidR="003A57DC" w:rsidRPr="00AF0684" w:rsidRDefault="00CA2C80" w:rsidP="00D616F1">
            <w:hyperlink r:id="rId16">
              <w:r w:rsidR="3A1F266B" w:rsidRPr="384ACDE5">
                <w:rPr>
                  <w:rStyle w:val="Hyperlink"/>
                </w:rPr>
                <w:t>Josiehambly@heathcoat.devon.sch.uk</w:t>
              </w:r>
            </w:hyperlink>
          </w:p>
        </w:tc>
        <w:tc>
          <w:tcPr>
            <w:tcW w:w="2137" w:type="dxa"/>
          </w:tcPr>
          <w:p w14:paraId="53AEDE3B" w14:textId="3E06BF7D" w:rsidR="003A57DC" w:rsidRPr="00AF0684" w:rsidRDefault="3A1F266B" w:rsidP="00D616F1">
            <w:r>
              <w:t>01884 252445</w:t>
            </w:r>
          </w:p>
          <w:p w14:paraId="6D02AC60" w14:textId="1F2BF1DD" w:rsidR="003A57DC" w:rsidRPr="00AF0684" w:rsidRDefault="003A57DC" w:rsidP="384ACDE5"/>
        </w:tc>
      </w:tr>
      <w:tr w:rsidR="384ACDE5" w14:paraId="0FC8B437" w14:textId="77777777" w:rsidTr="0D7A3B93">
        <w:tc>
          <w:tcPr>
            <w:tcW w:w="2490" w:type="dxa"/>
          </w:tcPr>
          <w:p w14:paraId="6A1A7B29" w14:textId="5023513D" w:rsidR="3A1F266B" w:rsidRDefault="3A1F266B">
            <w:r>
              <w:t>Deputy DSL(s)*</w:t>
            </w:r>
          </w:p>
          <w:p w14:paraId="00E2B154" w14:textId="0233D3BF" w:rsidR="384ACDE5" w:rsidRDefault="384ACDE5" w:rsidP="384ACDE5"/>
        </w:tc>
        <w:tc>
          <w:tcPr>
            <w:tcW w:w="2190" w:type="dxa"/>
          </w:tcPr>
          <w:p w14:paraId="2701BB07" w14:textId="1CBD3400" w:rsidR="3A1F266B" w:rsidRDefault="3A1F266B" w:rsidP="384ACDE5">
            <w:r>
              <w:t>Claire Shanahan</w:t>
            </w:r>
          </w:p>
        </w:tc>
        <w:tc>
          <w:tcPr>
            <w:tcW w:w="2790" w:type="dxa"/>
          </w:tcPr>
          <w:p w14:paraId="7A04B6E8" w14:textId="0CEBEBBA" w:rsidR="3A1F266B" w:rsidRDefault="00CA2C80" w:rsidP="384ACDE5">
            <w:hyperlink r:id="rId17">
              <w:r w:rsidR="3A1F266B" w:rsidRPr="384ACDE5">
                <w:rPr>
                  <w:rStyle w:val="Hyperlink"/>
                </w:rPr>
                <w:t>Claireshanahan@heathcoat.devon.sch.uk</w:t>
              </w:r>
            </w:hyperlink>
          </w:p>
        </w:tc>
        <w:tc>
          <w:tcPr>
            <w:tcW w:w="2137" w:type="dxa"/>
          </w:tcPr>
          <w:p w14:paraId="03B26534" w14:textId="3E06BF7D" w:rsidR="3A1F266B" w:rsidRDefault="3A1F266B">
            <w:r>
              <w:t>01884 252445</w:t>
            </w:r>
          </w:p>
          <w:p w14:paraId="4A4C3FCC" w14:textId="0D59D503" w:rsidR="384ACDE5" w:rsidRDefault="384ACDE5" w:rsidP="384ACDE5"/>
        </w:tc>
      </w:tr>
      <w:tr w:rsidR="384ACDE5" w14:paraId="11D51E8E" w14:textId="77777777" w:rsidTr="0D7A3B93">
        <w:tc>
          <w:tcPr>
            <w:tcW w:w="2490" w:type="dxa"/>
          </w:tcPr>
          <w:p w14:paraId="05894B21" w14:textId="5023513D" w:rsidR="3A1F266B" w:rsidRDefault="3A1F266B">
            <w:r>
              <w:t>Deputy DSL(s)*</w:t>
            </w:r>
          </w:p>
          <w:p w14:paraId="129997EC" w14:textId="2B49FB47" w:rsidR="384ACDE5" w:rsidRDefault="384ACDE5" w:rsidP="384ACDE5"/>
        </w:tc>
        <w:tc>
          <w:tcPr>
            <w:tcW w:w="2190" w:type="dxa"/>
          </w:tcPr>
          <w:p w14:paraId="666745AC" w14:textId="3F7C1064" w:rsidR="3A1F266B" w:rsidRDefault="3A1F266B" w:rsidP="384ACDE5">
            <w:r>
              <w:t xml:space="preserve">Mike Payne </w:t>
            </w:r>
          </w:p>
        </w:tc>
        <w:tc>
          <w:tcPr>
            <w:tcW w:w="2790" w:type="dxa"/>
          </w:tcPr>
          <w:p w14:paraId="59858302" w14:textId="2A280938" w:rsidR="3A1F266B" w:rsidRDefault="00CA2C80" w:rsidP="384ACDE5">
            <w:hyperlink r:id="rId18">
              <w:r w:rsidR="3A1F266B" w:rsidRPr="384ACDE5">
                <w:rPr>
                  <w:rStyle w:val="Hyperlink"/>
                </w:rPr>
                <w:t>Mikepayne@heathcoat.devon.sch.uk</w:t>
              </w:r>
            </w:hyperlink>
          </w:p>
        </w:tc>
        <w:tc>
          <w:tcPr>
            <w:tcW w:w="2137" w:type="dxa"/>
          </w:tcPr>
          <w:p w14:paraId="09EE8DBA" w14:textId="3E06BF7D" w:rsidR="3A1F266B" w:rsidRDefault="3A1F266B">
            <w:r>
              <w:t>01884 252445</w:t>
            </w:r>
          </w:p>
          <w:p w14:paraId="41797835" w14:textId="6738C78D" w:rsidR="384ACDE5" w:rsidRDefault="384ACDE5" w:rsidP="384ACDE5"/>
        </w:tc>
      </w:tr>
      <w:tr w:rsidR="003A57DC" w14:paraId="4E596A99" w14:textId="77777777" w:rsidTr="0D7A3B93">
        <w:tc>
          <w:tcPr>
            <w:tcW w:w="2490" w:type="dxa"/>
          </w:tcPr>
          <w:p w14:paraId="68BB74BB" w14:textId="5B5B8F42" w:rsidR="003A57DC" w:rsidRPr="00AF0684" w:rsidRDefault="003A57DC" w:rsidP="00D616F1">
            <w:r>
              <w:t>Head</w:t>
            </w:r>
            <w:r w:rsidR="182BB970">
              <w:t xml:space="preserve"> of School</w:t>
            </w:r>
            <w:r>
              <w:t>*</w:t>
            </w:r>
          </w:p>
        </w:tc>
        <w:tc>
          <w:tcPr>
            <w:tcW w:w="2190" w:type="dxa"/>
          </w:tcPr>
          <w:p w14:paraId="7A7A25DD" w14:textId="1F6C7F9C" w:rsidR="003A57DC" w:rsidRPr="00AF0684" w:rsidRDefault="765B4B97" w:rsidP="00D616F1">
            <w:r>
              <w:t>Demelza Higginson</w:t>
            </w:r>
          </w:p>
        </w:tc>
        <w:tc>
          <w:tcPr>
            <w:tcW w:w="2790" w:type="dxa"/>
          </w:tcPr>
          <w:p w14:paraId="3B0B79C2" w14:textId="3A0452CC" w:rsidR="003A57DC" w:rsidRPr="00AF0684" w:rsidRDefault="00CA2C80" w:rsidP="00D616F1">
            <w:hyperlink r:id="rId19">
              <w:r w:rsidR="765B4B97" w:rsidRPr="0D7A3B93">
                <w:rPr>
                  <w:rStyle w:val="Hyperlink"/>
                </w:rPr>
                <w:t>Demelzahigginson@heathcoat.devon.sch.uk</w:t>
              </w:r>
            </w:hyperlink>
          </w:p>
        </w:tc>
        <w:tc>
          <w:tcPr>
            <w:tcW w:w="2137" w:type="dxa"/>
          </w:tcPr>
          <w:p w14:paraId="424AE5A9" w14:textId="0A346787" w:rsidR="003A57DC" w:rsidRPr="00AF0684" w:rsidRDefault="765B4B97" w:rsidP="00D616F1">
            <w:r>
              <w:t>01884 252445</w:t>
            </w:r>
          </w:p>
        </w:tc>
      </w:tr>
      <w:tr w:rsidR="0D7A3B93" w14:paraId="7D3E5B1B" w14:textId="77777777" w:rsidTr="0D7A3B93">
        <w:tc>
          <w:tcPr>
            <w:tcW w:w="2490" w:type="dxa"/>
          </w:tcPr>
          <w:p w14:paraId="16AA09E5" w14:textId="0D4507CA" w:rsidR="637504E0" w:rsidRDefault="637504E0" w:rsidP="0D7A3B93">
            <w:r>
              <w:t>Head of Federation</w:t>
            </w:r>
          </w:p>
        </w:tc>
        <w:tc>
          <w:tcPr>
            <w:tcW w:w="2190" w:type="dxa"/>
          </w:tcPr>
          <w:p w14:paraId="3E090695" w14:textId="185D5E02" w:rsidR="637504E0" w:rsidRDefault="637504E0" w:rsidP="0D7A3B93">
            <w:r>
              <w:t xml:space="preserve">Sammy Crook </w:t>
            </w:r>
          </w:p>
        </w:tc>
        <w:tc>
          <w:tcPr>
            <w:tcW w:w="2790" w:type="dxa"/>
          </w:tcPr>
          <w:p w14:paraId="3B249FDA" w14:textId="36186587" w:rsidR="637504E0" w:rsidRDefault="00CA2C80" w:rsidP="0D7A3B93">
            <w:hyperlink r:id="rId20">
              <w:r w:rsidR="637504E0" w:rsidRPr="0D7A3B93">
                <w:rPr>
                  <w:rStyle w:val="Hyperlink"/>
                </w:rPr>
                <w:t>Scrook@tivertion.devon.sch.uk</w:t>
              </w:r>
            </w:hyperlink>
            <w:r w:rsidR="637504E0">
              <w:t xml:space="preserve"> </w:t>
            </w:r>
          </w:p>
        </w:tc>
        <w:tc>
          <w:tcPr>
            <w:tcW w:w="2137" w:type="dxa"/>
          </w:tcPr>
          <w:p w14:paraId="1D41D290" w14:textId="2B746C41" w:rsidR="637504E0" w:rsidRDefault="637504E0" w:rsidP="0D7A3B93">
            <w:r>
              <w:t>01884 256655</w:t>
            </w:r>
          </w:p>
        </w:tc>
      </w:tr>
      <w:tr w:rsidR="003A57DC" w14:paraId="79FD621C" w14:textId="77777777" w:rsidTr="0D7A3B93">
        <w:tc>
          <w:tcPr>
            <w:tcW w:w="2490" w:type="dxa"/>
          </w:tcPr>
          <w:p w14:paraId="575B4021" w14:textId="77777777" w:rsidR="003A57DC" w:rsidRPr="00AF0684" w:rsidRDefault="003A57DC" w:rsidP="00D616F1">
            <w:pPr>
              <w:rPr>
                <w:szCs w:val="20"/>
              </w:rPr>
            </w:pPr>
            <w:r>
              <w:rPr>
                <w:szCs w:val="20"/>
              </w:rPr>
              <w:t>Chair of Governors*</w:t>
            </w:r>
          </w:p>
        </w:tc>
        <w:tc>
          <w:tcPr>
            <w:tcW w:w="2190" w:type="dxa"/>
          </w:tcPr>
          <w:p w14:paraId="6B0ACF79" w14:textId="746D10AF" w:rsidR="003A57DC" w:rsidRPr="00AF0684" w:rsidRDefault="06273D69" w:rsidP="00D616F1">
            <w:r>
              <w:t xml:space="preserve">Lucy Bull </w:t>
            </w:r>
          </w:p>
          <w:p w14:paraId="0AB67ED3" w14:textId="4E50A5E6" w:rsidR="003A57DC" w:rsidRPr="00AF0684" w:rsidRDefault="003A57DC" w:rsidP="0D7A3B93"/>
          <w:p w14:paraId="62B815F1" w14:textId="4969FDFB" w:rsidR="003A57DC" w:rsidRPr="00AF0684" w:rsidRDefault="06273D69" w:rsidP="0D7A3B93">
            <w:r>
              <w:t xml:space="preserve">Andrew Rigamonti </w:t>
            </w:r>
          </w:p>
        </w:tc>
        <w:tc>
          <w:tcPr>
            <w:tcW w:w="2790" w:type="dxa"/>
          </w:tcPr>
          <w:p w14:paraId="2278B843" w14:textId="57F4FEE3" w:rsidR="003A57DC" w:rsidRPr="00AF0684" w:rsidRDefault="00CA2C80" w:rsidP="00D616F1">
            <w:hyperlink r:id="rId21">
              <w:r w:rsidR="06273D69" w:rsidRPr="0D7A3B93">
                <w:rPr>
                  <w:rStyle w:val="Hyperlink"/>
                </w:rPr>
                <w:t>Lbull@tiverton.devon.sch.uk</w:t>
              </w:r>
            </w:hyperlink>
          </w:p>
          <w:p w14:paraId="4B2EA43A" w14:textId="3B62E68C" w:rsidR="003A57DC" w:rsidRPr="00AF0684" w:rsidRDefault="00CA2C80" w:rsidP="0D7A3B93">
            <w:hyperlink r:id="rId22">
              <w:r w:rsidR="06273D69" w:rsidRPr="0D7A3B93">
                <w:rPr>
                  <w:rStyle w:val="Hyperlink"/>
                </w:rPr>
                <w:t>Arigamonti@tiverton.devon.sch.uk</w:t>
              </w:r>
            </w:hyperlink>
            <w:r w:rsidR="06273D69">
              <w:t xml:space="preserve">  </w:t>
            </w:r>
          </w:p>
        </w:tc>
        <w:tc>
          <w:tcPr>
            <w:tcW w:w="2137" w:type="dxa"/>
          </w:tcPr>
          <w:p w14:paraId="575F3191" w14:textId="77777777" w:rsidR="003A57DC" w:rsidRPr="00AF0684" w:rsidRDefault="003A57DC" w:rsidP="00D616F1">
            <w:pPr>
              <w:rPr>
                <w:szCs w:val="20"/>
              </w:rPr>
            </w:pPr>
          </w:p>
        </w:tc>
      </w:tr>
    </w:tbl>
    <w:p w14:paraId="08A9D598" w14:textId="77777777" w:rsidR="003A57DC" w:rsidRDefault="003A57DC" w:rsidP="003A57DC">
      <w:pPr>
        <w:rPr>
          <w:szCs w:val="20"/>
        </w:rPr>
      </w:pPr>
    </w:p>
    <w:p w14:paraId="7673E0C9" w14:textId="77777777" w:rsidR="003A57DC" w:rsidRPr="00833951" w:rsidRDefault="003A57DC" w:rsidP="003A57DC">
      <w:pPr>
        <w:rPr>
          <w:szCs w:val="20"/>
        </w:rPr>
      </w:pPr>
      <w:r>
        <w:rPr>
          <w:szCs w:val="20"/>
        </w:rPr>
        <w:t xml:space="preserve">*Out of hours contact details will be made available to </w:t>
      </w:r>
      <w:commentRangeStart w:id="2"/>
      <w:r>
        <w:rPr>
          <w:szCs w:val="20"/>
        </w:rPr>
        <w:t>staff</w:t>
      </w:r>
      <w:commentRangeEnd w:id="2"/>
      <w:r>
        <w:rPr>
          <w:rStyle w:val="CommentReference"/>
        </w:rPr>
        <w:commentReference w:id="2"/>
      </w:r>
    </w:p>
    <w:p w14:paraId="5683848A" w14:textId="77777777" w:rsidR="00357F3D" w:rsidRDefault="00357F3D" w:rsidP="0074029A">
      <w:pPr>
        <w:rPr>
          <w:szCs w:val="20"/>
        </w:rPr>
      </w:pPr>
    </w:p>
    <w:p w14:paraId="0E80965A" w14:textId="77777777" w:rsidR="003C1F5B" w:rsidRPr="00833951" w:rsidRDefault="003C1F5B">
      <w:pPr>
        <w:rPr>
          <w:szCs w:val="20"/>
        </w:rPr>
      </w:pPr>
      <w:r w:rsidRPr="00833951">
        <w:rPr>
          <w:szCs w:val="20"/>
        </w:rPr>
        <w:br w:type="page"/>
      </w:r>
    </w:p>
    <w:p w14:paraId="7614A39A" w14:textId="77777777" w:rsidR="0074029A" w:rsidRPr="00833951" w:rsidRDefault="0074029A" w:rsidP="0074029A">
      <w:pPr>
        <w:rPr>
          <w:sz w:val="24"/>
          <w:szCs w:val="24"/>
        </w:rPr>
      </w:pPr>
      <w:r w:rsidRPr="00833951">
        <w:rPr>
          <w:sz w:val="24"/>
          <w:szCs w:val="24"/>
        </w:rPr>
        <w:t>Terminology</w:t>
      </w:r>
    </w:p>
    <w:p w14:paraId="10D551E5" w14:textId="77777777" w:rsidR="0074029A" w:rsidRPr="00833951" w:rsidRDefault="0074029A" w:rsidP="0074029A">
      <w:pPr>
        <w:rPr>
          <w:szCs w:val="20"/>
        </w:rPr>
      </w:pPr>
      <w:r w:rsidRPr="00833951">
        <w:rPr>
          <w:szCs w:val="20"/>
        </w:rPr>
        <w:t xml:space="preserve">Safeguarding and promoting the welfare of children is defined as: </w:t>
      </w:r>
    </w:p>
    <w:p w14:paraId="62B376E9" w14:textId="77777777" w:rsidR="0074029A" w:rsidRPr="00833951" w:rsidRDefault="0074029A" w:rsidP="003C1F5B">
      <w:pPr>
        <w:pStyle w:val="ListParagraph"/>
        <w:numPr>
          <w:ilvl w:val="0"/>
          <w:numId w:val="1"/>
        </w:numPr>
        <w:rPr>
          <w:szCs w:val="20"/>
        </w:rPr>
      </w:pPr>
      <w:r w:rsidRPr="00833951">
        <w:rPr>
          <w:szCs w:val="20"/>
        </w:rPr>
        <w:t xml:space="preserve">protecting children from maltreatment; </w:t>
      </w:r>
    </w:p>
    <w:p w14:paraId="19E5B5BE" w14:textId="77777777" w:rsidR="0074029A" w:rsidRPr="00833951" w:rsidRDefault="0074029A" w:rsidP="003C1F5B">
      <w:pPr>
        <w:pStyle w:val="ListParagraph"/>
        <w:numPr>
          <w:ilvl w:val="0"/>
          <w:numId w:val="1"/>
        </w:numPr>
        <w:rPr>
          <w:szCs w:val="20"/>
        </w:rPr>
      </w:pPr>
      <w:r w:rsidRPr="00833951">
        <w:rPr>
          <w:szCs w:val="20"/>
        </w:rPr>
        <w:t xml:space="preserve">preventing impairment of children's </w:t>
      </w:r>
      <w:r w:rsidR="003A1DA2">
        <w:rPr>
          <w:szCs w:val="20"/>
        </w:rPr>
        <w:t xml:space="preserve">mental and physical </w:t>
      </w:r>
      <w:r w:rsidRPr="00833951">
        <w:rPr>
          <w:szCs w:val="20"/>
        </w:rPr>
        <w:t xml:space="preserve">health or development; </w:t>
      </w:r>
    </w:p>
    <w:p w14:paraId="1C79FF7C" w14:textId="2EAE2DAC" w:rsidR="0074029A" w:rsidRPr="00833951" w:rsidRDefault="0074029A" w:rsidP="003C1F5B">
      <w:pPr>
        <w:pStyle w:val="ListParagraph"/>
        <w:numPr>
          <w:ilvl w:val="0"/>
          <w:numId w:val="1"/>
        </w:numPr>
        <w:rPr>
          <w:szCs w:val="20"/>
        </w:rPr>
      </w:pPr>
      <w:r w:rsidRPr="00833951">
        <w:rPr>
          <w:szCs w:val="20"/>
        </w:rPr>
        <w:t xml:space="preserve">ensuring that children grow up in circumstances consistent with the provision of safe and effective </w:t>
      </w:r>
      <w:r w:rsidR="003C1F5B" w:rsidRPr="00833951">
        <w:rPr>
          <w:szCs w:val="20"/>
        </w:rPr>
        <w:t>care</w:t>
      </w:r>
      <w:r w:rsidR="00C01A4F">
        <w:rPr>
          <w:szCs w:val="20"/>
        </w:rPr>
        <w:t>; and</w:t>
      </w:r>
    </w:p>
    <w:p w14:paraId="0F4AFA23" w14:textId="77777777" w:rsidR="0074029A" w:rsidRPr="00833951" w:rsidRDefault="0074029A" w:rsidP="003C1F5B">
      <w:pPr>
        <w:pStyle w:val="ListParagraph"/>
        <w:numPr>
          <w:ilvl w:val="0"/>
          <w:numId w:val="1"/>
        </w:numPr>
        <w:rPr>
          <w:szCs w:val="20"/>
        </w:rPr>
      </w:pPr>
      <w:r w:rsidRPr="00833951">
        <w:rPr>
          <w:szCs w:val="20"/>
        </w:rPr>
        <w:t xml:space="preserve">taking action to enable all children to have the best outcomes. </w:t>
      </w:r>
    </w:p>
    <w:p w14:paraId="4A6ACC22" w14:textId="77777777" w:rsidR="0074029A" w:rsidRPr="00833951" w:rsidRDefault="0074029A" w:rsidP="0074029A">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14:paraId="7E260FC3" w14:textId="77777777" w:rsidR="0074029A" w:rsidRPr="00833951" w:rsidRDefault="0074029A" w:rsidP="0074029A">
      <w:pPr>
        <w:rPr>
          <w:szCs w:val="20"/>
        </w:rPr>
      </w:pPr>
      <w:r w:rsidRPr="00833951">
        <w:rPr>
          <w:szCs w:val="20"/>
        </w:rPr>
        <w:t>Staff refers to all those working for or on behalf of the school, full or part time, temporary or permanent, in either a paid or voluntary capacity.</w:t>
      </w:r>
    </w:p>
    <w:p w14:paraId="15379CC2" w14:textId="77777777" w:rsidR="0074029A" w:rsidRPr="00833951" w:rsidRDefault="0074029A" w:rsidP="0074029A">
      <w:pPr>
        <w:rPr>
          <w:szCs w:val="20"/>
        </w:rPr>
      </w:pPr>
      <w:r w:rsidRPr="00833951">
        <w:rPr>
          <w:szCs w:val="20"/>
        </w:rPr>
        <w:t>Child includes everyone under the age of 18.</w:t>
      </w:r>
    </w:p>
    <w:p w14:paraId="11858E21" w14:textId="77777777" w:rsidR="0074029A" w:rsidRPr="00833951" w:rsidRDefault="0074029A" w:rsidP="0074029A">
      <w:pPr>
        <w:rPr>
          <w:szCs w:val="20"/>
        </w:rPr>
      </w:pPr>
      <w:r w:rsidRPr="00833951">
        <w:rPr>
          <w:szCs w:val="20"/>
        </w:rPr>
        <w:t>Parents refers to birth parents and other adults who are in a parenting role, for example step-parents, fos</w:t>
      </w:r>
      <w:r w:rsidR="003A57DC">
        <w:rPr>
          <w:szCs w:val="20"/>
        </w:rPr>
        <w:t>ter carers and adoptive parents and LA corporate parents.</w:t>
      </w:r>
    </w:p>
    <w:p w14:paraId="4BAA3EB0" w14:textId="77777777" w:rsidR="0074029A" w:rsidRPr="00833951" w:rsidRDefault="0074029A" w:rsidP="0074029A">
      <w:pPr>
        <w:rPr>
          <w:sz w:val="24"/>
          <w:szCs w:val="24"/>
        </w:rPr>
      </w:pPr>
      <w:r w:rsidRPr="00833951">
        <w:rPr>
          <w:sz w:val="24"/>
          <w:szCs w:val="24"/>
        </w:rPr>
        <w:t>1.</w:t>
      </w:r>
      <w:r w:rsidRPr="00833951">
        <w:rPr>
          <w:sz w:val="24"/>
          <w:szCs w:val="24"/>
        </w:rPr>
        <w:tab/>
        <w:t>Introduction</w:t>
      </w:r>
    </w:p>
    <w:p w14:paraId="5D33B057" w14:textId="77777777" w:rsidR="0074029A" w:rsidRPr="00833951" w:rsidRDefault="0074029A" w:rsidP="0074029A">
      <w:pPr>
        <w:rPr>
          <w:sz w:val="24"/>
          <w:szCs w:val="24"/>
        </w:rPr>
      </w:pPr>
      <w:r w:rsidRPr="00833951">
        <w:rPr>
          <w:sz w:val="24"/>
          <w:szCs w:val="24"/>
        </w:rPr>
        <w:t>Safeguarding legislation and guidance</w:t>
      </w:r>
    </w:p>
    <w:p w14:paraId="2300E19C" w14:textId="77777777" w:rsidR="0074029A" w:rsidRPr="00833951" w:rsidRDefault="0074029A" w:rsidP="0074029A">
      <w:pPr>
        <w:rPr>
          <w:szCs w:val="20"/>
        </w:rPr>
      </w:pPr>
      <w:r w:rsidRPr="00833951">
        <w:rPr>
          <w:szCs w:val="20"/>
        </w:rPr>
        <w:t xml:space="preserve">The following safeguarding legislation and guidance has been considered when drafting this policy: </w:t>
      </w:r>
    </w:p>
    <w:p w14:paraId="73DBD5A4" w14:textId="77777777" w:rsidR="0074029A" w:rsidRPr="00833951" w:rsidRDefault="0074029A" w:rsidP="003C1F5B">
      <w:pPr>
        <w:pStyle w:val="ListParagraph"/>
        <w:numPr>
          <w:ilvl w:val="0"/>
          <w:numId w:val="1"/>
        </w:numPr>
        <w:rPr>
          <w:szCs w:val="20"/>
        </w:rPr>
      </w:pPr>
      <w:r w:rsidRPr="00833951">
        <w:rPr>
          <w:szCs w:val="20"/>
        </w:rPr>
        <w:t xml:space="preserve">Section 175 of the Education Act 2002 (maintained schools only) </w:t>
      </w:r>
    </w:p>
    <w:p w14:paraId="539FE8B7" w14:textId="77777777" w:rsidR="0074029A" w:rsidRPr="00833951" w:rsidRDefault="0074029A" w:rsidP="003C1F5B">
      <w:pPr>
        <w:pStyle w:val="ListParagraph"/>
        <w:numPr>
          <w:ilvl w:val="0"/>
          <w:numId w:val="1"/>
        </w:numPr>
        <w:rPr>
          <w:szCs w:val="20"/>
        </w:rPr>
      </w:pPr>
      <w:r w:rsidRPr="00833951">
        <w:rPr>
          <w:szCs w:val="20"/>
        </w:rPr>
        <w:t xml:space="preserve">Section 157 of the Education Act 2002 (Independent schools only, including academies and CTCs) </w:t>
      </w:r>
    </w:p>
    <w:p w14:paraId="38AFA34D" w14:textId="77777777" w:rsidR="0074029A" w:rsidRPr="00833951" w:rsidRDefault="0074029A" w:rsidP="003C1F5B">
      <w:pPr>
        <w:pStyle w:val="ListParagraph"/>
        <w:numPr>
          <w:ilvl w:val="0"/>
          <w:numId w:val="1"/>
        </w:numPr>
        <w:rPr>
          <w:szCs w:val="20"/>
        </w:rPr>
      </w:pPr>
      <w:r w:rsidRPr="00833951">
        <w:rPr>
          <w:szCs w:val="20"/>
        </w:rPr>
        <w:t xml:space="preserve">The Education (Independent Schools Standards) (England) Regulations 2003 (Independent schools only, including academies and CTCs) </w:t>
      </w:r>
    </w:p>
    <w:p w14:paraId="45188D40" w14:textId="77777777" w:rsidR="0074029A" w:rsidRPr="00833951" w:rsidRDefault="0074029A" w:rsidP="003C1F5B">
      <w:pPr>
        <w:pStyle w:val="ListParagraph"/>
        <w:numPr>
          <w:ilvl w:val="0"/>
          <w:numId w:val="1"/>
        </w:numPr>
        <w:rPr>
          <w:szCs w:val="20"/>
        </w:rPr>
      </w:pPr>
      <w:r w:rsidRPr="00833951">
        <w:rPr>
          <w:szCs w:val="20"/>
        </w:rPr>
        <w:t>The Safeguarding Vulnerable Groups Act 2006</w:t>
      </w:r>
    </w:p>
    <w:p w14:paraId="59EFA6A4" w14:textId="77777777" w:rsidR="0074029A" w:rsidRPr="00833951" w:rsidRDefault="0074029A" w:rsidP="003C1F5B">
      <w:pPr>
        <w:pStyle w:val="ListParagraph"/>
        <w:numPr>
          <w:ilvl w:val="0"/>
          <w:numId w:val="1"/>
        </w:numPr>
        <w:rPr>
          <w:szCs w:val="20"/>
        </w:rPr>
      </w:pPr>
      <w:r w:rsidRPr="00833951">
        <w:rPr>
          <w:szCs w:val="20"/>
        </w:rPr>
        <w:t xml:space="preserve">The Teacher Standards 2012 </w:t>
      </w:r>
    </w:p>
    <w:p w14:paraId="59D8CBFA" w14:textId="77777777" w:rsidR="0074029A" w:rsidRPr="00833951" w:rsidRDefault="0074029A" w:rsidP="003C1F5B">
      <w:pPr>
        <w:pStyle w:val="ListParagraph"/>
        <w:numPr>
          <w:ilvl w:val="0"/>
          <w:numId w:val="1"/>
        </w:numPr>
        <w:rPr>
          <w:szCs w:val="20"/>
        </w:rPr>
      </w:pPr>
      <w:r w:rsidRPr="00833951">
        <w:rPr>
          <w:szCs w:val="20"/>
        </w:rPr>
        <w:t>Working Togeth</w:t>
      </w:r>
      <w:r w:rsidR="00AA1B06" w:rsidRPr="00833951">
        <w:rPr>
          <w:szCs w:val="20"/>
        </w:rPr>
        <w:t>er to Safeguarding Children 2018</w:t>
      </w:r>
      <w:r w:rsidRPr="00833951">
        <w:rPr>
          <w:szCs w:val="20"/>
        </w:rPr>
        <w:t xml:space="preserve"> </w:t>
      </w:r>
    </w:p>
    <w:p w14:paraId="6D160CF6" w14:textId="77777777" w:rsidR="0074029A" w:rsidRPr="00833951" w:rsidRDefault="00542EF7" w:rsidP="003C1F5B">
      <w:pPr>
        <w:pStyle w:val="ListParagraph"/>
        <w:numPr>
          <w:ilvl w:val="0"/>
          <w:numId w:val="1"/>
        </w:numPr>
        <w:rPr>
          <w:szCs w:val="20"/>
        </w:rPr>
      </w:pPr>
      <w:r>
        <w:rPr>
          <w:szCs w:val="20"/>
        </w:rPr>
        <w:t>Keeping</w:t>
      </w:r>
      <w:r w:rsidR="003A57DC">
        <w:rPr>
          <w:szCs w:val="20"/>
        </w:rPr>
        <w:t xml:space="preserve"> Children Safe in Education 2020</w:t>
      </w:r>
    </w:p>
    <w:p w14:paraId="01FC1CBA" w14:textId="77777777" w:rsidR="0074029A" w:rsidRPr="00833951" w:rsidRDefault="00AA1B06" w:rsidP="003C1F5B">
      <w:pPr>
        <w:pStyle w:val="ListParagraph"/>
        <w:numPr>
          <w:ilvl w:val="0"/>
          <w:numId w:val="1"/>
        </w:numPr>
        <w:rPr>
          <w:szCs w:val="20"/>
        </w:rPr>
      </w:pPr>
      <w:r w:rsidRPr="00833951">
        <w:rPr>
          <w:szCs w:val="20"/>
        </w:rPr>
        <w:t>Information Sharing 2018</w:t>
      </w:r>
    </w:p>
    <w:p w14:paraId="3FE6B9A7" w14:textId="77777777" w:rsidR="0074029A" w:rsidRPr="00833951" w:rsidRDefault="0074029A" w:rsidP="003C1F5B">
      <w:pPr>
        <w:pStyle w:val="ListParagraph"/>
        <w:numPr>
          <w:ilvl w:val="0"/>
          <w:numId w:val="1"/>
        </w:numPr>
        <w:rPr>
          <w:szCs w:val="20"/>
        </w:rPr>
      </w:pPr>
      <w:r w:rsidRPr="00833951">
        <w:rPr>
          <w:szCs w:val="20"/>
        </w:rPr>
        <w:t>What to do if you’re worried a child is being abused 2015</w:t>
      </w:r>
    </w:p>
    <w:p w14:paraId="116D0A59" w14:textId="77777777" w:rsidR="0074029A" w:rsidRPr="00833951" w:rsidRDefault="0074029A" w:rsidP="0074029A">
      <w:pPr>
        <w:rPr>
          <w:sz w:val="24"/>
          <w:szCs w:val="24"/>
        </w:rPr>
      </w:pPr>
      <w:r w:rsidRPr="00833951">
        <w:rPr>
          <w:sz w:val="24"/>
          <w:szCs w:val="24"/>
        </w:rPr>
        <w:t>2.</w:t>
      </w:r>
      <w:r w:rsidRPr="00833951">
        <w:rPr>
          <w:sz w:val="24"/>
          <w:szCs w:val="24"/>
        </w:rPr>
        <w:tab/>
        <w:t>Policy Principles</w:t>
      </w:r>
    </w:p>
    <w:p w14:paraId="1F32B82C" w14:textId="7809627B" w:rsidR="0074029A" w:rsidRPr="00833951" w:rsidRDefault="0074029A" w:rsidP="0074029A">
      <w:pPr>
        <w:rPr>
          <w:sz w:val="24"/>
          <w:szCs w:val="24"/>
        </w:rPr>
      </w:pPr>
      <w:r w:rsidRPr="00833951">
        <w:rPr>
          <w:sz w:val="24"/>
          <w:szCs w:val="24"/>
        </w:rPr>
        <w:t>The welfare of the child is paramount</w:t>
      </w:r>
      <w:r w:rsidR="00965D82">
        <w:rPr>
          <w:sz w:val="24"/>
          <w:szCs w:val="24"/>
        </w:rPr>
        <w:t>.</w:t>
      </w:r>
    </w:p>
    <w:p w14:paraId="77D04087" w14:textId="77777777" w:rsidR="0074029A" w:rsidRPr="00833951" w:rsidRDefault="0074029A" w:rsidP="00E10242">
      <w:pPr>
        <w:pStyle w:val="ListParagraph"/>
        <w:numPr>
          <w:ilvl w:val="0"/>
          <w:numId w:val="1"/>
        </w:numPr>
        <w:rPr>
          <w:szCs w:val="20"/>
        </w:rPr>
      </w:pPr>
      <w:r w:rsidRPr="00833951">
        <w:rPr>
          <w:szCs w:val="20"/>
        </w:rPr>
        <w:t>All children regardless of age, gender, culture, language, race, ability, sexual identity or religion have equal rights to protection, safeguarding and opportunities.</w:t>
      </w:r>
    </w:p>
    <w:p w14:paraId="0B48855D" w14:textId="44AC151D" w:rsidR="0074029A" w:rsidRPr="00833951" w:rsidRDefault="0074029A" w:rsidP="00E10242">
      <w:pPr>
        <w:pStyle w:val="ListParagraph"/>
        <w:numPr>
          <w:ilvl w:val="0"/>
          <w:numId w:val="1"/>
        </w:numPr>
      </w:pPr>
      <w:r w:rsidRPr="0D7A3B93">
        <w:t>We recognise that all adults, including temporary staff</w:t>
      </w:r>
      <w:r w:rsidR="00D3276C" w:rsidRPr="0D7A3B93">
        <w:rPr>
          <w:rStyle w:val="FootnoteReference"/>
        </w:rPr>
        <w:footnoteReference w:id="1"/>
      </w:r>
      <w:r w:rsidRPr="0D7A3B93">
        <w:t xml:space="preserve">, </w:t>
      </w:r>
      <w:r w:rsidR="5BAA4183" w:rsidRPr="0D7A3B93">
        <w:t>volunteers and governors</w:t>
      </w:r>
      <w:r w:rsidRPr="0D7A3B93">
        <w:t xml:space="preserve"> have a full and active part to play in protecting our pupils from harm and have an equal responsibility to act on any suspicion or disclosure that may suggest a child is at risk of</w:t>
      </w:r>
      <w:r w:rsidR="00C01A4F" w:rsidRPr="0D7A3B93">
        <w:t xml:space="preserve"> harm.</w:t>
      </w:r>
    </w:p>
    <w:p w14:paraId="7831003F" w14:textId="77777777" w:rsidR="0074029A" w:rsidRPr="00833951" w:rsidRDefault="0074029A" w:rsidP="00E10242">
      <w:pPr>
        <w:pStyle w:val="ListParagraph"/>
        <w:numPr>
          <w:ilvl w:val="0"/>
          <w:numId w:val="1"/>
        </w:numPr>
        <w:rPr>
          <w:szCs w:val="20"/>
        </w:rPr>
      </w:pPr>
      <w:r w:rsidRPr="00833951">
        <w:rPr>
          <w:szCs w:val="20"/>
        </w:rPr>
        <w:t>All staff believe that our school should provide a caring, positive, safe and stimulating environment that promotes the social, physical</w:t>
      </w:r>
      <w:r w:rsidR="003A57DC">
        <w:rPr>
          <w:szCs w:val="20"/>
        </w:rPr>
        <w:t>, mental wellbeing</w:t>
      </w:r>
      <w:r w:rsidRPr="00833951">
        <w:rPr>
          <w:szCs w:val="20"/>
        </w:rPr>
        <w:t xml:space="preserve"> and moral development of the individual child.</w:t>
      </w:r>
    </w:p>
    <w:p w14:paraId="0AE36B53" w14:textId="77777777" w:rsidR="00A91D31" w:rsidRPr="00833951" w:rsidRDefault="0074029A" w:rsidP="00AE3CAF">
      <w:pPr>
        <w:pStyle w:val="ListParagraph"/>
        <w:numPr>
          <w:ilvl w:val="0"/>
          <w:numId w:val="1"/>
        </w:numPr>
        <w:rPr>
          <w:szCs w:val="20"/>
        </w:rPr>
      </w:pPr>
      <w:r w:rsidRPr="00833951">
        <w:rPr>
          <w:szCs w:val="20"/>
        </w:rPr>
        <w:t>Pupils and staff involved in child protection issues will receive appropriate support and supervision.</w:t>
      </w:r>
      <w:r w:rsidR="00A91D31" w:rsidRPr="00833951">
        <w:rPr>
          <w:szCs w:val="20"/>
        </w:rPr>
        <w:br w:type="page"/>
      </w:r>
    </w:p>
    <w:p w14:paraId="5198FB22" w14:textId="77777777" w:rsidR="000F34FD" w:rsidRPr="00833951" w:rsidRDefault="0074029A" w:rsidP="0074029A">
      <w:pPr>
        <w:rPr>
          <w:sz w:val="24"/>
          <w:szCs w:val="24"/>
        </w:rPr>
      </w:pPr>
      <w:r w:rsidRPr="00833951">
        <w:rPr>
          <w:sz w:val="24"/>
          <w:szCs w:val="24"/>
        </w:rPr>
        <w:t>3.</w:t>
      </w:r>
      <w:r w:rsidRPr="00833951">
        <w:rPr>
          <w:sz w:val="24"/>
          <w:szCs w:val="24"/>
        </w:rPr>
        <w:tab/>
        <w:t>Policy Aims</w:t>
      </w:r>
    </w:p>
    <w:p w14:paraId="74E73917" w14:textId="77777777" w:rsidR="0074029A" w:rsidRPr="00833951" w:rsidRDefault="000F34FD" w:rsidP="000F34FD">
      <w:pPr>
        <w:pStyle w:val="ListParagraph"/>
        <w:numPr>
          <w:ilvl w:val="0"/>
          <w:numId w:val="1"/>
        </w:numPr>
        <w:rPr>
          <w:szCs w:val="20"/>
        </w:rPr>
      </w:pPr>
      <w:r w:rsidRPr="00833951">
        <w:rPr>
          <w:szCs w:val="20"/>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65861D37" w14:textId="77777777" w:rsidR="0074029A" w:rsidRPr="00833951" w:rsidRDefault="0074029A" w:rsidP="000F34FD">
      <w:pPr>
        <w:pStyle w:val="ListParagraph"/>
        <w:numPr>
          <w:ilvl w:val="0"/>
          <w:numId w:val="1"/>
        </w:numPr>
        <w:rPr>
          <w:szCs w:val="20"/>
        </w:rPr>
      </w:pPr>
      <w:r w:rsidRPr="00833951">
        <w:rPr>
          <w:szCs w:val="20"/>
        </w:rPr>
        <w:t>To demonstrate the school’s commitment with regard to safeguarding and child protection to pupils, parents and other partners.</w:t>
      </w:r>
    </w:p>
    <w:p w14:paraId="651BBC8B" w14:textId="77777777" w:rsidR="0074029A" w:rsidRPr="00833951" w:rsidRDefault="0074029A" w:rsidP="00E10242">
      <w:pPr>
        <w:pStyle w:val="ListParagraph"/>
        <w:numPr>
          <w:ilvl w:val="0"/>
          <w:numId w:val="1"/>
        </w:numPr>
        <w:rPr>
          <w:szCs w:val="20"/>
        </w:rPr>
      </w:pPr>
      <w:r w:rsidRPr="00833951">
        <w:rPr>
          <w:szCs w:val="20"/>
        </w:rPr>
        <w:t>To support the child’s development in ways that will foster security, confidence and independence.</w:t>
      </w:r>
    </w:p>
    <w:p w14:paraId="741CFA1C" w14:textId="77777777" w:rsidR="0074029A" w:rsidRPr="00833951" w:rsidRDefault="0074029A" w:rsidP="00E10242">
      <w:pPr>
        <w:pStyle w:val="ListParagraph"/>
        <w:numPr>
          <w:ilvl w:val="0"/>
          <w:numId w:val="1"/>
        </w:numPr>
        <w:rPr>
          <w:szCs w:val="20"/>
        </w:rPr>
      </w:pPr>
      <w:r w:rsidRPr="00833951">
        <w:rPr>
          <w:szCs w:val="20"/>
        </w:rPr>
        <w:t>To provide an environment in which children and young people feel safe, secure, valued and respected, and feel confident to, and know how to approach adults if they are in difficulties, believing they will be effectively listened to.</w:t>
      </w:r>
    </w:p>
    <w:p w14:paraId="16B3E74E" w14:textId="77777777" w:rsidR="0074029A" w:rsidRPr="00833951" w:rsidRDefault="0074029A" w:rsidP="00E10242">
      <w:pPr>
        <w:pStyle w:val="ListParagraph"/>
        <w:numPr>
          <w:ilvl w:val="0"/>
          <w:numId w:val="1"/>
        </w:numPr>
        <w:rPr>
          <w:szCs w:val="20"/>
        </w:rPr>
      </w:pPr>
      <w:r w:rsidRPr="00833951">
        <w:rPr>
          <w:szCs w:val="20"/>
        </w:rPr>
        <w:t>To raise the awareness of all teaching and non-teaching staff of the need to safeguard children and of their responsibilities in identifying and reporting possible cases of abuse.</w:t>
      </w:r>
    </w:p>
    <w:p w14:paraId="0EBD5ACE" w14:textId="77777777" w:rsidR="0074029A" w:rsidRPr="00833951" w:rsidRDefault="0074029A" w:rsidP="00E10242">
      <w:pPr>
        <w:pStyle w:val="ListParagraph"/>
        <w:numPr>
          <w:ilvl w:val="0"/>
          <w:numId w:val="1"/>
        </w:numPr>
        <w:rPr>
          <w:szCs w:val="20"/>
        </w:rPr>
      </w:pPr>
      <w:r w:rsidRPr="00833951">
        <w:rPr>
          <w:szCs w:val="20"/>
        </w:rPr>
        <w:t>To provide a systematic means of monitoring children known or thought to be at risk of harm, and ensure we, the school, contribute to assessments of need and support packages for those children.</w:t>
      </w:r>
    </w:p>
    <w:p w14:paraId="11513E8C" w14:textId="77777777" w:rsidR="0074029A" w:rsidRPr="00833951" w:rsidRDefault="0074029A" w:rsidP="00E10242">
      <w:pPr>
        <w:pStyle w:val="ListParagraph"/>
        <w:numPr>
          <w:ilvl w:val="0"/>
          <w:numId w:val="1"/>
        </w:numPr>
        <w:rPr>
          <w:szCs w:val="20"/>
        </w:rPr>
      </w:pPr>
      <w:r w:rsidRPr="00833951">
        <w:rPr>
          <w:szCs w:val="20"/>
        </w:rPr>
        <w:t>To emphasise the need for good levels of communication between all members of staff.</w:t>
      </w:r>
    </w:p>
    <w:p w14:paraId="74D92CB1" w14:textId="77777777" w:rsidR="0074029A" w:rsidRPr="00833951" w:rsidRDefault="0074029A" w:rsidP="00E10242">
      <w:pPr>
        <w:pStyle w:val="ListParagraph"/>
        <w:numPr>
          <w:ilvl w:val="0"/>
          <w:numId w:val="1"/>
        </w:numPr>
        <w:rPr>
          <w:szCs w:val="20"/>
        </w:rPr>
      </w:pPr>
      <w:r w:rsidRPr="00833951">
        <w:rPr>
          <w:szCs w:val="20"/>
        </w:rPr>
        <w:t>To develop a structured procedure within the school which will be followed by all members of the school community in cases of suspected abuse.</w:t>
      </w:r>
    </w:p>
    <w:p w14:paraId="4A94661B" w14:textId="77777777" w:rsidR="0074029A" w:rsidRPr="00833951" w:rsidRDefault="0074029A" w:rsidP="00E10242">
      <w:pPr>
        <w:pStyle w:val="ListParagraph"/>
        <w:numPr>
          <w:ilvl w:val="0"/>
          <w:numId w:val="1"/>
        </w:numPr>
        <w:rPr>
          <w:szCs w:val="20"/>
        </w:rPr>
      </w:pPr>
      <w:r w:rsidRPr="00833951">
        <w:rPr>
          <w:szCs w:val="20"/>
        </w:rPr>
        <w:t>To develop and promote effective working relationships with other agencies, especially the Police and MASH.</w:t>
      </w:r>
    </w:p>
    <w:p w14:paraId="3A1DF18D" w14:textId="189B7866" w:rsidR="0074029A" w:rsidRPr="00833951" w:rsidRDefault="0074029A" w:rsidP="00E10242">
      <w:pPr>
        <w:pStyle w:val="ListParagraph"/>
        <w:numPr>
          <w:ilvl w:val="0"/>
          <w:numId w:val="1"/>
        </w:numPr>
      </w:pPr>
      <w:r w:rsidRPr="384ACDE5">
        <w:t xml:space="preserve">To ensure that all staff working within our </w:t>
      </w:r>
      <w:r w:rsidR="10A6EA87" w:rsidRPr="384ACDE5">
        <w:t>school who</w:t>
      </w:r>
      <w:r w:rsidRPr="384ACDE5">
        <w:t xml:space="preserve"> have substantial access to children have been checked as to their suitability, including verification of their identity, qualifications, and a satisfactory DBS check (according to guidance)</w:t>
      </w:r>
      <w:r w:rsidR="00D3276C" w:rsidRPr="384ACDE5">
        <w:rPr>
          <w:rStyle w:val="FootnoteReference"/>
        </w:rPr>
        <w:footnoteReference w:id="2"/>
      </w:r>
      <w:r w:rsidRPr="384ACDE5">
        <w:t>, and a single central record is kept for audit.</w:t>
      </w:r>
    </w:p>
    <w:p w14:paraId="29C87C99" w14:textId="77777777" w:rsidR="0074029A" w:rsidRPr="00833951" w:rsidRDefault="0074029A" w:rsidP="0074029A">
      <w:pPr>
        <w:rPr>
          <w:sz w:val="24"/>
          <w:szCs w:val="24"/>
        </w:rPr>
      </w:pPr>
      <w:r w:rsidRPr="00833951">
        <w:rPr>
          <w:sz w:val="24"/>
          <w:szCs w:val="24"/>
        </w:rPr>
        <w:t>4.</w:t>
      </w:r>
      <w:r w:rsidRPr="00833951">
        <w:rPr>
          <w:sz w:val="24"/>
          <w:szCs w:val="24"/>
        </w:rPr>
        <w:tab/>
        <w:t>Values</w:t>
      </w:r>
    </w:p>
    <w:p w14:paraId="0B60D346" w14:textId="71C8CAFE" w:rsidR="0074029A" w:rsidRPr="00833951" w:rsidRDefault="0074029A" w:rsidP="0074029A">
      <w:pPr>
        <w:rPr>
          <w:sz w:val="24"/>
          <w:szCs w:val="24"/>
        </w:rPr>
      </w:pPr>
      <w:r w:rsidRPr="00833951">
        <w:rPr>
          <w:sz w:val="24"/>
          <w:szCs w:val="24"/>
        </w:rPr>
        <w:t>Supporting Children</w:t>
      </w:r>
      <w:r w:rsidR="00965D82">
        <w:rPr>
          <w:sz w:val="24"/>
          <w:szCs w:val="24"/>
        </w:rPr>
        <w:t>.</w:t>
      </w:r>
    </w:p>
    <w:p w14:paraId="1C95E82B" w14:textId="2F3D86EC" w:rsidR="0074029A" w:rsidRPr="00833951" w:rsidRDefault="0074029A" w:rsidP="000E69AC">
      <w:pPr>
        <w:pStyle w:val="ListParagraph"/>
        <w:numPr>
          <w:ilvl w:val="0"/>
          <w:numId w:val="2"/>
        </w:numPr>
        <w:rPr>
          <w:szCs w:val="20"/>
        </w:rPr>
      </w:pPr>
      <w:r w:rsidRPr="00833951">
        <w:rPr>
          <w:szCs w:val="20"/>
        </w:rPr>
        <w:t>We recognise that a child who is abused</w:t>
      </w:r>
      <w:r w:rsidR="00CC4C81">
        <w:rPr>
          <w:szCs w:val="20"/>
        </w:rPr>
        <w:t xml:space="preserve"> or witnesses violence may feel </w:t>
      </w:r>
      <w:r w:rsidRPr="00833951">
        <w:rPr>
          <w:szCs w:val="20"/>
        </w:rPr>
        <w:t>helpless and humiliated, may blame themselves, and find it difficult to develop and maintain a sense of self-worth.</w:t>
      </w:r>
    </w:p>
    <w:p w14:paraId="3DF874E4" w14:textId="77777777" w:rsidR="0074029A" w:rsidRPr="00833951" w:rsidRDefault="0074029A" w:rsidP="000E69AC">
      <w:pPr>
        <w:pStyle w:val="ListParagraph"/>
        <w:numPr>
          <w:ilvl w:val="0"/>
          <w:numId w:val="2"/>
        </w:numPr>
        <w:rPr>
          <w:szCs w:val="20"/>
        </w:rPr>
      </w:pPr>
      <w:r w:rsidRPr="00833951">
        <w:rPr>
          <w:szCs w:val="20"/>
        </w:rPr>
        <w:t>We recognise that the school may provide the only stabilit</w:t>
      </w:r>
      <w:r w:rsidR="00960F8E" w:rsidRPr="00833951">
        <w:rPr>
          <w:szCs w:val="20"/>
        </w:rPr>
        <w:t xml:space="preserve">y in the lives of children who </w:t>
      </w:r>
      <w:r w:rsidRPr="00833951">
        <w:rPr>
          <w:szCs w:val="20"/>
        </w:rPr>
        <w:t>have been abused or who are at risk of harm.</w:t>
      </w:r>
    </w:p>
    <w:p w14:paraId="7FA91C4D" w14:textId="77777777" w:rsidR="0074029A" w:rsidRDefault="0074029A" w:rsidP="000E69AC">
      <w:pPr>
        <w:pStyle w:val="ListParagraph"/>
        <w:numPr>
          <w:ilvl w:val="0"/>
          <w:numId w:val="2"/>
        </w:numPr>
        <w:rPr>
          <w:szCs w:val="20"/>
        </w:rPr>
      </w:pPr>
      <w:r w:rsidRPr="00833951">
        <w:rPr>
          <w:szCs w:val="20"/>
        </w:rPr>
        <w:t>We accept that research shows that the</w:t>
      </w:r>
      <w:r w:rsidR="00E10242" w:rsidRPr="00833951">
        <w:rPr>
          <w:szCs w:val="20"/>
        </w:rPr>
        <w:t xml:space="preserve"> behaviour of a child in these </w:t>
      </w:r>
      <w:r w:rsidRPr="00833951">
        <w:rPr>
          <w:szCs w:val="20"/>
        </w:rPr>
        <w:t>circumstances may range from that which is perceived to be no</w:t>
      </w:r>
      <w:r w:rsidR="003A1DA2">
        <w:rPr>
          <w:szCs w:val="20"/>
        </w:rPr>
        <w:t>rmal to aggressive or withdrawn as well as exhibiting signs of mental health problems.</w:t>
      </w:r>
    </w:p>
    <w:p w14:paraId="15AFAF22" w14:textId="77777777" w:rsidR="003A1DA2" w:rsidRPr="003A1DA2" w:rsidRDefault="003A1DA2" w:rsidP="003A1DA2">
      <w:pPr>
        <w:pStyle w:val="ListParagraph"/>
        <w:numPr>
          <w:ilvl w:val="0"/>
          <w:numId w:val="2"/>
        </w:numPr>
        <w:rPr>
          <w:szCs w:val="20"/>
        </w:rPr>
      </w:pPr>
      <w:r>
        <w:rPr>
          <w:szCs w:val="20"/>
        </w:rPr>
        <w:t>We understand the impact on a child’s mental health, behaviour and education when experiencing difficulties, abuse and/or neglect.</w:t>
      </w:r>
    </w:p>
    <w:p w14:paraId="0FDE7A41" w14:textId="77777777" w:rsidR="0074029A" w:rsidRPr="00833951" w:rsidRDefault="0074029A" w:rsidP="00960F8E">
      <w:pPr>
        <w:ind w:left="360"/>
        <w:rPr>
          <w:szCs w:val="20"/>
        </w:rPr>
      </w:pPr>
      <w:r w:rsidRPr="00833951">
        <w:rPr>
          <w:szCs w:val="20"/>
        </w:rPr>
        <w:t>Our school will support all children by:</w:t>
      </w:r>
    </w:p>
    <w:p w14:paraId="6504CD5A" w14:textId="28A5AFC7" w:rsidR="0074029A" w:rsidRPr="00833951" w:rsidRDefault="00C01A4F" w:rsidP="000E69AC">
      <w:pPr>
        <w:pStyle w:val="ListParagraph"/>
        <w:numPr>
          <w:ilvl w:val="0"/>
          <w:numId w:val="2"/>
        </w:numPr>
        <w:rPr>
          <w:szCs w:val="20"/>
        </w:rPr>
      </w:pPr>
      <w:r>
        <w:rPr>
          <w:szCs w:val="20"/>
        </w:rPr>
        <w:t>e</w:t>
      </w:r>
      <w:r w:rsidR="0074029A" w:rsidRPr="00833951">
        <w:rPr>
          <w:szCs w:val="20"/>
        </w:rPr>
        <w:t>ncouraging self-esteem and self-assertiveness, through the curriculum as well as our relationships, whilst not co</w:t>
      </w:r>
      <w:r>
        <w:rPr>
          <w:szCs w:val="20"/>
        </w:rPr>
        <w:t>ndoning aggression or bullying;</w:t>
      </w:r>
    </w:p>
    <w:p w14:paraId="0446E950" w14:textId="38C2D5F1" w:rsidR="0074029A" w:rsidRPr="00833951" w:rsidRDefault="00C01A4F" w:rsidP="000E69AC">
      <w:pPr>
        <w:pStyle w:val="ListParagraph"/>
        <w:numPr>
          <w:ilvl w:val="0"/>
          <w:numId w:val="2"/>
        </w:numPr>
        <w:rPr>
          <w:szCs w:val="20"/>
        </w:rPr>
      </w:pPr>
      <w:r>
        <w:rPr>
          <w:szCs w:val="20"/>
        </w:rPr>
        <w:t>p</w:t>
      </w:r>
      <w:r w:rsidR="0074029A" w:rsidRPr="00833951">
        <w:rPr>
          <w:szCs w:val="20"/>
        </w:rPr>
        <w:t>romoting a caring, safe and positiv</w:t>
      </w:r>
      <w:r>
        <w:rPr>
          <w:szCs w:val="20"/>
        </w:rPr>
        <w:t>e environment within the school;</w:t>
      </w:r>
    </w:p>
    <w:p w14:paraId="2F715FF4" w14:textId="6B06D5BC" w:rsidR="0074029A" w:rsidRPr="00833951" w:rsidRDefault="00C01A4F" w:rsidP="000E69AC">
      <w:pPr>
        <w:pStyle w:val="ListParagraph"/>
        <w:numPr>
          <w:ilvl w:val="0"/>
          <w:numId w:val="2"/>
        </w:numPr>
        <w:rPr>
          <w:szCs w:val="20"/>
        </w:rPr>
      </w:pPr>
      <w:r>
        <w:rPr>
          <w:szCs w:val="20"/>
        </w:rPr>
        <w:t>r</w:t>
      </w:r>
      <w:r w:rsidR="0074029A" w:rsidRPr="00833951">
        <w:rPr>
          <w:szCs w:val="20"/>
        </w:rPr>
        <w:t>esponding sympathetically to any requests for time out to</w:t>
      </w:r>
      <w:r>
        <w:rPr>
          <w:szCs w:val="20"/>
        </w:rPr>
        <w:t xml:space="preserve"> deal with distress and anxiety;</w:t>
      </w:r>
    </w:p>
    <w:p w14:paraId="2B7AEED4" w14:textId="78B78A9C" w:rsidR="0074029A" w:rsidRPr="00833951" w:rsidRDefault="00C01A4F" w:rsidP="000E69AC">
      <w:pPr>
        <w:pStyle w:val="ListParagraph"/>
        <w:numPr>
          <w:ilvl w:val="0"/>
          <w:numId w:val="2"/>
        </w:numPr>
        <w:rPr>
          <w:szCs w:val="20"/>
        </w:rPr>
      </w:pPr>
      <w:r>
        <w:rPr>
          <w:szCs w:val="20"/>
        </w:rPr>
        <w:t>o</w:t>
      </w:r>
      <w:r w:rsidR="0074029A" w:rsidRPr="00833951">
        <w:rPr>
          <w:szCs w:val="20"/>
        </w:rPr>
        <w:t>ffering details of helplines, counselling or ot</w:t>
      </w:r>
      <w:r>
        <w:rPr>
          <w:szCs w:val="20"/>
        </w:rPr>
        <w:t>her avenues of external support;</w:t>
      </w:r>
    </w:p>
    <w:p w14:paraId="26291708" w14:textId="48A41890" w:rsidR="0074029A" w:rsidRPr="00833951" w:rsidRDefault="00C01A4F" w:rsidP="000E69AC">
      <w:pPr>
        <w:pStyle w:val="ListParagraph"/>
        <w:numPr>
          <w:ilvl w:val="0"/>
          <w:numId w:val="2"/>
        </w:numPr>
        <w:rPr>
          <w:szCs w:val="20"/>
        </w:rPr>
      </w:pPr>
      <w:r>
        <w:rPr>
          <w:szCs w:val="20"/>
        </w:rPr>
        <w:t>l</w:t>
      </w:r>
      <w:r w:rsidR="0074029A" w:rsidRPr="00833951">
        <w:rPr>
          <w:szCs w:val="20"/>
        </w:rPr>
        <w:t xml:space="preserve">iaising and working together with all other </w:t>
      </w:r>
      <w:r w:rsidR="003A1DA2">
        <w:rPr>
          <w:szCs w:val="20"/>
        </w:rPr>
        <w:t xml:space="preserve">settings, </w:t>
      </w:r>
      <w:r w:rsidR="0074029A" w:rsidRPr="00833951">
        <w:rPr>
          <w:szCs w:val="20"/>
        </w:rPr>
        <w:t>support services and those agencies involved in the safeguarding</w:t>
      </w:r>
      <w:r>
        <w:rPr>
          <w:szCs w:val="20"/>
        </w:rPr>
        <w:t xml:space="preserve"> of children;</w:t>
      </w:r>
    </w:p>
    <w:p w14:paraId="1165437C" w14:textId="49B44FCB" w:rsidR="0074029A" w:rsidRPr="00833951" w:rsidRDefault="00C01A4F" w:rsidP="000E69AC">
      <w:pPr>
        <w:pStyle w:val="ListParagraph"/>
        <w:numPr>
          <w:ilvl w:val="0"/>
          <w:numId w:val="2"/>
        </w:numPr>
        <w:rPr>
          <w:szCs w:val="20"/>
        </w:rPr>
      </w:pPr>
      <w:r>
        <w:rPr>
          <w:szCs w:val="20"/>
        </w:rPr>
        <w:t>n</w:t>
      </w:r>
      <w:r w:rsidR="0074029A" w:rsidRPr="00833951">
        <w:rPr>
          <w:szCs w:val="20"/>
        </w:rPr>
        <w:t>otifying MASH as soon as</w:t>
      </w:r>
      <w:r>
        <w:rPr>
          <w:szCs w:val="20"/>
        </w:rPr>
        <w:t xml:space="preserve"> there is a significant concern;</w:t>
      </w:r>
    </w:p>
    <w:p w14:paraId="74DA9AA6" w14:textId="0DA17F4A" w:rsidR="0074029A" w:rsidRPr="00833951" w:rsidRDefault="00C01A4F" w:rsidP="000E69AC">
      <w:pPr>
        <w:pStyle w:val="ListParagraph"/>
        <w:numPr>
          <w:ilvl w:val="0"/>
          <w:numId w:val="2"/>
        </w:numPr>
        <w:rPr>
          <w:szCs w:val="20"/>
        </w:rPr>
      </w:pPr>
      <w:r>
        <w:rPr>
          <w:szCs w:val="20"/>
        </w:rPr>
        <w:t>p</w:t>
      </w:r>
      <w:r w:rsidR="0074029A" w:rsidRPr="00833951">
        <w:rPr>
          <w:szCs w:val="20"/>
        </w:rPr>
        <w:t>roviding continuing support to a child about whom there have been concerns who leaves the school by ensuring that appropriate information is copied under confidential cover to the child’s new setting and ensuring the school medical records are fo</w:t>
      </w:r>
      <w:r>
        <w:rPr>
          <w:szCs w:val="20"/>
        </w:rPr>
        <w:t>rwarded as a matter of priority;</w:t>
      </w:r>
    </w:p>
    <w:p w14:paraId="016BD1C3" w14:textId="13E9FE95" w:rsidR="0074029A" w:rsidRDefault="00C01A4F" w:rsidP="000E69AC">
      <w:pPr>
        <w:pStyle w:val="ListParagraph"/>
        <w:numPr>
          <w:ilvl w:val="0"/>
          <w:numId w:val="2"/>
        </w:numPr>
        <w:rPr>
          <w:szCs w:val="20"/>
        </w:rPr>
      </w:pPr>
      <w:r>
        <w:rPr>
          <w:szCs w:val="20"/>
        </w:rPr>
        <w:t>c</w:t>
      </w:r>
      <w:r w:rsidR="0074029A" w:rsidRPr="00833951">
        <w:rPr>
          <w:szCs w:val="20"/>
        </w:rPr>
        <w:t xml:space="preserve">hildren are taught to understand and </w:t>
      </w:r>
      <w:r w:rsidR="00E10242" w:rsidRPr="00833951">
        <w:rPr>
          <w:szCs w:val="20"/>
        </w:rPr>
        <w:t>manage risk through our person</w:t>
      </w:r>
      <w:r w:rsidR="006C2D6F">
        <w:rPr>
          <w:szCs w:val="20"/>
        </w:rPr>
        <w:t>al</w:t>
      </w:r>
      <w:r w:rsidR="00E10242" w:rsidRPr="00833951">
        <w:rPr>
          <w:szCs w:val="20"/>
        </w:rPr>
        <w:t xml:space="preserve">, </w:t>
      </w:r>
      <w:r w:rsidR="006C2D6F">
        <w:rPr>
          <w:szCs w:val="20"/>
        </w:rPr>
        <w:t>social, health and economic (PSH</w:t>
      </w:r>
      <w:r w:rsidR="0074029A" w:rsidRPr="00833951">
        <w:rPr>
          <w:szCs w:val="20"/>
        </w:rPr>
        <w:t>E) education and Relationship and Sex Education and through all aspects of school li</w:t>
      </w:r>
      <w:r>
        <w:rPr>
          <w:szCs w:val="20"/>
        </w:rPr>
        <w:t>fe. This includes online safety; and</w:t>
      </w:r>
    </w:p>
    <w:p w14:paraId="4CE1CDAE" w14:textId="3E85DDF3" w:rsidR="001862DE" w:rsidRPr="00833951" w:rsidRDefault="00C01A4F" w:rsidP="000E69AC">
      <w:pPr>
        <w:pStyle w:val="ListParagraph"/>
        <w:numPr>
          <w:ilvl w:val="0"/>
          <w:numId w:val="2"/>
        </w:numPr>
        <w:rPr>
          <w:szCs w:val="20"/>
        </w:rPr>
      </w:pPr>
      <w:r>
        <w:rPr>
          <w:szCs w:val="20"/>
        </w:rPr>
        <w:t>b</w:t>
      </w:r>
      <w:r w:rsidR="001862DE">
        <w:rPr>
          <w:szCs w:val="20"/>
        </w:rPr>
        <w:t>y accessing and utilising the necessary resources, guidance and toolkits to support the identification of children requiring mental health support, support services</w:t>
      </w:r>
      <w:r w:rsidR="00086A8D">
        <w:rPr>
          <w:szCs w:val="20"/>
        </w:rPr>
        <w:t xml:space="preserve"> and assessments and the subsequent systems and processes</w:t>
      </w:r>
      <w:r>
        <w:rPr>
          <w:szCs w:val="20"/>
        </w:rPr>
        <w:t>.</w:t>
      </w:r>
    </w:p>
    <w:p w14:paraId="205AD845" w14:textId="77777777" w:rsidR="0074029A" w:rsidRPr="00833951" w:rsidRDefault="0074029A" w:rsidP="0074029A">
      <w:pPr>
        <w:rPr>
          <w:sz w:val="24"/>
          <w:szCs w:val="24"/>
        </w:rPr>
      </w:pPr>
      <w:r w:rsidRPr="00833951">
        <w:rPr>
          <w:sz w:val="24"/>
          <w:szCs w:val="24"/>
        </w:rPr>
        <w:t>Prevention / Protection</w:t>
      </w:r>
    </w:p>
    <w:p w14:paraId="58278BE9" w14:textId="77777777" w:rsidR="0074029A" w:rsidRPr="00833951" w:rsidRDefault="0074029A" w:rsidP="000E69AC">
      <w:pPr>
        <w:pStyle w:val="ListParagraph"/>
        <w:numPr>
          <w:ilvl w:val="0"/>
          <w:numId w:val="3"/>
        </w:numPr>
        <w:rPr>
          <w:szCs w:val="20"/>
        </w:rPr>
      </w:pPr>
      <w:r w:rsidRPr="00833951">
        <w:rPr>
          <w:szCs w:val="20"/>
        </w:rPr>
        <w:t>We recognise that the school plays a significant part in the prevention of harm to our children by providing children with good lines of communication with trusted adults, supportive friends and an ethos of protection.</w:t>
      </w:r>
    </w:p>
    <w:p w14:paraId="002F3B82" w14:textId="77777777" w:rsidR="0074029A" w:rsidRPr="00833951" w:rsidRDefault="0074029A" w:rsidP="00E10242">
      <w:pPr>
        <w:rPr>
          <w:szCs w:val="20"/>
        </w:rPr>
      </w:pPr>
      <w:r w:rsidRPr="00833951">
        <w:rPr>
          <w:szCs w:val="20"/>
        </w:rPr>
        <w:t>The school community will therefore:</w:t>
      </w:r>
    </w:p>
    <w:p w14:paraId="2F0A9B88" w14:textId="7B245FEE" w:rsidR="0074029A" w:rsidRPr="00833951" w:rsidRDefault="00C01A4F" w:rsidP="000E69AC">
      <w:pPr>
        <w:pStyle w:val="ListParagraph"/>
        <w:numPr>
          <w:ilvl w:val="0"/>
          <w:numId w:val="3"/>
        </w:numPr>
        <w:rPr>
          <w:szCs w:val="20"/>
        </w:rPr>
      </w:pPr>
      <w:r>
        <w:rPr>
          <w:szCs w:val="20"/>
        </w:rPr>
        <w:t>w</w:t>
      </w:r>
      <w:r w:rsidR="0074029A" w:rsidRPr="00833951">
        <w:rPr>
          <w:szCs w:val="20"/>
        </w:rPr>
        <w:t>ork to establish and maintain an ethos where children feel secure, are encouraged to t</w:t>
      </w:r>
      <w:r>
        <w:rPr>
          <w:szCs w:val="20"/>
        </w:rPr>
        <w:t>alk and are always listened to;</w:t>
      </w:r>
    </w:p>
    <w:p w14:paraId="44FD77D0" w14:textId="1F54B5AD" w:rsidR="0074029A" w:rsidRPr="00833951" w:rsidRDefault="00C01A4F" w:rsidP="000E69AC">
      <w:pPr>
        <w:pStyle w:val="ListParagraph"/>
        <w:numPr>
          <w:ilvl w:val="0"/>
          <w:numId w:val="3"/>
        </w:numPr>
        <w:rPr>
          <w:szCs w:val="20"/>
        </w:rPr>
      </w:pPr>
      <w:r>
        <w:rPr>
          <w:szCs w:val="20"/>
        </w:rPr>
        <w:t>i</w:t>
      </w:r>
      <w:r w:rsidR="0074029A" w:rsidRPr="00833951">
        <w:rPr>
          <w:szCs w:val="20"/>
        </w:rPr>
        <w:t>nclude regular consultation with children e.g. through safety questionnaires, participation in anti-bullying week, asking children to report whether they have had happy/sad lunchtimes/playtimes</w:t>
      </w:r>
      <w:r>
        <w:rPr>
          <w:szCs w:val="20"/>
        </w:rPr>
        <w:t>;</w:t>
      </w:r>
    </w:p>
    <w:p w14:paraId="4AEA52C2" w14:textId="46D32BA4" w:rsidR="0074029A" w:rsidRPr="00833951" w:rsidRDefault="00C01A4F" w:rsidP="000E69AC">
      <w:pPr>
        <w:pStyle w:val="ListParagraph"/>
        <w:numPr>
          <w:ilvl w:val="0"/>
          <w:numId w:val="3"/>
        </w:numPr>
        <w:rPr>
          <w:szCs w:val="20"/>
        </w:rPr>
      </w:pPr>
      <w:r>
        <w:rPr>
          <w:szCs w:val="20"/>
        </w:rPr>
        <w:t>e</w:t>
      </w:r>
      <w:r w:rsidR="0074029A" w:rsidRPr="00833951">
        <w:rPr>
          <w:szCs w:val="20"/>
        </w:rPr>
        <w:t>nsure th</w:t>
      </w:r>
      <w:r w:rsidR="003A1DA2">
        <w:rPr>
          <w:szCs w:val="20"/>
        </w:rPr>
        <w:t>at all children know there are</w:t>
      </w:r>
      <w:r w:rsidR="0074029A" w:rsidRPr="00833951">
        <w:rPr>
          <w:szCs w:val="20"/>
        </w:rPr>
        <w:t xml:space="preserve"> adult</w:t>
      </w:r>
      <w:r w:rsidR="003A1DA2">
        <w:rPr>
          <w:szCs w:val="20"/>
        </w:rPr>
        <w:t>s</w:t>
      </w:r>
      <w:r w:rsidR="0074029A" w:rsidRPr="00833951">
        <w:rPr>
          <w:szCs w:val="20"/>
        </w:rPr>
        <w:t xml:space="preserve"> in the </w:t>
      </w:r>
      <w:r w:rsidR="00E10242" w:rsidRPr="00833951">
        <w:rPr>
          <w:szCs w:val="20"/>
        </w:rPr>
        <w:t xml:space="preserve">school whom they </w:t>
      </w:r>
      <w:r w:rsidR="0074029A" w:rsidRPr="00833951">
        <w:rPr>
          <w:szCs w:val="20"/>
        </w:rPr>
        <w:t>can approach if th</w:t>
      </w:r>
      <w:r>
        <w:rPr>
          <w:szCs w:val="20"/>
        </w:rPr>
        <w:t>ey are worried or in difficulty;</w:t>
      </w:r>
    </w:p>
    <w:p w14:paraId="1A75C168" w14:textId="76ADBBA4" w:rsidR="0074029A" w:rsidRPr="00833951" w:rsidRDefault="00C01A4F" w:rsidP="000E69AC">
      <w:pPr>
        <w:pStyle w:val="ListParagraph"/>
        <w:numPr>
          <w:ilvl w:val="0"/>
          <w:numId w:val="3"/>
        </w:numPr>
        <w:rPr>
          <w:szCs w:val="20"/>
        </w:rPr>
      </w:pPr>
      <w:r>
        <w:rPr>
          <w:szCs w:val="20"/>
        </w:rPr>
        <w:t>i</w:t>
      </w:r>
      <w:r w:rsidR="0074029A" w:rsidRPr="00833951">
        <w:rPr>
          <w:szCs w:val="20"/>
        </w:rPr>
        <w:t>nclude safeguarding across the curriculum, including PSE, opportunities which equip children with the skills they need to stay safe from harm and to know to w</w:t>
      </w:r>
      <w:r w:rsidR="00965D82">
        <w:rPr>
          <w:szCs w:val="20"/>
        </w:rPr>
        <w:t>hom they should turn for help; in particular</w:t>
      </w:r>
      <w:r w:rsidR="0074029A" w:rsidRPr="00833951">
        <w:rPr>
          <w:szCs w:val="20"/>
        </w:rPr>
        <w:t xml:space="preserve"> this will include anti-bullying work, online-safety, road safety, pedestrian </w:t>
      </w:r>
      <w:r w:rsidR="00965D82">
        <w:rPr>
          <w:szCs w:val="20"/>
        </w:rPr>
        <w:t>and cycle training; p</w:t>
      </w:r>
      <w:r w:rsidR="0033463E">
        <w:rPr>
          <w:szCs w:val="20"/>
        </w:rPr>
        <w:t>rovide focussed activities to prepare key year groups for transition to new settings and/or key stages e.g. more per</w:t>
      </w:r>
      <w:r w:rsidR="00965D82">
        <w:rPr>
          <w:szCs w:val="20"/>
        </w:rPr>
        <w:t>sonal safety/independent travel; and</w:t>
      </w:r>
    </w:p>
    <w:p w14:paraId="32897FF5" w14:textId="73AF099B" w:rsidR="0074029A" w:rsidRPr="00833951" w:rsidRDefault="00965D82" w:rsidP="000E69AC">
      <w:pPr>
        <w:pStyle w:val="ListParagraph"/>
        <w:numPr>
          <w:ilvl w:val="0"/>
          <w:numId w:val="3"/>
        </w:numPr>
        <w:rPr>
          <w:szCs w:val="20"/>
        </w:rPr>
      </w:pPr>
      <w:r>
        <w:rPr>
          <w:szCs w:val="20"/>
        </w:rPr>
        <w:t>e</w:t>
      </w:r>
      <w:r w:rsidR="0074029A" w:rsidRPr="00833951">
        <w:rPr>
          <w:szCs w:val="20"/>
        </w:rPr>
        <w:t>nsure all staff</w:t>
      </w:r>
      <w:r w:rsidR="0033463E">
        <w:rPr>
          <w:szCs w:val="20"/>
        </w:rPr>
        <w:t>, pupils and parent</w:t>
      </w:r>
      <w:r w:rsidR="0074029A" w:rsidRPr="00833951">
        <w:rPr>
          <w:szCs w:val="20"/>
        </w:rPr>
        <w:t xml:space="preserve"> are aware of school gu</w:t>
      </w:r>
      <w:r w:rsidR="00E10242" w:rsidRPr="00833951">
        <w:rPr>
          <w:szCs w:val="20"/>
        </w:rPr>
        <w:t xml:space="preserve">idance for their use of mobile </w:t>
      </w:r>
      <w:r w:rsidR="0074029A" w:rsidRPr="00833951">
        <w:rPr>
          <w:szCs w:val="20"/>
        </w:rPr>
        <w:t xml:space="preserve">technology and </w:t>
      </w:r>
      <w:r w:rsidR="0033463E">
        <w:rPr>
          <w:szCs w:val="20"/>
        </w:rPr>
        <w:t xml:space="preserve">the </w:t>
      </w:r>
      <w:r w:rsidR="0074029A" w:rsidRPr="00833951">
        <w:rPr>
          <w:szCs w:val="20"/>
        </w:rPr>
        <w:t>safegua</w:t>
      </w:r>
      <w:r w:rsidR="00E10242" w:rsidRPr="00833951">
        <w:rPr>
          <w:szCs w:val="20"/>
        </w:rPr>
        <w:t xml:space="preserve">rding issues around the use of </w:t>
      </w:r>
      <w:r w:rsidR="0074029A" w:rsidRPr="00833951">
        <w:rPr>
          <w:szCs w:val="20"/>
        </w:rPr>
        <w:t>mobile technologies and their associate</w:t>
      </w:r>
      <w:r w:rsidR="00E10242" w:rsidRPr="00833951">
        <w:rPr>
          <w:szCs w:val="20"/>
        </w:rPr>
        <w:t>d risks</w:t>
      </w:r>
      <w:r w:rsidR="0033463E">
        <w:rPr>
          <w:szCs w:val="20"/>
        </w:rPr>
        <w:t xml:space="preserve"> have been shared</w:t>
      </w:r>
      <w:r>
        <w:rPr>
          <w:szCs w:val="20"/>
        </w:rPr>
        <w:t>.</w:t>
      </w:r>
    </w:p>
    <w:p w14:paraId="5FFEB74A" w14:textId="77777777" w:rsidR="0074029A" w:rsidRPr="00833951" w:rsidRDefault="004E664D" w:rsidP="004E664D">
      <w:pPr>
        <w:rPr>
          <w:sz w:val="24"/>
          <w:szCs w:val="24"/>
        </w:rPr>
      </w:pPr>
      <w:r w:rsidRPr="00833951">
        <w:rPr>
          <w:sz w:val="24"/>
          <w:szCs w:val="24"/>
        </w:rPr>
        <w:t>5.</w:t>
      </w:r>
      <w:r w:rsidRPr="00833951">
        <w:rPr>
          <w:sz w:val="24"/>
          <w:szCs w:val="24"/>
        </w:rPr>
        <w:tab/>
      </w:r>
      <w:r w:rsidR="0074029A" w:rsidRPr="00833951">
        <w:rPr>
          <w:sz w:val="24"/>
          <w:szCs w:val="24"/>
        </w:rPr>
        <w:t>Safe School, Safe Staff</w:t>
      </w:r>
    </w:p>
    <w:p w14:paraId="49CA7131" w14:textId="77777777" w:rsidR="0074029A" w:rsidRPr="00833951" w:rsidRDefault="0074029A" w:rsidP="0074029A">
      <w:pPr>
        <w:rPr>
          <w:szCs w:val="20"/>
        </w:rPr>
      </w:pPr>
      <w:r w:rsidRPr="00833951">
        <w:rPr>
          <w:szCs w:val="20"/>
        </w:rPr>
        <w:t>We will ensure that;</w:t>
      </w:r>
    </w:p>
    <w:p w14:paraId="7665406F" w14:textId="634A93EC" w:rsidR="00E34F0A" w:rsidRPr="00833951" w:rsidRDefault="00C01A4F" w:rsidP="00E34F0A">
      <w:pPr>
        <w:pStyle w:val="ListParagraph"/>
        <w:numPr>
          <w:ilvl w:val="0"/>
          <w:numId w:val="44"/>
        </w:numPr>
        <w:rPr>
          <w:szCs w:val="20"/>
        </w:rPr>
      </w:pPr>
      <w:r>
        <w:rPr>
          <w:szCs w:val="20"/>
        </w:rPr>
        <w:t>all staff and vo</w:t>
      </w:r>
      <w:r w:rsidR="00E34F0A" w:rsidRPr="00833951">
        <w:rPr>
          <w:szCs w:val="20"/>
        </w:rPr>
        <w:t xml:space="preserve">lunteers read KCSiE Part 1 </w:t>
      </w:r>
      <w:r w:rsidR="00CC4C81">
        <w:rPr>
          <w:szCs w:val="20"/>
        </w:rPr>
        <w:t xml:space="preserve">and Annex A </w:t>
      </w:r>
      <w:r w:rsidR="00E34F0A" w:rsidRPr="00833951">
        <w:rPr>
          <w:szCs w:val="20"/>
        </w:rPr>
        <w:t>annually and sign to say t</w:t>
      </w:r>
      <w:r>
        <w:rPr>
          <w:szCs w:val="20"/>
        </w:rPr>
        <w:t>hey read and understood it;</w:t>
      </w:r>
    </w:p>
    <w:p w14:paraId="2565E826" w14:textId="3A484C44" w:rsidR="00960F8E" w:rsidRPr="00833951" w:rsidRDefault="00C01A4F" w:rsidP="000E69AC">
      <w:pPr>
        <w:pStyle w:val="ListParagraph"/>
        <w:numPr>
          <w:ilvl w:val="0"/>
          <w:numId w:val="2"/>
        </w:numPr>
        <w:rPr>
          <w:szCs w:val="20"/>
        </w:rPr>
      </w:pPr>
      <w:r>
        <w:rPr>
          <w:szCs w:val="20"/>
        </w:rPr>
        <w:t>a</w:t>
      </w:r>
      <w:r w:rsidR="00E34F0A" w:rsidRPr="00833951">
        <w:rPr>
          <w:szCs w:val="20"/>
        </w:rPr>
        <w:t>ll</w:t>
      </w:r>
      <w:r w:rsidR="0074029A" w:rsidRPr="00833951">
        <w:rPr>
          <w:szCs w:val="20"/>
        </w:rPr>
        <w:t xml:space="preserve"> staff receive information about the school’s safeguarding arrangements, the school’s safeguarding statement, staff behaviour policy (code of conduct)</w:t>
      </w:r>
      <w:r w:rsidR="001E578C" w:rsidRPr="00833951">
        <w:rPr>
          <w:rStyle w:val="FootnoteReference"/>
          <w:szCs w:val="20"/>
        </w:rPr>
        <w:footnoteReference w:id="3"/>
      </w:r>
      <w:r w:rsidR="0074029A" w:rsidRPr="00833951">
        <w:rPr>
          <w:szCs w:val="20"/>
        </w:rPr>
        <w:t>, child protection</w:t>
      </w:r>
      <w:r w:rsidR="0033463E">
        <w:rPr>
          <w:szCs w:val="20"/>
        </w:rPr>
        <w:t xml:space="preserve"> and safeguarding</w:t>
      </w:r>
      <w:r w:rsidR="0074029A" w:rsidRPr="00833951">
        <w:rPr>
          <w:szCs w:val="20"/>
        </w:rPr>
        <w:t xml:space="preserve"> policy,</w:t>
      </w:r>
      <w:r w:rsidR="00665E69" w:rsidRPr="00833951">
        <w:rPr>
          <w:szCs w:val="20"/>
        </w:rPr>
        <w:t xml:space="preserve"> behaviour policy, the safeguarding response to children who go missing from education,</w:t>
      </w:r>
      <w:r w:rsidR="0074029A" w:rsidRPr="00833951">
        <w:rPr>
          <w:szCs w:val="20"/>
        </w:rPr>
        <w:t xml:space="preserve"> the role and names of the Designated Safeguarding Lead and their deputy(ies), and </w:t>
      </w:r>
      <w:r w:rsidR="00960F8E" w:rsidRPr="00833951">
        <w:rPr>
          <w:szCs w:val="20"/>
        </w:rPr>
        <w:t>sign to say they have read</w:t>
      </w:r>
      <w:r w:rsidR="0033463E">
        <w:rPr>
          <w:szCs w:val="20"/>
        </w:rPr>
        <w:t>, understood</w:t>
      </w:r>
      <w:r w:rsidR="00357F3D">
        <w:rPr>
          <w:szCs w:val="20"/>
        </w:rPr>
        <w:t xml:space="preserve"> and will abide by </w:t>
      </w:r>
      <w:r>
        <w:rPr>
          <w:szCs w:val="20"/>
        </w:rPr>
        <w:t>it;</w:t>
      </w:r>
    </w:p>
    <w:p w14:paraId="3F675D1D" w14:textId="461E8472" w:rsidR="00DA04BE" w:rsidRDefault="00C01A4F" w:rsidP="000E69AC">
      <w:pPr>
        <w:pStyle w:val="ListParagraph"/>
        <w:numPr>
          <w:ilvl w:val="0"/>
          <w:numId w:val="2"/>
        </w:numPr>
        <w:rPr>
          <w:szCs w:val="20"/>
        </w:rPr>
      </w:pPr>
      <w:r>
        <w:rPr>
          <w:szCs w:val="20"/>
        </w:rPr>
        <w:t>a</w:t>
      </w:r>
      <w:r w:rsidR="00E10242" w:rsidRPr="00833951">
        <w:rPr>
          <w:szCs w:val="20"/>
        </w:rPr>
        <w:t>ll</w:t>
      </w:r>
      <w:r w:rsidR="0074029A" w:rsidRPr="00833951">
        <w:rPr>
          <w:szCs w:val="20"/>
        </w:rPr>
        <w:t xml:space="preserve"> staff receive safeguarding and child protection </w:t>
      </w:r>
      <w:r w:rsidR="0033463E">
        <w:rPr>
          <w:szCs w:val="20"/>
        </w:rPr>
        <w:t>information</w:t>
      </w:r>
      <w:r w:rsidR="00BE580F" w:rsidRPr="00833951">
        <w:rPr>
          <w:szCs w:val="20"/>
        </w:rPr>
        <w:t xml:space="preserve">, including online safety, </w:t>
      </w:r>
      <w:r w:rsidR="0074029A" w:rsidRPr="00833951">
        <w:rPr>
          <w:szCs w:val="20"/>
        </w:rPr>
        <w:t>at induction</w:t>
      </w:r>
      <w:r>
        <w:rPr>
          <w:szCs w:val="20"/>
        </w:rPr>
        <w:t>;</w:t>
      </w:r>
    </w:p>
    <w:p w14:paraId="5187BD2A" w14:textId="17277318" w:rsidR="0074029A" w:rsidRPr="00833951" w:rsidRDefault="00C01A4F" w:rsidP="000E69AC">
      <w:pPr>
        <w:pStyle w:val="ListParagraph"/>
        <w:numPr>
          <w:ilvl w:val="0"/>
          <w:numId w:val="2"/>
        </w:numPr>
      </w:pPr>
      <w:r>
        <w:t>al</w:t>
      </w:r>
      <w:r w:rsidR="00DA04BE">
        <w:t xml:space="preserve">l staff receive safeguarding and child protection training, including online </w:t>
      </w:r>
      <w:r w:rsidR="0BF067CB">
        <w:t>safety, in</w:t>
      </w:r>
      <w:r w:rsidR="0074029A">
        <w:t xml:space="preserve"> line wit</w:t>
      </w:r>
      <w:r w:rsidR="00BE580F">
        <w:t>h advice from Devon Children and Families Partnership</w:t>
      </w:r>
      <w:r w:rsidR="0074029A">
        <w:t xml:space="preserve"> which is regularly updated</w:t>
      </w:r>
      <w:r w:rsidR="00BE580F">
        <w:t xml:space="preserve"> </w:t>
      </w:r>
      <w:r w:rsidR="0074029A">
        <w:t>(for example, via email, e-bulletins and staff meetings), as required, but at least annually;</w:t>
      </w:r>
    </w:p>
    <w:p w14:paraId="5F70D969" w14:textId="6DB5EB3F" w:rsidR="0074029A" w:rsidRPr="00833951" w:rsidRDefault="00C01A4F" w:rsidP="000E69AC">
      <w:pPr>
        <w:pStyle w:val="ListParagraph"/>
        <w:numPr>
          <w:ilvl w:val="0"/>
          <w:numId w:val="2"/>
        </w:numPr>
        <w:rPr>
          <w:szCs w:val="20"/>
        </w:rPr>
      </w:pPr>
      <w:r>
        <w:rPr>
          <w:szCs w:val="20"/>
        </w:rPr>
        <w:t>a</w:t>
      </w:r>
      <w:r w:rsidR="0074029A" w:rsidRPr="00833951">
        <w:rPr>
          <w:szCs w:val="20"/>
        </w:rPr>
        <w:t>ll members of staff are trained in and receive regular updates in online safety and reporting concerns;</w:t>
      </w:r>
    </w:p>
    <w:p w14:paraId="0751733B" w14:textId="1CCEE749" w:rsidR="0074029A" w:rsidRPr="00833951" w:rsidRDefault="00965D82" w:rsidP="000E69AC">
      <w:pPr>
        <w:pStyle w:val="ListParagraph"/>
        <w:numPr>
          <w:ilvl w:val="0"/>
          <w:numId w:val="2"/>
        </w:numPr>
        <w:rPr>
          <w:szCs w:val="20"/>
        </w:rPr>
      </w:pPr>
      <w:r>
        <w:rPr>
          <w:szCs w:val="20"/>
        </w:rPr>
        <w:t>a</w:t>
      </w:r>
      <w:r w:rsidR="0074029A" w:rsidRPr="00833951">
        <w:rPr>
          <w:szCs w:val="20"/>
        </w:rPr>
        <w:t xml:space="preserve">ll staff and governors have </w:t>
      </w:r>
      <w:r w:rsidR="003230B4">
        <w:rPr>
          <w:szCs w:val="20"/>
        </w:rPr>
        <w:t>annual</w:t>
      </w:r>
      <w:r w:rsidR="0074029A" w:rsidRPr="00833951">
        <w:rPr>
          <w:szCs w:val="20"/>
        </w:rPr>
        <w:t xml:space="preserve"> </w:t>
      </w:r>
      <w:r w:rsidR="00B033A3" w:rsidRPr="00833951">
        <w:rPr>
          <w:szCs w:val="20"/>
        </w:rPr>
        <w:t xml:space="preserve">Level 2 </w:t>
      </w:r>
      <w:r w:rsidR="003230B4">
        <w:rPr>
          <w:szCs w:val="20"/>
        </w:rPr>
        <w:t xml:space="preserve">child protection </w:t>
      </w:r>
      <w:r w:rsidR="0074029A" w:rsidRPr="00833951">
        <w:rPr>
          <w:szCs w:val="20"/>
        </w:rPr>
        <w:t>awareness training, updated by the DSL as appropriate, to maintain their understanding of the signs and indicators of abuse;</w:t>
      </w:r>
    </w:p>
    <w:p w14:paraId="5ABE48FE" w14:textId="2B78F167" w:rsidR="0074029A" w:rsidRPr="00833951" w:rsidRDefault="00965D82" w:rsidP="000E69AC">
      <w:pPr>
        <w:pStyle w:val="ListParagraph"/>
        <w:numPr>
          <w:ilvl w:val="0"/>
          <w:numId w:val="2"/>
        </w:numPr>
        <w:rPr>
          <w:szCs w:val="20"/>
        </w:rPr>
      </w:pPr>
      <w:r>
        <w:rPr>
          <w:szCs w:val="20"/>
        </w:rPr>
        <w:t>the Child P</w:t>
      </w:r>
      <w:r w:rsidR="0074029A" w:rsidRPr="00833951">
        <w:rPr>
          <w:szCs w:val="20"/>
        </w:rPr>
        <w:t xml:space="preserve">rotection </w:t>
      </w:r>
      <w:r>
        <w:rPr>
          <w:szCs w:val="20"/>
        </w:rPr>
        <w:t>and S</w:t>
      </w:r>
      <w:r w:rsidR="003230B4">
        <w:rPr>
          <w:szCs w:val="20"/>
        </w:rPr>
        <w:t xml:space="preserve">afeguarding </w:t>
      </w:r>
      <w:r w:rsidR="0074029A" w:rsidRPr="00833951">
        <w:rPr>
          <w:szCs w:val="20"/>
        </w:rPr>
        <w:t>policy is made available via the school website or other means and that parents/carers are made aware of this policy and their entitlement to have a copy via the school handbook/</w:t>
      </w:r>
      <w:r w:rsidR="004E664D" w:rsidRPr="00833951">
        <w:rPr>
          <w:szCs w:val="20"/>
        </w:rPr>
        <w:t xml:space="preserve">newsletter/website. All </w:t>
      </w:r>
      <w:r w:rsidR="0074029A" w:rsidRPr="00833951">
        <w:rPr>
          <w:szCs w:val="20"/>
        </w:rPr>
        <w:t xml:space="preserve">parents/carers are made aware of the responsibilities of staff members with regard to child protection procedures through the publication of the Child Protection </w:t>
      </w:r>
      <w:r w:rsidR="003230B4">
        <w:rPr>
          <w:szCs w:val="20"/>
        </w:rPr>
        <w:t xml:space="preserve">and Safeguarding </w:t>
      </w:r>
      <w:r>
        <w:rPr>
          <w:szCs w:val="20"/>
        </w:rPr>
        <w:t>p</w:t>
      </w:r>
      <w:r w:rsidR="0074029A" w:rsidRPr="00833951">
        <w:rPr>
          <w:szCs w:val="20"/>
        </w:rPr>
        <w:t xml:space="preserve">olicy and reference </w:t>
      </w:r>
      <w:r>
        <w:rPr>
          <w:szCs w:val="20"/>
        </w:rPr>
        <w:t>to it in the school’s handbook;</w:t>
      </w:r>
      <w:r w:rsidR="0074029A" w:rsidRPr="00833951">
        <w:rPr>
          <w:szCs w:val="20"/>
        </w:rPr>
        <w:t xml:space="preserve"> </w:t>
      </w:r>
    </w:p>
    <w:p w14:paraId="510318B5" w14:textId="0CBE64FF" w:rsidR="0074029A" w:rsidRPr="00833951" w:rsidRDefault="0074029A" w:rsidP="000E69AC">
      <w:pPr>
        <w:pStyle w:val="ListParagraph"/>
        <w:numPr>
          <w:ilvl w:val="0"/>
          <w:numId w:val="2"/>
        </w:numPr>
        <w:rPr>
          <w:szCs w:val="20"/>
        </w:rPr>
      </w:pPr>
      <w:r w:rsidRPr="00833951">
        <w:rPr>
          <w:szCs w:val="20"/>
        </w:rPr>
        <w:t>the school provides a coordinated offer of Early</w:t>
      </w:r>
      <w:r w:rsidR="004E664D" w:rsidRPr="00833951">
        <w:rPr>
          <w:szCs w:val="20"/>
        </w:rPr>
        <w:t xml:space="preserve"> Help when additional needs of </w:t>
      </w:r>
      <w:r w:rsidRPr="00833951">
        <w:rPr>
          <w:szCs w:val="20"/>
        </w:rPr>
        <w:t>children are identified and contributes to early help arrangements and inter-agency working and plans;</w:t>
      </w:r>
      <w:r w:rsidR="003230B4">
        <w:rPr>
          <w:szCs w:val="20"/>
        </w:rPr>
        <w:t xml:space="preserve"> assessments and plans are recorded on the R4C system</w:t>
      </w:r>
      <w:r w:rsidR="00965D82">
        <w:rPr>
          <w:szCs w:val="20"/>
        </w:rPr>
        <w:t>;</w:t>
      </w:r>
    </w:p>
    <w:p w14:paraId="7ED7A8D3" w14:textId="15CE6246" w:rsidR="0074029A" w:rsidRPr="00833951" w:rsidRDefault="00965D82" w:rsidP="000E69AC">
      <w:pPr>
        <w:pStyle w:val="ListParagraph"/>
        <w:numPr>
          <w:ilvl w:val="0"/>
          <w:numId w:val="2"/>
        </w:numPr>
        <w:rPr>
          <w:szCs w:val="20"/>
        </w:rPr>
      </w:pPr>
      <w:r>
        <w:rPr>
          <w:szCs w:val="20"/>
        </w:rPr>
        <w:t>o</w:t>
      </w:r>
      <w:r w:rsidR="0074029A" w:rsidRPr="00833951">
        <w:rPr>
          <w:szCs w:val="20"/>
        </w:rPr>
        <w:t>ur lettings policy will seek to ensure the suitability of adults working with children on school sites at any time</w:t>
      </w:r>
      <w:r w:rsidR="00357F3D">
        <w:rPr>
          <w:szCs w:val="20"/>
        </w:rPr>
        <w:t>, for example, by having evidence of DBS checks having been undertaken</w:t>
      </w:r>
      <w:r w:rsidR="0074029A" w:rsidRPr="00833951">
        <w:rPr>
          <w:szCs w:val="20"/>
        </w:rPr>
        <w:t>;</w:t>
      </w:r>
    </w:p>
    <w:p w14:paraId="32749506" w14:textId="2CFF55DE" w:rsidR="0074029A" w:rsidRPr="00833951" w:rsidRDefault="00965D82" w:rsidP="000E69AC">
      <w:pPr>
        <w:pStyle w:val="ListParagraph"/>
        <w:numPr>
          <w:ilvl w:val="0"/>
          <w:numId w:val="4"/>
        </w:numPr>
      </w:pPr>
      <w:r>
        <w:t>c</w:t>
      </w:r>
      <w:r w:rsidR="0074029A">
        <w:t>ommunity users organising activities for children are aware of the school’s Child Protection</w:t>
      </w:r>
      <w:r>
        <w:t xml:space="preserve"> and </w:t>
      </w:r>
      <w:r w:rsidR="39125053">
        <w:t>Safeguarding policy</w:t>
      </w:r>
      <w:r w:rsidR="0074029A">
        <w:t>, guidelines and procedures;</w:t>
      </w:r>
    </w:p>
    <w:p w14:paraId="3D85D016" w14:textId="54961DB9" w:rsidR="0074029A" w:rsidRPr="00833951" w:rsidRDefault="0074029A" w:rsidP="000E69AC">
      <w:pPr>
        <w:pStyle w:val="ListParagraph"/>
        <w:numPr>
          <w:ilvl w:val="0"/>
          <w:numId w:val="4"/>
        </w:numPr>
        <w:rPr>
          <w:szCs w:val="20"/>
        </w:rPr>
      </w:pPr>
      <w:r w:rsidRPr="00833951">
        <w:rPr>
          <w:szCs w:val="20"/>
        </w:rPr>
        <w:t>The name of the designated members of staff for child protection, the Designated Safeguarding Lead and deputy(ies), are clearly advertised in the school with a statement explaining the school’s role in referring and monitoring cases of suspected abuse;</w:t>
      </w:r>
      <w:r w:rsidR="00965D82">
        <w:rPr>
          <w:szCs w:val="20"/>
        </w:rPr>
        <w:t xml:space="preserve"> and</w:t>
      </w:r>
    </w:p>
    <w:p w14:paraId="518CABB7" w14:textId="3A313B2D" w:rsidR="0074029A" w:rsidRPr="00833951" w:rsidRDefault="00965D82" w:rsidP="000E69AC">
      <w:pPr>
        <w:pStyle w:val="ListParagraph"/>
        <w:numPr>
          <w:ilvl w:val="0"/>
          <w:numId w:val="4"/>
        </w:numPr>
        <w:rPr>
          <w:szCs w:val="20"/>
        </w:rPr>
      </w:pPr>
      <w:r>
        <w:rPr>
          <w:szCs w:val="20"/>
        </w:rPr>
        <w:t>a</w:t>
      </w:r>
      <w:r w:rsidR="00960F8E" w:rsidRPr="00833951">
        <w:rPr>
          <w:szCs w:val="20"/>
        </w:rPr>
        <w:t>ll Governors will be given a copy of Part 2</w:t>
      </w:r>
      <w:r w:rsidR="0074029A" w:rsidRPr="00833951">
        <w:rPr>
          <w:szCs w:val="20"/>
        </w:rPr>
        <w:t xml:space="preserve"> and Annex A of </w:t>
      </w:r>
      <w:r w:rsidR="00542EF7">
        <w:rPr>
          <w:szCs w:val="20"/>
        </w:rPr>
        <w:t>Keepin</w:t>
      </w:r>
      <w:r w:rsidR="003230B4">
        <w:rPr>
          <w:szCs w:val="20"/>
        </w:rPr>
        <w:t>g Children Safe in Education 2020 and will sign to say they have read, understood and will abide by the information contained</w:t>
      </w:r>
      <w:r w:rsidR="00B033A3" w:rsidRPr="00833951">
        <w:rPr>
          <w:szCs w:val="20"/>
        </w:rPr>
        <w:t>.</w:t>
      </w:r>
    </w:p>
    <w:p w14:paraId="1CA46F83" w14:textId="77777777" w:rsidR="0074029A" w:rsidRPr="00833951" w:rsidRDefault="004E664D" w:rsidP="0074029A">
      <w:pPr>
        <w:rPr>
          <w:szCs w:val="20"/>
        </w:rPr>
      </w:pPr>
      <w:r w:rsidRPr="00833951">
        <w:rPr>
          <w:sz w:val="24"/>
          <w:szCs w:val="24"/>
        </w:rPr>
        <w:t>6.</w:t>
      </w:r>
      <w:r w:rsidRPr="00833951">
        <w:rPr>
          <w:sz w:val="24"/>
          <w:szCs w:val="24"/>
        </w:rPr>
        <w:tab/>
        <w:t xml:space="preserve"> </w:t>
      </w:r>
      <w:r w:rsidR="0074029A" w:rsidRPr="00833951">
        <w:rPr>
          <w:sz w:val="24"/>
          <w:szCs w:val="24"/>
        </w:rPr>
        <w:t>Roles and Responsibilities</w:t>
      </w:r>
    </w:p>
    <w:p w14:paraId="6B56BADF" w14:textId="3CD45C01" w:rsidR="0074029A" w:rsidRPr="00833951" w:rsidRDefault="0074029A" w:rsidP="000E69AC">
      <w:pPr>
        <w:pStyle w:val="ListParagraph"/>
        <w:numPr>
          <w:ilvl w:val="0"/>
          <w:numId w:val="5"/>
        </w:numPr>
        <w:rPr>
          <w:szCs w:val="20"/>
        </w:rPr>
      </w:pPr>
      <w:r w:rsidRPr="00833951">
        <w:rPr>
          <w:szCs w:val="20"/>
        </w:rPr>
        <w:t>All members of The Governing Body understand and fulfil their responsi</w:t>
      </w:r>
      <w:r w:rsidR="005E1998" w:rsidRPr="00833951">
        <w:rPr>
          <w:szCs w:val="20"/>
        </w:rPr>
        <w:t xml:space="preserve">bilities, namely to ensure that </w:t>
      </w:r>
      <w:r w:rsidRPr="00833951">
        <w:rPr>
          <w:szCs w:val="20"/>
        </w:rPr>
        <w:t>there is a Child Protection and Safeguarding policy together with a staff beh</w:t>
      </w:r>
      <w:r w:rsidR="00965D82">
        <w:rPr>
          <w:szCs w:val="20"/>
        </w:rPr>
        <w:t>aviour policy (code of conduct).</w:t>
      </w:r>
    </w:p>
    <w:p w14:paraId="794BE562" w14:textId="5C697B02" w:rsidR="0074029A" w:rsidRPr="00833951" w:rsidRDefault="00965D82" w:rsidP="000E69AC">
      <w:pPr>
        <w:pStyle w:val="ListParagraph"/>
        <w:numPr>
          <w:ilvl w:val="0"/>
          <w:numId w:val="5"/>
        </w:numPr>
      </w:pPr>
      <w:r>
        <w:t>C</w:t>
      </w:r>
      <w:r w:rsidR="0074029A">
        <w:t xml:space="preserve">hild protection, safeguarding, recruitment and managing allegations policies and procedures, including the staff behaviour policy (code of conduct), are consistent with </w:t>
      </w:r>
      <w:r w:rsidR="00B40074">
        <w:t>Devon Children and Families Partnership</w:t>
      </w:r>
      <w:r w:rsidR="0074029A">
        <w:t xml:space="preserve"> and statutory requirements, are reviewed annually and that the Child Protection </w:t>
      </w:r>
      <w:r w:rsidR="00307EC3">
        <w:t xml:space="preserve">and Safeguarding </w:t>
      </w:r>
      <w:r w:rsidR="0074029A">
        <w:t xml:space="preserve">policy is </w:t>
      </w:r>
      <w:r w:rsidR="4FFE8BC7">
        <w:t>publicly</w:t>
      </w:r>
      <w:r w:rsidR="0074029A">
        <w:t xml:space="preserve"> available on the s</w:t>
      </w:r>
      <w:r>
        <w:t>chool website or by other means.</w:t>
      </w:r>
    </w:p>
    <w:p w14:paraId="6FABE1DA" w14:textId="7FA42999" w:rsidR="0074029A" w:rsidRPr="00833951" w:rsidRDefault="00965D82" w:rsidP="000E69AC">
      <w:pPr>
        <w:pStyle w:val="ListParagraph"/>
        <w:numPr>
          <w:ilvl w:val="0"/>
          <w:numId w:val="5"/>
        </w:numPr>
        <w:rPr>
          <w:szCs w:val="20"/>
        </w:rPr>
      </w:pPr>
      <w:r>
        <w:rPr>
          <w:szCs w:val="20"/>
        </w:rPr>
        <w:t>E</w:t>
      </w:r>
      <w:r w:rsidR="0074029A" w:rsidRPr="00833951">
        <w:rPr>
          <w:szCs w:val="20"/>
        </w:rPr>
        <w:t>nsures that all staff including temporary staff and volunteers are provided with the school’s child protection</w:t>
      </w:r>
      <w:r w:rsidR="00307EC3">
        <w:rPr>
          <w:szCs w:val="20"/>
        </w:rPr>
        <w:t xml:space="preserve"> and safeguarding</w:t>
      </w:r>
      <w:r w:rsidR="0074029A" w:rsidRPr="00833951">
        <w:rPr>
          <w:szCs w:val="20"/>
        </w:rPr>
        <w:t xml:space="preserve"> policy and staff </w:t>
      </w:r>
      <w:r w:rsidR="00206F2B" w:rsidRPr="00833951">
        <w:rPr>
          <w:szCs w:val="20"/>
        </w:rPr>
        <w:t>Code of Conduct</w:t>
      </w:r>
      <w:r>
        <w:rPr>
          <w:szCs w:val="20"/>
        </w:rPr>
        <w:t>.</w:t>
      </w:r>
    </w:p>
    <w:p w14:paraId="30044EC6" w14:textId="77777777" w:rsidR="0074029A" w:rsidRPr="00833951" w:rsidRDefault="00DC05B2" w:rsidP="000E69AC">
      <w:pPr>
        <w:pStyle w:val="ListParagraph"/>
        <w:numPr>
          <w:ilvl w:val="0"/>
          <w:numId w:val="5"/>
        </w:numPr>
        <w:rPr>
          <w:szCs w:val="20"/>
        </w:rPr>
      </w:pPr>
      <w:r w:rsidRPr="00833951">
        <w:rPr>
          <w:szCs w:val="20"/>
        </w:rPr>
        <w:t>All</w:t>
      </w:r>
      <w:r w:rsidR="0074029A" w:rsidRPr="00833951">
        <w:rPr>
          <w:szCs w:val="20"/>
        </w:rPr>
        <w:t xml:space="preserve"> staff have read Keeping Children Safe in Education (</w:t>
      </w:r>
      <w:r w:rsidR="00307EC3">
        <w:rPr>
          <w:szCs w:val="20"/>
        </w:rPr>
        <w:t>2020</w:t>
      </w:r>
      <w:r w:rsidR="005E1998" w:rsidRPr="00833951">
        <w:rPr>
          <w:szCs w:val="20"/>
        </w:rPr>
        <w:t>) P</w:t>
      </w:r>
      <w:r w:rsidR="0074029A" w:rsidRPr="00833951">
        <w:rPr>
          <w:szCs w:val="20"/>
        </w:rPr>
        <w:t>art 1 and Annex A and that mechanisms are in place to assist staff in understanding and discharging their roles and responsibilities as set out in the guidance.</w:t>
      </w:r>
    </w:p>
    <w:p w14:paraId="304ECF08" w14:textId="17F92F37" w:rsidR="0074029A" w:rsidRPr="00833951" w:rsidRDefault="00965D82" w:rsidP="000E69AC">
      <w:pPr>
        <w:pStyle w:val="ListParagraph"/>
        <w:numPr>
          <w:ilvl w:val="0"/>
          <w:numId w:val="5"/>
        </w:numPr>
        <w:rPr>
          <w:szCs w:val="20"/>
        </w:rPr>
      </w:pPr>
      <w:r>
        <w:rPr>
          <w:szCs w:val="20"/>
        </w:rPr>
        <w:t>T</w:t>
      </w:r>
      <w:r w:rsidR="0074029A" w:rsidRPr="00833951">
        <w:rPr>
          <w:szCs w:val="20"/>
        </w:rPr>
        <w:t>he school operates a safer recruitment procedure that includes statutory checks on staff suitability to work with children and disqualification by association regulations and by ensuring that there is at least one person on every recruitment panel who has compl</w:t>
      </w:r>
      <w:r>
        <w:rPr>
          <w:szCs w:val="20"/>
        </w:rPr>
        <w:t>eted safer recruitment training.</w:t>
      </w:r>
    </w:p>
    <w:p w14:paraId="5A693C39" w14:textId="1D764FA0" w:rsidR="0074029A" w:rsidRPr="00833951" w:rsidRDefault="00965D82" w:rsidP="000E69AC">
      <w:pPr>
        <w:pStyle w:val="ListParagraph"/>
        <w:numPr>
          <w:ilvl w:val="0"/>
          <w:numId w:val="5"/>
        </w:numPr>
      </w:pPr>
      <w:r>
        <w:t>T</w:t>
      </w:r>
      <w:r w:rsidR="0074029A">
        <w:t>he school has procedures for dealing with allegations of abuse a</w:t>
      </w:r>
      <w:r w:rsidR="00F31AB1">
        <w:t>gainst staff (including the H</w:t>
      </w:r>
      <w:r w:rsidR="0074029A">
        <w:t>ead</w:t>
      </w:r>
      <w:r w:rsidR="5A0C0D5B">
        <w:t xml:space="preserve"> of School</w:t>
      </w:r>
      <w:r w:rsidR="0074029A">
        <w:t>),</w:t>
      </w:r>
      <w:r w:rsidR="00307EC3">
        <w:t>supply staff,</w:t>
      </w:r>
      <w:r w:rsidR="0074029A">
        <w:t xml:space="preserve"> volunteers and against other children and that a referral is made to the DBS if a person in regulated activity has been dismissed or removed due to safeguarding concerns, or would have had they not resigned.</w:t>
      </w:r>
    </w:p>
    <w:p w14:paraId="12383A24" w14:textId="493466B0" w:rsidR="0074029A" w:rsidRPr="00833951" w:rsidRDefault="00965D82" w:rsidP="000E69AC">
      <w:pPr>
        <w:pStyle w:val="ListParagraph"/>
        <w:numPr>
          <w:ilvl w:val="0"/>
          <w:numId w:val="5"/>
        </w:numPr>
        <w:rPr>
          <w:szCs w:val="20"/>
        </w:rPr>
      </w:pPr>
      <w:r>
        <w:rPr>
          <w:szCs w:val="20"/>
        </w:rPr>
        <w:t>A</w:t>
      </w:r>
      <w:r w:rsidR="0074029A" w:rsidRPr="00833951">
        <w:rPr>
          <w:szCs w:val="20"/>
        </w:rPr>
        <w:t xml:space="preserve"> member of the Governing Body</w:t>
      </w:r>
      <w:r w:rsidR="003E4D31" w:rsidRPr="00833951">
        <w:rPr>
          <w:szCs w:val="20"/>
        </w:rPr>
        <w:t>/Board</w:t>
      </w:r>
      <w:r w:rsidR="0074029A" w:rsidRPr="00833951">
        <w:rPr>
          <w:szCs w:val="20"/>
        </w:rPr>
        <w:t>, usually the Chair, is nominated to liaise with the LA on Child Protection issues and in the event of an allegation of abuse made against the Headteacher</w:t>
      </w:r>
      <w:r>
        <w:rPr>
          <w:szCs w:val="20"/>
        </w:rPr>
        <w:t>.</w:t>
      </w:r>
    </w:p>
    <w:p w14:paraId="121B2BFB" w14:textId="5B292A39" w:rsidR="0074029A" w:rsidRPr="00833951" w:rsidRDefault="00965D82" w:rsidP="000E69AC">
      <w:pPr>
        <w:pStyle w:val="ListParagraph"/>
        <w:numPr>
          <w:ilvl w:val="0"/>
          <w:numId w:val="5"/>
        </w:numPr>
        <w:rPr>
          <w:szCs w:val="20"/>
        </w:rPr>
      </w:pPr>
      <w:r>
        <w:rPr>
          <w:szCs w:val="20"/>
        </w:rPr>
        <w:t>A</w:t>
      </w:r>
      <w:r w:rsidR="0074029A" w:rsidRPr="00833951">
        <w:rPr>
          <w:szCs w:val="20"/>
        </w:rPr>
        <w:t xml:space="preserve"> member of the senior leadership team has been appointed as the Designated Safeguarding Lead (DSL) by the Governing Body</w:t>
      </w:r>
      <w:r w:rsidR="00783203" w:rsidRPr="00833951">
        <w:rPr>
          <w:szCs w:val="20"/>
        </w:rPr>
        <w:t xml:space="preserve">/Board </w:t>
      </w:r>
      <w:r w:rsidR="0074029A" w:rsidRPr="00833951">
        <w:rPr>
          <w:szCs w:val="20"/>
        </w:rPr>
        <w:t>who will take lead responsibility for safeguarding and child protection and that the role is explicit in th</w:t>
      </w:r>
      <w:r>
        <w:rPr>
          <w:szCs w:val="20"/>
        </w:rPr>
        <w:t>e role holder’s job description.</w:t>
      </w:r>
    </w:p>
    <w:p w14:paraId="3772F8CD" w14:textId="7CF37521" w:rsidR="0074029A" w:rsidRPr="00833951" w:rsidRDefault="00965D82" w:rsidP="000E69AC">
      <w:pPr>
        <w:pStyle w:val="ListParagraph"/>
        <w:numPr>
          <w:ilvl w:val="0"/>
          <w:numId w:val="5"/>
        </w:numPr>
        <w:rPr>
          <w:szCs w:val="20"/>
        </w:rPr>
      </w:pPr>
      <w:r>
        <w:rPr>
          <w:szCs w:val="20"/>
        </w:rPr>
        <w:t>O</w:t>
      </w:r>
      <w:r w:rsidR="0074029A" w:rsidRPr="00833951">
        <w:rPr>
          <w:szCs w:val="20"/>
        </w:rPr>
        <w:t xml:space="preserve">n appointment, the DSL and deputy(ies) undertake </w:t>
      </w:r>
      <w:r w:rsidR="005E7B81" w:rsidRPr="00833951">
        <w:rPr>
          <w:szCs w:val="20"/>
        </w:rPr>
        <w:t>appropriate</w:t>
      </w:r>
      <w:r w:rsidR="00E941AD">
        <w:rPr>
          <w:szCs w:val="20"/>
        </w:rPr>
        <w:t xml:space="preserve"> Level 3</w:t>
      </w:r>
      <w:r w:rsidR="005E7B81" w:rsidRPr="00833951">
        <w:rPr>
          <w:szCs w:val="20"/>
        </w:rPr>
        <w:t xml:space="preserve"> ide</w:t>
      </w:r>
      <w:r w:rsidR="003E4D31" w:rsidRPr="00833951">
        <w:rPr>
          <w:szCs w:val="20"/>
        </w:rPr>
        <w:t>ntified training offered by DCFP</w:t>
      </w:r>
      <w:r w:rsidR="005E7B81" w:rsidRPr="00833951">
        <w:rPr>
          <w:szCs w:val="20"/>
        </w:rPr>
        <w:t xml:space="preserve"> or other provider</w:t>
      </w:r>
      <w:r>
        <w:rPr>
          <w:szCs w:val="20"/>
        </w:rPr>
        <w:t xml:space="preserve"> every two years.</w:t>
      </w:r>
    </w:p>
    <w:p w14:paraId="50BFA84A" w14:textId="1370F720" w:rsidR="0074029A" w:rsidRPr="00833951" w:rsidRDefault="00965D82" w:rsidP="000E69AC">
      <w:pPr>
        <w:pStyle w:val="ListParagraph"/>
        <w:numPr>
          <w:ilvl w:val="0"/>
          <w:numId w:val="5"/>
        </w:numPr>
        <w:rPr>
          <w:szCs w:val="20"/>
        </w:rPr>
      </w:pPr>
      <w:r>
        <w:rPr>
          <w:szCs w:val="20"/>
        </w:rPr>
        <w:t>A</w:t>
      </w:r>
      <w:r w:rsidR="0074029A" w:rsidRPr="00833951">
        <w:rPr>
          <w:szCs w:val="20"/>
        </w:rPr>
        <w:t>ll other staff have safeguarding training updated as appropriate;</w:t>
      </w:r>
      <w:r w:rsidR="00E941AD">
        <w:rPr>
          <w:szCs w:val="20"/>
        </w:rPr>
        <w:t xml:space="preserve"> but at least annually</w:t>
      </w:r>
      <w:r>
        <w:rPr>
          <w:szCs w:val="20"/>
        </w:rPr>
        <w:t>.</w:t>
      </w:r>
    </w:p>
    <w:p w14:paraId="63A7F439" w14:textId="07E9ABAC" w:rsidR="0074029A" w:rsidRPr="00833951" w:rsidRDefault="00965D82" w:rsidP="000E69AC">
      <w:pPr>
        <w:pStyle w:val="ListParagraph"/>
        <w:numPr>
          <w:ilvl w:val="0"/>
          <w:numId w:val="5"/>
        </w:numPr>
        <w:rPr>
          <w:szCs w:val="20"/>
        </w:rPr>
      </w:pPr>
      <w:r>
        <w:rPr>
          <w:szCs w:val="20"/>
        </w:rPr>
        <w:t>A</w:t>
      </w:r>
      <w:r w:rsidR="0074029A" w:rsidRPr="00833951">
        <w:rPr>
          <w:szCs w:val="20"/>
        </w:rPr>
        <w:t>t least one member of the governing body has completed safer recruitment training to be repeated every five years.</w:t>
      </w:r>
    </w:p>
    <w:p w14:paraId="3D512AA4" w14:textId="2447541B" w:rsidR="0074029A" w:rsidRPr="00833951" w:rsidRDefault="00965D82" w:rsidP="000E69AC">
      <w:pPr>
        <w:pStyle w:val="ListParagraph"/>
        <w:numPr>
          <w:ilvl w:val="0"/>
          <w:numId w:val="5"/>
        </w:numPr>
        <w:rPr>
          <w:szCs w:val="20"/>
        </w:rPr>
      </w:pPr>
      <w:r>
        <w:rPr>
          <w:szCs w:val="20"/>
        </w:rPr>
        <w:t>Ch</w:t>
      </w:r>
      <w:r w:rsidR="0074029A" w:rsidRPr="00833951">
        <w:rPr>
          <w:szCs w:val="20"/>
        </w:rPr>
        <w:t>ildren are taught about safeguarding (including onl</w:t>
      </w:r>
      <w:r w:rsidR="004E664D" w:rsidRPr="00833951">
        <w:rPr>
          <w:szCs w:val="20"/>
        </w:rPr>
        <w:t xml:space="preserve">ine safety) as part of a broad </w:t>
      </w:r>
      <w:r w:rsidR="0074029A" w:rsidRPr="00833951">
        <w:rPr>
          <w:szCs w:val="20"/>
        </w:rPr>
        <w:t>and balanced curriculum covering relevant issues through personal social health and economic education (PSHE) and/or for maintained schools through relat</w:t>
      </w:r>
      <w:r>
        <w:rPr>
          <w:szCs w:val="20"/>
        </w:rPr>
        <w:t>ionship and sex education (RSE).</w:t>
      </w:r>
    </w:p>
    <w:p w14:paraId="6DDD99AF" w14:textId="258C557E" w:rsidR="0074029A" w:rsidRPr="00833951" w:rsidRDefault="00965D82" w:rsidP="000E69AC">
      <w:pPr>
        <w:pStyle w:val="ListParagraph"/>
        <w:numPr>
          <w:ilvl w:val="0"/>
          <w:numId w:val="5"/>
        </w:numPr>
        <w:rPr>
          <w:szCs w:val="20"/>
        </w:rPr>
      </w:pPr>
      <w:r>
        <w:rPr>
          <w:szCs w:val="20"/>
        </w:rPr>
        <w:t>A</w:t>
      </w:r>
      <w:r w:rsidR="0074029A" w:rsidRPr="00833951">
        <w:rPr>
          <w:szCs w:val="20"/>
        </w:rPr>
        <w:t>ppropriate safeguarding responses are in place for children who go missing from education, particularly on repeat occasions, to help identify the risk of abuse and neglect including sexual abuse or exploitation and to help prevent the risks o</w:t>
      </w:r>
      <w:r>
        <w:rPr>
          <w:szCs w:val="20"/>
        </w:rPr>
        <w:t>f their going missing in future.</w:t>
      </w:r>
    </w:p>
    <w:p w14:paraId="695DD30C" w14:textId="5D0A881F" w:rsidR="0074029A" w:rsidRPr="00833951" w:rsidRDefault="00965D82" w:rsidP="000E69AC">
      <w:pPr>
        <w:pStyle w:val="ListParagraph"/>
        <w:numPr>
          <w:ilvl w:val="0"/>
          <w:numId w:val="5"/>
        </w:numPr>
        <w:rPr>
          <w:szCs w:val="20"/>
        </w:rPr>
      </w:pPr>
      <w:r>
        <w:rPr>
          <w:szCs w:val="20"/>
        </w:rPr>
        <w:t>A</w:t>
      </w:r>
      <w:r w:rsidR="0074029A" w:rsidRPr="00833951">
        <w:rPr>
          <w:szCs w:val="20"/>
        </w:rPr>
        <w:t>ppropriate online filtering and mo</w:t>
      </w:r>
      <w:r>
        <w:rPr>
          <w:szCs w:val="20"/>
        </w:rPr>
        <w:t>nitoring systems are in place.</w:t>
      </w:r>
    </w:p>
    <w:p w14:paraId="4F765298" w14:textId="2BCC9CA6" w:rsidR="0074029A" w:rsidRPr="00833951" w:rsidRDefault="00965D82" w:rsidP="000E69AC">
      <w:pPr>
        <w:pStyle w:val="ListParagraph"/>
        <w:numPr>
          <w:ilvl w:val="0"/>
          <w:numId w:val="5"/>
        </w:numPr>
        <w:rPr>
          <w:szCs w:val="20"/>
        </w:rPr>
      </w:pPr>
      <w:r>
        <w:rPr>
          <w:szCs w:val="20"/>
        </w:rPr>
        <w:t>E</w:t>
      </w:r>
      <w:r w:rsidR="0074029A" w:rsidRPr="00833951">
        <w:rPr>
          <w:szCs w:val="20"/>
        </w:rPr>
        <w:t xml:space="preserve">nhanced DBS checks (without barred list checks, unless the governor is also a </w:t>
      </w:r>
      <w:r w:rsidR="0074029A" w:rsidRPr="00833951">
        <w:rPr>
          <w:szCs w:val="20"/>
        </w:rPr>
        <w:tab/>
        <w:t>volunteer at the school)</w:t>
      </w:r>
      <w:r>
        <w:rPr>
          <w:szCs w:val="20"/>
        </w:rPr>
        <w:t xml:space="preserve"> are in place for all Governors.</w:t>
      </w:r>
    </w:p>
    <w:p w14:paraId="094B65E4" w14:textId="4D53F147" w:rsidR="0074029A" w:rsidRPr="00833951" w:rsidRDefault="00965D82" w:rsidP="000E69AC">
      <w:pPr>
        <w:pStyle w:val="ListParagraph"/>
        <w:numPr>
          <w:ilvl w:val="0"/>
          <w:numId w:val="5"/>
        </w:numPr>
        <w:rPr>
          <w:szCs w:val="20"/>
        </w:rPr>
      </w:pPr>
      <w:r>
        <w:rPr>
          <w:szCs w:val="20"/>
        </w:rPr>
        <w:t>A</w:t>
      </w:r>
      <w:r w:rsidR="0074029A" w:rsidRPr="00833951">
        <w:rPr>
          <w:szCs w:val="20"/>
        </w:rPr>
        <w:t>ny weaknesses in Child Prot</w:t>
      </w:r>
      <w:r>
        <w:rPr>
          <w:szCs w:val="20"/>
        </w:rPr>
        <w:t>ection are remedied immediately.</w:t>
      </w:r>
    </w:p>
    <w:p w14:paraId="2C90990C" w14:textId="42868915" w:rsidR="0074029A" w:rsidRPr="00833951" w:rsidRDefault="0074029A" w:rsidP="0074029A">
      <w:pPr>
        <w:rPr>
          <w:sz w:val="24"/>
          <w:szCs w:val="24"/>
        </w:rPr>
      </w:pPr>
      <w:r w:rsidRPr="384ACDE5">
        <w:rPr>
          <w:sz w:val="24"/>
          <w:szCs w:val="24"/>
        </w:rPr>
        <w:t>The Head</w:t>
      </w:r>
      <w:r w:rsidR="3AABD47C" w:rsidRPr="384ACDE5">
        <w:rPr>
          <w:sz w:val="24"/>
          <w:szCs w:val="24"/>
        </w:rPr>
        <w:t xml:space="preserve"> of School</w:t>
      </w:r>
      <w:r w:rsidRPr="384ACDE5">
        <w:rPr>
          <w:sz w:val="24"/>
          <w:szCs w:val="24"/>
        </w:rPr>
        <w:t xml:space="preserve"> will ensur</w:t>
      </w:r>
      <w:r w:rsidR="00965D82" w:rsidRPr="384ACDE5">
        <w:rPr>
          <w:sz w:val="24"/>
          <w:szCs w:val="24"/>
        </w:rPr>
        <w:t>e that:</w:t>
      </w:r>
    </w:p>
    <w:p w14:paraId="424C2432" w14:textId="6180E57F" w:rsidR="0074029A" w:rsidRPr="00833951" w:rsidRDefault="0074029A" w:rsidP="000E69AC">
      <w:pPr>
        <w:pStyle w:val="ListParagraph"/>
        <w:numPr>
          <w:ilvl w:val="0"/>
          <w:numId w:val="5"/>
        </w:numPr>
        <w:rPr>
          <w:szCs w:val="20"/>
        </w:rPr>
      </w:pPr>
      <w:r w:rsidRPr="00833951">
        <w:rPr>
          <w:szCs w:val="20"/>
        </w:rPr>
        <w:t xml:space="preserve">the Child Protection and Safeguarding </w:t>
      </w:r>
      <w:r w:rsidR="00965D82">
        <w:rPr>
          <w:szCs w:val="20"/>
        </w:rPr>
        <w:t>p</w:t>
      </w:r>
      <w:r w:rsidRPr="00833951">
        <w:rPr>
          <w:szCs w:val="20"/>
        </w:rPr>
        <w:t>olicy and procedures are implemented and followed by all staff;</w:t>
      </w:r>
    </w:p>
    <w:p w14:paraId="7E156CE6" w14:textId="77777777" w:rsidR="0074029A" w:rsidRPr="00833951" w:rsidRDefault="0074029A" w:rsidP="000E69AC">
      <w:pPr>
        <w:pStyle w:val="ListParagraph"/>
        <w:numPr>
          <w:ilvl w:val="0"/>
          <w:numId w:val="5"/>
        </w:numPr>
        <w:rPr>
          <w:szCs w:val="20"/>
        </w:rPr>
      </w:pPr>
      <w:r w:rsidRPr="00833951">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16FFB27C" w14:textId="77777777" w:rsidR="0074029A" w:rsidRPr="00833951" w:rsidRDefault="0074029A" w:rsidP="000E69AC">
      <w:pPr>
        <w:pStyle w:val="ListParagraph"/>
        <w:numPr>
          <w:ilvl w:val="0"/>
          <w:numId w:val="5"/>
        </w:numPr>
        <w:rPr>
          <w:szCs w:val="20"/>
        </w:rPr>
      </w:pPr>
      <w:r w:rsidRPr="00833951">
        <w:rPr>
          <w:szCs w:val="20"/>
        </w:rPr>
        <w:t>where there is a safeguarding concern that the child’s wishes and feelings are taken into account when determining what action to take and what services to provide;</w:t>
      </w:r>
    </w:p>
    <w:p w14:paraId="6A6F0D7F" w14:textId="77777777" w:rsidR="0074029A" w:rsidRPr="00833951" w:rsidRDefault="0074029A" w:rsidP="000E69AC">
      <w:pPr>
        <w:pStyle w:val="ListParagraph"/>
        <w:numPr>
          <w:ilvl w:val="0"/>
          <w:numId w:val="5"/>
        </w:numPr>
        <w:rPr>
          <w:szCs w:val="20"/>
        </w:rPr>
      </w:pPr>
      <w:r w:rsidRPr="00833951">
        <w:rPr>
          <w:szCs w:val="20"/>
        </w:rPr>
        <w:t>systems are in place for children to express their views and give feedback which operate with the best interest of the child at heart;</w:t>
      </w:r>
    </w:p>
    <w:p w14:paraId="4165A1CB" w14:textId="77777777" w:rsidR="0074029A" w:rsidRPr="00833951" w:rsidRDefault="0074029A" w:rsidP="000E69AC">
      <w:pPr>
        <w:pStyle w:val="ListParagraph"/>
        <w:numPr>
          <w:ilvl w:val="0"/>
          <w:numId w:val="5"/>
        </w:numPr>
        <w:rPr>
          <w:szCs w:val="20"/>
        </w:rPr>
      </w:pPr>
      <w:r w:rsidRPr="00833951">
        <w:rPr>
          <w:szCs w:val="20"/>
        </w:rPr>
        <w:t>all staff feel able to raise concerns about poor or unsafe practice and that such concerns are handled sensitively and in accordance with the whistle-blowing procedures;</w:t>
      </w:r>
    </w:p>
    <w:p w14:paraId="72FCCEB9" w14:textId="77777777" w:rsidR="0074029A" w:rsidRPr="00833951" w:rsidRDefault="0074029A" w:rsidP="000E69AC">
      <w:pPr>
        <w:pStyle w:val="ListParagraph"/>
        <w:numPr>
          <w:ilvl w:val="0"/>
          <w:numId w:val="5"/>
        </w:numPr>
        <w:rPr>
          <w:szCs w:val="20"/>
        </w:rPr>
      </w:pPr>
      <w:r w:rsidRPr="00833951">
        <w:rPr>
          <w:szCs w:val="20"/>
        </w:rPr>
        <w:t xml:space="preserve">that pupils are provided with opportunities throughout the curriculum to learn about safeguarding, including keeping themselves safe online;  </w:t>
      </w:r>
    </w:p>
    <w:p w14:paraId="67937136" w14:textId="37B9489B" w:rsidR="0074029A" w:rsidRPr="00833951" w:rsidRDefault="0074029A" w:rsidP="000E69AC">
      <w:pPr>
        <w:pStyle w:val="ListParagraph"/>
        <w:numPr>
          <w:ilvl w:val="0"/>
          <w:numId w:val="5"/>
        </w:numPr>
      </w:pPr>
      <w:r>
        <w:t xml:space="preserve">they liaise with the Local Authority Designated Officer (LADO), before taking </w:t>
      </w:r>
      <w:r w:rsidR="07FD7383">
        <w:t>any action</w:t>
      </w:r>
      <w:r>
        <w:t xml:space="preserve"> and on an ongoing basis, where an allegation is</w:t>
      </w:r>
      <w:r w:rsidR="00E941AD">
        <w:t xml:space="preserve"> made against a member of staff, supply staff </w:t>
      </w:r>
      <w:r>
        <w:t>or volunteer;</w:t>
      </w:r>
      <w:r w:rsidR="00965D82">
        <w:t xml:space="preserve"> and</w:t>
      </w:r>
    </w:p>
    <w:p w14:paraId="1E6B14F0" w14:textId="77777777" w:rsidR="0074029A" w:rsidRPr="00833951" w:rsidRDefault="0074029A" w:rsidP="000E69AC">
      <w:pPr>
        <w:pStyle w:val="ListParagraph"/>
        <w:numPr>
          <w:ilvl w:val="0"/>
          <w:numId w:val="5"/>
        </w:numPr>
        <w:rPr>
          <w:szCs w:val="20"/>
        </w:rPr>
      </w:pPr>
      <w:r w:rsidRPr="00833951">
        <w:rPr>
          <w:szCs w:val="20"/>
        </w:rPr>
        <w:t xml:space="preserve">anyone who has harmed or may pose a risk to a child </w:t>
      </w:r>
      <w:r w:rsidR="00522146" w:rsidRPr="00833951">
        <w:rPr>
          <w:szCs w:val="20"/>
        </w:rPr>
        <w:t>i</w:t>
      </w:r>
      <w:r w:rsidRPr="00833951">
        <w:rPr>
          <w:szCs w:val="20"/>
        </w:rPr>
        <w:t>s referred to the Disclosure and Barring Service.</w:t>
      </w:r>
    </w:p>
    <w:p w14:paraId="0D0EF962" w14:textId="21C10FC9" w:rsidR="0074029A" w:rsidRPr="00833951" w:rsidRDefault="0074029A" w:rsidP="0074029A">
      <w:pPr>
        <w:rPr>
          <w:sz w:val="24"/>
          <w:szCs w:val="24"/>
        </w:rPr>
      </w:pPr>
      <w:r w:rsidRPr="00833951">
        <w:rPr>
          <w:sz w:val="24"/>
          <w:szCs w:val="24"/>
        </w:rPr>
        <w:t>T</w:t>
      </w:r>
      <w:r w:rsidR="00965D82">
        <w:rPr>
          <w:sz w:val="24"/>
          <w:szCs w:val="24"/>
        </w:rPr>
        <w:t>he Designated Safeguarding Lead:</w:t>
      </w:r>
    </w:p>
    <w:p w14:paraId="1281CEF0" w14:textId="77777777" w:rsidR="0074029A" w:rsidRPr="00833951" w:rsidRDefault="0074029A" w:rsidP="000E69AC">
      <w:pPr>
        <w:pStyle w:val="ListParagraph"/>
        <w:numPr>
          <w:ilvl w:val="0"/>
          <w:numId w:val="5"/>
        </w:numPr>
        <w:rPr>
          <w:szCs w:val="20"/>
        </w:rPr>
      </w:pPr>
      <w:r w:rsidRPr="00833951">
        <w:rPr>
          <w:szCs w:val="20"/>
        </w:rPr>
        <w:t xml:space="preserve">holds ultimate responsibility for safeguarding and </w:t>
      </w:r>
      <w:r w:rsidR="003E4D31" w:rsidRPr="00833951">
        <w:rPr>
          <w:szCs w:val="20"/>
        </w:rPr>
        <w:t xml:space="preserve">child protection </w:t>
      </w:r>
      <w:r w:rsidR="00E84E97">
        <w:rPr>
          <w:szCs w:val="20"/>
        </w:rPr>
        <w:t xml:space="preserve">(including online safety) </w:t>
      </w:r>
      <w:r w:rsidR="003E4D31" w:rsidRPr="00833951">
        <w:rPr>
          <w:szCs w:val="20"/>
        </w:rPr>
        <w:t>in the school and is a member of the SLT;</w:t>
      </w:r>
    </w:p>
    <w:p w14:paraId="18EC98B8" w14:textId="77777777" w:rsidR="0074029A" w:rsidRDefault="0074029A" w:rsidP="000E69AC">
      <w:pPr>
        <w:pStyle w:val="ListParagraph"/>
        <w:numPr>
          <w:ilvl w:val="0"/>
          <w:numId w:val="5"/>
        </w:numPr>
        <w:rPr>
          <w:szCs w:val="20"/>
        </w:rPr>
      </w:pPr>
      <w:r w:rsidRPr="00833951">
        <w:rPr>
          <w:szCs w:val="20"/>
        </w:rPr>
        <w:t xml:space="preserve">acts as a source of support and expertise in carrying out safeguarding duties for the whole school community; </w:t>
      </w:r>
    </w:p>
    <w:p w14:paraId="47AB81EA" w14:textId="66996CE3" w:rsidR="005B4CBC" w:rsidRPr="00833951" w:rsidRDefault="005B4CBC" w:rsidP="000E69AC">
      <w:pPr>
        <w:pStyle w:val="ListParagraph"/>
        <w:numPr>
          <w:ilvl w:val="0"/>
          <w:numId w:val="5"/>
        </w:numPr>
        <w:rPr>
          <w:szCs w:val="20"/>
        </w:rPr>
      </w:pPr>
      <w:r>
        <w:rPr>
          <w:szCs w:val="20"/>
        </w:rPr>
        <w:t>will have the necessary knowledge and understanding to recognise possible children at risk of contextual and/or</w:t>
      </w:r>
      <w:r w:rsidR="00965D82">
        <w:rPr>
          <w:szCs w:val="20"/>
        </w:rPr>
        <w:t xml:space="preserve"> familial abuse or exploitation;</w:t>
      </w:r>
    </w:p>
    <w:p w14:paraId="19A3DB42" w14:textId="77777777" w:rsidR="0074029A" w:rsidRPr="00833951" w:rsidRDefault="0003089B" w:rsidP="000E69AC">
      <w:pPr>
        <w:pStyle w:val="ListParagraph"/>
        <w:numPr>
          <w:ilvl w:val="0"/>
          <w:numId w:val="5"/>
        </w:numPr>
        <w:rPr>
          <w:szCs w:val="20"/>
        </w:rPr>
      </w:pPr>
      <w:r w:rsidRPr="00833951">
        <w:rPr>
          <w:szCs w:val="20"/>
        </w:rPr>
        <w:t>e</w:t>
      </w:r>
      <w:r w:rsidR="0074029A" w:rsidRPr="00833951">
        <w:rPr>
          <w:szCs w:val="20"/>
        </w:rPr>
        <w:t>ncourages a culture of listening to children and taking account of their wishes and feelings;</w:t>
      </w:r>
    </w:p>
    <w:p w14:paraId="3E1F2002" w14:textId="77777777" w:rsidR="0074029A" w:rsidRPr="00833951" w:rsidRDefault="0074029A" w:rsidP="000E69AC">
      <w:pPr>
        <w:pStyle w:val="ListParagraph"/>
        <w:numPr>
          <w:ilvl w:val="0"/>
          <w:numId w:val="5"/>
        </w:numPr>
        <w:rPr>
          <w:szCs w:val="20"/>
        </w:rPr>
      </w:pPr>
      <w:r w:rsidRPr="00833951">
        <w:rPr>
          <w:szCs w:val="20"/>
        </w:rPr>
        <w:t>is appropriately trained with updates every two years and will refresh their knowledge and skills at regular intervals but at least annually;</w:t>
      </w:r>
    </w:p>
    <w:p w14:paraId="4B1BCCEF"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refer a child if there are concerns about possible abuse, to the </w:t>
      </w:r>
      <w:r w:rsidR="00335B91" w:rsidRPr="00833951">
        <w:rPr>
          <w:szCs w:val="20"/>
        </w:rPr>
        <w:t>MASH</w:t>
      </w:r>
      <w:r w:rsidR="00335B91" w:rsidRPr="00833951">
        <w:rPr>
          <w:rStyle w:val="FootnoteReference"/>
          <w:szCs w:val="20"/>
        </w:rPr>
        <w:footnoteReference w:id="4"/>
      </w:r>
      <w:r w:rsidR="0074029A" w:rsidRPr="00833951">
        <w:rPr>
          <w:szCs w:val="20"/>
        </w:rPr>
        <w:t xml:space="preserve">, and act as a focal point for staff to discuss concerns.  </w:t>
      </w:r>
      <w:r w:rsidR="00335B91" w:rsidRPr="00833951">
        <w:rPr>
          <w:szCs w:val="20"/>
        </w:rPr>
        <w:t>Enquiries</w:t>
      </w:r>
      <w:r w:rsidR="00A33338" w:rsidRPr="00833951">
        <w:rPr>
          <w:rStyle w:val="FootnoteReference"/>
          <w:szCs w:val="20"/>
        </w:rPr>
        <w:footnoteReference w:id="5"/>
      </w:r>
      <w:r w:rsidR="00335B91" w:rsidRPr="00833951">
        <w:rPr>
          <w:szCs w:val="20"/>
        </w:rPr>
        <w:t xml:space="preserve"> must</w:t>
      </w:r>
      <w:r w:rsidR="0074029A" w:rsidRPr="00833951">
        <w:rPr>
          <w:szCs w:val="20"/>
        </w:rPr>
        <w:t xml:space="preserve"> be </w:t>
      </w:r>
      <w:r w:rsidR="00335B91" w:rsidRPr="00833951">
        <w:rPr>
          <w:szCs w:val="20"/>
        </w:rPr>
        <w:t>followed up</w:t>
      </w:r>
      <w:r w:rsidR="0074029A" w:rsidRPr="00833951">
        <w:rPr>
          <w:szCs w:val="20"/>
        </w:rPr>
        <w:t xml:space="preserve"> in writing,</w:t>
      </w:r>
      <w:r w:rsidR="00335B91" w:rsidRPr="00833951">
        <w:rPr>
          <w:szCs w:val="20"/>
        </w:rPr>
        <w:t xml:space="preserve"> if referred by</w:t>
      </w:r>
      <w:r w:rsidR="0074029A" w:rsidRPr="00833951">
        <w:rPr>
          <w:szCs w:val="20"/>
        </w:rPr>
        <w:t xml:space="preserve"> telephone;</w:t>
      </w:r>
    </w:p>
    <w:p w14:paraId="0491CF5C"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keep detailed, accurate records, either written or using appropriate online software, of all concerns about a child even if there is no need to make an immediate referral;</w:t>
      </w:r>
    </w:p>
    <w:p w14:paraId="68CCAA6D"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all such records are kept confidential, stored securely and are separate from pupil records, until the child’s 25th birthday;</w:t>
      </w:r>
    </w:p>
    <w:p w14:paraId="0EB305AC"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 indication of the existence of th</w:t>
      </w:r>
      <w:r w:rsidR="00A33338" w:rsidRPr="00833951">
        <w:rPr>
          <w:szCs w:val="20"/>
        </w:rPr>
        <w:t>e additional file</w:t>
      </w:r>
      <w:r w:rsidR="0074029A" w:rsidRPr="00833951">
        <w:rPr>
          <w:szCs w:val="20"/>
        </w:rPr>
        <w:t xml:space="preserve"> is marked on the pupil records; </w:t>
      </w:r>
    </w:p>
    <w:p w14:paraId="04ED4472"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ensure that when </w:t>
      </w:r>
      <w:r w:rsidR="00EC54C5" w:rsidRPr="00833951">
        <w:rPr>
          <w:szCs w:val="20"/>
        </w:rPr>
        <w:t>a pupil leaves the school, relevant</w:t>
      </w:r>
      <w:r w:rsidR="0074029A" w:rsidRPr="00833951">
        <w:rPr>
          <w:szCs w:val="20"/>
        </w:rPr>
        <w:t xml:space="preserve"> child protection </w:t>
      </w:r>
      <w:r w:rsidR="00C86AFD" w:rsidRPr="00833951">
        <w:rPr>
          <w:szCs w:val="20"/>
        </w:rPr>
        <w:t xml:space="preserve">information </w:t>
      </w:r>
      <w:r w:rsidR="0074029A" w:rsidRPr="00833951">
        <w:rPr>
          <w:szCs w:val="20"/>
        </w:rPr>
        <w:t xml:space="preserve">is passed to the new school (separately from the main pupil </w:t>
      </w:r>
      <w:r w:rsidR="003E4D31" w:rsidRPr="00833951">
        <w:rPr>
          <w:szCs w:val="20"/>
        </w:rPr>
        <w:t>file</w:t>
      </w:r>
      <w:r w:rsidR="0074029A" w:rsidRPr="00833951">
        <w:rPr>
          <w:szCs w:val="20"/>
        </w:rPr>
        <w:t>)</w:t>
      </w:r>
      <w:r w:rsidR="003E4D31" w:rsidRPr="00833951">
        <w:rPr>
          <w:szCs w:val="20"/>
        </w:rPr>
        <w:t xml:space="preserve"> as soon as possible, ensuring secure transit</w:t>
      </w:r>
      <w:r w:rsidR="0074029A" w:rsidRPr="00833951">
        <w:rPr>
          <w:szCs w:val="20"/>
        </w:rPr>
        <w:t xml:space="preserve"> and that confirmation of receipt is obtained;</w:t>
      </w:r>
    </w:p>
    <w:p w14:paraId="1D677C4B" w14:textId="59A8088B" w:rsidR="003E4D31" w:rsidRPr="00833951" w:rsidRDefault="0003089B" w:rsidP="003E4D31">
      <w:pPr>
        <w:pStyle w:val="ListParagraph"/>
        <w:numPr>
          <w:ilvl w:val="0"/>
          <w:numId w:val="5"/>
        </w:numPr>
        <w:rPr>
          <w:szCs w:val="20"/>
        </w:rPr>
      </w:pPr>
      <w:r w:rsidRPr="00833951">
        <w:rPr>
          <w:szCs w:val="20"/>
        </w:rPr>
        <w:t>i</w:t>
      </w:r>
      <w:r w:rsidR="003E4D31" w:rsidRPr="00833951">
        <w:rPr>
          <w:szCs w:val="20"/>
        </w:rPr>
        <w:t xml:space="preserve">n addition to the child protection file, the designated safeguarding lead should also consider if it would be appropriate to share any information with the </w:t>
      </w:r>
      <w:r w:rsidR="004821F6">
        <w:rPr>
          <w:szCs w:val="20"/>
        </w:rPr>
        <w:t xml:space="preserve">DSL of the </w:t>
      </w:r>
      <w:r w:rsidR="003E4D31" w:rsidRPr="00833951">
        <w:rPr>
          <w:szCs w:val="20"/>
        </w:rPr>
        <w:t>new school or colleg</w:t>
      </w:r>
      <w:r w:rsidR="00D9382D">
        <w:rPr>
          <w:szCs w:val="20"/>
        </w:rPr>
        <w:t>e in advance of a child leaving; f</w:t>
      </w:r>
      <w:r w:rsidR="003E4D31" w:rsidRPr="00833951">
        <w:rPr>
          <w:szCs w:val="20"/>
        </w:rPr>
        <w:t>or example, information that would allow the new school or college to continue supporting victims of abuse and have that support in place for when the child arrives.</w:t>
      </w:r>
      <w:r w:rsidR="004821F6">
        <w:rPr>
          <w:szCs w:val="20"/>
        </w:rPr>
        <w:t xml:space="preserve"> All tr</w:t>
      </w:r>
      <w:r w:rsidR="00D9382D">
        <w:rPr>
          <w:szCs w:val="20"/>
        </w:rPr>
        <w:t>ansfers should be made securely;</w:t>
      </w:r>
    </w:p>
    <w:p w14:paraId="26180989"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liaise with the Local Authority</w:t>
      </w:r>
      <w:r w:rsidR="00E84E97">
        <w:rPr>
          <w:szCs w:val="20"/>
        </w:rPr>
        <w:t>, its safeguarding partners</w:t>
      </w:r>
      <w:r w:rsidR="00E84E97">
        <w:rPr>
          <w:rStyle w:val="FootnoteReference"/>
          <w:szCs w:val="20"/>
        </w:rPr>
        <w:footnoteReference w:id="6"/>
      </w:r>
      <w:r w:rsidR="0074029A" w:rsidRPr="00833951">
        <w:rPr>
          <w:szCs w:val="20"/>
        </w:rPr>
        <w:t xml:space="preserve"> and work with other agencies and professionals</w:t>
      </w:r>
      <w:r w:rsidR="00E84E97">
        <w:rPr>
          <w:szCs w:val="20"/>
        </w:rPr>
        <w:t xml:space="preserve"> </w:t>
      </w:r>
      <w:r w:rsidR="0074029A" w:rsidRPr="00833951">
        <w:rPr>
          <w:szCs w:val="20"/>
        </w:rPr>
        <w:t>in line with Working Together to Safeguard Children;</w:t>
      </w:r>
    </w:p>
    <w:p w14:paraId="0332A0C5" w14:textId="77777777" w:rsidR="0074029A" w:rsidRPr="00833951" w:rsidRDefault="0003089B" w:rsidP="000E69AC">
      <w:pPr>
        <w:pStyle w:val="ListParagraph"/>
        <w:numPr>
          <w:ilvl w:val="0"/>
          <w:numId w:val="5"/>
        </w:numPr>
        <w:rPr>
          <w:szCs w:val="20"/>
        </w:rPr>
      </w:pPr>
      <w:r w:rsidRPr="00833951">
        <w:rPr>
          <w:szCs w:val="20"/>
        </w:rPr>
        <w:t>h</w:t>
      </w:r>
      <w:r w:rsidR="0074029A" w:rsidRPr="00833951">
        <w:rPr>
          <w:szCs w:val="20"/>
        </w:rPr>
        <w:t xml:space="preserve">as a working knowledge of </w:t>
      </w:r>
      <w:r w:rsidR="00B40074" w:rsidRPr="00833951">
        <w:rPr>
          <w:szCs w:val="20"/>
        </w:rPr>
        <w:t>DCFP</w:t>
      </w:r>
      <w:r w:rsidR="0074029A" w:rsidRPr="00833951">
        <w:rPr>
          <w:szCs w:val="20"/>
        </w:rPr>
        <w:t xml:space="preserve"> procedures;</w:t>
      </w:r>
    </w:p>
    <w:p w14:paraId="484E4A6E"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either they, or another staff member, attend case conferences, core groups, or other multi-agency planning meetings, contribute to assessments, and provide a report where required which has been shared with the parents;</w:t>
      </w:r>
    </w:p>
    <w:p w14:paraId="7E8A45E3"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any pupil currently with a child protection plan who is absent in the educational setting without explanation for two days is referred</w:t>
      </w:r>
      <w:r w:rsidR="00960F8E" w:rsidRPr="00833951">
        <w:rPr>
          <w:szCs w:val="20"/>
        </w:rPr>
        <w:t xml:space="preserve"> to their social worker</w:t>
      </w:r>
      <w:r w:rsidR="0074029A" w:rsidRPr="00833951">
        <w:rPr>
          <w:szCs w:val="20"/>
        </w:rPr>
        <w:t>;</w:t>
      </w:r>
    </w:p>
    <w:p w14:paraId="19A803D6"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ensure that all staff sign to say they have read, understood and agree to work within the School’s child protection policy, </w:t>
      </w:r>
      <w:r w:rsidR="00206F2B" w:rsidRPr="00833951">
        <w:rPr>
          <w:szCs w:val="20"/>
        </w:rPr>
        <w:t>behaviour policy, staff Code of conduct</w:t>
      </w:r>
      <w:r w:rsidR="0074029A" w:rsidRPr="00833951">
        <w:rPr>
          <w:szCs w:val="20"/>
        </w:rPr>
        <w:t xml:space="preserve"> and Keeping Children Safe in Education Part 1 a</w:t>
      </w:r>
      <w:r w:rsidR="00206F2B" w:rsidRPr="00833951">
        <w:rPr>
          <w:szCs w:val="20"/>
        </w:rPr>
        <w:t>nd A</w:t>
      </w:r>
      <w:r w:rsidR="0074029A" w:rsidRPr="00833951">
        <w:rPr>
          <w:szCs w:val="20"/>
        </w:rPr>
        <w:t>nnex A and ensure that the policies are used appropriately;</w:t>
      </w:r>
    </w:p>
    <w:p w14:paraId="5DA7F1A5"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organise child protection and safeguarding induction, regularly updated training and a minimum of annual updates (including online safety) for all school staff, keep a record of attendance and address any absences;</w:t>
      </w:r>
    </w:p>
    <w:p w14:paraId="0EEE3D08" w14:textId="575E42DC" w:rsidR="0074029A" w:rsidRPr="00833951" w:rsidRDefault="0003089B" w:rsidP="000E69AC">
      <w:pPr>
        <w:pStyle w:val="ListParagraph"/>
        <w:numPr>
          <w:ilvl w:val="0"/>
          <w:numId w:val="5"/>
        </w:numPr>
      </w:pPr>
      <w:r>
        <w:t>w</w:t>
      </w:r>
      <w:r w:rsidR="0074029A">
        <w:t xml:space="preserve">ill contribute to and provide, with the Headteacher and Chair of Governors, the “Audit of Statutory Duties and Associated Responsibilities” </w:t>
      </w:r>
      <w:r w:rsidR="00206F2B">
        <w:t xml:space="preserve">(S175/157 audit) </w:t>
      </w:r>
      <w:r w:rsidR="0074029A">
        <w:t xml:space="preserve">to be submitted annually to the Education Safeguarding Team </w:t>
      </w:r>
      <w:r w:rsidR="00206F2B">
        <w:t xml:space="preserve">working on behalf </w:t>
      </w:r>
      <w:r w:rsidR="56D2F138">
        <w:t>of Devon</w:t>
      </w:r>
      <w:r w:rsidR="0074029A">
        <w:t xml:space="preserve"> County Council; </w:t>
      </w:r>
    </w:p>
    <w:p w14:paraId="64A81992" w14:textId="064451CB" w:rsidR="0074029A" w:rsidRPr="00833951" w:rsidRDefault="0003089B" w:rsidP="000E69AC">
      <w:pPr>
        <w:pStyle w:val="ListParagraph"/>
        <w:numPr>
          <w:ilvl w:val="0"/>
          <w:numId w:val="5"/>
        </w:numPr>
        <w:rPr>
          <w:szCs w:val="20"/>
        </w:rPr>
      </w:pPr>
      <w:r w:rsidRPr="00833951">
        <w:rPr>
          <w:szCs w:val="20"/>
        </w:rPr>
        <w:t>h</w:t>
      </w:r>
      <w:r w:rsidR="0074029A" w:rsidRPr="00833951">
        <w:rPr>
          <w:szCs w:val="20"/>
        </w:rPr>
        <w:t xml:space="preserve">as an understanding of locally agreed processes for providing early help and intervention and will support members of staff </w:t>
      </w:r>
      <w:r w:rsidR="00054C40">
        <w:rPr>
          <w:szCs w:val="20"/>
        </w:rPr>
        <w:t xml:space="preserve">where Early Help and/or </w:t>
      </w:r>
      <w:r w:rsidR="004A3E54">
        <w:rPr>
          <w:szCs w:val="20"/>
        </w:rPr>
        <w:t>Safer Me (concerns around exploitation)</w:t>
      </w:r>
      <w:r w:rsidR="00054C40">
        <w:rPr>
          <w:szCs w:val="20"/>
        </w:rPr>
        <w:t xml:space="preserve"> is a</w:t>
      </w:r>
      <w:r w:rsidR="004A3E54">
        <w:rPr>
          <w:szCs w:val="20"/>
        </w:rPr>
        <w:t>ppropriate</w:t>
      </w:r>
      <w:r w:rsidR="00D9382D">
        <w:rPr>
          <w:szCs w:val="20"/>
        </w:rPr>
        <w:t>; and</w:t>
      </w:r>
    </w:p>
    <w:p w14:paraId="1FE9E2B0"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the name of the designated members of staff for Child Protection, the Designated Safeguarding Lead and deputies, are clearly advertised in the school, with a statement explaining the school’s role in referring and monitoring cases of suspected abuse.</w:t>
      </w:r>
    </w:p>
    <w:p w14:paraId="6AAA3BF2" w14:textId="7688575F" w:rsidR="0074029A" w:rsidRPr="00833951" w:rsidRDefault="0074029A" w:rsidP="0074029A">
      <w:pPr>
        <w:rPr>
          <w:sz w:val="24"/>
          <w:szCs w:val="24"/>
        </w:rPr>
      </w:pPr>
      <w:r w:rsidRPr="00833951">
        <w:rPr>
          <w:sz w:val="24"/>
          <w:szCs w:val="24"/>
        </w:rPr>
        <w:t>The Deputy Designated Safeguarding Lead(s)</w:t>
      </w:r>
      <w:r w:rsidR="00D9382D">
        <w:rPr>
          <w:sz w:val="24"/>
          <w:szCs w:val="24"/>
        </w:rPr>
        <w:t>:</w:t>
      </w:r>
    </w:p>
    <w:p w14:paraId="1FCAB418" w14:textId="05BB78A2" w:rsidR="0074029A" w:rsidRPr="00833951" w:rsidRDefault="00D9382D" w:rsidP="000E69AC">
      <w:pPr>
        <w:pStyle w:val="ListParagraph"/>
        <w:numPr>
          <w:ilvl w:val="0"/>
          <w:numId w:val="6"/>
        </w:numPr>
        <w:rPr>
          <w:szCs w:val="20"/>
        </w:rPr>
      </w:pPr>
      <w:r>
        <w:rPr>
          <w:szCs w:val="20"/>
        </w:rPr>
        <w:t>i</w:t>
      </w:r>
      <w:r w:rsidR="0074029A" w:rsidRPr="00833951">
        <w:rPr>
          <w:szCs w:val="20"/>
        </w:rPr>
        <w:t>s/</w:t>
      </w:r>
      <w:r>
        <w:rPr>
          <w:szCs w:val="20"/>
        </w:rPr>
        <w:t xml:space="preserve"> </w:t>
      </w:r>
      <w:r w:rsidR="0074029A" w:rsidRPr="00833951">
        <w:rPr>
          <w:szCs w:val="20"/>
        </w:rPr>
        <w:t>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3E6BB5E4" w14:textId="54627222" w:rsidR="0074029A" w:rsidRPr="00833951" w:rsidRDefault="0074029A" w:rsidP="0074029A">
      <w:pPr>
        <w:rPr>
          <w:sz w:val="24"/>
          <w:szCs w:val="24"/>
        </w:rPr>
      </w:pPr>
      <w:r w:rsidRPr="00833951">
        <w:rPr>
          <w:sz w:val="24"/>
          <w:szCs w:val="24"/>
        </w:rPr>
        <w:t>All School Staff</w:t>
      </w:r>
      <w:r w:rsidR="00D9382D">
        <w:rPr>
          <w:sz w:val="24"/>
          <w:szCs w:val="24"/>
        </w:rPr>
        <w:t>:</w:t>
      </w:r>
    </w:p>
    <w:p w14:paraId="452DB602" w14:textId="085C059C" w:rsidR="0074029A" w:rsidRPr="00833951" w:rsidRDefault="00D9382D" w:rsidP="000E69AC">
      <w:pPr>
        <w:pStyle w:val="ListParagraph"/>
        <w:numPr>
          <w:ilvl w:val="0"/>
          <w:numId w:val="6"/>
        </w:numPr>
        <w:rPr>
          <w:szCs w:val="20"/>
        </w:rPr>
      </w:pPr>
      <w:r>
        <w:rPr>
          <w:szCs w:val="20"/>
        </w:rPr>
        <w:t>u</w:t>
      </w:r>
      <w:r w:rsidR="0074029A" w:rsidRPr="00833951">
        <w:rPr>
          <w:szCs w:val="20"/>
        </w:rPr>
        <w:t>nderstand that it is everyone’s responsibility to safeguard and promote the welfare of children and that they have a role to play in identifying concerns, sharing information and taking prompt action;</w:t>
      </w:r>
    </w:p>
    <w:p w14:paraId="05AC3DD3" w14:textId="7BFB8D81" w:rsidR="0074029A" w:rsidRDefault="00D9382D" w:rsidP="000E69AC">
      <w:pPr>
        <w:pStyle w:val="ListParagraph"/>
        <w:numPr>
          <w:ilvl w:val="0"/>
          <w:numId w:val="6"/>
        </w:numPr>
        <w:rPr>
          <w:szCs w:val="20"/>
        </w:rPr>
      </w:pPr>
      <w:r>
        <w:rPr>
          <w:szCs w:val="20"/>
        </w:rPr>
        <w:t>c</w:t>
      </w:r>
      <w:r w:rsidR="0074029A" w:rsidRPr="00833951">
        <w:rPr>
          <w:szCs w:val="20"/>
        </w:rPr>
        <w:t>onsider, at all times, what is in the best interests of the child;</w:t>
      </w:r>
    </w:p>
    <w:p w14:paraId="3BCC8BFD" w14:textId="3322E49F" w:rsidR="005B4CBC" w:rsidRPr="00833951" w:rsidRDefault="00D9382D" w:rsidP="000E69AC">
      <w:pPr>
        <w:pStyle w:val="ListParagraph"/>
        <w:numPr>
          <w:ilvl w:val="0"/>
          <w:numId w:val="6"/>
        </w:numPr>
        <w:rPr>
          <w:szCs w:val="20"/>
        </w:rPr>
      </w:pPr>
      <w:r>
        <w:rPr>
          <w:szCs w:val="20"/>
        </w:rPr>
        <w:t>wil</w:t>
      </w:r>
      <w:r w:rsidR="005B4CBC">
        <w:rPr>
          <w:szCs w:val="20"/>
        </w:rPr>
        <w:t>l be aware of the indicators of abuse and neglect both familial and contextual; and recognise that contextual harm can take a variety o</w:t>
      </w:r>
      <w:r>
        <w:rPr>
          <w:szCs w:val="20"/>
        </w:rPr>
        <w:t>f different forms;</w:t>
      </w:r>
    </w:p>
    <w:p w14:paraId="31233590" w14:textId="1B5D836A" w:rsidR="0074029A" w:rsidRPr="00833951" w:rsidRDefault="00D9382D" w:rsidP="000E69AC">
      <w:pPr>
        <w:pStyle w:val="ListParagraph"/>
        <w:numPr>
          <w:ilvl w:val="0"/>
          <w:numId w:val="6"/>
        </w:numPr>
        <w:rPr>
          <w:szCs w:val="20"/>
        </w:rPr>
      </w:pPr>
      <w:r>
        <w:rPr>
          <w:szCs w:val="20"/>
        </w:rPr>
        <w:t>k</w:t>
      </w:r>
      <w:r w:rsidR="0074029A" w:rsidRPr="00833951">
        <w:rPr>
          <w:szCs w:val="20"/>
        </w:rPr>
        <w:t>now how to respond to a pupil who discloses abuse through delivery of ‘Working together to Safeguard Children’, and ‘What to do if you</w:t>
      </w:r>
      <w:r w:rsidR="00206F2B" w:rsidRPr="00833951">
        <w:rPr>
          <w:szCs w:val="20"/>
        </w:rPr>
        <w:t>’re worried a child is being a</w:t>
      </w:r>
      <w:r w:rsidR="002D2A07" w:rsidRPr="00833951">
        <w:rPr>
          <w:szCs w:val="20"/>
        </w:rPr>
        <w:t>bused’</w:t>
      </w:r>
      <w:r w:rsidR="0074029A" w:rsidRPr="00833951">
        <w:rPr>
          <w:szCs w:val="20"/>
        </w:rPr>
        <w:t>;</w:t>
      </w:r>
    </w:p>
    <w:p w14:paraId="2ECAA82F" w14:textId="07B0632F" w:rsidR="0074029A" w:rsidRDefault="00D9382D" w:rsidP="000E69AC">
      <w:pPr>
        <w:pStyle w:val="ListParagraph"/>
        <w:numPr>
          <w:ilvl w:val="0"/>
          <w:numId w:val="6"/>
        </w:numPr>
        <w:rPr>
          <w:szCs w:val="20"/>
        </w:rPr>
      </w:pPr>
      <w:r>
        <w:rPr>
          <w:szCs w:val="20"/>
        </w:rPr>
        <w:t>w</w:t>
      </w:r>
      <w:r w:rsidR="0074029A" w:rsidRPr="00833951">
        <w:rPr>
          <w:szCs w:val="20"/>
        </w:rPr>
        <w:t xml:space="preserve">ill refer any safeguarding or child protection concerns to the DSL or if necessary where the child is at immediate risk to the police or MASH; </w:t>
      </w:r>
    </w:p>
    <w:p w14:paraId="2FA2E8DE" w14:textId="272FE9E2" w:rsidR="004821F6" w:rsidRPr="00833951" w:rsidRDefault="00D9382D" w:rsidP="000E69AC">
      <w:pPr>
        <w:pStyle w:val="ListParagraph"/>
        <w:numPr>
          <w:ilvl w:val="0"/>
          <w:numId w:val="6"/>
        </w:numPr>
        <w:rPr>
          <w:szCs w:val="20"/>
        </w:rPr>
      </w:pPr>
      <w:r>
        <w:rPr>
          <w:szCs w:val="20"/>
        </w:rPr>
        <w:t>w</w:t>
      </w:r>
      <w:r w:rsidR="004821F6">
        <w:rPr>
          <w:szCs w:val="20"/>
        </w:rPr>
        <w:t xml:space="preserve">ill be aware of </w:t>
      </w:r>
      <w:r w:rsidR="004821F6" w:rsidRPr="003D0B4F">
        <w:rPr>
          <w:szCs w:val="20"/>
        </w:rPr>
        <w:t>the Case Resolution protocol</w:t>
      </w:r>
      <w:r w:rsidR="004821F6">
        <w:rPr>
          <w:szCs w:val="20"/>
        </w:rPr>
        <w:t xml:space="preserve"> or the duty to report concerns if the DSL fails to do so without reasonable cause</w:t>
      </w:r>
      <w:r>
        <w:rPr>
          <w:szCs w:val="20"/>
        </w:rPr>
        <w:t>;</w:t>
      </w:r>
    </w:p>
    <w:p w14:paraId="17CC65AB" w14:textId="21B3D664" w:rsidR="0074029A" w:rsidRPr="00833951" w:rsidRDefault="00D9382D" w:rsidP="000E69AC">
      <w:pPr>
        <w:pStyle w:val="ListParagraph"/>
        <w:numPr>
          <w:ilvl w:val="0"/>
          <w:numId w:val="6"/>
        </w:numPr>
        <w:rPr>
          <w:szCs w:val="20"/>
        </w:rPr>
      </w:pPr>
      <w:r>
        <w:rPr>
          <w:szCs w:val="20"/>
        </w:rPr>
        <w:t>a</w:t>
      </w:r>
      <w:r w:rsidR="0074029A" w:rsidRPr="00833951">
        <w:rPr>
          <w:szCs w:val="20"/>
        </w:rPr>
        <w:t>re aware of the Early Help</w:t>
      </w:r>
      <w:r w:rsidR="00A33338" w:rsidRPr="00833951">
        <w:rPr>
          <w:rStyle w:val="FootnoteReference"/>
          <w:szCs w:val="20"/>
        </w:rPr>
        <w:footnoteReference w:id="7"/>
      </w:r>
      <w:r w:rsidR="0074029A" w:rsidRPr="00833951">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w:t>
      </w:r>
      <w:r>
        <w:rPr>
          <w:szCs w:val="20"/>
        </w:rPr>
        <w:t xml:space="preserve">ofessional in Early Help cases; and </w:t>
      </w:r>
    </w:p>
    <w:p w14:paraId="1764FC82" w14:textId="50D44195" w:rsidR="0074029A" w:rsidRPr="00833951" w:rsidRDefault="00D9382D" w:rsidP="000E69AC">
      <w:pPr>
        <w:pStyle w:val="ListParagraph"/>
        <w:numPr>
          <w:ilvl w:val="0"/>
          <w:numId w:val="6"/>
        </w:numPr>
        <w:rPr>
          <w:szCs w:val="20"/>
        </w:rPr>
      </w:pPr>
      <w:r>
        <w:rPr>
          <w:szCs w:val="20"/>
        </w:rPr>
        <w:t>w</w:t>
      </w:r>
      <w:r w:rsidR="0074029A" w:rsidRPr="00833951">
        <w:rPr>
          <w:szCs w:val="20"/>
        </w:rPr>
        <w:t>ill provide a safe environm</w:t>
      </w:r>
      <w:r>
        <w:rPr>
          <w:szCs w:val="20"/>
        </w:rPr>
        <w:t>ent in which children can learn.</w:t>
      </w:r>
    </w:p>
    <w:p w14:paraId="1837C139" w14:textId="77777777" w:rsidR="0074029A" w:rsidRPr="00833951" w:rsidRDefault="000C6952" w:rsidP="0074029A">
      <w:pPr>
        <w:rPr>
          <w:sz w:val="24"/>
          <w:szCs w:val="24"/>
        </w:rPr>
      </w:pPr>
      <w:r w:rsidRPr="00833951">
        <w:rPr>
          <w:sz w:val="24"/>
          <w:szCs w:val="24"/>
        </w:rPr>
        <w:t>7.</w:t>
      </w:r>
      <w:r w:rsidRPr="00833951">
        <w:rPr>
          <w:sz w:val="24"/>
          <w:szCs w:val="24"/>
        </w:rPr>
        <w:tab/>
      </w:r>
      <w:r w:rsidR="0074029A" w:rsidRPr="00833951">
        <w:rPr>
          <w:sz w:val="24"/>
          <w:szCs w:val="24"/>
        </w:rPr>
        <w:t>Confidentiality</w:t>
      </w:r>
    </w:p>
    <w:p w14:paraId="2DFC71D0" w14:textId="22037EE1" w:rsidR="0074029A" w:rsidRPr="00833951" w:rsidRDefault="5F4CF236" w:rsidP="000E69AC">
      <w:pPr>
        <w:pStyle w:val="ListParagraph"/>
        <w:numPr>
          <w:ilvl w:val="0"/>
          <w:numId w:val="7"/>
        </w:numPr>
      </w:pPr>
      <w:r>
        <w:t xml:space="preserve">Heathcoat Primary </w:t>
      </w:r>
      <w:r w:rsidR="0074029A">
        <w:t>School recognises that in order to effectively meet a child’s needs, safeguard their welfare and protect them from harm the school must contribute to inter-agency working in line with Working Toge</w:t>
      </w:r>
      <w:r w:rsidR="00665EAD">
        <w:t>ther to Safeguard Children (2018</w:t>
      </w:r>
      <w:r w:rsidR="0074029A">
        <w:t xml:space="preserve">) and share information between professionals and agencies where there are concerns. </w:t>
      </w:r>
    </w:p>
    <w:p w14:paraId="48A704B0" w14:textId="77777777" w:rsidR="0074029A" w:rsidRPr="00833951" w:rsidRDefault="0074029A" w:rsidP="000E69AC">
      <w:pPr>
        <w:pStyle w:val="ListParagraph"/>
        <w:numPr>
          <w:ilvl w:val="0"/>
          <w:numId w:val="7"/>
        </w:numPr>
        <w:rPr>
          <w:szCs w:val="20"/>
        </w:rPr>
      </w:pPr>
      <w:r w:rsidRPr="00833951">
        <w:rPr>
          <w:szCs w:val="20"/>
        </w:rPr>
        <w:t>All staff must be aware that they have a professional responsibility to share information with other agencies in order to safeguard children and t</w:t>
      </w:r>
      <w:r w:rsidR="00EF6D2A" w:rsidRPr="00833951">
        <w:rPr>
          <w:szCs w:val="20"/>
        </w:rPr>
        <w:t>hat the Data Protection Act 2018</w:t>
      </w:r>
      <w:r w:rsidR="00EF6D2A" w:rsidRPr="00833951">
        <w:rPr>
          <w:rStyle w:val="FootnoteReference"/>
          <w:szCs w:val="20"/>
        </w:rPr>
        <w:footnoteReference w:id="8"/>
      </w:r>
      <w:r w:rsidRPr="00833951">
        <w:rPr>
          <w:szCs w:val="20"/>
        </w:rPr>
        <w:t xml:space="preserve"> is not a barrier to sharing information where the failure to do so would place a child at risk of harm.</w:t>
      </w:r>
    </w:p>
    <w:p w14:paraId="4A6BC2C2" w14:textId="77777777" w:rsidR="0074029A" w:rsidRPr="00833951" w:rsidRDefault="0074029A" w:rsidP="000E69AC">
      <w:pPr>
        <w:pStyle w:val="ListParagraph"/>
        <w:numPr>
          <w:ilvl w:val="0"/>
          <w:numId w:val="7"/>
        </w:numPr>
        <w:rPr>
          <w:szCs w:val="20"/>
        </w:rPr>
      </w:pPr>
      <w:r w:rsidRPr="00833951">
        <w:rPr>
          <w:szCs w:val="20"/>
        </w:rPr>
        <w:t>All staff must be aware that they cannot promise a child to keep secrets which might compromise the child’s safety or wellbeing.</w:t>
      </w:r>
    </w:p>
    <w:p w14:paraId="231B58C1" w14:textId="77777777" w:rsidR="0074029A" w:rsidRPr="00833951" w:rsidRDefault="0074029A" w:rsidP="000E69AC">
      <w:pPr>
        <w:pStyle w:val="ListParagraph"/>
        <w:numPr>
          <w:ilvl w:val="0"/>
          <w:numId w:val="7"/>
        </w:numPr>
        <w:rPr>
          <w:szCs w:val="20"/>
        </w:rPr>
      </w:pPr>
      <w:r w:rsidRPr="00833951">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6B28BA81" w14:textId="2F4D51F2" w:rsidR="0074029A" w:rsidRPr="00833951" w:rsidRDefault="0074029A" w:rsidP="000E69AC">
      <w:pPr>
        <w:pStyle w:val="ListParagraph"/>
        <w:numPr>
          <w:ilvl w:val="0"/>
          <w:numId w:val="7"/>
        </w:numPr>
      </w:pPr>
      <w:r>
        <w:t xml:space="preserve">We will always undertake to share our intention to refer a child to MASH with their parents /carers unless to do so could put the child at greater risk of </w:t>
      </w:r>
      <w:r w:rsidR="5605493D">
        <w:t>harm or</w:t>
      </w:r>
      <w:r>
        <w:t xml:space="preserve"> impede a criminal investigation. If in doubt, we will </w:t>
      </w:r>
      <w:r w:rsidR="00960F8E">
        <w:t>contact the MASH consultation line</w:t>
      </w:r>
      <w:r>
        <w:t>.</w:t>
      </w:r>
    </w:p>
    <w:p w14:paraId="1487D144" w14:textId="77777777" w:rsidR="0074029A" w:rsidRPr="00833951" w:rsidRDefault="0074029A" w:rsidP="0074029A">
      <w:pPr>
        <w:rPr>
          <w:sz w:val="24"/>
          <w:szCs w:val="24"/>
        </w:rPr>
      </w:pPr>
      <w:r w:rsidRPr="00833951">
        <w:rPr>
          <w:sz w:val="24"/>
          <w:szCs w:val="24"/>
        </w:rPr>
        <w:t>8.</w:t>
      </w:r>
      <w:r w:rsidRPr="00833951">
        <w:rPr>
          <w:sz w:val="24"/>
          <w:szCs w:val="24"/>
        </w:rPr>
        <w:tab/>
        <w:t xml:space="preserve">Child Protection Procedures </w:t>
      </w:r>
    </w:p>
    <w:p w14:paraId="3973CE7B" w14:textId="77777777" w:rsidR="0074029A" w:rsidRDefault="0074029A" w:rsidP="000E69AC">
      <w:pPr>
        <w:pStyle w:val="ListParagraph"/>
        <w:numPr>
          <w:ilvl w:val="0"/>
          <w:numId w:val="8"/>
        </w:numPr>
        <w:rPr>
          <w:szCs w:val="20"/>
        </w:rPr>
      </w:pPr>
      <w:r w:rsidRPr="00833951">
        <w:rPr>
          <w:szCs w:val="20"/>
        </w:rPr>
        <w:t>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w:t>
      </w:r>
      <w:r w:rsidR="00F62A64">
        <w:rPr>
          <w:szCs w:val="20"/>
        </w:rPr>
        <w:t xml:space="preserve">  Abuse can take place wholly online, or technology may be used to facilitate off line abuse. </w:t>
      </w:r>
      <w:r w:rsidRPr="00833951">
        <w:rPr>
          <w:szCs w:val="20"/>
        </w:rPr>
        <w:t xml:space="preserve"> They may be abused by an adult or adults or by another child or children. </w:t>
      </w:r>
    </w:p>
    <w:p w14:paraId="2AC5280A" w14:textId="77777777" w:rsidR="005565D6" w:rsidRPr="00833951" w:rsidRDefault="005565D6" w:rsidP="000E69AC">
      <w:pPr>
        <w:pStyle w:val="ListParagraph"/>
        <w:numPr>
          <w:ilvl w:val="0"/>
          <w:numId w:val="8"/>
        </w:numPr>
        <w:rPr>
          <w:szCs w:val="20"/>
        </w:rPr>
      </w:pPr>
      <w:r>
        <w:rPr>
          <w:szCs w:val="20"/>
        </w:rPr>
        <w:t>Abuse and Neglect may also take place outside of the home, contextual safeguarding, and this may include (but not limited to), sexual exploitation criminal exploitation, serious youth violence, radicalisation.</w:t>
      </w:r>
    </w:p>
    <w:p w14:paraId="689DDBED" w14:textId="77777777" w:rsidR="0074029A" w:rsidRPr="00833951" w:rsidRDefault="0074029A" w:rsidP="000E69AC">
      <w:pPr>
        <w:pStyle w:val="ListParagraph"/>
        <w:numPr>
          <w:ilvl w:val="0"/>
          <w:numId w:val="8"/>
        </w:numPr>
        <w:rPr>
          <w:szCs w:val="20"/>
        </w:rPr>
      </w:pPr>
      <w:r w:rsidRPr="00833951">
        <w:rPr>
          <w:szCs w:val="20"/>
        </w:rPr>
        <w:t>Further information about the four categories of abuse; physical, emotional, sexual and neglect, and indicators that a child may be being abused can be found in appendices 1 and 2.</w:t>
      </w:r>
    </w:p>
    <w:p w14:paraId="0B0AFA34" w14:textId="77777777" w:rsidR="0074029A" w:rsidRPr="00833951" w:rsidRDefault="0074029A" w:rsidP="000E69AC">
      <w:pPr>
        <w:pStyle w:val="ListParagraph"/>
        <w:numPr>
          <w:ilvl w:val="0"/>
          <w:numId w:val="8"/>
        </w:numPr>
        <w:rPr>
          <w:szCs w:val="20"/>
        </w:rPr>
      </w:pPr>
      <w:r w:rsidRPr="00833951">
        <w:rPr>
          <w:szCs w:val="20"/>
        </w:rPr>
        <w:t>Any child in any family in any school could become a victim of abuse. Staff should always maintain an attitude of “It could happen here”.</w:t>
      </w:r>
    </w:p>
    <w:p w14:paraId="3F2D4DF8" w14:textId="77777777" w:rsidR="000C6952" w:rsidRPr="00833951" w:rsidRDefault="0074029A" w:rsidP="000E69AC">
      <w:pPr>
        <w:pStyle w:val="ListParagraph"/>
        <w:numPr>
          <w:ilvl w:val="0"/>
          <w:numId w:val="8"/>
        </w:numPr>
        <w:spacing w:after="0" w:line="240" w:lineRule="auto"/>
        <w:rPr>
          <w:szCs w:val="20"/>
        </w:rPr>
      </w:pPr>
      <w:r w:rsidRPr="00833951">
        <w:rPr>
          <w:szCs w:val="20"/>
        </w:rPr>
        <w:t>There are also a number of specific safeguarding concerns that we recognise our pupils may experience;</w:t>
      </w:r>
    </w:p>
    <w:p w14:paraId="4814FBF5" w14:textId="77777777" w:rsidR="0074029A" w:rsidRPr="00833951" w:rsidRDefault="0074029A" w:rsidP="001677C3">
      <w:pPr>
        <w:pStyle w:val="ListParagraph"/>
        <w:numPr>
          <w:ilvl w:val="1"/>
          <w:numId w:val="51"/>
        </w:numPr>
        <w:spacing w:after="0" w:line="240" w:lineRule="auto"/>
        <w:rPr>
          <w:szCs w:val="20"/>
        </w:rPr>
      </w:pPr>
      <w:r w:rsidRPr="00833951">
        <w:rPr>
          <w:szCs w:val="20"/>
        </w:rPr>
        <w:t>child miss</w:t>
      </w:r>
      <w:r w:rsidR="00A91D31" w:rsidRPr="00833951">
        <w:rPr>
          <w:szCs w:val="20"/>
        </w:rPr>
        <w:t xml:space="preserve">ing from education </w:t>
      </w:r>
      <w:r w:rsidRPr="00833951">
        <w:rPr>
          <w:szCs w:val="20"/>
        </w:rPr>
        <w:t xml:space="preserve"> </w:t>
      </w:r>
    </w:p>
    <w:p w14:paraId="6812D02D" w14:textId="77777777" w:rsidR="0074029A" w:rsidRPr="00833951" w:rsidRDefault="0074029A" w:rsidP="001677C3">
      <w:pPr>
        <w:pStyle w:val="ListParagraph"/>
        <w:numPr>
          <w:ilvl w:val="1"/>
          <w:numId w:val="51"/>
        </w:numPr>
        <w:spacing w:after="0" w:line="240" w:lineRule="auto"/>
        <w:rPr>
          <w:szCs w:val="20"/>
        </w:rPr>
      </w:pPr>
      <w:r w:rsidRPr="00833951">
        <w:rPr>
          <w:szCs w:val="20"/>
        </w:rPr>
        <w:t>child missing from home or care</w:t>
      </w:r>
    </w:p>
    <w:p w14:paraId="34C936F3" w14:textId="77777777" w:rsidR="0074029A" w:rsidRPr="00833951" w:rsidRDefault="0074029A" w:rsidP="001677C3">
      <w:pPr>
        <w:pStyle w:val="ListParagraph"/>
        <w:numPr>
          <w:ilvl w:val="1"/>
          <w:numId w:val="51"/>
        </w:numPr>
        <w:spacing w:after="0" w:line="240" w:lineRule="auto"/>
        <w:rPr>
          <w:szCs w:val="20"/>
        </w:rPr>
      </w:pPr>
      <w:r w:rsidRPr="00833951">
        <w:rPr>
          <w:szCs w:val="20"/>
        </w:rPr>
        <w:t>child sexual exploitation (CS</w:t>
      </w:r>
      <w:r w:rsidR="00A91D31" w:rsidRPr="00833951">
        <w:rPr>
          <w:szCs w:val="20"/>
        </w:rPr>
        <w:t xml:space="preserve">E) </w:t>
      </w:r>
    </w:p>
    <w:p w14:paraId="264DD1A2" w14:textId="77777777" w:rsidR="0074029A" w:rsidRPr="00833951" w:rsidRDefault="0074029A" w:rsidP="001677C3">
      <w:pPr>
        <w:pStyle w:val="ListParagraph"/>
        <w:numPr>
          <w:ilvl w:val="1"/>
          <w:numId w:val="51"/>
        </w:numPr>
        <w:spacing w:after="0" w:line="240" w:lineRule="auto"/>
        <w:rPr>
          <w:szCs w:val="20"/>
        </w:rPr>
      </w:pPr>
      <w:r w:rsidRPr="00833951">
        <w:rPr>
          <w:szCs w:val="20"/>
        </w:rPr>
        <w:t>bullying includi</w:t>
      </w:r>
      <w:r w:rsidR="00A91D31" w:rsidRPr="00833951">
        <w:rPr>
          <w:szCs w:val="20"/>
        </w:rPr>
        <w:t xml:space="preserve">ng cyberbullying </w:t>
      </w:r>
    </w:p>
    <w:p w14:paraId="12700706" w14:textId="77777777" w:rsidR="0074029A" w:rsidRPr="00833951" w:rsidRDefault="0074029A" w:rsidP="001677C3">
      <w:pPr>
        <w:pStyle w:val="ListParagraph"/>
        <w:numPr>
          <w:ilvl w:val="1"/>
          <w:numId w:val="51"/>
        </w:numPr>
        <w:spacing w:after="0" w:line="240" w:lineRule="auto"/>
        <w:rPr>
          <w:szCs w:val="20"/>
        </w:rPr>
      </w:pPr>
      <w:r w:rsidRPr="00833951">
        <w:rPr>
          <w:szCs w:val="20"/>
        </w:rPr>
        <w:t>domestic ab</w:t>
      </w:r>
      <w:r w:rsidR="00A91D31" w:rsidRPr="00833951">
        <w:rPr>
          <w:szCs w:val="20"/>
        </w:rPr>
        <w:t>use</w:t>
      </w:r>
    </w:p>
    <w:p w14:paraId="6ECA3C7B"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drugs </w:t>
      </w:r>
    </w:p>
    <w:p w14:paraId="5F7F2993"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fabricated or induced illness </w:t>
      </w:r>
    </w:p>
    <w:p w14:paraId="2C6AE603"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faith abuse </w:t>
      </w:r>
    </w:p>
    <w:p w14:paraId="1C06D35D" w14:textId="77777777" w:rsidR="000C6952" w:rsidRPr="00833951" w:rsidRDefault="0074029A" w:rsidP="001677C3">
      <w:pPr>
        <w:pStyle w:val="ListParagraph"/>
        <w:numPr>
          <w:ilvl w:val="1"/>
          <w:numId w:val="51"/>
        </w:numPr>
        <w:spacing w:after="0" w:line="240" w:lineRule="auto"/>
        <w:rPr>
          <w:szCs w:val="20"/>
        </w:rPr>
      </w:pPr>
      <w:r w:rsidRPr="00833951">
        <w:rPr>
          <w:szCs w:val="20"/>
        </w:rPr>
        <w:t>female genital mutilation (FGM)</w:t>
      </w:r>
      <w:r w:rsidR="000C6952" w:rsidRPr="00833951">
        <w:rPr>
          <w:szCs w:val="20"/>
        </w:rPr>
        <w:t xml:space="preserve">  </w:t>
      </w:r>
    </w:p>
    <w:p w14:paraId="4CE75B32" w14:textId="77777777" w:rsidR="0074029A" w:rsidRPr="00833951" w:rsidRDefault="00A91D31" w:rsidP="001677C3">
      <w:pPr>
        <w:pStyle w:val="ListParagraph"/>
        <w:numPr>
          <w:ilvl w:val="1"/>
          <w:numId w:val="51"/>
        </w:numPr>
        <w:spacing w:after="0" w:line="240" w:lineRule="auto"/>
        <w:rPr>
          <w:szCs w:val="20"/>
        </w:rPr>
      </w:pPr>
      <w:r w:rsidRPr="00833951">
        <w:rPr>
          <w:szCs w:val="20"/>
        </w:rPr>
        <w:t>forced marriage</w:t>
      </w:r>
    </w:p>
    <w:p w14:paraId="62A260C8"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gangs and youth violence </w:t>
      </w:r>
    </w:p>
    <w:p w14:paraId="0A67CDC6"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gender-based violence/violence against women and girls (VAWG) </w:t>
      </w:r>
    </w:p>
    <w:p w14:paraId="4B4DD4BC"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mental health </w:t>
      </w:r>
    </w:p>
    <w:p w14:paraId="03E705CB"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private fostering </w:t>
      </w:r>
    </w:p>
    <w:p w14:paraId="50D5F9E3" w14:textId="77777777" w:rsidR="0074029A" w:rsidRPr="00833951" w:rsidRDefault="0074029A" w:rsidP="001677C3">
      <w:pPr>
        <w:pStyle w:val="ListParagraph"/>
        <w:numPr>
          <w:ilvl w:val="1"/>
          <w:numId w:val="51"/>
        </w:numPr>
        <w:spacing w:after="0" w:line="240" w:lineRule="auto"/>
        <w:rPr>
          <w:szCs w:val="20"/>
        </w:rPr>
      </w:pPr>
      <w:r w:rsidRPr="00833951">
        <w:rPr>
          <w:szCs w:val="20"/>
        </w:rPr>
        <w:t>radicalisat</w:t>
      </w:r>
      <w:r w:rsidR="00A91D31" w:rsidRPr="00833951">
        <w:rPr>
          <w:szCs w:val="20"/>
        </w:rPr>
        <w:t xml:space="preserve">ion </w:t>
      </w:r>
    </w:p>
    <w:p w14:paraId="3BE05BB2"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youth produced sexual </w:t>
      </w:r>
      <w:r w:rsidR="00A91D31" w:rsidRPr="00833951">
        <w:rPr>
          <w:szCs w:val="20"/>
        </w:rPr>
        <w:t>imagery (sexting)</w:t>
      </w:r>
      <w:r w:rsidRPr="00833951">
        <w:rPr>
          <w:szCs w:val="20"/>
        </w:rPr>
        <w:t xml:space="preserve"> </w:t>
      </w:r>
    </w:p>
    <w:p w14:paraId="292A9A86"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teenage </w:t>
      </w:r>
      <w:r w:rsidR="00A91D31" w:rsidRPr="00833951">
        <w:rPr>
          <w:szCs w:val="20"/>
        </w:rPr>
        <w:t>relationship abuse</w:t>
      </w:r>
      <w:r w:rsidRPr="00833951">
        <w:rPr>
          <w:szCs w:val="20"/>
        </w:rPr>
        <w:t xml:space="preserve"> </w:t>
      </w:r>
    </w:p>
    <w:p w14:paraId="6276DEDE" w14:textId="77777777" w:rsidR="0074029A" w:rsidRPr="00833951" w:rsidRDefault="0074029A" w:rsidP="001677C3">
      <w:pPr>
        <w:pStyle w:val="ListParagraph"/>
        <w:numPr>
          <w:ilvl w:val="1"/>
          <w:numId w:val="51"/>
        </w:numPr>
        <w:spacing w:after="0" w:line="240" w:lineRule="auto"/>
        <w:rPr>
          <w:szCs w:val="20"/>
        </w:rPr>
      </w:pPr>
      <w:r w:rsidRPr="00833951">
        <w:rPr>
          <w:szCs w:val="20"/>
        </w:rPr>
        <w:t>trafficking</w:t>
      </w:r>
    </w:p>
    <w:p w14:paraId="0550E2D6" w14:textId="77777777" w:rsidR="0074029A" w:rsidRDefault="0074029A" w:rsidP="001677C3">
      <w:pPr>
        <w:pStyle w:val="ListParagraph"/>
        <w:numPr>
          <w:ilvl w:val="1"/>
          <w:numId w:val="51"/>
        </w:numPr>
        <w:spacing w:after="0" w:line="240" w:lineRule="auto"/>
        <w:rPr>
          <w:szCs w:val="20"/>
        </w:rPr>
      </w:pPr>
      <w:r w:rsidRPr="00833951">
        <w:rPr>
          <w:szCs w:val="20"/>
        </w:rPr>
        <w:t>peer on</w:t>
      </w:r>
      <w:r w:rsidR="00A91D31" w:rsidRPr="00833951">
        <w:rPr>
          <w:szCs w:val="20"/>
        </w:rPr>
        <w:t xml:space="preserve"> peer abuse</w:t>
      </w:r>
    </w:p>
    <w:p w14:paraId="0B1AECB5" w14:textId="77777777" w:rsidR="00542EF7" w:rsidRDefault="00542EF7" w:rsidP="001677C3">
      <w:pPr>
        <w:pStyle w:val="ListParagraph"/>
        <w:numPr>
          <w:ilvl w:val="1"/>
          <w:numId w:val="51"/>
        </w:numPr>
        <w:spacing w:after="0" w:line="240" w:lineRule="auto"/>
        <w:rPr>
          <w:szCs w:val="20"/>
        </w:rPr>
      </w:pPr>
      <w:r>
        <w:rPr>
          <w:szCs w:val="20"/>
        </w:rPr>
        <w:t>upskirting</w:t>
      </w:r>
    </w:p>
    <w:p w14:paraId="22F7A1BD" w14:textId="77777777" w:rsidR="00542EF7" w:rsidRPr="00833951" w:rsidRDefault="00542EF7" w:rsidP="001677C3">
      <w:pPr>
        <w:pStyle w:val="ListParagraph"/>
        <w:numPr>
          <w:ilvl w:val="1"/>
          <w:numId w:val="51"/>
        </w:numPr>
        <w:spacing w:after="0" w:line="240" w:lineRule="auto"/>
        <w:rPr>
          <w:szCs w:val="20"/>
        </w:rPr>
      </w:pPr>
      <w:r>
        <w:rPr>
          <w:szCs w:val="20"/>
        </w:rPr>
        <w:t>serious violence</w:t>
      </w:r>
    </w:p>
    <w:p w14:paraId="11049C2A" w14:textId="77777777" w:rsidR="000C6952" w:rsidRPr="00833951" w:rsidRDefault="000C6952" w:rsidP="000C6952">
      <w:pPr>
        <w:spacing w:after="0" w:line="240" w:lineRule="auto"/>
        <w:ind w:left="1080"/>
        <w:rPr>
          <w:szCs w:val="20"/>
        </w:rPr>
      </w:pPr>
    </w:p>
    <w:p w14:paraId="78E7BC30" w14:textId="77777777" w:rsidR="0074029A" w:rsidRPr="00833951" w:rsidRDefault="0074029A" w:rsidP="0074029A">
      <w:pPr>
        <w:rPr>
          <w:szCs w:val="20"/>
        </w:rPr>
      </w:pPr>
      <w:r w:rsidRPr="00833951">
        <w:rPr>
          <w:szCs w:val="20"/>
        </w:rPr>
        <w:t>Staff are aware that behaviours linked to drug taking, alcohol abuse, truanting and sexting put children in danger and that safeguarding issues can manifest themselves via peer on peer abuse.</w:t>
      </w:r>
    </w:p>
    <w:p w14:paraId="6D2B81D5" w14:textId="77777777" w:rsidR="0074029A" w:rsidRPr="00833951" w:rsidRDefault="0074029A" w:rsidP="0074029A">
      <w:pPr>
        <w:rPr>
          <w:szCs w:val="20"/>
        </w:rPr>
      </w:pPr>
      <w:r w:rsidRPr="00833951">
        <w:rPr>
          <w:szCs w:val="20"/>
        </w:rPr>
        <w:t>We also recognise that abuse, neglect and safeguarding issues are complex and are rarely standalone events that can be covered by one definition or label. Staff are aware that in most cases multiple issues will overlap one another.</w:t>
      </w:r>
    </w:p>
    <w:p w14:paraId="3920C715" w14:textId="77777777" w:rsidR="0074029A" w:rsidRPr="00833951" w:rsidRDefault="0074029A" w:rsidP="0074029A">
      <w:pPr>
        <w:rPr>
          <w:sz w:val="24"/>
          <w:szCs w:val="24"/>
        </w:rPr>
      </w:pPr>
      <w:r w:rsidRPr="00833951">
        <w:rPr>
          <w:sz w:val="24"/>
          <w:szCs w:val="24"/>
        </w:rPr>
        <w:t>If staff are concerned about a child’s welfare</w:t>
      </w:r>
    </w:p>
    <w:p w14:paraId="39825077" w14:textId="6D4F40FF" w:rsidR="0074029A" w:rsidRPr="00833951" w:rsidRDefault="0074029A" w:rsidP="000E69AC">
      <w:pPr>
        <w:pStyle w:val="ListParagraph"/>
        <w:numPr>
          <w:ilvl w:val="0"/>
          <w:numId w:val="9"/>
        </w:numPr>
      </w:pPr>
      <w:r>
        <w:t>If staff notice any indicators of abuse/neglect or signs that a child may be experiencing a safeguarding issue they should record these concerns on a</w:t>
      </w:r>
      <w:r w:rsidR="5D50D279">
        <w:t xml:space="preserve"> Safeguarding</w:t>
      </w:r>
      <w:r>
        <w:t xml:space="preserve"> </w:t>
      </w:r>
      <w:r w:rsidR="6F52C4E4">
        <w:t xml:space="preserve">Record </w:t>
      </w:r>
      <w:r>
        <w:t xml:space="preserve">Form </w:t>
      </w:r>
      <w:r w:rsidR="273B1C03">
        <w:t>and logged on CPOMS</w:t>
      </w:r>
      <w:r>
        <w:t xml:space="preserve"> and pass it to the DSL. They may also discuss their concerns in person with the DSL but the details of the concern should be recorded in writing.</w:t>
      </w:r>
    </w:p>
    <w:p w14:paraId="5755A4EB" w14:textId="697368AE" w:rsidR="0074029A" w:rsidRPr="00833951" w:rsidRDefault="0074029A" w:rsidP="000E69AC">
      <w:pPr>
        <w:pStyle w:val="ListParagraph"/>
        <w:numPr>
          <w:ilvl w:val="0"/>
          <w:numId w:val="9"/>
        </w:numPr>
        <w:rPr>
          <w:szCs w:val="20"/>
        </w:rPr>
      </w:pPr>
      <w:r w:rsidRPr="00833951">
        <w:rPr>
          <w:szCs w:val="20"/>
        </w:rPr>
        <w:t xml:space="preserve">There will be occasions when staff may suspect that a pupil may be at risk, but have no ‘real’ evidence. The pupil’s behaviour may have changed, their artwork could be bizarre, </w:t>
      </w:r>
      <w:r w:rsidR="003D0B4F" w:rsidRPr="00833951">
        <w:rPr>
          <w:szCs w:val="20"/>
        </w:rPr>
        <w:t>and they</w:t>
      </w:r>
      <w:r w:rsidRPr="00833951">
        <w:rPr>
          <w:szCs w:val="20"/>
        </w:rPr>
        <w:t xml:space="preserve"> may write stories or poetry that reveal confusion or distress, or physical or inconclusive signs may have been noticed.</w:t>
      </w:r>
    </w:p>
    <w:p w14:paraId="0BA4B459" w14:textId="7D9905B2" w:rsidR="0074029A" w:rsidRPr="00833951" w:rsidRDefault="172E9F16" w:rsidP="000E69AC">
      <w:pPr>
        <w:pStyle w:val="ListParagraph"/>
        <w:numPr>
          <w:ilvl w:val="0"/>
          <w:numId w:val="9"/>
        </w:numPr>
      </w:pPr>
      <w:r>
        <w:t xml:space="preserve">Heathcoat Primary </w:t>
      </w:r>
      <w:r w:rsidR="0074029A">
        <w:t>School recognise that the signs may be due to a variety of factors, for example, a parent has moved out, a pet has died, a grandparent is very ill or an accident has occurred. However, they may also indicate a child is being abused or is in need of safeguarding.</w:t>
      </w:r>
    </w:p>
    <w:p w14:paraId="48A7802A" w14:textId="77777777" w:rsidR="0074029A" w:rsidRPr="00833951" w:rsidRDefault="0074029A" w:rsidP="000E69AC">
      <w:pPr>
        <w:pStyle w:val="ListParagraph"/>
        <w:numPr>
          <w:ilvl w:val="0"/>
          <w:numId w:val="9"/>
        </w:numPr>
        <w:rPr>
          <w:szCs w:val="20"/>
        </w:rPr>
      </w:pPr>
      <w:r w:rsidRPr="00833951">
        <w:rPr>
          <w:szCs w:val="20"/>
        </w:rPr>
        <w:t>In these circumstances staff will try to give the child the opportunity to talk. It is fine for staff to ask the pupil if they are OK or if they can help in any way.</w:t>
      </w:r>
    </w:p>
    <w:p w14:paraId="5CECB02F" w14:textId="75F6C764" w:rsidR="0074029A" w:rsidRPr="00833951" w:rsidRDefault="0074029A" w:rsidP="000E69AC">
      <w:pPr>
        <w:pStyle w:val="ListParagraph"/>
        <w:numPr>
          <w:ilvl w:val="0"/>
          <w:numId w:val="9"/>
        </w:numPr>
      </w:pPr>
      <w:r>
        <w:t xml:space="preserve">Following an initial conversation with the pupil, if the member of staff remains </w:t>
      </w:r>
      <w:r w:rsidR="37DF8B4A">
        <w:t>concerned,</w:t>
      </w:r>
      <w:r>
        <w:t xml:space="preserve"> they should discuss their concerns with the DSL and put them in writing.</w:t>
      </w:r>
    </w:p>
    <w:p w14:paraId="7F2FEE9C" w14:textId="77777777" w:rsidR="0074029A" w:rsidRPr="00833951" w:rsidRDefault="0074029A" w:rsidP="000E69AC">
      <w:pPr>
        <w:pStyle w:val="ListParagraph"/>
        <w:numPr>
          <w:ilvl w:val="0"/>
          <w:numId w:val="9"/>
        </w:numPr>
        <w:rPr>
          <w:szCs w:val="20"/>
        </w:rPr>
      </w:pPr>
      <w:r w:rsidRPr="00833951">
        <w:rPr>
          <w:szCs w:val="20"/>
        </w:rPr>
        <w:t>If the pupil does begin to reveal that they are being harmed, staff should follow the advice below regarding a pupil making a disclosure.</w:t>
      </w:r>
    </w:p>
    <w:p w14:paraId="6CE1DA52" w14:textId="77777777" w:rsidR="0074029A" w:rsidRPr="00833951" w:rsidRDefault="0074029A" w:rsidP="0074029A">
      <w:pPr>
        <w:rPr>
          <w:sz w:val="24"/>
          <w:szCs w:val="24"/>
        </w:rPr>
      </w:pPr>
      <w:r w:rsidRPr="00833951">
        <w:rPr>
          <w:sz w:val="24"/>
          <w:szCs w:val="24"/>
        </w:rPr>
        <w:t>If a pupil discloses to a member of staff</w:t>
      </w:r>
    </w:p>
    <w:p w14:paraId="2F815B2D" w14:textId="77777777" w:rsidR="0074029A" w:rsidRPr="00833951" w:rsidRDefault="0074029A" w:rsidP="000E69AC">
      <w:pPr>
        <w:pStyle w:val="ListParagraph"/>
        <w:numPr>
          <w:ilvl w:val="0"/>
          <w:numId w:val="10"/>
        </w:numPr>
        <w:rPr>
          <w:szCs w:val="20"/>
        </w:rPr>
      </w:pPr>
      <w:r w:rsidRPr="00833951">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109389AB" w14:textId="3129ACBF" w:rsidR="0074029A" w:rsidRDefault="0074029A" w:rsidP="000E69AC">
      <w:pPr>
        <w:pStyle w:val="ListParagraph"/>
        <w:numPr>
          <w:ilvl w:val="0"/>
          <w:numId w:val="10"/>
        </w:numPr>
        <w:rPr>
          <w:szCs w:val="20"/>
        </w:rPr>
      </w:pPr>
      <w:r w:rsidRPr="00833951">
        <w:rPr>
          <w:szCs w:val="20"/>
        </w:rPr>
        <w:t>A child who makes a disclosure may have to tell their story on a number of subsequent occasions to the police and/or social workers. Therefore, it is vital that their first experience of talking to a trusted adult is a positive one.</w:t>
      </w:r>
    </w:p>
    <w:p w14:paraId="26D4F3A7" w14:textId="77777777" w:rsidR="004D4285" w:rsidRPr="004D4285" w:rsidRDefault="004D4285" w:rsidP="004D4285">
      <w:pPr>
        <w:rPr>
          <w:szCs w:val="20"/>
        </w:rPr>
      </w:pPr>
    </w:p>
    <w:p w14:paraId="07152111" w14:textId="77777777" w:rsidR="0074029A" w:rsidRPr="00833951" w:rsidRDefault="0074029A" w:rsidP="0074029A">
      <w:pPr>
        <w:rPr>
          <w:sz w:val="24"/>
          <w:szCs w:val="24"/>
        </w:rPr>
      </w:pPr>
      <w:r w:rsidRPr="00833951">
        <w:rPr>
          <w:sz w:val="24"/>
          <w:szCs w:val="24"/>
        </w:rPr>
        <w:t>During their conversation with the pupil staff will;</w:t>
      </w:r>
    </w:p>
    <w:p w14:paraId="50A248A4" w14:textId="52BA83E9" w:rsidR="0074029A" w:rsidRPr="00833951" w:rsidRDefault="00D9382D" w:rsidP="000E69AC">
      <w:pPr>
        <w:pStyle w:val="ListParagraph"/>
        <w:numPr>
          <w:ilvl w:val="0"/>
          <w:numId w:val="11"/>
        </w:numPr>
        <w:rPr>
          <w:szCs w:val="20"/>
        </w:rPr>
      </w:pPr>
      <w:r>
        <w:rPr>
          <w:szCs w:val="20"/>
        </w:rPr>
        <w:t>l</w:t>
      </w:r>
      <w:r w:rsidR="0074029A" w:rsidRPr="00833951">
        <w:rPr>
          <w:szCs w:val="20"/>
        </w:rPr>
        <w:t>isten to what the child has to say and allow them to speak freely</w:t>
      </w:r>
      <w:r>
        <w:rPr>
          <w:szCs w:val="20"/>
        </w:rPr>
        <w:t>;</w:t>
      </w:r>
    </w:p>
    <w:p w14:paraId="7CC98FA5" w14:textId="367E518E" w:rsidR="0074029A" w:rsidRPr="00833951" w:rsidRDefault="00D9382D" w:rsidP="000E69AC">
      <w:pPr>
        <w:pStyle w:val="ListParagraph"/>
        <w:numPr>
          <w:ilvl w:val="0"/>
          <w:numId w:val="11"/>
        </w:numPr>
        <w:rPr>
          <w:szCs w:val="20"/>
        </w:rPr>
      </w:pPr>
      <w:r>
        <w:rPr>
          <w:szCs w:val="20"/>
        </w:rPr>
        <w:t>r</w:t>
      </w:r>
      <w:r w:rsidR="0074029A" w:rsidRPr="00833951">
        <w:rPr>
          <w:szCs w:val="20"/>
        </w:rPr>
        <w:t>emain calm and not overact or act shocked or disgusted – the pupil may stop talking if they feel they are upsetting the listener</w:t>
      </w:r>
      <w:r>
        <w:rPr>
          <w:szCs w:val="20"/>
        </w:rPr>
        <w:t>;</w:t>
      </w:r>
    </w:p>
    <w:p w14:paraId="5B98A580" w14:textId="1D00EA74" w:rsidR="0074029A" w:rsidRPr="00833951" w:rsidRDefault="00D9382D" w:rsidP="000E69AC">
      <w:pPr>
        <w:pStyle w:val="ListParagraph"/>
        <w:numPr>
          <w:ilvl w:val="0"/>
          <w:numId w:val="11"/>
        </w:numPr>
        <w:rPr>
          <w:szCs w:val="20"/>
        </w:rPr>
      </w:pPr>
      <w:r>
        <w:rPr>
          <w:szCs w:val="20"/>
        </w:rPr>
        <w:t>r</w:t>
      </w:r>
      <w:r w:rsidR="0074029A" w:rsidRPr="00833951">
        <w:rPr>
          <w:szCs w:val="20"/>
        </w:rPr>
        <w:t>eassure the child that it is not their fault and that they have done the right thing in telling someone</w:t>
      </w:r>
      <w:r>
        <w:rPr>
          <w:szCs w:val="20"/>
        </w:rPr>
        <w:t>;</w:t>
      </w:r>
    </w:p>
    <w:p w14:paraId="0A120362" w14:textId="7BEDB03F" w:rsidR="0074029A" w:rsidRPr="00833951" w:rsidRDefault="00D9382D" w:rsidP="000E69AC">
      <w:pPr>
        <w:pStyle w:val="ListParagraph"/>
        <w:numPr>
          <w:ilvl w:val="0"/>
          <w:numId w:val="11"/>
        </w:numPr>
        <w:rPr>
          <w:szCs w:val="20"/>
        </w:rPr>
      </w:pPr>
      <w:r>
        <w:rPr>
          <w:szCs w:val="20"/>
        </w:rPr>
        <w:t>n</w:t>
      </w:r>
      <w:r w:rsidR="0074029A" w:rsidRPr="00833951">
        <w:rPr>
          <w:szCs w:val="20"/>
        </w:rPr>
        <w:t>ot be afraid of silences – staff must remember how difficult it is for the pupil and allow them time to talk</w:t>
      </w:r>
      <w:r>
        <w:rPr>
          <w:szCs w:val="20"/>
        </w:rPr>
        <w:t>;</w:t>
      </w:r>
    </w:p>
    <w:p w14:paraId="70187EF2" w14:textId="1FE1BF0A" w:rsidR="0074029A" w:rsidRPr="00833951" w:rsidRDefault="00D9382D" w:rsidP="000E69AC">
      <w:pPr>
        <w:pStyle w:val="ListParagraph"/>
        <w:numPr>
          <w:ilvl w:val="0"/>
          <w:numId w:val="11"/>
        </w:numPr>
        <w:rPr>
          <w:szCs w:val="20"/>
        </w:rPr>
      </w:pPr>
      <w:r>
        <w:rPr>
          <w:szCs w:val="20"/>
        </w:rPr>
        <w:t>t</w:t>
      </w:r>
      <w:r w:rsidR="0074029A" w:rsidRPr="00833951">
        <w:rPr>
          <w:szCs w:val="20"/>
        </w:rPr>
        <w:t>ake what the child is disclosing seriously</w:t>
      </w:r>
      <w:r>
        <w:rPr>
          <w:szCs w:val="20"/>
        </w:rPr>
        <w:t>;</w:t>
      </w:r>
    </w:p>
    <w:p w14:paraId="76CAFA87" w14:textId="412B8C93" w:rsidR="0074029A" w:rsidRPr="00833951" w:rsidRDefault="00D9382D" w:rsidP="000E69AC">
      <w:pPr>
        <w:pStyle w:val="ListParagraph"/>
        <w:numPr>
          <w:ilvl w:val="0"/>
          <w:numId w:val="11"/>
        </w:numPr>
        <w:rPr>
          <w:szCs w:val="20"/>
        </w:rPr>
      </w:pPr>
      <w:r>
        <w:rPr>
          <w:szCs w:val="20"/>
        </w:rPr>
        <w:t>a</w:t>
      </w:r>
      <w:r w:rsidR="0074029A" w:rsidRPr="00833951">
        <w:rPr>
          <w:szCs w:val="20"/>
        </w:rPr>
        <w:t>sk open questions and avoid asking leading questions</w:t>
      </w:r>
      <w:r>
        <w:rPr>
          <w:szCs w:val="20"/>
        </w:rPr>
        <w:t>;</w:t>
      </w:r>
    </w:p>
    <w:p w14:paraId="63FA0D8B" w14:textId="688DECFE" w:rsidR="0074029A" w:rsidRPr="00833951" w:rsidRDefault="00D9382D" w:rsidP="000E69AC">
      <w:pPr>
        <w:pStyle w:val="ListParagraph"/>
        <w:numPr>
          <w:ilvl w:val="0"/>
          <w:numId w:val="11"/>
        </w:numPr>
        <w:rPr>
          <w:szCs w:val="20"/>
        </w:rPr>
      </w:pPr>
      <w:r>
        <w:rPr>
          <w:szCs w:val="20"/>
        </w:rPr>
        <w:t>a</w:t>
      </w:r>
      <w:r w:rsidR="0074029A" w:rsidRPr="00833951">
        <w:rPr>
          <w:szCs w:val="20"/>
        </w:rPr>
        <w:t>void jumping to conclusions, speculation or make accusations</w:t>
      </w:r>
      <w:r>
        <w:rPr>
          <w:szCs w:val="20"/>
        </w:rPr>
        <w:t>;</w:t>
      </w:r>
    </w:p>
    <w:p w14:paraId="0AE67B1F" w14:textId="014A9D84" w:rsidR="0074029A" w:rsidRPr="00833951" w:rsidRDefault="00D9382D" w:rsidP="000E69AC">
      <w:pPr>
        <w:pStyle w:val="ListParagraph"/>
        <w:numPr>
          <w:ilvl w:val="0"/>
          <w:numId w:val="11"/>
        </w:numPr>
        <w:rPr>
          <w:szCs w:val="20"/>
        </w:rPr>
      </w:pPr>
      <w:r>
        <w:rPr>
          <w:szCs w:val="20"/>
        </w:rPr>
        <w:t>no</w:t>
      </w:r>
      <w:r w:rsidR="0074029A" w:rsidRPr="00833951">
        <w:rPr>
          <w:szCs w:val="20"/>
        </w:rPr>
        <w:t xml:space="preserve">t automatically offer any physical touch as comfort. It may be anything but comforting </w:t>
      </w:r>
      <w:r>
        <w:rPr>
          <w:szCs w:val="20"/>
        </w:rPr>
        <w:t>to a child who is being abused;</w:t>
      </w:r>
    </w:p>
    <w:p w14:paraId="470DFDC6" w14:textId="145E2758" w:rsidR="0074029A" w:rsidRPr="00833951" w:rsidRDefault="00D9382D" w:rsidP="000E69AC">
      <w:pPr>
        <w:pStyle w:val="ListParagraph"/>
        <w:numPr>
          <w:ilvl w:val="0"/>
          <w:numId w:val="11"/>
        </w:numPr>
        <w:rPr>
          <w:szCs w:val="20"/>
        </w:rPr>
      </w:pPr>
      <w:r>
        <w:rPr>
          <w:szCs w:val="20"/>
        </w:rPr>
        <w:t>a</w:t>
      </w:r>
      <w:r w:rsidR="0074029A" w:rsidRPr="00833951">
        <w:rPr>
          <w:szCs w:val="20"/>
        </w:rPr>
        <w:t xml:space="preserve">void admonishing the child for not disclosing sooner. Saying things such as ‘I do wish you had told me about it when it started’ may be the staff member’s way of being supportive but may be interpreted by the child to mean </w:t>
      </w:r>
      <w:r>
        <w:rPr>
          <w:szCs w:val="20"/>
        </w:rPr>
        <w:t>they have done something wrong; and</w:t>
      </w:r>
    </w:p>
    <w:p w14:paraId="7ECD6087" w14:textId="4E5B1E11" w:rsidR="0074029A" w:rsidRPr="00833951" w:rsidRDefault="00D9382D" w:rsidP="000E69AC">
      <w:pPr>
        <w:pStyle w:val="ListParagraph"/>
        <w:numPr>
          <w:ilvl w:val="0"/>
          <w:numId w:val="11"/>
        </w:numPr>
        <w:tabs>
          <w:tab w:val="left" w:pos="3651"/>
        </w:tabs>
        <w:rPr>
          <w:szCs w:val="20"/>
        </w:rPr>
      </w:pPr>
      <w:r>
        <w:rPr>
          <w:szCs w:val="20"/>
        </w:rPr>
        <w:t>t</w:t>
      </w:r>
      <w:r w:rsidR="0074029A" w:rsidRPr="00833951">
        <w:rPr>
          <w:szCs w:val="20"/>
        </w:rPr>
        <w:t>ell the child what will happen next.</w:t>
      </w:r>
      <w:r w:rsidR="0002212B" w:rsidRPr="00833951">
        <w:rPr>
          <w:szCs w:val="20"/>
        </w:rPr>
        <w:tab/>
      </w:r>
    </w:p>
    <w:p w14:paraId="27FD25D0" w14:textId="77777777" w:rsidR="0074029A" w:rsidRPr="00833951" w:rsidRDefault="0074029A" w:rsidP="0074029A">
      <w:pPr>
        <w:rPr>
          <w:szCs w:val="20"/>
        </w:rPr>
      </w:pPr>
      <w:r w:rsidRPr="00833951">
        <w:rPr>
          <w:szCs w:val="20"/>
        </w:rPr>
        <w:t xml:space="preserve">If a pupil talks to any member of staff about any risks to their safety or wellbeing the staff member will let the child know that they will have to pass the information on – staff are not allowed to keep secrets. </w:t>
      </w:r>
    </w:p>
    <w:p w14:paraId="35A05F53" w14:textId="430F5DB2" w:rsidR="0074029A" w:rsidRPr="00833951" w:rsidRDefault="0074029A" w:rsidP="384ACDE5">
      <w:r>
        <w:t>The member of staff should write up their conversation as soon as possible on</w:t>
      </w:r>
      <w:r w:rsidR="00960F8E">
        <w:t xml:space="preserve"> the </w:t>
      </w:r>
      <w:r w:rsidR="677BC7B8">
        <w:t>Safeguarding Record</w:t>
      </w:r>
      <w:r w:rsidR="00960F8E">
        <w:t xml:space="preserve"> form</w:t>
      </w:r>
      <w:r>
        <w:t xml:space="preserve"> in the child’s own words. Staff should make this a matter of priority. The record should be signed and dated, the member of staff’s name should be printed and it should also detail where the disclosure was made and who else was present. The record should be </w:t>
      </w:r>
      <w:r w:rsidR="7C8F1B44">
        <w:t>logged on CPOMS and discusses straight away with</w:t>
      </w:r>
      <w:r>
        <w:t xml:space="preserve"> the DSL.</w:t>
      </w:r>
    </w:p>
    <w:p w14:paraId="6475C6EC" w14:textId="77777777" w:rsidR="0074029A" w:rsidRPr="00833951" w:rsidRDefault="0074029A" w:rsidP="0074029A">
      <w:pPr>
        <w:rPr>
          <w:sz w:val="24"/>
          <w:szCs w:val="24"/>
        </w:rPr>
      </w:pPr>
      <w:r w:rsidRPr="00833951">
        <w:rPr>
          <w:sz w:val="24"/>
          <w:szCs w:val="24"/>
        </w:rPr>
        <w:t>Notifying Parents</w:t>
      </w:r>
      <w:r w:rsidRPr="00833951">
        <w:rPr>
          <w:sz w:val="24"/>
          <w:szCs w:val="24"/>
        </w:rPr>
        <w:tab/>
      </w:r>
    </w:p>
    <w:p w14:paraId="155D286C" w14:textId="77777777" w:rsidR="0074029A" w:rsidRPr="00833951" w:rsidRDefault="0074029A" w:rsidP="0074029A">
      <w:pPr>
        <w:rPr>
          <w:szCs w:val="20"/>
        </w:rPr>
      </w:pPr>
      <w:r w:rsidRPr="00833951">
        <w:rPr>
          <w:szCs w:val="20"/>
        </w:rPr>
        <w:t xml:space="preserve">The School will normally seek to discuss any concerns about a pupil with their parents. This must be handled sensitively and </w:t>
      </w:r>
      <w:r w:rsidR="00485BF8" w:rsidRPr="00833951">
        <w:rPr>
          <w:szCs w:val="20"/>
        </w:rPr>
        <w:t xml:space="preserve">normally </w:t>
      </w:r>
      <w:r w:rsidRPr="00833951">
        <w:rPr>
          <w:szCs w:val="20"/>
        </w:rPr>
        <w:t>the DSL</w:t>
      </w:r>
      <w:r w:rsidR="00485BF8" w:rsidRPr="00833951">
        <w:rPr>
          <w:szCs w:val="20"/>
        </w:rPr>
        <w:t>/DDSL</w:t>
      </w:r>
      <w:r w:rsidRPr="00833951">
        <w:rPr>
          <w:szCs w:val="20"/>
        </w:rPr>
        <w:t xml:space="preserve"> will make contact with the parent in the event of a concern, suspicion or disclosure.</w:t>
      </w:r>
    </w:p>
    <w:p w14:paraId="31E48529" w14:textId="77777777" w:rsidR="0074029A" w:rsidRPr="00833951" w:rsidRDefault="0074029A" w:rsidP="0074029A">
      <w:pPr>
        <w:rPr>
          <w:szCs w:val="20"/>
        </w:rPr>
      </w:pPr>
      <w:r w:rsidRPr="00833951">
        <w:rPr>
          <w:szCs w:val="20"/>
        </w:rPr>
        <w:t>However, if the school believes that notifying parents could increase the risk to the child or exacerbate the problem, advice will first</w:t>
      </w:r>
      <w:r w:rsidR="00DE5AF0">
        <w:rPr>
          <w:szCs w:val="20"/>
        </w:rPr>
        <w:t xml:space="preserve"> be sought from children’s MASH </w:t>
      </w:r>
      <w:r w:rsidR="00DC05B2">
        <w:rPr>
          <w:szCs w:val="20"/>
        </w:rPr>
        <w:t>e.g.</w:t>
      </w:r>
      <w:r w:rsidR="00DE5AF0">
        <w:rPr>
          <w:szCs w:val="20"/>
        </w:rPr>
        <w:t xml:space="preserve"> familial sexual abuse.</w:t>
      </w:r>
    </w:p>
    <w:p w14:paraId="26D54C24" w14:textId="1C71D630" w:rsidR="0074029A" w:rsidRPr="00833951" w:rsidRDefault="0074029A" w:rsidP="0074029A">
      <w:pPr>
        <w:rPr>
          <w:szCs w:val="20"/>
        </w:rPr>
      </w:pPr>
      <w:r w:rsidRPr="00833951">
        <w:rPr>
          <w:szCs w:val="20"/>
        </w:rPr>
        <w:t>Where there are concerns about forced mar</w:t>
      </w:r>
      <w:r w:rsidR="00585354">
        <w:rPr>
          <w:szCs w:val="20"/>
        </w:rPr>
        <w:t>riage or honour based abuse</w:t>
      </w:r>
      <w:r w:rsidRPr="00833951">
        <w:rPr>
          <w:szCs w:val="20"/>
        </w:rPr>
        <w:t xml:space="preserve"> parents should not be informed a referral is being made as to do so may place the child at a significantly increased risk. </w:t>
      </w:r>
      <w:r w:rsidR="00DE5AF0">
        <w:rPr>
          <w:szCs w:val="20"/>
        </w:rPr>
        <w:t>In some circumstances it would be appropriate to contact the police.</w:t>
      </w:r>
    </w:p>
    <w:p w14:paraId="5FD6B72D" w14:textId="77777777" w:rsidR="0074029A" w:rsidRPr="00833951" w:rsidRDefault="0074029A" w:rsidP="0074029A">
      <w:pPr>
        <w:rPr>
          <w:sz w:val="24"/>
          <w:szCs w:val="24"/>
        </w:rPr>
      </w:pPr>
      <w:r w:rsidRPr="00833951">
        <w:rPr>
          <w:sz w:val="24"/>
          <w:szCs w:val="24"/>
        </w:rPr>
        <w:t>Making a referral</w:t>
      </w:r>
    </w:p>
    <w:p w14:paraId="4B3E18BB" w14:textId="74882930" w:rsidR="0074029A" w:rsidRPr="003D0B4F" w:rsidRDefault="0074029A" w:rsidP="000E69AC">
      <w:pPr>
        <w:pStyle w:val="ListParagraph"/>
        <w:numPr>
          <w:ilvl w:val="0"/>
          <w:numId w:val="12"/>
        </w:numPr>
        <w:rPr>
          <w:szCs w:val="20"/>
        </w:rPr>
      </w:pPr>
      <w:r w:rsidRPr="00833951">
        <w:rPr>
          <w:szCs w:val="20"/>
        </w:rPr>
        <w:t xml:space="preserve">Concerns about a child or </w:t>
      </w:r>
      <w:r w:rsidR="00E02F6D" w:rsidRPr="00833951">
        <w:rPr>
          <w:szCs w:val="20"/>
        </w:rPr>
        <w:t>a disclosure should be immediately raised</w:t>
      </w:r>
      <w:r w:rsidRPr="00833951">
        <w:rPr>
          <w:szCs w:val="20"/>
        </w:rPr>
        <w:t xml:space="preserve"> with the DSL who will help decide whether a referra</w:t>
      </w:r>
      <w:r w:rsidR="00B421AC" w:rsidRPr="00833951">
        <w:rPr>
          <w:szCs w:val="20"/>
        </w:rPr>
        <w:t xml:space="preserve">l to children’s MASH </w:t>
      </w:r>
      <w:r w:rsidRPr="00833951">
        <w:rPr>
          <w:szCs w:val="20"/>
        </w:rPr>
        <w:t xml:space="preserve">or other support is appropriate in accordance with </w:t>
      </w:r>
      <w:r w:rsidR="00B40074" w:rsidRPr="003D0B4F">
        <w:rPr>
          <w:szCs w:val="20"/>
        </w:rPr>
        <w:t>Devon Children and Families Partnership</w:t>
      </w:r>
      <w:r w:rsidRPr="003D0B4F">
        <w:rPr>
          <w:szCs w:val="20"/>
        </w:rPr>
        <w:t xml:space="preserve"> Threshold Tool</w:t>
      </w:r>
      <w:r w:rsidR="00F31AB1" w:rsidRPr="003D0B4F">
        <w:rPr>
          <w:rStyle w:val="FootnoteReference"/>
          <w:szCs w:val="20"/>
        </w:rPr>
        <w:footnoteReference w:id="9"/>
      </w:r>
      <w:r w:rsidR="00D9382D" w:rsidRPr="003D0B4F">
        <w:rPr>
          <w:szCs w:val="20"/>
        </w:rPr>
        <w:t>.</w:t>
      </w:r>
    </w:p>
    <w:p w14:paraId="2847A08A" w14:textId="790E4525" w:rsidR="0074029A" w:rsidRPr="003D0B4F" w:rsidRDefault="0074029A" w:rsidP="000E69AC">
      <w:pPr>
        <w:pStyle w:val="ListParagraph"/>
        <w:numPr>
          <w:ilvl w:val="0"/>
          <w:numId w:val="12"/>
        </w:numPr>
      </w:pPr>
      <w:r>
        <w:t xml:space="preserve">If a referral is </w:t>
      </w:r>
      <w:r w:rsidR="2C6734AC">
        <w:t>needed,</w:t>
      </w:r>
      <w:r w:rsidR="00E646F9">
        <w:t xml:space="preserve"> then the DSL should make this rapidly and systems in place to enable this to happen</w:t>
      </w:r>
      <w:r>
        <w:t>. However, anyone can make a referral and if for any reason a staff member thinks a referral is appropriate and one hasn’t been made they can and should consider making a referral themselves.</w:t>
      </w:r>
    </w:p>
    <w:p w14:paraId="5EE6A978" w14:textId="77777777" w:rsidR="0074029A" w:rsidRPr="00833951" w:rsidRDefault="0074029A" w:rsidP="000E69AC">
      <w:pPr>
        <w:pStyle w:val="ListParagraph"/>
        <w:numPr>
          <w:ilvl w:val="0"/>
          <w:numId w:val="12"/>
        </w:numPr>
        <w:rPr>
          <w:szCs w:val="20"/>
        </w:rPr>
      </w:pPr>
      <w:r w:rsidRPr="00833951">
        <w:rPr>
          <w:szCs w:val="20"/>
        </w:rPr>
        <w:t>The child (subject to their age and understanding) and the parents will be told that a referral is being made, unless to do so would increase the risk to the child.</w:t>
      </w:r>
    </w:p>
    <w:p w14:paraId="52004A8B" w14:textId="77777777" w:rsidR="0074029A" w:rsidRPr="00833951" w:rsidRDefault="0074029A" w:rsidP="000E69AC">
      <w:pPr>
        <w:pStyle w:val="ListParagraph"/>
        <w:numPr>
          <w:ilvl w:val="0"/>
          <w:numId w:val="12"/>
        </w:numPr>
        <w:rPr>
          <w:szCs w:val="20"/>
        </w:rPr>
      </w:pPr>
      <w:r w:rsidRPr="00833951">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70388A30" w14:textId="77777777" w:rsidR="0074029A" w:rsidRPr="00833951" w:rsidRDefault="0074029A" w:rsidP="000E69AC">
      <w:pPr>
        <w:pStyle w:val="ListParagraph"/>
        <w:numPr>
          <w:ilvl w:val="0"/>
          <w:numId w:val="12"/>
        </w:numPr>
        <w:rPr>
          <w:szCs w:val="20"/>
        </w:rPr>
      </w:pPr>
      <w:r w:rsidRPr="00833951">
        <w:rPr>
          <w:szCs w:val="20"/>
        </w:rPr>
        <w:t>If a child is in immediate danger or is at risk of harm a referral should be made to children’s MASH and/or the police immediately. Anybody can make a referral.</w:t>
      </w:r>
    </w:p>
    <w:p w14:paraId="441A4F85" w14:textId="77777777" w:rsidR="0074029A" w:rsidRPr="00833951" w:rsidRDefault="0074029A" w:rsidP="000E69AC">
      <w:pPr>
        <w:pStyle w:val="ListParagraph"/>
        <w:numPr>
          <w:ilvl w:val="0"/>
          <w:numId w:val="12"/>
        </w:numPr>
        <w:rPr>
          <w:szCs w:val="20"/>
        </w:rPr>
      </w:pPr>
      <w:r w:rsidRPr="00833951">
        <w:rPr>
          <w:szCs w:val="20"/>
        </w:rPr>
        <w:t xml:space="preserve">Where referrals are not made by the DSL, the DSL should be informed as soon as possible. </w:t>
      </w:r>
    </w:p>
    <w:p w14:paraId="4069735D" w14:textId="77777777" w:rsidR="0074029A" w:rsidRPr="00833951" w:rsidRDefault="0074029A" w:rsidP="0074029A">
      <w:pPr>
        <w:rPr>
          <w:sz w:val="24"/>
          <w:szCs w:val="24"/>
        </w:rPr>
      </w:pPr>
      <w:r w:rsidRPr="00833951">
        <w:rPr>
          <w:sz w:val="24"/>
          <w:szCs w:val="24"/>
        </w:rPr>
        <w:t xml:space="preserve">Supporting </w:t>
      </w:r>
      <w:r w:rsidR="00DE5AF0">
        <w:rPr>
          <w:sz w:val="24"/>
          <w:szCs w:val="24"/>
        </w:rPr>
        <w:t xml:space="preserve">our </w:t>
      </w:r>
      <w:r w:rsidRPr="00833951">
        <w:rPr>
          <w:sz w:val="24"/>
          <w:szCs w:val="24"/>
        </w:rPr>
        <w:t>Staff</w:t>
      </w:r>
    </w:p>
    <w:p w14:paraId="287B8CA8" w14:textId="19EFE1DD" w:rsidR="0074029A" w:rsidRPr="00833951" w:rsidRDefault="0074029A" w:rsidP="000E69AC">
      <w:pPr>
        <w:pStyle w:val="ListParagraph"/>
        <w:numPr>
          <w:ilvl w:val="0"/>
          <w:numId w:val="13"/>
        </w:numPr>
      </w:pPr>
      <w:r>
        <w:t xml:space="preserve">We recognise that staff working in the school who have become involved with a child who has suffered </w:t>
      </w:r>
      <w:r w:rsidR="26D3BD5D">
        <w:t>harm or</w:t>
      </w:r>
      <w:r>
        <w:t xml:space="preserve"> appears to be likely to suffer harm may find the situation stressful and upsetting.</w:t>
      </w:r>
    </w:p>
    <w:p w14:paraId="26CFC2A7" w14:textId="77777777" w:rsidR="0074029A" w:rsidRPr="00833951" w:rsidRDefault="0074029A" w:rsidP="000E69AC">
      <w:pPr>
        <w:pStyle w:val="ListParagraph"/>
        <w:numPr>
          <w:ilvl w:val="0"/>
          <w:numId w:val="13"/>
        </w:numPr>
        <w:rPr>
          <w:szCs w:val="20"/>
        </w:rPr>
      </w:pPr>
      <w:r w:rsidRPr="00833951">
        <w:rPr>
          <w:szCs w:val="20"/>
        </w:rPr>
        <w:t>We will support such staff by providing an opportunity to talk through their anxieties with the DSLs and to seek further support as appropriate.</w:t>
      </w:r>
    </w:p>
    <w:p w14:paraId="0B6B4E4C" w14:textId="77777777" w:rsidR="0074029A" w:rsidRPr="00833951" w:rsidRDefault="0002212B" w:rsidP="0074029A">
      <w:pPr>
        <w:rPr>
          <w:sz w:val="24"/>
          <w:szCs w:val="24"/>
        </w:rPr>
      </w:pPr>
      <w:r w:rsidRPr="00833951">
        <w:rPr>
          <w:sz w:val="24"/>
          <w:szCs w:val="24"/>
        </w:rPr>
        <w:t>9.</w:t>
      </w:r>
      <w:r w:rsidRPr="00833951">
        <w:rPr>
          <w:sz w:val="24"/>
          <w:szCs w:val="24"/>
        </w:rPr>
        <w:tab/>
      </w:r>
      <w:r w:rsidR="0074029A" w:rsidRPr="00833951">
        <w:rPr>
          <w:sz w:val="24"/>
          <w:szCs w:val="24"/>
        </w:rPr>
        <w:t>Children who are particularly vulnerable</w:t>
      </w:r>
    </w:p>
    <w:p w14:paraId="2EA773FB" w14:textId="077EA31D" w:rsidR="0074029A" w:rsidRPr="00833951" w:rsidRDefault="1CC1DC3A" w:rsidP="384ACDE5">
      <w:r>
        <w:t xml:space="preserve">Heathcoat Primary </w:t>
      </w:r>
      <w:r w:rsidR="0074029A">
        <w:t xml:space="preserve">School recognises that some children are more vulnerable to abuse and neglect and that additional barriers exist when recognising abuse for some children. </w:t>
      </w:r>
    </w:p>
    <w:p w14:paraId="69192AC4" w14:textId="77777777" w:rsidR="0074029A" w:rsidRPr="00833951" w:rsidRDefault="0074029A" w:rsidP="0074029A">
      <w:pPr>
        <w:rPr>
          <w:szCs w:val="20"/>
        </w:rPr>
      </w:pPr>
      <w:r w:rsidRPr="0083395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14:paraId="058A7F18" w14:textId="08559363" w:rsidR="0074029A" w:rsidRPr="00833951" w:rsidRDefault="0074029A" w:rsidP="0074029A">
      <w:r>
        <w:t xml:space="preserve">In some </w:t>
      </w:r>
      <w:r w:rsidR="1384B035">
        <w:t>cases,</w:t>
      </w:r>
      <w:r>
        <w:t xml:space="preserve">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2D3A5FB0" w14:textId="77777777" w:rsidR="0074029A" w:rsidRPr="00833951" w:rsidRDefault="0074029A" w:rsidP="0074029A">
      <w:pPr>
        <w:rPr>
          <w:szCs w:val="20"/>
        </w:rPr>
      </w:pPr>
      <w:r w:rsidRPr="00833951">
        <w:rPr>
          <w:szCs w:val="20"/>
        </w:rPr>
        <w:t>Some children may also find it harder to disclose abuse due to communication barriers, lack of access to a trusted adult or not being aware that what they are experiencing is abuse.</w:t>
      </w:r>
    </w:p>
    <w:p w14:paraId="33759D9C" w14:textId="77777777" w:rsidR="00D94CA7" w:rsidRPr="00833951" w:rsidRDefault="00D94CA7" w:rsidP="00D94CA7">
      <w:pPr>
        <w:rPr>
          <w:szCs w:val="20"/>
        </w:rPr>
      </w:pPr>
      <w:r w:rsidRPr="00833951">
        <w:rPr>
          <w:szCs w:val="20"/>
        </w:rPr>
        <w:t>Any child may benefit from early help, but all school and college staff should be particularly alert to the potential need for early help for a child who:</w:t>
      </w:r>
    </w:p>
    <w:p w14:paraId="422C25C4" w14:textId="77777777" w:rsidR="00D94CA7" w:rsidRPr="00833951" w:rsidRDefault="00D94CA7" w:rsidP="00A9645F">
      <w:pPr>
        <w:pStyle w:val="ListParagraph"/>
        <w:numPr>
          <w:ilvl w:val="0"/>
          <w:numId w:val="11"/>
        </w:numPr>
        <w:rPr>
          <w:szCs w:val="20"/>
        </w:rPr>
      </w:pPr>
      <w:r w:rsidRPr="00833951">
        <w:rPr>
          <w:szCs w:val="20"/>
        </w:rPr>
        <w:t>is disabled and has specific additional needs;</w:t>
      </w:r>
    </w:p>
    <w:p w14:paraId="32B19D9B" w14:textId="77777777" w:rsidR="00D94CA7" w:rsidRPr="00833951" w:rsidRDefault="00D94CA7" w:rsidP="00A9645F">
      <w:pPr>
        <w:pStyle w:val="ListParagraph"/>
        <w:numPr>
          <w:ilvl w:val="0"/>
          <w:numId w:val="11"/>
        </w:numPr>
        <w:rPr>
          <w:szCs w:val="20"/>
        </w:rPr>
      </w:pPr>
      <w:r w:rsidRPr="00833951">
        <w:rPr>
          <w:szCs w:val="20"/>
        </w:rPr>
        <w:t>has special educational needs (whether or not they have a statutory education, health and care plan);</w:t>
      </w:r>
    </w:p>
    <w:p w14:paraId="62F80F22" w14:textId="77777777" w:rsidR="00D94CA7" w:rsidRPr="00833951" w:rsidRDefault="00D94CA7" w:rsidP="00A9645F">
      <w:pPr>
        <w:pStyle w:val="ListParagraph"/>
        <w:numPr>
          <w:ilvl w:val="0"/>
          <w:numId w:val="11"/>
        </w:numPr>
        <w:rPr>
          <w:szCs w:val="20"/>
        </w:rPr>
      </w:pPr>
      <w:r w:rsidRPr="00833951">
        <w:rPr>
          <w:szCs w:val="20"/>
        </w:rPr>
        <w:t>is a young carer;</w:t>
      </w:r>
    </w:p>
    <w:p w14:paraId="616984A9" w14:textId="77777777" w:rsidR="00D94CA7" w:rsidRPr="00833951" w:rsidRDefault="00D94CA7" w:rsidP="00A9645F">
      <w:pPr>
        <w:pStyle w:val="ListParagraph"/>
        <w:numPr>
          <w:ilvl w:val="0"/>
          <w:numId w:val="11"/>
        </w:numPr>
        <w:rPr>
          <w:szCs w:val="20"/>
        </w:rPr>
      </w:pPr>
      <w:r w:rsidRPr="00833951">
        <w:rPr>
          <w:szCs w:val="20"/>
        </w:rPr>
        <w:t>is showing signs of being drawn in to anti-social or criminal behaviour, including gang involvement and association with organised crime groups;</w:t>
      </w:r>
    </w:p>
    <w:p w14:paraId="28132428" w14:textId="77777777" w:rsidR="00D94CA7" w:rsidRPr="00833951" w:rsidRDefault="00D94CA7" w:rsidP="00A9645F">
      <w:pPr>
        <w:pStyle w:val="ListParagraph"/>
        <w:numPr>
          <w:ilvl w:val="0"/>
          <w:numId w:val="11"/>
        </w:numPr>
        <w:rPr>
          <w:szCs w:val="20"/>
        </w:rPr>
      </w:pPr>
      <w:r w:rsidRPr="00833951">
        <w:rPr>
          <w:szCs w:val="20"/>
        </w:rPr>
        <w:t>is frequently missing/goes missing from care or from home;</w:t>
      </w:r>
    </w:p>
    <w:p w14:paraId="015EE76E" w14:textId="77777777" w:rsidR="00D94CA7" w:rsidRPr="00833951" w:rsidRDefault="00D94CA7" w:rsidP="00A9645F">
      <w:pPr>
        <w:pStyle w:val="ListParagraph"/>
        <w:numPr>
          <w:ilvl w:val="0"/>
          <w:numId w:val="11"/>
        </w:numPr>
        <w:rPr>
          <w:szCs w:val="20"/>
        </w:rPr>
      </w:pPr>
      <w:r w:rsidRPr="00833951">
        <w:rPr>
          <w:szCs w:val="20"/>
        </w:rPr>
        <w:t>is misusing drugs or alcohol themselves;</w:t>
      </w:r>
    </w:p>
    <w:p w14:paraId="30E112B8" w14:textId="2D3B1C9E" w:rsidR="00D94CA7" w:rsidRPr="00833951" w:rsidRDefault="00D9382D" w:rsidP="00A9645F">
      <w:pPr>
        <w:pStyle w:val="ListParagraph"/>
        <w:numPr>
          <w:ilvl w:val="0"/>
          <w:numId w:val="11"/>
        </w:numPr>
        <w:rPr>
          <w:szCs w:val="20"/>
        </w:rPr>
      </w:pPr>
      <w:r>
        <w:rPr>
          <w:szCs w:val="20"/>
        </w:rPr>
        <w:t>i</w:t>
      </w:r>
      <w:r w:rsidR="00D94CA7" w:rsidRPr="00833951">
        <w:rPr>
          <w:szCs w:val="20"/>
        </w:rPr>
        <w:t>s at risk of modern slavery, trafficking or exploitation;</w:t>
      </w:r>
    </w:p>
    <w:p w14:paraId="4597F9AE" w14:textId="77777777" w:rsidR="00D94CA7" w:rsidRPr="00833951" w:rsidRDefault="00D94CA7" w:rsidP="00A9645F">
      <w:pPr>
        <w:pStyle w:val="ListParagraph"/>
        <w:numPr>
          <w:ilvl w:val="0"/>
          <w:numId w:val="11"/>
        </w:numPr>
        <w:rPr>
          <w:szCs w:val="20"/>
        </w:rPr>
      </w:pPr>
      <w:r w:rsidRPr="00833951">
        <w:rPr>
          <w:szCs w:val="20"/>
        </w:rPr>
        <w:t>is in a family circumstance presenting challenges for the child, such as substance abuse, adult mental health problems or domestic abuse;</w:t>
      </w:r>
    </w:p>
    <w:p w14:paraId="72526F92" w14:textId="77777777" w:rsidR="00D94CA7" w:rsidRPr="00833951" w:rsidRDefault="00D94CA7" w:rsidP="00A9645F">
      <w:pPr>
        <w:pStyle w:val="ListParagraph"/>
        <w:numPr>
          <w:ilvl w:val="0"/>
          <w:numId w:val="11"/>
        </w:numPr>
        <w:rPr>
          <w:szCs w:val="20"/>
        </w:rPr>
      </w:pPr>
      <w:r w:rsidRPr="00833951">
        <w:rPr>
          <w:szCs w:val="20"/>
        </w:rPr>
        <w:t>has returned home to their family from care;</w:t>
      </w:r>
    </w:p>
    <w:p w14:paraId="5F8F3703" w14:textId="77777777" w:rsidR="00D94CA7" w:rsidRPr="00833951" w:rsidRDefault="00D94CA7" w:rsidP="00A9645F">
      <w:pPr>
        <w:pStyle w:val="ListParagraph"/>
        <w:numPr>
          <w:ilvl w:val="0"/>
          <w:numId w:val="11"/>
        </w:numPr>
        <w:rPr>
          <w:szCs w:val="20"/>
        </w:rPr>
      </w:pPr>
      <w:r w:rsidRPr="00833951">
        <w:rPr>
          <w:szCs w:val="20"/>
        </w:rPr>
        <w:t>is showing early signs of abuse and/or neglect;</w:t>
      </w:r>
    </w:p>
    <w:p w14:paraId="143E5B6A" w14:textId="77777777" w:rsidR="00D94CA7" w:rsidRPr="00833951" w:rsidRDefault="00D94CA7" w:rsidP="00A9645F">
      <w:pPr>
        <w:pStyle w:val="ListParagraph"/>
        <w:numPr>
          <w:ilvl w:val="0"/>
          <w:numId w:val="11"/>
        </w:numPr>
        <w:rPr>
          <w:szCs w:val="20"/>
        </w:rPr>
      </w:pPr>
      <w:r w:rsidRPr="00833951">
        <w:rPr>
          <w:szCs w:val="20"/>
        </w:rPr>
        <w:t>is at risk of being radicalised or exploited;</w:t>
      </w:r>
    </w:p>
    <w:p w14:paraId="3745A582" w14:textId="77777777" w:rsidR="002350D1" w:rsidRDefault="00DE5AF0" w:rsidP="00A9645F">
      <w:pPr>
        <w:pStyle w:val="ListParagraph"/>
        <w:numPr>
          <w:ilvl w:val="0"/>
          <w:numId w:val="11"/>
        </w:numPr>
        <w:rPr>
          <w:szCs w:val="20"/>
        </w:rPr>
      </w:pPr>
      <w:r>
        <w:rPr>
          <w:szCs w:val="20"/>
        </w:rPr>
        <w:t>is a privately fostered child;</w:t>
      </w:r>
    </w:p>
    <w:p w14:paraId="05EB4851" w14:textId="31315DC8" w:rsidR="00DE5AF0" w:rsidRDefault="00DE5AF0" w:rsidP="00A9645F">
      <w:pPr>
        <w:pStyle w:val="ListParagraph"/>
        <w:numPr>
          <w:ilvl w:val="0"/>
          <w:numId w:val="11"/>
        </w:numPr>
        <w:rPr>
          <w:szCs w:val="20"/>
        </w:rPr>
      </w:pPr>
      <w:r>
        <w:rPr>
          <w:szCs w:val="20"/>
        </w:rPr>
        <w:t>has an imprisoned parent</w:t>
      </w:r>
      <w:r w:rsidR="00D9382D">
        <w:rPr>
          <w:szCs w:val="20"/>
        </w:rPr>
        <w:t>;</w:t>
      </w:r>
    </w:p>
    <w:p w14:paraId="2E4207F8" w14:textId="72498010" w:rsidR="005565D6" w:rsidRPr="005565D6" w:rsidRDefault="005565D6" w:rsidP="384ACDE5">
      <w:pPr>
        <w:pStyle w:val="ListParagraph"/>
        <w:numPr>
          <w:ilvl w:val="0"/>
          <w:numId w:val="11"/>
        </w:numPr>
        <w:rPr>
          <w:highlight w:val="yellow"/>
        </w:rPr>
      </w:pPr>
      <w:r>
        <w:t>is experiencing mental health, wellbeing difficulties</w:t>
      </w:r>
      <w:r w:rsidR="00D9382D">
        <w:t>.</w:t>
      </w:r>
    </w:p>
    <w:p w14:paraId="363885F1" w14:textId="6F391F18" w:rsidR="00A9645F" w:rsidRDefault="00A9645F" w:rsidP="00A9645F">
      <w:pPr>
        <w:spacing w:after="0" w:line="240" w:lineRule="auto"/>
        <w:ind w:left="720"/>
        <w:rPr>
          <w:szCs w:val="20"/>
        </w:rPr>
      </w:pPr>
    </w:p>
    <w:p w14:paraId="31774804" w14:textId="5C1BF5EB" w:rsidR="0074029A" w:rsidRPr="00833951" w:rsidRDefault="0074029A" w:rsidP="0074029A">
      <w:pPr>
        <w:rPr>
          <w:sz w:val="24"/>
          <w:szCs w:val="24"/>
        </w:rPr>
      </w:pPr>
      <w:r w:rsidRPr="00833951">
        <w:rPr>
          <w:sz w:val="24"/>
          <w:szCs w:val="24"/>
        </w:rPr>
        <w:t>10.</w:t>
      </w:r>
      <w:r w:rsidRPr="00833951">
        <w:rPr>
          <w:sz w:val="24"/>
          <w:szCs w:val="24"/>
        </w:rPr>
        <w:tab/>
        <w:t>Anti-Bullying/Cyberbullying</w:t>
      </w:r>
    </w:p>
    <w:p w14:paraId="481296A5" w14:textId="77777777" w:rsidR="0074029A" w:rsidRPr="00833951" w:rsidRDefault="0074029A" w:rsidP="0074029A">
      <w:pPr>
        <w:rPr>
          <w:szCs w:val="20"/>
        </w:rPr>
      </w:pPr>
      <w:r w:rsidRPr="0083395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14:paraId="0C2A25F1" w14:textId="6B15CFEF" w:rsidR="0074029A" w:rsidRPr="00833951" w:rsidRDefault="0074029A" w:rsidP="384ACDE5">
      <w:r>
        <w:t>If the bullying is particularly serious, or the anti-bullying procedures a</w:t>
      </w:r>
      <w:r w:rsidR="00585354">
        <w:t>re seen to be ineffective, the H</w:t>
      </w:r>
      <w:r>
        <w:t>ead</w:t>
      </w:r>
      <w:r w:rsidR="43FCD642">
        <w:t xml:space="preserve"> of School</w:t>
      </w:r>
      <w:r>
        <w:t xml:space="preserve"> and the DSL will consider implementing child protection procedures.</w:t>
      </w:r>
    </w:p>
    <w:p w14:paraId="47FE348A" w14:textId="77777777" w:rsidR="0074029A" w:rsidRPr="00833951" w:rsidRDefault="0074029A" w:rsidP="0074029A">
      <w:pPr>
        <w:rPr>
          <w:szCs w:val="20"/>
        </w:rPr>
      </w:pPr>
      <w:r w:rsidRPr="00833951">
        <w:rPr>
          <w:szCs w:val="20"/>
        </w:rPr>
        <w:t>The subject of bullying is addressed at regular intervals in PHSE education.</w:t>
      </w:r>
    </w:p>
    <w:p w14:paraId="7E326F7D" w14:textId="77777777" w:rsidR="0074029A" w:rsidRPr="00833951" w:rsidRDefault="0074029A" w:rsidP="0074029A">
      <w:pPr>
        <w:rPr>
          <w:sz w:val="24"/>
          <w:szCs w:val="24"/>
        </w:rPr>
      </w:pPr>
      <w:r w:rsidRPr="00833951">
        <w:rPr>
          <w:sz w:val="24"/>
          <w:szCs w:val="24"/>
        </w:rPr>
        <w:t>11.</w:t>
      </w:r>
      <w:r w:rsidRPr="00833951">
        <w:rPr>
          <w:sz w:val="24"/>
          <w:szCs w:val="24"/>
        </w:rPr>
        <w:tab/>
        <w:t>Racist Incidents</w:t>
      </w:r>
    </w:p>
    <w:p w14:paraId="6FEC1B0C" w14:textId="4C8D1699" w:rsidR="0074029A" w:rsidRPr="00833951" w:rsidRDefault="0074029A" w:rsidP="0074029A">
      <w:r>
        <w:t xml:space="preserve">Our policy on racist incidents is set out </w:t>
      </w:r>
      <w:r w:rsidR="61A6E3B4">
        <w:t>separately and</w:t>
      </w:r>
      <w:r>
        <w:t xml:space="preserve"> acknowledges that repeated racist incidents or a single serious incident may lead to consideration under child protection procedures. We keep a record of racist incidents and report them to the Local Authority.</w:t>
      </w:r>
    </w:p>
    <w:p w14:paraId="4FD69950" w14:textId="77777777" w:rsidR="0074029A" w:rsidRPr="00833951" w:rsidRDefault="0074029A" w:rsidP="0074029A">
      <w:pPr>
        <w:rPr>
          <w:sz w:val="24"/>
          <w:szCs w:val="24"/>
        </w:rPr>
      </w:pPr>
      <w:r w:rsidRPr="00833951">
        <w:rPr>
          <w:sz w:val="24"/>
          <w:szCs w:val="24"/>
        </w:rPr>
        <w:t>12.</w:t>
      </w:r>
      <w:r w:rsidRPr="00833951">
        <w:rPr>
          <w:sz w:val="24"/>
          <w:szCs w:val="24"/>
        </w:rPr>
        <w:tab/>
        <w:t>Radicalisation and Extremism</w:t>
      </w:r>
    </w:p>
    <w:p w14:paraId="76C478F0" w14:textId="77777777" w:rsidR="0074029A" w:rsidRPr="00833951" w:rsidRDefault="0074029A" w:rsidP="0074029A">
      <w:pPr>
        <w:rPr>
          <w:szCs w:val="20"/>
        </w:rPr>
      </w:pPr>
      <w:r w:rsidRPr="0083395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6A607816" w14:textId="77777777" w:rsidR="0074029A" w:rsidRPr="00833951" w:rsidRDefault="0074029A" w:rsidP="0074029A">
      <w:pPr>
        <w:rPr>
          <w:szCs w:val="20"/>
        </w:rPr>
      </w:pPr>
      <w:r w:rsidRPr="0083395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11EBC939" w14:textId="77777777" w:rsidR="0074029A" w:rsidRPr="00833951" w:rsidRDefault="0074029A" w:rsidP="0074029A">
      <w:pPr>
        <w:rPr>
          <w:szCs w:val="20"/>
        </w:rPr>
      </w:pPr>
      <w:r w:rsidRPr="00833951">
        <w:rPr>
          <w:szCs w:val="20"/>
        </w:rPr>
        <w:t xml:space="preserve">Some children are at risk of being radicalised; adopting beliefs and engaging in activities which are harmful, criminal or dangerous. </w:t>
      </w:r>
    </w:p>
    <w:p w14:paraId="1D935265" w14:textId="5D599B26" w:rsidR="0074029A" w:rsidRPr="00833951" w:rsidRDefault="58F1B4F8" w:rsidP="0074029A">
      <w:r w:rsidRPr="384ACDE5">
        <w:t xml:space="preserve">Heathcoat Primary </w:t>
      </w:r>
      <w:r w:rsidR="00917E84" w:rsidRPr="384ACDE5">
        <w:t>School</w:t>
      </w:r>
      <w:r w:rsidR="0074029A" w:rsidRPr="384ACDE5">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sidRPr="384ACDE5">
        <w:rPr>
          <w:rStyle w:val="FootnoteReference"/>
        </w:rPr>
        <w:footnoteReference w:id="10"/>
      </w:r>
      <w:r w:rsidR="0074029A" w:rsidRPr="00833951">
        <w:rPr>
          <w:szCs w:val="20"/>
        </w:rPr>
        <w:t>.</w:t>
      </w:r>
    </w:p>
    <w:p w14:paraId="37CCB97E" w14:textId="4CE5A193" w:rsidR="0074029A" w:rsidRPr="00833951" w:rsidRDefault="70FD2C01" w:rsidP="0074029A">
      <w:r>
        <w:t xml:space="preserve">Heathcoat Primary </w:t>
      </w:r>
      <w:r w:rsidR="00917E84">
        <w:t>School</w:t>
      </w:r>
      <w:r w:rsidR="0074029A">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43F4F795" w14:textId="77777777" w:rsidR="0074029A" w:rsidRPr="00833951" w:rsidRDefault="0074029A" w:rsidP="0074029A">
      <w:pPr>
        <w:rPr>
          <w:szCs w:val="20"/>
        </w:rPr>
      </w:pPr>
      <w:r w:rsidRPr="00833951">
        <w:rPr>
          <w:szCs w:val="20"/>
        </w:rPr>
        <w:t>School staff receive training to help identify early signs of radicalisation and extremism. Indicators of vulnerability to radicalisation are in detailed in Appendix 6.</w:t>
      </w:r>
    </w:p>
    <w:p w14:paraId="27CADCAE" w14:textId="1B2511B6" w:rsidR="0074029A" w:rsidRPr="00833951" w:rsidRDefault="0074029A" w:rsidP="0074029A">
      <w:pPr>
        <w:rPr>
          <w:szCs w:val="20"/>
        </w:rPr>
      </w:pPr>
      <w:r w:rsidRPr="0083395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sidRPr="00833951">
        <w:rPr>
          <w:rStyle w:val="FootnoteReference"/>
          <w:szCs w:val="20"/>
        </w:rPr>
        <w:footnoteReference w:id="11"/>
      </w:r>
      <w:r w:rsidR="00D9382D">
        <w:rPr>
          <w:szCs w:val="20"/>
        </w:rPr>
        <w:t>.</w:t>
      </w:r>
    </w:p>
    <w:p w14:paraId="2C80D8FA" w14:textId="51D08476" w:rsidR="0074029A" w:rsidRPr="00833951" w:rsidRDefault="00585354" w:rsidP="0074029A">
      <w:r>
        <w:t>The school governors, the Head</w:t>
      </w:r>
      <w:r w:rsidR="7135B42E">
        <w:t xml:space="preserve"> of School </w:t>
      </w:r>
      <w:r w:rsidR="0074029A">
        <w:t xml:space="preserve">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6610B986" w14:textId="77777777" w:rsidR="0074029A" w:rsidRPr="00833951" w:rsidRDefault="0074029A" w:rsidP="0074029A">
      <w:pPr>
        <w:rPr>
          <w:szCs w:val="20"/>
        </w:rPr>
      </w:pPr>
      <w:r w:rsidRPr="00833951">
        <w:rPr>
          <w:szCs w:val="20"/>
        </w:rPr>
        <w:t>When any member of staff has concerns that a pupil may be at risk of radicalisation or involvement in terrorism, they should speak with the DSL. They should then follow normal safeguarding procedures. If the matter is urgent then Devon</w:t>
      </w:r>
      <w:r w:rsidR="00485BF8" w:rsidRPr="00833951">
        <w:rPr>
          <w:szCs w:val="20"/>
        </w:rPr>
        <w:t xml:space="preserve"> &amp; Cornwall</w:t>
      </w:r>
      <w:r w:rsidRPr="00833951">
        <w:rPr>
          <w:szCs w:val="20"/>
        </w:rPr>
        <w:t xml:space="preserve"> Police must be contacted by dialling 999. In non-urgent cases where police advice is sought then dial 101. The Department of Education has also set up a dedicated telephone helpline for staff and governors to raise concerns around Prevent (020 7340 7264).</w:t>
      </w:r>
    </w:p>
    <w:p w14:paraId="2AAA2731" w14:textId="77777777" w:rsidR="0074029A" w:rsidRPr="00833951" w:rsidRDefault="0074029A" w:rsidP="0074029A">
      <w:pPr>
        <w:rPr>
          <w:sz w:val="24"/>
          <w:szCs w:val="24"/>
        </w:rPr>
      </w:pPr>
      <w:r w:rsidRPr="00833951">
        <w:rPr>
          <w:sz w:val="24"/>
          <w:szCs w:val="24"/>
        </w:rPr>
        <w:t>13.</w:t>
      </w:r>
      <w:r w:rsidRPr="00833951">
        <w:rPr>
          <w:sz w:val="24"/>
          <w:szCs w:val="24"/>
        </w:rPr>
        <w:tab/>
        <w:t>Domestic Abuse</w:t>
      </w:r>
    </w:p>
    <w:p w14:paraId="5CAE50A6" w14:textId="10F64850" w:rsidR="0074029A" w:rsidRPr="00833951" w:rsidRDefault="0074029A" w:rsidP="0074029A">
      <w:pPr>
        <w:rPr>
          <w:szCs w:val="20"/>
        </w:rPr>
      </w:pPr>
      <w:r w:rsidRPr="00833951">
        <w:rPr>
          <w:szCs w:val="20"/>
        </w:rPr>
        <w:t xml:space="preserve">Domestic abuse represents one quarter of all violent crime. It is actual or threatened physical, emotional, psychological or sexual abuse. It involves the use of power and control by one person over another. It occurs regardless of race, ethnicity, gender, class, sexuality, age, </w:t>
      </w:r>
      <w:r w:rsidR="0090577D" w:rsidRPr="00833951">
        <w:rPr>
          <w:szCs w:val="20"/>
        </w:rPr>
        <w:t>and religion</w:t>
      </w:r>
      <w:r w:rsidRPr="00833951">
        <w:rPr>
          <w:szCs w:val="20"/>
        </w:rPr>
        <w:t>, mental or physical ability. Domestic abuse can also involve other types of abuse.</w:t>
      </w:r>
    </w:p>
    <w:p w14:paraId="2658E5F2" w14:textId="77777777" w:rsidR="0074029A" w:rsidRPr="00833951" w:rsidRDefault="0074029A" w:rsidP="0074029A">
      <w:pPr>
        <w:rPr>
          <w:szCs w:val="20"/>
        </w:rPr>
      </w:pPr>
      <w:r w:rsidRPr="00833951">
        <w:rPr>
          <w:szCs w:val="20"/>
        </w:rPr>
        <w:t xml:space="preserve">We use the term domestic abuse to reflect that a number of abusive and controlling behaviours are involved beyond violence. </w:t>
      </w:r>
    </w:p>
    <w:p w14:paraId="3B7A2F22" w14:textId="77777777" w:rsidR="0074029A" w:rsidRPr="00833951" w:rsidRDefault="0074029A" w:rsidP="0074029A">
      <w:pPr>
        <w:rPr>
          <w:szCs w:val="20"/>
        </w:rPr>
      </w:pPr>
      <w:r w:rsidRPr="00833951">
        <w:rPr>
          <w:szCs w:val="20"/>
        </w:rPr>
        <w:t>Slapping, punching, kicking, bruising, rape, ridicule, constant criticism, threats, manipulation, sleep deprivation, social isolation, and other controlling behaviours all count as abuse.</w:t>
      </w:r>
    </w:p>
    <w:p w14:paraId="596F0A5C" w14:textId="77777777" w:rsidR="0074029A" w:rsidRPr="00833951" w:rsidRDefault="0074029A" w:rsidP="0074029A">
      <w:pPr>
        <w:rPr>
          <w:szCs w:val="20"/>
        </w:rPr>
      </w:pPr>
      <w:r w:rsidRPr="0083395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13019F4C" w14:textId="51DA6464" w:rsidR="00DD2409" w:rsidRPr="001C66AB" w:rsidRDefault="0074029A" w:rsidP="001C66AB">
      <w:pPr>
        <w:rPr>
          <w:sz w:val="24"/>
          <w:szCs w:val="24"/>
        </w:rPr>
      </w:pPr>
      <w:r w:rsidRPr="00833951">
        <w:rPr>
          <w:sz w:val="24"/>
          <w:szCs w:val="24"/>
        </w:rPr>
        <w:t>14.</w:t>
      </w:r>
      <w:r w:rsidRPr="00833951">
        <w:rPr>
          <w:sz w:val="24"/>
          <w:szCs w:val="24"/>
        </w:rPr>
        <w:tab/>
        <w:t>Child Sexual Exploitation (CSE)</w:t>
      </w:r>
      <w:r w:rsidR="00DD2409">
        <w:rPr>
          <w:sz w:val="24"/>
          <w:szCs w:val="24"/>
        </w:rPr>
        <w:t xml:space="preserve"> and Child Criminal Exploitation (CCE)</w:t>
      </w:r>
    </w:p>
    <w:p w14:paraId="4048DBA9" w14:textId="7F70A748" w:rsidR="00DD2409" w:rsidRPr="00DD2409" w:rsidRDefault="00DD2409" w:rsidP="384ACDE5">
      <w:pPr>
        <w:pStyle w:val="Default"/>
        <w:rPr>
          <w:sz w:val="22"/>
          <w:szCs w:val="22"/>
        </w:rPr>
      </w:pPr>
      <w:r w:rsidRPr="384ACDE5">
        <w:rPr>
          <w:sz w:val="22"/>
          <w:szCs w:val="22"/>
        </w:rPr>
        <w:t xml:space="preserve">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w:t>
      </w:r>
      <w:r w:rsidR="001C66AB" w:rsidRPr="384ACDE5">
        <w:rPr>
          <w:sz w:val="22"/>
          <w:szCs w:val="22"/>
        </w:rPr>
        <w:t>females</w:t>
      </w:r>
      <w:r w:rsidRPr="384ACDE5">
        <w:rPr>
          <w:sz w:val="22"/>
          <w:szCs w:val="22"/>
        </w:rPr>
        <w:t>, and children or adults.  The abuse can be a one-off</w:t>
      </w:r>
      <w:r w:rsidR="001C66AB" w:rsidRPr="384ACDE5">
        <w:rPr>
          <w:sz w:val="22"/>
          <w:szCs w:val="22"/>
        </w:rPr>
        <w:t xml:space="preserve"> occurrence</w:t>
      </w:r>
      <w:r w:rsidRPr="384ACDE5">
        <w:rPr>
          <w:sz w:val="22"/>
          <w:szCs w:val="22"/>
        </w:rPr>
        <w:t xml:space="preserve"> or a series of incidents over time and range from opportunistic to complex organised abuse.  It may involve </w:t>
      </w:r>
      <w:r w:rsidR="001C66AB" w:rsidRPr="384ACDE5">
        <w:rPr>
          <w:sz w:val="22"/>
          <w:szCs w:val="22"/>
        </w:rPr>
        <w:t>force</w:t>
      </w:r>
      <w:r w:rsidRPr="384ACDE5">
        <w:rPr>
          <w:sz w:val="22"/>
          <w:szCs w:val="22"/>
        </w:rPr>
        <w:t xml:space="preserve"> and/or </w:t>
      </w:r>
      <w:r w:rsidR="001C66AB" w:rsidRPr="384ACDE5">
        <w:rPr>
          <w:sz w:val="22"/>
          <w:szCs w:val="22"/>
        </w:rPr>
        <w:t>enticement</w:t>
      </w:r>
      <w:r w:rsidRPr="384ACDE5">
        <w:rPr>
          <w:sz w:val="22"/>
          <w:szCs w:val="22"/>
        </w:rPr>
        <w:t xml:space="preserve">-based methods of compliance and may, or may not, be accompanied by violence or threats of violence.  Victims can be exploited even when the activity appears consensual and it should be </w:t>
      </w:r>
      <w:r w:rsidR="001C66AB" w:rsidRPr="384ACDE5">
        <w:rPr>
          <w:sz w:val="22"/>
          <w:szCs w:val="22"/>
        </w:rPr>
        <w:t>n</w:t>
      </w:r>
      <w:r w:rsidRPr="384ACDE5">
        <w:rPr>
          <w:sz w:val="22"/>
          <w:szCs w:val="22"/>
        </w:rPr>
        <w:t xml:space="preserve">oted exploitation as well as being physical can be </w:t>
      </w:r>
      <w:r w:rsidR="001C66AB" w:rsidRPr="384ACDE5">
        <w:rPr>
          <w:sz w:val="22"/>
          <w:szCs w:val="22"/>
        </w:rPr>
        <w:t>facilitated</w:t>
      </w:r>
      <w:r w:rsidRPr="384ACDE5">
        <w:rPr>
          <w:sz w:val="22"/>
          <w:szCs w:val="22"/>
        </w:rPr>
        <w:t xml:space="preserve"> and/or take place online.  More </w:t>
      </w:r>
      <w:r w:rsidR="001C66AB" w:rsidRPr="384ACDE5">
        <w:rPr>
          <w:sz w:val="22"/>
          <w:szCs w:val="22"/>
        </w:rPr>
        <w:t>definitions and indicators are included in Appendix 3.</w:t>
      </w:r>
    </w:p>
    <w:p w14:paraId="56C92B01" w14:textId="77777777" w:rsidR="00DD2409" w:rsidRDefault="00DD2409" w:rsidP="00DD2409">
      <w:pPr>
        <w:pStyle w:val="Default"/>
      </w:pPr>
    </w:p>
    <w:p w14:paraId="485B3B8C" w14:textId="02C8A400" w:rsidR="0074029A" w:rsidRPr="00833951" w:rsidRDefault="0074029A" w:rsidP="0074029A">
      <w:r>
        <w:t>Any concerns that a child is being or is at risk of being sexually</w:t>
      </w:r>
      <w:r w:rsidR="001C66AB">
        <w:t xml:space="preserve"> or criminally</w:t>
      </w:r>
      <w:r>
        <w:t xml:space="preserve"> exploited should be passed without delay to the DSL. </w:t>
      </w:r>
      <w:r w:rsidR="77ADB205">
        <w:t xml:space="preserve">Heathcoat Primary </w:t>
      </w:r>
      <w:r>
        <w:t>School is aware there is a clear link between regu</w:t>
      </w:r>
      <w:r w:rsidR="001C66AB">
        <w:t>lar school absence/truanting,</w:t>
      </w:r>
      <w:r>
        <w:t xml:space="preserve"> CSE</w:t>
      </w:r>
      <w:r w:rsidR="001C66AB">
        <w:t xml:space="preserve"> and CCE</w:t>
      </w:r>
      <w:r>
        <w:t>. Staff should consider a child to be at potential CSE</w:t>
      </w:r>
      <w:r w:rsidR="001C66AB">
        <w:t>/CCE</w:t>
      </w:r>
      <w:r>
        <w:t xml:space="preserve"> risk in the case of regular school absence/truanting and make reasonable enquiries with the child and parents to assess this risk.</w:t>
      </w:r>
    </w:p>
    <w:p w14:paraId="6F084F29" w14:textId="729DB16E" w:rsidR="0074029A" w:rsidRPr="00833951" w:rsidRDefault="0074029A" w:rsidP="0074029A">
      <w:pPr>
        <w:rPr>
          <w:szCs w:val="20"/>
        </w:rPr>
      </w:pPr>
      <w:r w:rsidRPr="00833951">
        <w:rPr>
          <w:szCs w:val="20"/>
        </w:rPr>
        <w:t xml:space="preserve">The DSL will use the </w:t>
      </w:r>
      <w:r w:rsidR="00B40074" w:rsidRPr="00833951">
        <w:rPr>
          <w:szCs w:val="20"/>
        </w:rPr>
        <w:t>Devon Children and Families Partnership</w:t>
      </w:r>
      <w:r w:rsidRPr="00833951">
        <w:rPr>
          <w:szCs w:val="20"/>
        </w:rPr>
        <w:t xml:space="preserve"> </w:t>
      </w:r>
      <w:r w:rsidR="00794575">
        <w:rPr>
          <w:szCs w:val="20"/>
        </w:rPr>
        <w:t>Adolescent</w:t>
      </w:r>
      <w:r w:rsidR="001C66AB">
        <w:rPr>
          <w:szCs w:val="20"/>
        </w:rPr>
        <w:t xml:space="preserve"> Safety Framework </w:t>
      </w:r>
      <w:r w:rsidR="00794575">
        <w:rPr>
          <w:szCs w:val="20"/>
        </w:rPr>
        <w:t xml:space="preserve">Safer Me </w:t>
      </w:r>
      <w:r w:rsidR="001C66AB">
        <w:rPr>
          <w:szCs w:val="20"/>
        </w:rPr>
        <w:t>Assessment</w:t>
      </w:r>
      <w:r w:rsidR="002D46AB" w:rsidRPr="00833951">
        <w:rPr>
          <w:rStyle w:val="FootnoteReference"/>
          <w:szCs w:val="20"/>
        </w:rPr>
        <w:footnoteReference w:id="12"/>
      </w:r>
      <w:r w:rsidRPr="00833951">
        <w:rPr>
          <w:szCs w:val="20"/>
        </w:rPr>
        <w:t xml:space="preserve">  on all occasions when there is a concern that a child is being or is at risk of being sexually</w:t>
      </w:r>
      <w:r w:rsidR="001C66AB">
        <w:rPr>
          <w:szCs w:val="20"/>
        </w:rPr>
        <w:t xml:space="preserve"> or criminally</w:t>
      </w:r>
      <w:r w:rsidRPr="00833951">
        <w:rPr>
          <w:szCs w:val="20"/>
        </w:rPr>
        <w:t xml:space="preserve"> exploited or where indicators have been observed that are consistent with a child who is being or who is at risk of being sexually</w:t>
      </w:r>
      <w:r w:rsidR="00794575">
        <w:rPr>
          <w:szCs w:val="20"/>
        </w:rPr>
        <w:t xml:space="preserve"> or criminally</w:t>
      </w:r>
      <w:r w:rsidRPr="00833951">
        <w:rPr>
          <w:szCs w:val="20"/>
        </w:rPr>
        <w:t xml:space="preserve"> exploited.</w:t>
      </w:r>
      <w:r w:rsidR="00DC0ADA">
        <w:rPr>
          <w:szCs w:val="20"/>
        </w:rPr>
        <w:t xml:space="preserve">  The Safer Me Assessment will indicate to the DSL whether a Safer Me Early Help approach or referral to the Exploitation Hub is required.  If the DSL is in any doubt they will contact MASH consultation.</w:t>
      </w:r>
    </w:p>
    <w:p w14:paraId="2CD1C7EA" w14:textId="51AE567D" w:rsidR="0074029A" w:rsidRPr="00833951" w:rsidRDefault="00794575" w:rsidP="0074029A">
      <w:pPr>
        <w:rPr>
          <w:szCs w:val="20"/>
        </w:rPr>
      </w:pPr>
      <w:r>
        <w:rPr>
          <w:szCs w:val="20"/>
        </w:rPr>
        <w:t>In all cases if the assessment</w:t>
      </w:r>
      <w:r w:rsidR="0074029A" w:rsidRPr="00833951">
        <w:rPr>
          <w:szCs w:val="20"/>
        </w:rPr>
        <w:t xml:space="preserve"> identified any level of concern the DSL</w:t>
      </w:r>
      <w:r w:rsidR="00542EF7">
        <w:rPr>
          <w:szCs w:val="20"/>
        </w:rPr>
        <w:t xml:space="preserve"> should contact their local MAC</w:t>
      </w:r>
      <w:r w:rsidR="0074029A" w:rsidRPr="00833951">
        <w:rPr>
          <w:szCs w:val="20"/>
        </w:rPr>
        <w:t>E</w:t>
      </w:r>
      <w:r>
        <w:rPr>
          <w:rStyle w:val="FootnoteReference"/>
          <w:szCs w:val="20"/>
        </w:rPr>
        <w:footnoteReference w:id="13"/>
      </w:r>
      <w:r w:rsidR="00DE5AF0">
        <w:rPr>
          <w:szCs w:val="20"/>
        </w:rPr>
        <w:t xml:space="preserve"> (Missing &amp; Child Exploitation)</w:t>
      </w:r>
      <w:r w:rsidR="0074029A" w:rsidRPr="00833951">
        <w:rPr>
          <w:szCs w:val="20"/>
        </w:rPr>
        <w:t xml:space="preserve"> and email the completed </w:t>
      </w:r>
      <w:r>
        <w:rPr>
          <w:szCs w:val="20"/>
        </w:rPr>
        <w:t xml:space="preserve">Safer Me assessment </w:t>
      </w:r>
      <w:r w:rsidR="0074029A" w:rsidRPr="00833951">
        <w:rPr>
          <w:szCs w:val="20"/>
        </w:rPr>
        <w:t>along with a MASH enquiry form.   If a child is in immediate danger the police should be called on 999.</w:t>
      </w:r>
      <w:r>
        <w:rPr>
          <w:szCs w:val="20"/>
        </w:rPr>
        <w:t xml:space="preserve">   </w:t>
      </w:r>
    </w:p>
    <w:p w14:paraId="06EF24C4" w14:textId="794578D4" w:rsidR="0074029A" w:rsidRPr="00833951" w:rsidRDefault="21797BA1" w:rsidP="0074029A">
      <w:r>
        <w:t xml:space="preserve">Heathcoat Primary </w:t>
      </w:r>
      <w:r w:rsidR="0074029A">
        <w:t xml:space="preserve">School is aware that a child often is not able to recognise the coercive nature of the abuse and does not see themselves as a victim. As a </w:t>
      </w:r>
      <w:r w:rsidR="34A6F569">
        <w:t>consequence,</w:t>
      </w:r>
      <w:r w:rsidR="0074029A">
        <w:t xml:space="preserve"> the child may resent what they perceive as interference by staff. However, staff must act on their concerns as they would for any other type of abuse. </w:t>
      </w:r>
    </w:p>
    <w:p w14:paraId="1F6234FE" w14:textId="3386AEBC" w:rsidR="0074029A" w:rsidRPr="00833951" w:rsidRDefault="1966FCEF" w:rsidP="0074029A">
      <w:r>
        <w:t xml:space="preserve">Heathcoat Primary </w:t>
      </w:r>
      <w:r w:rsidR="0074029A">
        <w:t>School includes the risks of sexual</w:t>
      </w:r>
      <w:r w:rsidR="00794575">
        <w:t xml:space="preserve"> and criminal</w:t>
      </w:r>
      <w:r w:rsidR="0074029A">
        <w:t xml:space="preserve"> exploitation in the PHSE and SRE curriculum. Pupils will be informed of the grooming process and how to protect themselves from people who may potentially be intent on causing harm.  They will be supported in terms of recognising and assessing risk in relation to CSE</w:t>
      </w:r>
      <w:r w:rsidR="00794575">
        <w:t>/CCE</w:t>
      </w:r>
      <w:r w:rsidR="0074029A">
        <w:t xml:space="preserve">, including online, and knowing how and where to get help. </w:t>
      </w:r>
    </w:p>
    <w:p w14:paraId="1597BA2F" w14:textId="77777777" w:rsidR="0074029A" w:rsidRPr="00833951" w:rsidRDefault="0074029A" w:rsidP="0074029A">
      <w:pPr>
        <w:rPr>
          <w:sz w:val="24"/>
          <w:szCs w:val="24"/>
        </w:rPr>
      </w:pPr>
      <w:r w:rsidRPr="00833951">
        <w:rPr>
          <w:sz w:val="24"/>
          <w:szCs w:val="24"/>
        </w:rPr>
        <w:t>15.</w:t>
      </w:r>
      <w:r w:rsidRPr="00833951">
        <w:rPr>
          <w:sz w:val="24"/>
          <w:szCs w:val="24"/>
        </w:rPr>
        <w:tab/>
        <w:t>Female Genital Mutilation (FGM)</w:t>
      </w:r>
    </w:p>
    <w:p w14:paraId="78CE629B" w14:textId="77777777" w:rsidR="0074029A" w:rsidRPr="00833951" w:rsidRDefault="0074029A" w:rsidP="0074029A">
      <w:pPr>
        <w:rPr>
          <w:szCs w:val="20"/>
        </w:rPr>
      </w:pPr>
      <w:r w:rsidRPr="00833951">
        <w:rPr>
          <w:szCs w:val="20"/>
        </w:rPr>
        <w:t>Female Genital Mutilation (FGM) is illegal in England and Wales under the FGM Act (2003).  It is a form of child abuse and violence against women.  A mandatory reporting duty requires teachers to repor</w:t>
      </w:r>
      <w:r w:rsidR="00917E84" w:rsidRPr="00833951">
        <w:rPr>
          <w:szCs w:val="20"/>
        </w:rPr>
        <w:t xml:space="preserve">t ‘known’ cases of FGM in under </w:t>
      </w:r>
      <w:r w:rsidRPr="00833951">
        <w:rPr>
          <w:szCs w:val="20"/>
        </w:rPr>
        <w:t>18s, which are identified in the course of their professional work, to the police</w:t>
      </w:r>
      <w:r w:rsidR="002D46AB" w:rsidRPr="00833951">
        <w:rPr>
          <w:rStyle w:val="FootnoteReference"/>
          <w:szCs w:val="20"/>
        </w:rPr>
        <w:footnoteReference w:id="14"/>
      </w:r>
      <w:r w:rsidRPr="00833951">
        <w:rPr>
          <w:szCs w:val="20"/>
        </w:rPr>
        <w:t xml:space="preserve"> . </w:t>
      </w:r>
    </w:p>
    <w:p w14:paraId="20A9C3BB" w14:textId="6E00C666" w:rsidR="0074029A" w:rsidRPr="00833951" w:rsidRDefault="0074029A" w:rsidP="0074029A">
      <w:r>
        <w:t xml:space="preserve">The duty applies to all persons in </w:t>
      </w:r>
      <w:r w:rsidR="3F68D171">
        <w:t>Heathcoat Primary</w:t>
      </w:r>
      <w:r w:rsidRPr="384ACDE5">
        <w:rPr>
          <w:color w:val="FF0000"/>
        </w:rPr>
        <w:t xml:space="preserve"> </w:t>
      </w:r>
      <w:r>
        <w:t>School who is employed or engaged to carry out ‘teaching work’ in the school, whether or not they have qualified teacher status. The duty applies to the individual who becomes aware of the case to make a report.  It should not be transferred to t</w:t>
      </w:r>
      <w:r w:rsidR="001F17EF">
        <w:t>he Designated Safeguarding Lead,</w:t>
      </w:r>
      <w:r>
        <w:t xml:space="preserve"> however the DSL should be informed.</w:t>
      </w:r>
    </w:p>
    <w:p w14:paraId="2BC6944F" w14:textId="77777777" w:rsidR="0074029A" w:rsidRPr="00833951" w:rsidRDefault="0074029A" w:rsidP="0074029A">
      <w:pPr>
        <w:rPr>
          <w:szCs w:val="20"/>
        </w:rPr>
      </w:pPr>
      <w:r w:rsidRPr="0083395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C345717" w14:textId="5C175E99" w:rsidR="0074029A" w:rsidRPr="00833951" w:rsidRDefault="0074029A" w:rsidP="0074029A">
      <w:r>
        <w:t xml:space="preserve">School staff are trained to be aware of risk indicators of FGM which are set out in Appendix 4.  Concerns about FGM outside of the mandatory reporting duty should be reported as per </w:t>
      </w:r>
      <w:r w:rsidR="0E28B01E">
        <w:t>Heathcoat Primary</w:t>
      </w:r>
      <w:r w:rsidRPr="384ACDE5">
        <w:rPr>
          <w:color w:val="FF0000"/>
        </w:rPr>
        <w:t xml:space="preserve"> </w:t>
      </w:r>
      <w:r>
        <w:t xml:space="preserve">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7EFDF6A0" w14:textId="77777777" w:rsidR="0074029A" w:rsidRPr="00833951" w:rsidRDefault="0074029A" w:rsidP="0074029A">
      <w:pPr>
        <w:rPr>
          <w:szCs w:val="20"/>
        </w:rPr>
      </w:pPr>
      <w:r w:rsidRPr="00833951">
        <w:rPr>
          <w:szCs w:val="20"/>
        </w:rPr>
        <w:t>Where there is a risk to life or likelihood of serious immediate harm the teacher should report the case immediately to the police, including dialling 999 if appropriate.</w:t>
      </w:r>
    </w:p>
    <w:p w14:paraId="6FEB6044" w14:textId="77777777" w:rsidR="0074029A" w:rsidRPr="00833951" w:rsidRDefault="0074029A" w:rsidP="0074029A">
      <w:pPr>
        <w:rPr>
          <w:szCs w:val="20"/>
        </w:rPr>
      </w:pPr>
      <w:r w:rsidRPr="00833951">
        <w:rPr>
          <w:szCs w:val="20"/>
        </w:rPr>
        <w:t xml:space="preserve">There are no circumstances in which a teacher or other member of staff should examine a girl. </w:t>
      </w:r>
    </w:p>
    <w:p w14:paraId="33D9128E" w14:textId="77777777" w:rsidR="0074029A" w:rsidRPr="00833951" w:rsidRDefault="0074029A" w:rsidP="0074029A">
      <w:pPr>
        <w:rPr>
          <w:sz w:val="24"/>
          <w:szCs w:val="24"/>
        </w:rPr>
      </w:pPr>
      <w:r w:rsidRPr="00833951">
        <w:rPr>
          <w:sz w:val="24"/>
          <w:szCs w:val="24"/>
        </w:rPr>
        <w:t>16.</w:t>
      </w:r>
      <w:r w:rsidRPr="00833951">
        <w:rPr>
          <w:sz w:val="24"/>
          <w:szCs w:val="24"/>
        </w:rPr>
        <w:tab/>
        <w:t>Forced Marriage</w:t>
      </w:r>
    </w:p>
    <w:p w14:paraId="29A9A32F" w14:textId="77777777" w:rsidR="0074029A" w:rsidRPr="00833951" w:rsidRDefault="0074029A" w:rsidP="0074029A">
      <w:pPr>
        <w:rPr>
          <w:szCs w:val="20"/>
        </w:rPr>
      </w:pPr>
      <w:r w:rsidRPr="0083395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BE6147E" w14:textId="77777777" w:rsidR="0074029A" w:rsidRPr="00833951" w:rsidRDefault="0074029A" w:rsidP="0074029A">
      <w:pPr>
        <w:rPr>
          <w:szCs w:val="20"/>
        </w:rPr>
      </w:pPr>
      <w:r w:rsidRPr="0083395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74AD1E7B" w14:textId="77777777" w:rsidR="0074029A" w:rsidRPr="00833951" w:rsidRDefault="0074029A" w:rsidP="0074029A">
      <w:pPr>
        <w:rPr>
          <w:szCs w:val="20"/>
        </w:rPr>
      </w:pPr>
      <w:r w:rsidRPr="0083395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30774680" w14:textId="06E15B70" w:rsidR="0074029A" w:rsidRPr="00833951" w:rsidRDefault="0074029A" w:rsidP="0074029A">
      <w:pPr>
        <w:rPr>
          <w:szCs w:val="20"/>
        </w:rPr>
      </w:pPr>
      <w:r w:rsidRPr="00833951">
        <w:rPr>
          <w:szCs w:val="20"/>
        </w:rPr>
        <w:t>School staff should never attempt to intervene directly as a school or through a third party. Contact should be made with MASH</w:t>
      </w:r>
      <w:r w:rsidR="00D9382D">
        <w:rPr>
          <w:szCs w:val="20"/>
        </w:rPr>
        <w:t>.</w:t>
      </w:r>
    </w:p>
    <w:p w14:paraId="6AD8730A" w14:textId="16FACEC3" w:rsidR="0074029A" w:rsidRPr="00833951" w:rsidRDefault="00DC0ADA" w:rsidP="0074029A">
      <w:pPr>
        <w:rPr>
          <w:sz w:val="24"/>
          <w:szCs w:val="24"/>
        </w:rPr>
      </w:pPr>
      <w:r>
        <w:rPr>
          <w:sz w:val="24"/>
          <w:szCs w:val="24"/>
        </w:rPr>
        <w:t>17.</w:t>
      </w:r>
      <w:r>
        <w:rPr>
          <w:sz w:val="24"/>
          <w:szCs w:val="24"/>
        </w:rPr>
        <w:tab/>
        <w:t>Honour-based Abuse</w:t>
      </w:r>
    </w:p>
    <w:p w14:paraId="0CC23EF9" w14:textId="574783F1" w:rsidR="0074029A" w:rsidRPr="00833951" w:rsidRDefault="00DC0ADA" w:rsidP="0074029A">
      <w:pPr>
        <w:rPr>
          <w:szCs w:val="20"/>
        </w:rPr>
      </w:pPr>
      <w:r>
        <w:rPr>
          <w:szCs w:val="20"/>
        </w:rPr>
        <w:t>Honour based abuse</w:t>
      </w:r>
      <w:r w:rsidR="0074029A" w:rsidRPr="00833951">
        <w:rPr>
          <w:szCs w:val="20"/>
        </w:rPr>
        <w:t xml:space="preserve"> (HBV) can be described as a collection of practices, which are used to control behaviour within families or other social groups to protect perceived cultural and religious beliefs and/or honour. Such</w:t>
      </w:r>
      <w:r>
        <w:rPr>
          <w:szCs w:val="20"/>
        </w:rPr>
        <w:t xml:space="preserve"> abuse</w:t>
      </w:r>
      <w:r w:rsidR="0074029A" w:rsidRPr="00833951">
        <w:rPr>
          <w:szCs w:val="20"/>
        </w:rPr>
        <w:t xml:space="preserve"> can occur when perpetrators perceive that a relative has shamed the family and/or community by breaking their honour code. </w:t>
      </w:r>
    </w:p>
    <w:p w14:paraId="12F67F25" w14:textId="4B799272" w:rsidR="0074029A" w:rsidRPr="00833951" w:rsidRDefault="00DC0ADA" w:rsidP="0074029A">
      <w:pPr>
        <w:rPr>
          <w:szCs w:val="20"/>
        </w:rPr>
      </w:pPr>
      <w:r>
        <w:rPr>
          <w:szCs w:val="20"/>
        </w:rPr>
        <w:t>Honour based abuse</w:t>
      </w:r>
      <w:r w:rsidR="0074029A" w:rsidRPr="00833951">
        <w:rPr>
          <w:szCs w:val="20"/>
        </w:rPr>
        <w:t xml:space="preserve"> might be committed against people who;</w:t>
      </w:r>
    </w:p>
    <w:p w14:paraId="15787A1F" w14:textId="77777777" w:rsidR="0074029A" w:rsidRPr="00833951" w:rsidRDefault="0074029A" w:rsidP="000E69AC">
      <w:pPr>
        <w:pStyle w:val="ListParagraph"/>
        <w:numPr>
          <w:ilvl w:val="0"/>
          <w:numId w:val="15"/>
        </w:numPr>
        <w:rPr>
          <w:szCs w:val="20"/>
        </w:rPr>
      </w:pPr>
      <w:r w:rsidRPr="00833951">
        <w:rPr>
          <w:szCs w:val="20"/>
        </w:rPr>
        <w:t>become involved with a boyfriend or girlfriend from a different culture or religion;</w:t>
      </w:r>
    </w:p>
    <w:p w14:paraId="49F1BC45" w14:textId="77777777" w:rsidR="0074029A" w:rsidRPr="00833951" w:rsidRDefault="0074029A" w:rsidP="000E69AC">
      <w:pPr>
        <w:pStyle w:val="ListParagraph"/>
        <w:numPr>
          <w:ilvl w:val="0"/>
          <w:numId w:val="15"/>
        </w:numPr>
        <w:rPr>
          <w:szCs w:val="20"/>
        </w:rPr>
      </w:pPr>
      <w:r w:rsidRPr="00833951">
        <w:rPr>
          <w:szCs w:val="20"/>
        </w:rPr>
        <w:t>want to get out of an arranged marriage;</w:t>
      </w:r>
    </w:p>
    <w:p w14:paraId="59D08812" w14:textId="77777777" w:rsidR="0074029A" w:rsidRPr="00833951" w:rsidRDefault="0074029A" w:rsidP="000E69AC">
      <w:pPr>
        <w:pStyle w:val="ListParagraph"/>
        <w:numPr>
          <w:ilvl w:val="0"/>
          <w:numId w:val="15"/>
        </w:numPr>
        <w:rPr>
          <w:szCs w:val="20"/>
        </w:rPr>
      </w:pPr>
      <w:r w:rsidRPr="00833951">
        <w:rPr>
          <w:szCs w:val="20"/>
        </w:rPr>
        <w:t>want to get out of a forced marriage;</w:t>
      </w:r>
    </w:p>
    <w:p w14:paraId="3000EEAF" w14:textId="77777777" w:rsidR="0074029A" w:rsidRPr="00833951" w:rsidRDefault="0074029A" w:rsidP="000E69AC">
      <w:pPr>
        <w:pStyle w:val="ListParagraph"/>
        <w:numPr>
          <w:ilvl w:val="0"/>
          <w:numId w:val="15"/>
        </w:numPr>
        <w:rPr>
          <w:szCs w:val="20"/>
        </w:rPr>
      </w:pPr>
      <w:r w:rsidRPr="00833951">
        <w:rPr>
          <w:szCs w:val="20"/>
        </w:rPr>
        <w:t>wear clothes or take part in activities that might not be considered traditional within a particular culture.</w:t>
      </w:r>
    </w:p>
    <w:p w14:paraId="2ED188BE" w14:textId="77777777" w:rsidR="0074029A" w:rsidRPr="00833951" w:rsidRDefault="0074029A" w:rsidP="0074029A">
      <w:pPr>
        <w:rPr>
          <w:szCs w:val="20"/>
        </w:rPr>
      </w:pPr>
      <w:r w:rsidRPr="00833951">
        <w:rPr>
          <w:szCs w:val="20"/>
        </w:rPr>
        <w:t xml:space="preserve">It is a violation of human rights and may be a form of domestic and/or sexual abuse. There is no, and cannot be, honour or justification for abusing the human rights of others. </w:t>
      </w:r>
    </w:p>
    <w:p w14:paraId="37779A58" w14:textId="1C2C4FAF" w:rsidR="0074029A" w:rsidRPr="00833951" w:rsidRDefault="00187E32" w:rsidP="0074029A">
      <w:pPr>
        <w:rPr>
          <w:sz w:val="24"/>
          <w:szCs w:val="24"/>
        </w:rPr>
      </w:pPr>
      <w:r>
        <w:rPr>
          <w:sz w:val="24"/>
          <w:szCs w:val="24"/>
        </w:rPr>
        <w:t>18</w:t>
      </w:r>
      <w:r w:rsidR="0074029A" w:rsidRPr="00833951">
        <w:rPr>
          <w:sz w:val="24"/>
          <w:szCs w:val="24"/>
        </w:rPr>
        <w:t>.</w:t>
      </w:r>
      <w:r w:rsidR="0074029A" w:rsidRPr="00833951">
        <w:rPr>
          <w:sz w:val="24"/>
          <w:szCs w:val="24"/>
        </w:rPr>
        <w:tab/>
        <w:t>One Chance Rule</w:t>
      </w:r>
    </w:p>
    <w:p w14:paraId="0268FA17" w14:textId="77777777" w:rsidR="0074029A" w:rsidRPr="00833951" w:rsidRDefault="0074029A" w:rsidP="0074029A">
      <w:pPr>
        <w:rPr>
          <w:szCs w:val="20"/>
        </w:rPr>
      </w:pPr>
      <w:r w:rsidRPr="00833951">
        <w:rPr>
          <w:szCs w:val="20"/>
        </w:rPr>
        <w:t xml:space="preserve">All staff are aware of the ‘One Chance’ Rule’ in relation to forced marriage, FGM and HBV. Staff recognise they may only have one chance’ to speak to a pupil who is a potential victim and have just one chance to save a life. </w:t>
      </w:r>
    </w:p>
    <w:p w14:paraId="104EE8D9" w14:textId="76268AF3" w:rsidR="0074029A" w:rsidRDefault="73014189" w:rsidP="384ACDE5">
      <w:r>
        <w:t xml:space="preserve">Heathcoat Primary </w:t>
      </w:r>
      <w:r w:rsidR="0074029A">
        <w:t xml:space="preserve">School 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219B31A0" w14:textId="4CE1A3AE" w:rsidR="00187E32" w:rsidRDefault="00187E32" w:rsidP="00187E32">
      <w:pPr>
        <w:rPr>
          <w:sz w:val="24"/>
          <w:szCs w:val="24"/>
        </w:rPr>
      </w:pPr>
      <w:r>
        <w:rPr>
          <w:sz w:val="24"/>
          <w:szCs w:val="24"/>
        </w:rPr>
        <w:t xml:space="preserve">19. </w:t>
      </w:r>
      <w:r>
        <w:rPr>
          <w:sz w:val="24"/>
          <w:szCs w:val="24"/>
        </w:rPr>
        <w:tab/>
        <w:t>Mental Health</w:t>
      </w:r>
    </w:p>
    <w:p w14:paraId="59CB98B8" w14:textId="77777777" w:rsidR="00187E32" w:rsidRDefault="00187E32" w:rsidP="00187E32">
      <w:pPr>
        <w:rPr>
          <w:szCs w:val="20"/>
        </w:rPr>
      </w:pPr>
      <w:r>
        <w:rPr>
          <w:szCs w:val="20"/>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72AEC3A0" w14:textId="77777777" w:rsidR="00187E32" w:rsidRPr="00222225" w:rsidRDefault="00187E32" w:rsidP="00187E32">
      <w:pPr>
        <w:rPr>
          <w:szCs w:val="20"/>
        </w:rPr>
      </w:pPr>
      <w:r>
        <w:rPr>
          <w:szCs w:val="20"/>
        </w:rPr>
        <w:t>How traumatic ACE’s and experiences of abuse and neglect can impact on a child’s mental health, behaviour and education through to adolescence and adulthood will be covered in safeguarding awareness training and updates.  If staff have a mental health concern about a child that is also a safeguarding concern they will share this with the DSL or deputy.</w:t>
      </w:r>
    </w:p>
    <w:p w14:paraId="410EAD3F" w14:textId="15091A06" w:rsidR="004D4285" w:rsidRPr="00833951" w:rsidRDefault="004D4285" w:rsidP="384ACDE5"/>
    <w:p w14:paraId="3E4791EB" w14:textId="388F86CB" w:rsidR="0074029A" w:rsidRPr="00833951" w:rsidRDefault="00222225" w:rsidP="0074029A">
      <w:pPr>
        <w:rPr>
          <w:sz w:val="24"/>
          <w:szCs w:val="24"/>
        </w:rPr>
      </w:pPr>
      <w:r>
        <w:rPr>
          <w:sz w:val="24"/>
          <w:szCs w:val="24"/>
        </w:rPr>
        <w:t>20</w:t>
      </w:r>
      <w:r w:rsidR="0074029A" w:rsidRPr="00833951">
        <w:rPr>
          <w:sz w:val="24"/>
          <w:szCs w:val="24"/>
        </w:rPr>
        <w:t>.</w:t>
      </w:r>
      <w:r w:rsidR="0074029A" w:rsidRPr="00833951">
        <w:rPr>
          <w:sz w:val="24"/>
          <w:szCs w:val="24"/>
        </w:rPr>
        <w:tab/>
        <w:t>Private Fostering Arrangements</w:t>
      </w:r>
    </w:p>
    <w:p w14:paraId="5AB5C0FB" w14:textId="77777777" w:rsidR="0074029A" w:rsidRPr="00833951" w:rsidRDefault="0074029A" w:rsidP="0074029A">
      <w:pPr>
        <w:rPr>
          <w:szCs w:val="20"/>
        </w:rPr>
      </w:pPr>
      <w:r w:rsidRPr="0083395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09B94A82" w14:textId="77777777" w:rsidR="0074029A" w:rsidRPr="00833951" w:rsidRDefault="0074029A" w:rsidP="0074029A">
      <w:pPr>
        <w:rPr>
          <w:szCs w:val="20"/>
        </w:rPr>
      </w:pPr>
      <w:r w:rsidRPr="00833951">
        <w:rPr>
          <w:szCs w:val="20"/>
        </w:rPr>
        <w:t>Private fostering occurs in all cultures, including British culture and children may be privately fostered at any age.</w:t>
      </w:r>
    </w:p>
    <w:p w14:paraId="246C113B" w14:textId="3214FC6D" w:rsidR="0074029A" w:rsidRPr="00833951" w:rsidRDefault="34386281" w:rsidP="0074029A">
      <w:r>
        <w:t xml:space="preserve">Heathcoat Primary </w:t>
      </w:r>
      <w:r w:rsidR="612DE73E">
        <w:t>School recognise</w:t>
      </w:r>
      <w:r w:rsidR="0074029A">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60DDBA28" w14:textId="3FD2086A" w:rsidR="0074029A" w:rsidRPr="00833951" w:rsidRDefault="0074029A" w:rsidP="0074029A">
      <w:r>
        <w:t xml:space="preserve">By law, a parent, private foster carer or other persons involved in making a private fostering arrangement must notify children’s services as soon as possible. However, where a member of staff becomes aware that a pupil may be in a private fostering </w:t>
      </w:r>
      <w:r w:rsidR="692C5F8D">
        <w:t>arrangement,</w:t>
      </w:r>
      <w:r>
        <w:t xml:space="preserve"> they will raise this will the DSL and the DSL will notify MASH of the circumstances.</w:t>
      </w:r>
    </w:p>
    <w:p w14:paraId="353B7370" w14:textId="51F88C8C" w:rsidR="0074029A" w:rsidRPr="00833951" w:rsidRDefault="00222225" w:rsidP="0074029A">
      <w:pPr>
        <w:rPr>
          <w:sz w:val="24"/>
          <w:szCs w:val="24"/>
        </w:rPr>
      </w:pPr>
      <w:r>
        <w:rPr>
          <w:sz w:val="24"/>
          <w:szCs w:val="24"/>
        </w:rPr>
        <w:t>21</w:t>
      </w:r>
      <w:r w:rsidR="001F17EF" w:rsidRPr="00833951">
        <w:rPr>
          <w:sz w:val="24"/>
          <w:szCs w:val="24"/>
        </w:rPr>
        <w:t>.</w:t>
      </w:r>
      <w:r w:rsidR="001F17EF" w:rsidRPr="00833951">
        <w:rPr>
          <w:sz w:val="24"/>
          <w:szCs w:val="24"/>
        </w:rPr>
        <w:tab/>
        <w:t>Looked after children and previously looked after c</w:t>
      </w:r>
      <w:r w:rsidR="00E02F6D" w:rsidRPr="00833951">
        <w:rPr>
          <w:sz w:val="24"/>
          <w:szCs w:val="24"/>
        </w:rPr>
        <w:t>hildren</w:t>
      </w:r>
    </w:p>
    <w:p w14:paraId="44C86089" w14:textId="018C959D" w:rsidR="0074029A" w:rsidRPr="00833951" w:rsidRDefault="0074029A" w:rsidP="0074029A">
      <w:r>
        <w:t xml:space="preserve">The most common reason for children becoming looked after is as a result of abuse and neglect. </w:t>
      </w:r>
      <w:r w:rsidR="1DA76124">
        <w:t>Heathcoat Primary</w:t>
      </w:r>
      <w:r w:rsidRPr="384ACDE5">
        <w:rPr>
          <w:color w:val="FF0000"/>
        </w:rPr>
        <w:t xml:space="preserve"> </w:t>
      </w:r>
      <w:r w:rsidR="7DEDFF64" w:rsidRPr="384ACDE5">
        <w:t>S</w:t>
      </w:r>
      <w:r>
        <w:t>chool ensures that staff have the necessary skills and understanding to keep looked after</w:t>
      </w:r>
      <w:r w:rsidR="00E02F6D">
        <w:t>/previously looked after</w:t>
      </w:r>
      <w: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562C413C" w14:textId="77777777" w:rsidR="0074029A" w:rsidRPr="00833951" w:rsidRDefault="0074029A" w:rsidP="0074029A">
      <w:pPr>
        <w:rPr>
          <w:szCs w:val="20"/>
        </w:rPr>
      </w:pPr>
      <w:r w:rsidRPr="00833951">
        <w:rPr>
          <w:szCs w:val="20"/>
        </w:rPr>
        <w:t>The designated teacher for looked after children and the DSL have details of the child’s social worker and the name and contact details of the Devon County Council’s virtual school head for children in care.</w:t>
      </w:r>
    </w:p>
    <w:p w14:paraId="7ACF6FFD" w14:textId="77777777" w:rsidR="0074029A" w:rsidRPr="00833951" w:rsidRDefault="0074029A" w:rsidP="0074029A">
      <w:pPr>
        <w:rPr>
          <w:szCs w:val="20"/>
        </w:rPr>
      </w:pPr>
      <w:r w:rsidRPr="00833951">
        <w:rPr>
          <w:szCs w:val="20"/>
        </w:rPr>
        <w:t>The designated teacher for looked after child</w:t>
      </w:r>
      <w:r w:rsidR="00E02F6D" w:rsidRPr="00833951">
        <w:rPr>
          <w:szCs w:val="20"/>
        </w:rPr>
        <w:t>ren</w:t>
      </w:r>
      <w:r w:rsidRPr="00833951">
        <w:rPr>
          <w:szCs w:val="20"/>
        </w:rPr>
        <w:t xml:space="preserve"> works with the virtual school head to discuss how Pupil Premium Plus funding can be best used to support the progress of looked after children in the school and meet the needs in the child’s personal education plan.</w:t>
      </w:r>
      <w:r w:rsidR="00E02F6D" w:rsidRPr="00833951">
        <w:rPr>
          <w:szCs w:val="20"/>
        </w:rPr>
        <w:t xml:space="preserve"> The designated teacher will follow the statutory guidance ‘Promoting the education of Looked After Children’.</w:t>
      </w:r>
    </w:p>
    <w:p w14:paraId="03082AE9" w14:textId="647B3309" w:rsidR="0074029A" w:rsidRPr="00833951" w:rsidRDefault="00222225" w:rsidP="0074029A">
      <w:pPr>
        <w:rPr>
          <w:sz w:val="24"/>
          <w:szCs w:val="24"/>
        </w:rPr>
      </w:pPr>
      <w:r>
        <w:rPr>
          <w:sz w:val="24"/>
          <w:szCs w:val="24"/>
        </w:rPr>
        <w:t>22</w:t>
      </w:r>
      <w:r w:rsidR="0074029A" w:rsidRPr="00833951">
        <w:rPr>
          <w:sz w:val="24"/>
          <w:szCs w:val="24"/>
        </w:rPr>
        <w:t>.</w:t>
      </w:r>
      <w:r w:rsidR="0074029A" w:rsidRPr="00833951">
        <w:rPr>
          <w:sz w:val="24"/>
          <w:szCs w:val="24"/>
        </w:rPr>
        <w:tab/>
        <w:t>Children Missing Education</w:t>
      </w:r>
    </w:p>
    <w:p w14:paraId="6B62D2A1" w14:textId="77777777" w:rsidR="0074029A" w:rsidRPr="00833951" w:rsidRDefault="0074029A" w:rsidP="0074029A">
      <w:pPr>
        <w:rPr>
          <w:szCs w:val="20"/>
        </w:rPr>
      </w:pPr>
      <w:r w:rsidRPr="00833951">
        <w:rPr>
          <w:szCs w:val="20"/>
        </w:rPr>
        <w:t xml:space="preserve">Attendance, absence and exclusions are closely monitored. </w:t>
      </w:r>
      <w:r w:rsidR="00BB5A45" w:rsidRPr="00833951">
        <w:rPr>
          <w:szCs w:val="20"/>
        </w:rPr>
        <w:t xml:space="preserve">The school will hold more than one emergency contact number for pupils and students where reasonably possible. </w:t>
      </w:r>
      <w:r w:rsidRPr="00833951">
        <w:rPr>
          <w:szCs w:val="20"/>
        </w:rPr>
        <w:t xml:space="preserve">A child going missing from education is a potential indicator of abuse and neglect, including sexual abuse and sexual exploitation. </w:t>
      </w:r>
    </w:p>
    <w:p w14:paraId="49376E37" w14:textId="34B574A4" w:rsidR="0074029A" w:rsidRPr="00833951" w:rsidRDefault="0074029A" w:rsidP="0074029A">
      <w:pPr>
        <w:rPr>
          <w:szCs w:val="20"/>
        </w:rPr>
      </w:pPr>
      <w:r w:rsidRPr="0083395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sidRPr="00833951">
        <w:rPr>
          <w:rStyle w:val="FootnoteReference"/>
          <w:szCs w:val="20"/>
        </w:rPr>
        <w:footnoteReference w:id="15"/>
      </w:r>
      <w:r w:rsidRPr="00833951">
        <w:rPr>
          <w:szCs w:val="20"/>
        </w:rPr>
        <w:t xml:space="preserve">. </w:t>
      </w:r>
    </w:p>
    <w:p w14:paraId="6E8C0AF8" w14:textId="77777777" w:rsidR="0074029A" w:rsidRPr="00833951" w:rsidRDefault="0074029A" w:rsidP="0074029A">
      <w:pPr>
        <w:rPr>
          <w:szCs w:val="20"/>
        </w:rPr>
      </w:pPr>
      <w:r w:rsidRPr="00833951">
        <w:rPr>
          <w:szCs w:val="20"/>
        </w:rPr>
        <w:t>Staff must be alert to signs of children at risk of travelling to conflict zones, female genital mutilation and forced marriage.</w:t>
      </w:r>
    </w:p>
    <w:p w14:paraId="0D8DC7E1" w14:textId="7369E9FF" w:rsidR="0074029A" w:rsidRPr="00833951" w:rsidRDefault="00222225" w:rsidP="0074029A">
      <w:pPr>
        <w:rPr>
          <w:sz w:val="24"/>
          <w:szCs w:val="24"/>
        </w:rPr>
      </w:pPr>
      <w:r>
        <w:rPr>
          <w:sz w:val="24"/>
          <w:szCs w:val="24"/>
        </w:rPr>
        <w:t>23</w:t>
      </w:r>
      <w:r w:rsidR="0074029A" w:rsidRPr="00833951">
        <w:rPr>
          <w:sz w:val="24"/>
          <w:szCs w:val="24"/>
        </w:rPr>
        <w:t>.</w:t>
      </w:r>
      <w:r w:rsidR="0074029A" w:rsidRPr="00833951">
        <w:rPr>
          <w:sz w:val="24"/>
          <w:szCs w:val="24"/>
        </w:rPr>
        <w:tab/>
        <w:t>Online Safety</w:t>
      </w:r>
    </w:p>
    <w:p w14:paraId="1339B8EA" w14:textId="77777777" w:rsidR="0074029A" w:rsidRPr="00833951" w:rsidRDefault="0074029A" w:rsidP="0074029A">
      <w:pPr>
        <w:rPr>
          <w:szCs w:val="20"/>
        </w:rPr>
      </w:pPr>
      <w:r w:rsidRPr="00833951">
        <w:rPr>
          <w:szCs w:val="20"/>
        </w:rPr>
        <w:t xml:space="preserve">Our pupils increasingly use electronic equipment on a daily basis to access the internet and share content and images via social media sites such as </w:t>
      </w:r>
      <w:r w:rsidR="00BB5A45" w:rsidRPr="00833951">
        <w:rPr>
          <w:szCs w:val="20"/>
        </w:rPr>
        <w:t>Facebook</w:t>
      </w:r>
      <w:r w:rsidRPr="00833951">
        <w:rPr>
          <w:szCs w:val="20"/>
        </w:rPr>
        <w:t xml:space="preserve">, twitter, </w:t>
      </w:r>
      <w:r w:rsidR="00BB5A45" w:rsidRPr="00833951">
        <w:rPr>
          <w:szCs w:val="20"/>
        </w:rPr>
        <w:t>Instagram, Snapchat and ooV</w:t>
      </w:r>
      <w:r w:rsidRPr="00833951">
        <w:rPr>
          <w:szCs w:val="20"/>
        </w:rPr>
        <w:t>oo.</w:t>
      </w:r>
    </w:p>
    <w:p w14:paraId="2877A900" w14:textId="3769E68E" w:rsidR="0074029A" w:rsidRPr="00833951" w:rsidRDefault="0074029A" w:rsidP="0074029A">
      <w:pPr>
        <w:rPr>
          <w:szCs w:val="20"/>
        </w:rPr>
      </w:pPr>
      <w:r w:rsidRPr="0083395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r w:rsidR="00D9382D">
        <w:rPr>
          <w:szCs w:val="20"/>
        </w:rPr>
        <w:t>.</w:t>
      </w:r>
    </w:p>
    <w:p w14:paraId="119B1D20" w14:textId="044CE10F" w:rsidR="0074029A" w:rsidRDefault="052820A6" w:rsidP="384ACDE5">
      <w:r>
        <w:t xml:space="preserve">Heathcoat Primary </w:t>
      </w:r>
      <w:r w:rsidR="0074029A">
        <w:t xml:space="preserve">School has an online safety policy which explains how we try to keep pupils safe in school and how we respond to online safety incidents (See flowchart, Appendix 7). </w:t>
      </w:r>
    </w:p>
    <w:p w14:paraId="32B49330" w14:textId="2499FE75" w:rsidR="00D30B5D" w:rsidRPr="00833951" w:rsidRDefault="6E2E2C42" w:rsidP="0074029A">
      <w:r>
        <w:t>Heathcoat Primary S</w:t>
      </w:r>
      <w:r w:rsidR="00D30B5D">
        <w:t xml:space="preserve">chool will also provide advice to parents when pupils are being asked to learn </w:t>
      </w:r>
      <w:r w:rsidR="63663698">
        <w:t>online</w:t>
      </w:r>
      <w:r w:rsidR="00D30B5D">
        <w:t xml:space="preserve"> at home and consider how best to safeguard both pupils and staff.</w:t>
      </w:r>
    </w:p>
    <w:p w14:paraId="06B909FA" w14:textId="2DF1CF7F" w:rsidR="0074029A" w:rsidRPr="00833951" w:rsidRDefault="0074029A" w:rsidP="0074029A">
      <w:r>
        <w:t>Pupils are taught about online safety throughout the curriculum and all staff receive online safety training which is regularly updated. The school online safety co</w:t>
      </w:r>
      <w:r w:rsidR="005E69C8">
        <w:t xml:space="preserve">-ordinator is </w:t>
      </w:r>
      <w:r w:rsidR="524DC5FD">
        <w:t>Mike Payne</w:t>
      </w:r>
      <w:r w:rsidR="00D9382D">
        <w:t>.</w:t>
      </w:r>
    </w:p>
    <w:p w14:paraId="03C07BE3" w14:textId="7C8F6B71" w:rsidR="0074029A" w:rsidRPr="00833951" w:rsidRDefault="00222225" w:rsidP="0074029A">
      <w:pPr>
        <w:rPr>
          <w:sz w:val="24"/>
          <w:szCs w:val="24"/>
        </w:rPr>
      </w:pPr>
      <w:r>
        <w:rPr>
          <w:sz w:val="24"/>
          <w:szCs w:val="24"/>
        </w:rPr>
        <w:t>24</w:t>
      </w:r>
      <w:r w:rsidR="00EB30ED" w:rsidRPr="00833951">
        <w:rPr>
          <w:sz w:val="24"/>
          <w:szCs w:val="24"/>
        </w:rPr>
        <w:t>.</w:t>
      </w:r>
      <w:r w:rsidR="00EB30ED" w:rsidRPr="00833951">
        <w:rPr>
          <w:sz w:val="24"/>
          <w:szCs w:val="24"/>
        </w:rPr>
        <w:tab/>
        <w:t>Child on Child Sexual violence and sexual harassment</w:t>
      </w:r>
    </w:p>
    <w:p w14:paraId="0A5D728F" w14:textId="255FACB7" w:rsidR="00EB30ED" w:rsidRPr="00833951" w:rsidRDefault="00EB30ED" w:rsidP="0D7A3B93">
      <w:r>
        <w:t xml:space="preserve">The DSL, Governing Body/Board and Head </w:t>
      </w:r>
      <w:r w:rsidR="0B24D926">
        <w:t>of School</w:t>
      </w:r>
      <w:r>
        <w:t xml:space="preserve"> will take due</w:t>
      </w:r>
      <w:r w:rsidR="00542EF7">
        <w:t xml:space="preserve"> regard to Section 5, KCSiE 20</w:t>
      </w:r>
      <w:r w:rsidR="2A3403CF">
        <w:t>20</w:t>
      </w:r>
    </w:p>
    <w:p w14:paraId="3E00892D" w14:textId="10C5C759" w:rsidR="0074029A" w:rsidRPr="00833951" w:rsidRDefault="0074029A" w:rsidP="0074029A">
      <w:r>
        <w:t xml:space="preserve">In most instances, the conduct of pupils towards each other will be covered by our behaviour policy. However, some allegations may be of such a serious nature that they may raise safeguarding concerns. </w:t>
      </w:r>
      <w:r w:rsidR="3DDA6C48">
        <w:t>Heathcoat Primary</w:t>
      </w:r>
      <w:r w:rsidRPr="384ACDE5">
        <w:rPr>
          <w:color w:val="FF0000"/>
        </w:rPr>
        <w:t xml:space="preserve"> </w:t>
      </w:r>
      <w:r>
        <w:t>School recognise that children are capable of abusing their peers. It will not be passed off as ‘banter’ or ‘part of growing up’. The forms of peer on peer abuse are outlined below.</w:t>
      </w:r>
    </w:p>
    <w:p w14:paraId="359B6A26" w14:textId="77777777" w:rsidR="0074029A" w:rsidRPr="00833951" w:rsidRDefault="0074029A" w:rsidP="000E69AC">
      <w:pPr>
        <w:pStyle w:val="ListParagraph"/>
        <w:numPr>
          <w:ilvl w:val="0"/>
          <w:numId w:val="16"/>
        </w:numPr>
        <w:rPr>
          <w:szCs w:val="20"/>
        </w:rPr>
      </w:pPr>
      <w:r w:rsidRPr="00833951">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264415BD" w14:textId="77777777" w:rsidR="0074029A" w:rsidRPr="00833951" w:rsidRDefault="0074029A" w:rsidP="000E69AC">
      <w:pPr>
        <w:pStyle w:val="ListParagraph"/>
        <w:numPr>
          <w:ilvl w:val="0"/>
          <w:numId w:val="16"/>
        </w:numPr>
        <w:rPr>
          <w:szCs w:val="20"/>
        </w:rPr>
      </w:pPr>
      <w:r w:rsidRPr="00833951">
        <w:rPr>
          <w:szCs w:val="20"/>
        </w:rPr>
        <w:t xml:space="preserve">Child Sexual Exploitation – children under the age of 18 may be sexually abused in the context of exploitative relationships, contexts and situations by peers who are also under 18. </w:t>
      </w:r>
    </w:p>
    <w:p w14:paraId="1D02B6A6" w14:textId="77777777" w:rsidR="0074029A" w:rsidRDefault="0074029A" w:rsidP="000E69AC">
      <w:pPr>
        <w:pStyle w:val="ListParagraph"/>
        <w:numPr>
          <w:ilvl w:val="0"/>
          <w:numId w:val="16"/>
        </w:numPr>
        <w:rPr>
          <w:szCs w:val="20"/>
        </w:rPr>
      </w:pPr>
      <w:r w:rsidRPr="00833951">
        <w:rPr>
          <w:szCs w:val="20"/>
        </w:rPr>
        <w:t>Harmful Sexual Behaviour – Children and young people presenting with sexual behaviours that are outside of developmentally ‘normative’ parameters and harmful to themselves and others (For more information, please see Appendix 2).</w:t>
      </w:r>
    </w:p>
    <w:p w14:paraId="0C25C09F" w14:textId="589C77F2" w:rsidR="00542EF7" w:rsidRPr="00833951" w:rsidRDefault="00542EF7" w:rsidP="000E69AC">
      <w:pPr>
        <w:pStyle w:val="ListParagraph"/>
        <w:numPr>
          <w:ilvl w:val="0"/>
          <w:numId w:val="16"/>
        </w:numPr>
        <w:rPr>
          <w:szCs w:val="20"/>
        </w:rPr>
      </w:pPr>
      <w:r>
        <w:rPr>
          <w:szCs w:val="20"/>
        </w:rPr>
        <w:t>Upskirting – which typically involves taking a picture under a person’s clothing without them knowing, with the intention of viewing their genitals or buttocks to obtain sexual gratification, or cause the victim humiliation, distress or alarm</w:t>
      </w:r>
      <w:r w:rsidR="00D9382D">
        <w:rPr>
          <w:szCs w:val="20"/>
        </w:rPr>
        <w:t>.</w:t>
      </w:r>
    </w:p>
    <w:p w14:paraId="1F5B3DB9" w14:textId="29C3410B" w:rsidR="0074029A" w:rsidRPr="00542EF7" w:rsidRDefault="0074029A" w:rsidP="00542EF7">
      <w:pPr>
        <w:pStyle w:val="ListParagraph"/>
        <w:numPr>
          <w:ilvl w:val="0"/>
          <w:numId w:val="16"/>
        </w:numPr>
      </w:pPr>
      <w:r w:rsidRPr="384ACDE5">
        <w:t>Serious Youth Violence</w:t>
      </w:r>
      <w:r w:rsidR="0062278B" w:rsidRPr="384ACDE5">
        <w:rPr>
          <w:rStyle w:val="FootnoteReference"/>
        </w:rPr>
        <w:footnoteReference w:id="16"/>
      </w:r>
      <w:r w:rsidRPr="384ACDE5">
        <w:t xml:space="preserve"> – Any offence of most serious violence or weapon enabled crime, where the victim is aged 1-19’ i.e. murder, manslaughter, rape, wounding with intent and causing grievous bodily harm. ‘Youth violence’ is defined in the same way, but also includes assault with injury offences.</w:t>
      </w:r>
      <w:r w:rsidR="00542EF7" w:rsidRPr="384ACDE5">
        <w:t xml:space="preserve"> All staff will receive training so that they are aware of indicators which may signal that children are at risk </w:t>
      </w:r>
      <w:r w:rsidR="1F2397D8" w:rsidRPr="384ACDE5">
        <w:t>from or</w:t>
      </w:r>
      <w:r w:rsidR="00542EF7" w:rsidRPr="384ACDE5">
        <w:t xml:space="preserve"> involved with serious violence and crime.</w:t>
      </w:r>
    </w:p>
    <w:p w14:paraId="0A5BB143" w14:textId="77777777" w:rsidR="00542EF7" w:rsidRPr="00833951" w:rsidRDefault="00542EF7" w:rsidP="00542EF7">
      <w:pPr>
        <w:pStyle w:val="ListParagraph"/>
        <w:rPr>
          <w:szCs w:val="20"/>
        </w:rPr>
      </w:pPr>
    </w:p>
    <w:p w14:paraId="7AABFCA7" w14:textId="77777777" w:rsidR="0074029A" w:rsidRDefault="0074029A" w:rsidP="0074029A">
      <w:pPr>
        <w:rPr>
          <w:szCs w:val="20"/>
        </w:rPr>
      </w:pPr>
      <w:r w:rsidRPr="0083395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33087E0B" w14:textId="77777777" w:rsidR="0074029A" w:rsidRPr="00833951" w:rsidRDefault="0074029A" w:rsidP="0074029A">
      <w:pPr>
        <w:rPr>
          <w:szCs w:val="20"/>
        </w:rPr>
      </w:pPr>
      <w:r w:rsidRPr="00833951">
        <w:rPr>
          <w:szCs w:val="20"/>
        </w:rPr>
        <w:t xml:space="preserve">There are also different gender issues that can be prevalent when dealing with peer on peer abuse (i.e. girls being sexually touched/assaulted or boys being subjected to initiation/hazing type violence). </w:t>
      </w:r>
    </w:p>
    <w:p w14:paraId="67D82AB5" w14:textId="0A17ED6A" w:rsidR="0074029A" w:rsidRPr="00833951" w:rsidRDefault="6EAFA829" w:rsidP="384ACDE5">
      <w:r>
        <w:t xml:space="preserve">Heathcoat Primary </w:t>
      </w:r>
      <w:r w:rsidR="0074029A">
        <w:t>School aims to reduce the likelihood of peer on peer abuse through;</w:t>
      </w:r>
    </w:p>
    <w:p w14:paraId="6AEB633A" w14:textId="77777777" w:rsidR="0074029A" w:rsidRPr="00833951" w:rsidRDefault="0074029A" w:rsidP="000E69AC">
      <w:pPr>
        <w:pStyle w:val="ListParagraph"/>
        <w:numPr>
          <w:ilvl w:val="0"/>
          <w:numId w:val="17"/>
        </w:numPr>
        <w:rPr>
          <w:szCs w:val="20"/>
        </w:rPr>
      </w:pPr>
      <w:r w:rsidRPr="00833951">
        <w:rPr>
          <w:szCs w:val="20"/>
        </w:rPr>
        <w:t xml:space="preserve">the established ethos of respect, friendship, courtesy and kindness; </w:t>
      </w:r>
    </w:p>
    <w:p w14:paraId="634AA37A" w14:textId="77777777" w:rsidR="0074029A" w:rsidRPr="00833951" w:rsidRDefault="0074029A" w:rsidP="000E69AC">
      <w:pPr>
        <w:pStyle w:val="ListParagraph"/>
        <w:numPr>
          <w:ilvl w:val="0"/>
          <w:numId w:val="17"/>
        </w:numPr>
        <w:rPr>
          <w:szCs w:val="20"/>
        </w:rPr>
      </w:pPr>
      <w:r w:rsidRPr="00833951">
        <w:rPr>
          <w:szCs w:val="20"/>
        </w:rPr>
        <w:t xml:space="preserve">high expectations of behaviour; </w:t>
      </w:r>
    </w:p>
    <w:p w14:paraId="416E5F74" w14:textId="77777777" w:rsidR="0074029A" w:rsidRPr="00833951" w:rsidRDefault="0074029A" w:rsidP="000E69AC">
      <w:pPr>
        <w:pStyle w:val="ListParagraph"/>
        <w:numPr>
          <w:ilvl w:val="0"/>
          <w:numId w:val="17"/>
        </w:numPr>
        <w:rPr>
          <w:szCs w:val="20"/>
        </w:rPr>
      </w:pPr>
      <w:r w:rsidRPr="00833951">
        <w:rPr>
          <w:szCs w:val="20"/>
        </w:rPr>
        <w:t>clear consequences for unacceptable behaviour;</w:t>
      </w:r>
    </w:p>
    <w:p w14:paraId="4250C0B4" w14:textId="77777777" w:rsidR="0074029A" w:rsidRPr="00833951" w:rsidRDefault="0074029A" w:rsidP="000E69AC">
      <w:pPr>
        <w:pStyle w:val="ListParagraph"/>
        <w:numPr>
          <w:ilvl w:val="0"/>
          <w:numId w:val="17"/>
        </w:numPr>
        <w:rPr>
          <w:szCs w:val="20"/>
        </w:rPr>
      </w:pPr>
      <w:r w:rsidRPr="00833951">
        <w:rPr>
          <w:szCs w:val="20"/>
        </w:rPr>
        <w:t>providing a developmentally appropriate PSHE curriculum which develops pupils’ understanding of healthy relationships, acceptable behaviour, consent and keeping themselves safe;</w:t>
      </w:r>
    </w:p>
    <w:p w14:paraId="2EFD91E2" w14:textId="77777777" w:rsidR="0074029A" w:rsidRPr="00833951" w:rsidRDefault="0074029A" w:rsidP="000E69AC">
      <w:pPr>
        <w:pStyle w:val="ListParagraph"/>
        <w:numPr>
          <w:ilvl w:val="0"/>
          <w:numId w:val="17"/>
        </w:numPr>
        <w:rPr>
          <w:szCs w:val="20"/>
        </w:rPr>
      </w:pPr>
      <w:r w:rsidRPr="00833951">
        <w:rPr>
          <w:szCs w:val="20"/>
        </w:rPr>
        <w:t>systems for any pupil to raise concerns with staff, knowing that they will be listened to, valued and believed;</w:t>
      </w:r>
    </w:p>
    <w:p w14:paraId="50D2526F" w14:textId="77777777" w:rsidR="0074029A" w:rsidRPr="00833951" w:rsidRDefault="0074029A" w:rsidP="000E69AC">
      <w:pPr>
        <w:pStyle w:val="ListParagraph"/>
        <w:numPr>
          <w:ilvl w:val="0"/>
          <w:numId w:val="17"/>
        </w:numPr>
        <w:rPr>
          <w:szCs w:val="20"/>
        </w:rPr>
      </w:pPr>
      <w:r w:rsidRPr="00833951">
        <w:rPr>
          <w:szCs w:val="20"/>
        </w:rPr>
        <w:t>robust risk assessments and providing targeted work for pupils identified as being a potential risk to other pupils and those identified as being at risk.</w:t>
      </w:r>
    </w:p>
    <w:p w14:paraId="2FB1432B" w14:textId="32649BC6" w:rsidR="0074029A" w:rsidRPr="00833951" w:rsidRDefault="0074029A" w:rsidP="384ACDE5">
      <w:r>
        <w:t xml:space="preserve">Research indicates that young people rarely disclose peer on peer abuse and that if they do, it is likely to be to their friends. Therefore, </w:t>
      </w:r>
      <w:r w:rsidR="33A8C785" w:rsidRPr="384ACDE5">
        <w:rPr>
          <w:rFonts w:eastAsia="Arial" w:cs="Arial"/>
          <w:sz w:val="22"/>
        </w:rPr>
        <w:t>Heathcoat Primary</w:t>
      </w:r>
      <w:r w:rsidR="33A8C785">
        <w:t xml:space="preserve"> </w:t>
      </w:r>
      <w:r>
        <w:t>School will also educate pupils in how to support their friends if they are concerned about them, that they should talk to a trusted adult in the school and what services they can contact for further advice.</w:t>
      </w:r>
    </w:p>
    <w:p w14:paraId="3E6A901A" w14:textId="09310A31" w:rsidR="0074029A" w:rsidRPr="00833951" w:rsidRDefault="0074029A" w:rsidP="384ACDE5">
      <w:r>
        <w:t xml:space="preserve">Any concerns, disclosures or allegations of peer on peer abuse in any form should be </w:t>
      </w:r>
      <w:r w:rsidR="00917E84">
        <w:t xml:space="preserve">referred to the DSL using </w:t>
      </w:r>
      <w:r w:rsidR="2DA7481B" w:rsidRPr="384ACDE5">
        <w:rPr>
          <w:rFonts w:eastAsia="Arial" w:cs="Arial"/>
          <w:sz w:val="22"/>
        </w:rPr>
        <w:t>Heathcoat Primary</w:t>
      </w:r>
      <w:r w:rsidR="2DA7481B">
        <w:t xml:space="preserve"> </w:t>
      </w:r>
      <w:r w:rsidR="00917E84">
        <w:t>S</w:t>
      </w:r>
      <w:r>
        <w:t>chool’s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14:paraId="19271A3A" w14:textId="77777777" w:rsidR="0074029A" w:rsidRPr="00833951" w:rsidRDefault="0074029A" w:rsidP="0074029A">
      <w:pPr>
        <w:rPr>
          <w:szCs w:val="20"/>
        </w:rPr>
      </w:pPr>
      <w:r w:rsidRPr="0083395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0C25E250" w14:textId="4900C5AB" w:rsidR="0074029A" w:rsidRPr="00833951" w:rsidRDefault="00222225" w:rsidP="0074029A">
      <w:pPr>
        <w:rPr>
          <w:sz w:val="24"/>
          <w:szCs w:val="24"/>
        </w:rPr>
      </w:pPr>
      <w:r>
        <w:rPr>
          <w:sz w:val="24"/>
          <w:szCs w:val="24"/>
        </w:rPr>
        <w:t>25</w:t>
      </w:r>
      <w:r w:rsidR="0074029A" w:rsidRPr="00833951">
        <w:rPr>
          <w:sz w:val="24"/>
          <w:szCs w:val="24"/>
        </w:rPr>
        <w:t>.</w:t>
      </w:r>
      <w:r w:rsidR="0074029A" w:rsidRPr="00833951">
        <w:rPr>
          <w:sz w:val="24"/>
          <w:szCs w:val="24"/>
        </w:rPr>
        <w:tab/>
        <w:t>Youth produced sexual imagery (sexting)</w:t>
      </w:r>
      <w:r w:rsidR="002D46AB" w:rsidRPr="00833951">
        <w:rPr>
          <w:rStyle w:val="FootnoteReference"/>
          <w:sz w:val="24"/>
          <w:szCs w:val="24"/>
        </w:rPr>
        <w:footnoteReference w:id="17"/>
      </w:r>
      <w:r w:rsidR="0074029A" w:rsidRPr="00833951">
        <w:rPr>
          <w:sz w:val="24"/>
          <w:szCs w:val="24"/>
        </w:rPr>
        <w:t xml:space="preserve">  </w:t>
      </w:r>
    </w:p>
    <w:p w14:paraId="2467D63B" w14:textId="77777777" w:rsidR="0074029A" w:rsidRPr="00833951" w:rsidRDefault="0074029A" w:rsidP="0074029A">
      <w:pPr>
        <w:rPr>
          <w:szCs w:val="20"/>
        </w:rPr>
      </w:pPr>
      <w:r w:rsidRPr="0083395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3E924DA1" w14:textId="77777777" w:rsidR="0074029A" w:rsidRPr="00833951" w:rsidRDefault="0074029A" w:rsidP="0074029A">
      <w:pPr>
        <w:rPr>
          <w:szCs w:val="20"/>
        </w:rPr>
      </w:pPr>
      <w:r w:rsidRPr="00833951">
        <w:rPr>
          <w:szCs w:val="20"/>
        </w:rPr>
        <w:t>Youth produced sexual imagery refers to both images and videos where;</w:t>
      </w:r>
    </w:p>
    <w:p w14:paraId="0DB8FC2C" w14:textId="77777777" w:rsidR="0074029A" w:rsidRPr="00833951" w:rsidRDefault="0074029A" w:rsidP="000E69AC">
      <w:pPr>
        <w:pStyle w:val="ListParagraph"/>
        <w:numPr>
          <w:ilvl w:val="0"/>
          <w:numId w:val="18"/>
        </w:numPr>
        <w:rPr>
          <w:szCs w:val="20"/>
        </w:rPr>
      </w:pPr>
      <w:r w:rsidRPr="00833951">
        <w:rPr>
          <w:szCs w:val="20"/>
        </w:rPr>
        <w:t>A person under the age of 18 creates and shares sexual imagery of themselves with a peer under the age of 18.</w:t>
      </w:r>
    </w:p>
    <w:p w14:paraId="0CAEDFEE" w14:textId="77777777" w:rsidR="0074029A" w:rsidRPr="00833951" w:rsidRDefault="0074029A" w:rsidP="000E69AC">
      <w:pPr>
        <w:pStyle w:val="ListParagraph"/>
        <w:numPr>
          <w:ilvl w:val="0"/>
          <w:numId w:val="18"/>
        </w:numPr>
        <w:rPr>
          <w:szCs w:val="20"/>
        </w:rPr>
      </w:pPr>
      <w:r w:rsidRPr="00833951">
        <w:rPr>
          <w:szCs w:val="20"/>
        </w:rPr>
        <w:t>A person under the age of 18 shares sexual imagery created by another person under the age of 18 with a peer under the age of 18 or an adult.</w:t>
      </w:r>
    </w:p>
    <w:p w14:paraId="2BD16CED" w14:textId="77777777" w:rsidR="0074029A" w:rsidRPr="00833951" w:rsidRDefault="0074029A" w:rsidP="000E69AC">
      <w:pPr>
        <w:pStyle w:val="ListParagraph"/>
        <w:numPr>
          <w:ilvl w:val="0"/>
          <w:numId w:val="18"/>
        </w:numPr>
        <w:rPr>
          <w:szCs w:val="20"/>
        </w:rPr>
      </w:pPr>
      <w:r w:rsidRPr="00833951">
        <w:rPr>
          <w:szCs w:val="20"/>
        </w:rPr>
        <w:t>A person under the age if 18 is in possession of sexual imagery created by another person under the age of 18.</w:t>
      </w:r>
    </w:p>
    <w:p w14:paraId="1C4C942B" w14:textId="77777777" w:rsidR="0074029A" w:rsidRPr="00833951" w:rsidRDefault="0074029A" w:rsidP="0074029A">
      <w:pPr>
        <w:rPr>
          <w:szCs w:val="20"/>
        </w:rPr>
      </w:pPr>
      <w:r w:rsidRPr="00833951">
        <w:rPr>
          <w:szCs w:val="20"/>
        </w:rPr>
        <w:t>All incidents of this nature should be treated as a safeguarding concern and in line with the UKCCIS guidance ‘Sexting in schools and colleges: responding to incidents and safeguarding young people’</w:t>
      </w:r>
      <w:r w:rsidR="009B4CBE" w:rsidRPr="00833951">
        <w:rPr>
          <w:rStyle w:val="FootnoteReference"/>
          <w:szCs w:val="20"/>
        </w:rPr>
        <w:footnoteReference w:id="18"/>
      </w:r>
      <w:r w:rsidRPr="00833951">
        <w:rPr>
          <w:szCs w:val="20"/>
        </w:rPr>
        <w:t xml:space="preserve"> . </w:t>
      </w:r>
    </w:p>
    <w:p w14:paraId="40DD07D1" w14:textId="77777777" w:rsidR="0074029A" w:rsidRPr="00833951" w:rsidRDefault="0074029A" w:rsidP="0074029A">
      <w:pPr>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14:paraId="7A81C0BA" w14:textId="77777777" w:rsidR="0074029A" w:rsidRPr="00833951" w:rsidRDefault="0074029A" w:rsidP="0074029A">
      <w:pPr>
        <w:rPr>
          <w:szCs w:val="20"/>
        </w:rPr>
      </w:pPr>
      <w:r w:rsidRPr="0083395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833951">
        <w:rPr>
          <w:szCs w:val="20"/>
        </w:rPr>
        <w:t>view,</w:t>
      </w:r>
      <w:r w:rsidRPr="00833951">
        <w:rPr>
          <w:szCs w:val="20"/>
        </w:rPr>
        <w:t xml:space="preserve"> copy or print the youth produced sexual imagery.</w:t>
      </w:r>
    </w:p>
    <w:p w14:paraId="5ECB9DAC" w14:textId="77777777" w:rsidR="0074029A" w:rsidRPr="00833951" w:rsidRDefault="0074029A" w:rsidP="0074029A">
      <w:pPr>
        <w:rPr>
          <w:szCs w:val="20"/>
        </w:rPr>
      </w:pPr>
      <w:r w:rsidRPr="0083395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sidRPr="00833951">
        <w:rPr>
          <w:szCs w:val="20"/>
        </w:rPr>
        <w:t>M</w:t>
      </w:r>
      <w:r w:rsidRPr="00833951">
        <w:rPr>
          <w:szCs w:val="20"/>
        </w:rPr>
        <w:t>ASH or the Police as appropriate.</w:t>
      </w:r>
    </w:p>
    <w:p w14:paraId="446CC44C" w14:textId="77777777" w:rsidR="0074029A" w:rsidRPr="00833951" w:rsidRDefault="0074029A" w:rsidP="0074029A">
      <w:pPr>
        <w:rPr>
          <w:szCs w:val="20"/>
        </w:rPr>
      </w:pPr>
      <w:r w:rsidRPr="00833951">
        <w:rPr>
          <w:szCs w:val="20"/>
        </w:rPr>
        <w:t xml:space="preserve">Immediate referral at the initial review stage should be made </w:t>
      </w:r>
      <w:r w:rsidR="00917E84" w:rsidRPr="00833951">
        <w:rPr>
          <w:szCs w:val="20"/>
        </w:rPr>
        <w:t>to MASH</w:t>
      </w:r>
      <w:r w:rsidRPr="00833951">
        <w:rPr>
          <w:szCs w:val="20"/>
        </w:rPr>
        <w:t>/Police if;</w:t>
      </w:r>
    </w:p>
    <w:p w14:paraId="1BB37845" w14:textId="77777777" w:rsidR="0074029A" w:rsidRPr="00833951" w:rsidRDefault="0074029A" w:rsidP="000E69AC">
      <w:pPr>
        <w:pStyle w:val="ListParagraph"/>
        <w:numPr>
          <w:ilvl w:val="0"/>
          <w:numId w:val="19"/>
        </w:numPr>
        <w:rPr>
          <w:szCs w:val="20"/>
        </w:rPr>
      </w:pPr>
      <w:r w:rsidRPr="00833951">
        <w:rPr>
          <w:szCs w:val="20"/>
        </w:rPr>
        <w:t>The incident involves an adult;</w:t>
      </w:r>
    </w:p>
    <w:p w14:paraId="4F19AEAE" w14:textId="77777777" w:rsidR="0074029A" w:rsidRPr="00833951" w:rsidRDefault="0074029A" w:rsidP="000E69AC">
      <w:pPr>
        <w:pStyle w:val="ListParagraph"/>
        <w:numPr>
          <w:ilvl w:val="0"/>
          <w:numId w:val="19"/>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p>
    <w:p w14:paraId="274F2B38" w14:textId="77777777" w:rsidR="0074029A" w:rsidRPr="00833951" w:rsidRDefault="0074029A" w:rsidP="000E69AC">
      <w:pPr>
        <w:pStyle w:val="ListParagraph"/>
        <w:numPr>
          <w:ilvl w:val="0"/>
          <w:numId w:val="19"/>
        </w:numPr>
        <w:rPr>
          <w:szCs w:val="20"/>
        </w:rPr>
      </w:pPr>
      <w:r w:rsidRPr="00833951">
        <w:rPr>
          <w:szCs w:val="20"/>
        </w:rPr>
        <w:t>What you know about the imagery suggests the content depicts sexual acts which are unusual for the child’s development stage or are violent;</w:t>
      </w:r>
    </w:p>
    <w:p w14:paraId="2339CD4D" w14:textId="77777777" w:rsidR="0074029A" w:rsidRPr="00833951" w:rsidRDefault="0074029A" w:rsidP="000E69AC">
      <w:pPr>
        <w:pStyle w:val="ListParagraph"/>
        <w:numPr>
          <w:ilvl w:val="0"/>
          <w:numId w:val="19"/>
        </w:numPr>
        <w:rPr>
          <w:szCs w:val="20"/>
        </w:rPr>
      </w:pPr>
      <w:r w:rsidRPr="00833951">
        <w:rPr>
          <w:szCs w:val="20"/>
        </w:rPr>
        <w:t>The imagery involves sexual acts;</w:t>
      </w:r>
    </w:p>
    <w:p w14:paraId="7B85C129" w14:textId="77777777" w:rsidR="0074029A" w:rsidRPr="00833951" w:rsidRDefault="0074029A" w:rsidP="000E69AC">
      <w:pPr>
        <w:pStyle w:val="ListParagraph"/>
        <w:numPr>
          <w:ilvl w:val="0"/>
          <w:numId w:val="19"/>
        </w:numPr>
        <w:rPr>
          <w:szCs w:val="20"/>
        </w:rPr>
      </w:pPr>
      <w:r w:rsidRPr="00833951">
        <w:rPr>
          <w:szCs w:val="20"/>
        </w:rPr>
        <w:t>The imagery involves anyone aged 12 or under;</w:t>
      </w:r>
    </w:p>
    <w:p w14:paraId="555038F4" w14:textId="77777777" w:rsidR="0074029A" w:rsidRPr="00833951" w:rsidRDefault="0074029A" w:rsidP="000E69AC">
      <w:pPr>
        <w:pStyle w:val="ListParagraph"/>
        <w:numPr>
          <w:ilvl w:val="0"/>
          <w:numId w:val="19"/>
        </w:numPr>
        <w:rPr>
          <w:szCs w:val="20"/>
        </w:rPr>
      </w:pPr>
      <w:r w:rsidRPr="00833951">
        <w:rPr>
          <w:szCs w:val="20"/>
        </w:rPr>
        <w:t>There is reason to believe a child is at immediate risk of harm owing to the sharing of the imagery, for example the child is presenting as suicidal or self-harming.</w:t>
      </w:r>
    </w:p>
    <w:p w14:paraId="01A5DA9C" w14:textId="738764D0" w:rsidR="0074029A" w:rsidRPr="00833951" w:rsidRDefault="0074029A" w:rsidP="0074029A">
      <w:r>
        <w:t>If none of the above apply then the DSL will use their professional judgement to assess the risk to pupils involved and may decide, with input from the Head</w:t>
      </w:r>
      <w:r w:rsidR="5403F4D5">
        <w:t xml:space="preserve"> of School</w:t>
      </w:r>
      <w:r>
        <w:t xml:space="preserve">, to respond to the incident without escalation </w:t>
      </w:r>
      <w:r w:rsidR="00917E84">
        <w:t>to MASH</w:t>
      </w:r>
      <w:r>
        <w:t xml:space="preserve"> or the police. </w:t>
      </w:r>
      <w:r w:rsidR="00DE5AF0">
        <w:t>Such decisions will be recorded.</w:t>
      </w:r>
    </w:p>
    <w:p w14:paraId="52C050B6" w14:textId="77777777" w:rsidR="0074029A" w:rsidRPr="00833951" w:rsidRDefault="0074029A" w:rsidP="0074029A">
      <w:pPr>
        <w:rPr>
          <w:szCs w:val="20"/>
        </w:rPr>
      </w:pPr>
      <w:r w:rsidRPr="00833951">
        <w:rPr>
          <w:szCs w:val="20"/>
        </w:rPr>
        <w:t>In applying judgement the DSL will consider if;</w:t>
      </w:r>
    </w:p>
    <w:p w14:paraId="36E53F3E" w14:textId="77777777" w:rsidR="0074029A" w:rsidRPr="00833951" w:rsidRDefault="0074029A" w:rsidP="000E69AC">
      <w:pPr>
        <w:pStyle w:val="ListParagraph"/>
        <w:numPr>
          <w:ilvl w:val="0"/>
          <w:numId w:val="20"/>
        </w:numPr>
        <w:rPr>
          <w:szCs w:val="20"/>
        </w:rPr>
      </w:pPr>
      <w:r w:rsidRPr="00833951">
        <w:rPr>
          <w:szCs w:val="20"/>
        </w:rPr>
        <w:t>there is a significant age difference between the sender/receiver;</w:t>
      </w:r>
    </w:p>
    <w:p w14:paraId="13B80CC3" w14:textId="77777777" w:rsidR="0074029A" w:rsidRPr="00833951" w:rsidRDefault="0074029A" w:rsidP="000E69AC">
      <w:pPr>
        <w:pStyle w:val="ListParagraph"/>
        <w:numPr>
          <w:ilvl w:val="0"/>
          <w:numId w:val="20"/>
        </w:numPr>
        <w:rPr>
          <w:szCs w:val="20"/>
        </w:rPr>
      </w:pPr>
      <w:r w:rsidRPr="00833951">
        <w:rPr>
          <w:szCs w:val="20"/>
        </w:rPr>
        <w:t>there is any coercion or encouragement beyond the sender/receiver;</w:t>
      </w:r>
    </w:p>
    <w:p w14:paraId="16CE4326" w14:textId="77777777" w:rsidR="0074029A" w:rsidRPr="00833951" w:rsidRDefault="0074029A" w:rsidP="000E69AC">
      <w:pPr>
        <w:pStyle w:val="ListParagraph"/>
        <w:numPr>
          <w:ilvl w:val="0"/>
          <w:numId w:val="20"/>
        </w:numPr>
        <w:rPr>
          <w:szCs w:val="20"/>
        </w:rPr>
      </w:pPr>
      <w:r w:rsidRPr="00833951">
        <w:rPr>
          <w:szCs w:val="20"/>
        </w:rPr>
        <w:t>the imagery was shared and received with the</w:t>
      </w:r>
      <w:r w:rsidR="00FF29E3" w:rsidRPr="00833951">
        <w:rPr>
          <w:szCs w:val="20"/>
        </w:rPr>
        <w:t xml:space="preserve"> knowledge of the child in the </w:t>
      </w:r>
      <w:r w:rsidRPr="00833951">
        <w:rPr>
          <w:szCs w:val="20"/>
        </w:rPr>
        <w:t>imagery;</w:t>
      </w:r>
    </w:p>
    <w:p w14:paraId="01F2C606" w14:textId="77777777" w:rsidR="0074029A" w:rsidRPr="00833951" w:rsidRDefault="0074029A" w:rsidP="000E69AC">
      <w:pPr>
        <w:pStyle w:val="ListParagraph"/>
        <w:numPr>
          <w:ilvl w:val="0"/>
          <w:numId w:val="20"/>
        </w:numPr>
        <w:rPr>
          <w:szCs w:val="20"/>
        </w:rPr>
      </w:pPr>
      <w:r w:rsidRPr="00833951">
        <w:rPr>
          <w:szCs w:val="20"/>
        </w:rPr>
        <w:t>the child is more vulnerable than usual i.e. at risk;</w:t>
      </w:r>
    </w:p>
    <w:p w14:paraId="59A39704" w14:textId="77777777" w:rsidR="0074029A" w:rsidRPr="00833951" w:rsidRDefault="0074029A" w:rsidP="000E69AC">
      <w:pPr>
        <w:pStyle w:val="ListParagraph"/>
        <w:numPr>
          <w:ilvl w:val="0"/>
          <w:numId w:val="20"/>
        </w:numPr>
        <w:rPr>
          <w:szCs w:val="20"/>
        </w:rPr>
      </w:pPr>
      <w:r w:rsidRPr="00833951">
        <w:rPr>
          <w:szCs w:val="20"/>
        </w:rPr>
        <w:t>there is a significant impact on the children involved;</w:t>
      </w:r>
    </w:p>
    <w:p w14:paraId="73E54F31" w14:textId="77777777" w:rsidR="0074029A" w:rsidRPr="00833951" w:rsidRDefault="0074029A" w:rsidP="000E69AC">
      <w:pPr>
        <w:pStyle w:val="ListParagraph"/>
        <w:numPr>
          <w:ilvl w:val="0"/>
          <w:numId w:val="20"/>
        </w:numPr>
        <w:rPr>
          <w:szCs w:val="20"/>
        </w:rPr>
      </w:pPr>
      <w:r w:rsidRPr="00833951">
        <w:rPr>
          <w:szCs w:val="20"/>
        </w:rPr>
        <w:t>the image is of a severe or extreme nature;</w:t>
      </w:r>
    </w:p>
    <w:p w14:paraId="3F1BFA5F" w14:textId="77777777" w:rsidR="0074029A" w:rsidRPr="00833951" w:rsidRDefault="0074029A" w:rsidP="000E69AC">
      <w:pPr>
        <w:pStyle w:val="ListParagraph"/>
        <w:numPr>
          <w:ilvl w:val="0"/>
          <w:numId w:val="20"/>
        </w:numPr>
        <w:rPr>
          <w:szCs w:val="20"/>
        </w:rPr>
      </w:pPr>
      <w:r w:rsidRPr="00833951">
        <w:rPr>
          <w:szCs w:val="20"/>
        </w:rPr>
        <w:t>the child involved understands consent;</w:t>
      </w:r>
    </w:p>
    <w:p w14:paraId="2F60D3D2" w14:textId="77777777" w:rsidR="0074029A" w:rsidRPr="00833951" w:rsidRDefault="0074029A" w:rsidP="000E69AC">
      <w:pPr>
        <w:pStyle w:val="ListParagraph"/>
        <w:numPr>
          <w:ilvl w:val="0"/>
          <w:numId w:val="20"/>
        </w:numPr>
        <w:rPr>
          <w:szCs w:val="20"/>
        </w:rPr>
      </w:pPr>
      <w:r w:rsidRPr="00833951">
        <w:rPr>
          <w:szCs w:val="20"/>
        </w:rPr>
        <w:t>the situation is isolated or if the image been more widely distributed;</w:t>
      </w:r>
    </w:p>
    <w:p w14:paraId="30AAF9CE" w14:textId="77777777" w:rsidR="0074029A" w:rsidRPr="00833951" w:rsidRDefault="0074029A" w:rsidP="000E69AC">
      <w:pPr>
        <w:pStyle w:val="ListParagraph"/>
        <w:numPr>
          <w:ilvl w:val="0"/>
          <w:numId w:val="20"/>
        </w:numPr>
        <w:rPr>
          <w:szCs w:val="20"/>
        </w:rPr>
      </w:pPr>
      <w:r w:rsidRPr="00833951">
        <w:rPr>
          <w:szCs w:val="20"/>
        </w:rPr>
        <w:t>there other circumstances relating to either the sender or recipient that may add cause for concern i.e. difficult home circumstances;</w:t>
      </w:r>
    </w:p>
    <w:p w14:paraId="2A3E177F" w14:textId="77777777" w:rsidR="0074029A" w:rsidRPr="00833951" w:rsidRDefault="0074029A" w:rsidP="000E69AC">
      <w:pPr>
        <w:pStyle w:val="ListParagraph"/>
        <w:numPr>
          <w:ilvl w:val="0"/>
          <w:numId w:val="20"/>
        </w:numPr>
        <w:rPr>
          <w:szCs w:val="20"/>
        </w:rPr>
      </w:pPr>
      <w:r w:rsidRPr="00833951">
        <w:rPr>
          <w:szCs w:val="20"/>
        </w:rPr>
        <w:t>the children have been involved in incidents relating to youth produced imagery before.</w:t>
      </w:r>
    </w:p>
    <w:p w14:paraId="2B183DCD" w14:textId="77777777" w:rsidR="0074029A" w:rsidRPr="00833951" w:rsidRDefault="0074029A" w:rsidP="0074029A">
      <w:pPr>
        <w:rPr>
          <w:szCs w:val="20"/>
        </w:rPr>
      </w:pPr>
      <w:r w:rsidRPr="00833951">
        <w:rPr>
          <w:szCs w:val="20"/>
        </w:rPr>
        <w:t>If any of these circumstances are present the situation will be escalated according to our child protection procedures, including reporting to the police or MASH. Otherwise, the situation will be managed within the school.</w:t>
      </w:r>
    </w:p>
    <w:p w14:paraId="5C07B311" w14:textId="77777777" w:rsidR="0074029A" w:rsidRPr="00833951" w:rsidRDefault="00B32E3D" w:rsidP="0074029A">
      <w:pPr>
        <w:rPr>
          <w:szCs w:val="20"/>
        </w:rPr>
      </w:pPr>
      <w:r w:rsidRPr="00833951">
        <w:rPr>
          <w:szCs w:val="20"/>
        </w:rPr>
        <w:t>T</w:t>
      </w:r>
      <w:r w:rsidR="0074029A" w:rsidRPr="00833951">
        <w:rPr>
          <w:szCs w:val="20"/>
        </w:rPr>
        <w:t>he DSL will record all incidents of youth produced sexual imagery, including both the actions taken, actions not taken, reasons for doing so and the resolution in line with safeguarding recording procedures.</w:t>
      </w:r>
    </w:p>
    <w:p w14:paraId="2E6D8BF6" w14:textId="78805793" w:rsidR="0074029A" w:rsidRPr="00833951" w:rsidRDefault="00222225" w:rsidP="0074029A">
      <w:pPr>
        <w:rPr>
          <w:sz w:val="24"/>
          <w:szCs w:val="24"/>
        </w:rPr>
      </w:pPr>
      <w:r>
        <w:rPr>
          <w:sz w:val="24"/>
          <w:szCs w:val="24"/>
        </w:rPr>
        <w:t>26</w:t>
      </w:r>
      <w:r w:rsidR="0074029A" w:rsidRPr="00833951">
        <w:rPr>
          <w:sz w:val="24"/>
          <w:szCs w:val="24"/>
        </w:rPr>
        <w:t>.</w:t>
      </w:r>
      <w:r w:rsidR="0074029A" w:rsidRPr="00833951">
        <w:rPr>
          <w:sz w:val="24"/>
          <w:szCs w:val="24"/>
        </w:rPr>
        <w:tab/>
        <w:t>Allegations against staff</w:t>
      </w:r>
    </w:p>
    <w:p w14:paraId="3B9F2EB7" w14:textId="77777777" w:rsidR="0074029A" w:rsidRPr="00833951" w:rsidRDefault="0074029A" w:rsidP="0074029A">
      <w:pPr>
        <w:rPr>
          <w:szCs w:val="20"/>
        </w:rPr>
      </w:pPr>
      <w:r w:rsidRPr="00833951">
        <w:rPr>
          <w:szCs w:val="20"/>
        </w:rPr>
        <w:t xml:space="preserve">All school staff should take care not to place themselves in a vulnerable position with a child. It is always advisable for interviews or work with individual children or parents to be conducted in view of other adults. </w:t>
      </w:r>
    </w:p>
    <w:p w14:paraId="64CFEDDB" w14:textId="1D8F4B48" w:rsidR="0074029A" w:rsidRPr="00833951" w:rsidRDefault="0074029A" w:rsidP="0074029A">
      <w:pPr>
        <w:rPr>
          <w:szCs w:val="20"/>
        </w:rPr>
      </w:pPr>
      <w:r w:rsidRPr="00833951">
        <w:rPr>
          <w:szCs w:val="20"/>
        </w:rPr>
        <w:t>Guidance about conduct and safe practice, including safe use of mobile phones by st</w:t>
      </w:r>
      <w:r w:rsidR="00585354">
        <w:rPr>
          <w:szCs w:val="20"/>
        </w:rPr>
        <w:t xml:space="preserve">aff </w:t>
      </w:r>
      <w:r w:rsidRPr="00833951">
        <w:rPr>
          <w:szCs w:val="20"/>
        </w:rPr>
        <w:t>and volunteers will be given at induction</w:t>
      </w:r>
      <w:r w:rsidR="009B4CBE" w:rsidRPr="00833951">
        <w:rPr>
          <w:rStyle w:val="FootnoteReference"/>
          <w:szCs w:val="20"/>
        </w:rPr>
        <w:footnoteReference w:id="19"/>
      </w:r>
      <w:r w:rsidR="009B4CBE" w:rsidRPr="00833951">
        <w:rPr>
          <w:szCs w:val="20"/>
        </w:rPr>
        <w:t>.</w:t>
      </w:r>
      <w:r w:rsidRPr="00833951">
        <w:rPr>
          <w:szCs w:val="20"/>
        </w:rPr>
        <w:t xml:space="preserve"> </w:t>
      </w:r>
    </w:p>
    <w:p w14:paraId="17E4E06C" w14:textId="77777777" w:rsidR="0074029A" w:rsidRPr="00833951" w:rsidRDefault="0074029A" w:rsidP="0074029A">
      <w:pPr>
        <w:rPr>
          <w:szCs w:val="20"/>
        </w:rPr>
      </w:pPr>
      <w:r w:rsidRPr="00833951">
        <w:rPr>
          <w:szCs w:val="20"/>
        </w:rPr>
        <w:t>We understand that a pupil may make an allegation against a member of staff or staff may have concerns about another staff member.</w:t>
      </w:r>
    </w:p>
    <w:p w14:paraId="42825E5C" w14:textId="1EF1F8D6" w:rsidR="0074029A" w:rsidRPr="00833951" w:rsidRDefault="0074029A" w:rsidP="0074029A">
      <w:r w:rsidRPr="0D7A3B93">
        <w:t xml:space="preserve">If such an allegation is made, or information is received which suggests that a person </w:t>
      </w:r>
      <w:r w:rsidR="00917E84" w:rsidRPr="0D7A3B93">
        <w:t>m</w:t>
      </w:r>
      <w:r w:rsidRPr="0D7A3B93">
        <w:t>ay be unsuitable to work with children, the member of staff receiving the allegation or aware of the information, will immediately inform the Head</w:t>
      </w:r>
      <w:r w:rsidR="1CCBAFD5" w:rsidRPr="0D7A3B93">
        <w:t xml:space="preserve"> of School</w:t>
      </w:r>
      <w:r w:rsidR="009B4CBE" w:rsidRPr="0D7A3B93">
        <w:rPr>
          <w:rStyle w:val="FootnoteReference"/>
        </w:rPr>
        <w:footnoteReference w:id="20"/>
      </w:r>
      <w:r w:rsidRPr="00833951">
        <w:rPr>
          <w:szCs w:val="20"/>
        </w:rPr>
        <w:t xml:space="preserve"> .</w:t>
      </w:r>
    </w:p>
    <w:p w14:paraId="1E6AC212" w14:textId="0D034AFC" w:rsidR="0074029A" w:rsidRPr="00833951" w:rsidRDefault="0074029A" w:rsidP="0074029A">
      <w:r w:rsidRPr="0D7A3B93">
        <w:t>The Head</w:t>
      </w:r>
      <w:r w:rsidR="782C60FA" w:rsidRPr="0D7A3B93">
        <w:t xml:space="preserve"> of School</w:t>
      </w:r>
      <w:r w:rsidRPr="0D7A3B93">
        <w:t xml:space="preserve"> on all such occasions will discuss the content of the allegation with the </w:t>
      </w:r>
      <w:r w:rsidRPr="00833951">
        <w:rPr>
          <w:szCs w:val="20"/>
        </w:rPr>
        <w:tab/>
      </w:r>
      <w:r w:rsidRPr="0D7A3B93">
        <w:t>Local Authority Designated Officer (LADO)</w:t>
      </w:r>
      <w:r w:rsidR="009B4CBE" w:rsidRPr="0D7A3B93">
        <w:rPr>
          <w:rStyle w:val="FootnoteReference"/>
        </w:rPr>
        <w:footnoteReference w:id="21"/>
      </w:r>
      <w:r w:rsidRPr="0D7A3B93">
        <w:t xml:space="preserve">  at the earliest</w:t>
      </w:r>
      <w:r w:rsidR="00B32E3D" w:rsidRPr="0D7A3B93">
        <w:t xml:space="preserve"> opportunity and before taking </w:t>
      </w:r>
      <w:r w:rsidRPr="0D7A3B93">
        <w:t>any further action.</w:t>
      </w:r>
    </w:p>
    <w:p w14:paraId="00A3ED6E" w14:textId="3DD02643" w:rsidR="0074029A" w:rsidRPr="00833951" w:rsidRDefault="00B421AC" w:rsidP="384ACDE5">
      <w:r>
        <w:t>If</w:t>
      </w:r>
      <w:r w:rsidR="0074029A">
        <w:t xml:space="preserve"> the allegation made to a member of staff concerns the Head</w:t>
      </w:r>
      <w:r w:rsidR="0AEBFECE">
        <w:t xml:space="preserve"> of School</w:t>
      </w:r>
      <w:r w:rsidR="0074029A">
        <w:t xml:space="preserve">, the person receiving the allegation will immediately inform </w:t>
      </w:r>
      <w:r w:rsidR="59FB720F">
        <w:t>Sammy Crook, the Executive head of the federation</w:t>
      </w:r>
      <w:r w:rsidR="0074029A">
        <w:t xml:space="preserve"> who </w:t>
      </w:r>
      <w:r>
        <w:t>will consult the LADO as</w:t>
      </w:r>
      <w:r w:rsidR="0074029A">
        <w:t xml:space="preserve"> above, without notifying the He</w:t>
      </w:r>
      <w:r w:rsidR="00585354">
        <w:t>ad</w:t>
      </w:r>
      <w:r w:rsidR="5EBEF754">
        <w:t xml:space="preserve"> of School</w:t>
      </w:r>
      <w:r w:rsidR="00585354">
        <w:t xml:space="preserve"> first. </w:t>
      </w:r>
    </w:p>
    <w:p w14:paraId="2BD853FA" w14:textId="3FF39E3C" w:rsidR="0074029A" w:rsidRPr="00833951" w:rsidRDefault="0074029A" w:rsidP="0074029A">
      <w:pPr>
        <w:rPr>
          <w:szCs w:val="20"/>
        </w:rPr>
      </w:pPr>
      <w:r w:rsidRPr="00833951">
        <w:rPr>
          <w:szCs w:val="20"/>
        </w:rPr>
        <w:t>The school will follow the Devon procedures for manag</w:t>
      </w:r>
      <w:r w:rsidR="00B32E3D" w:rsidRPr="00833951">
        <w:rPr>
          <w:szCs w:val="20"/>
        </w:rPr>
        <w:t xml:space="preserve">ing allegations against staff, </w:t>
      </w:r>
      <w:r w:rsidRPr="00833951">
        <w:rPr>
          <w:szCs w:val="20"/>
        </w:rPr>
        <w:t>procedures set out in Keeping Children Safe in Educ</w:t>
      </w:r>
      <w:r w:rsidR="00B421AC" w:rsidRPr="00833951">
        <w:rPr>
          <w:szCs w:val="20"/>
        </w:rPr>
        <w:t>ation</w:t>
      </w:r>
      <w:r w:rsidR="00585354">
        <w:rPr>
          <w:szCs w:val="20"/>
        </w:rPr>
        <w:t xml:space="preserve"> 2020</w:t>
      </w:r>
      <w:r w:rsidR="00B421AC" w:rsidRPr="00833951">
        <w:rPr>
          <w:szCs w:val="20"/>
        </w:rPr>
        <w:t xml:space="preserve"> and the school’s Managing </w:t>
      </w:r>
      <w:r w:rsidRPr="00833951">
        <w:rPr>
          <w:szCs w:val="20"/>
        </w:rPr>
        <w:t xml:space="preserve">Allegations policy and procedures.  </w:t>
      </w:r>
    </w:p>
    <w:p w14:paraId="251A6E72" w14:textId="5DDF4AEE" w:rsidR="0074029A" w:rsidRPr="00833951" w:rsidRDefault="0074029A" w:rsidP="0074029A">
      <w:r>
        <w:t>Suspension of the member of staff, excluding th</w:t>
      </w:r>
      <w:r w:rsidR="00B32E3D">
        <w:t>e Head</w:t>
      </w:r>
      <w:r w:rsidR="5E59D5C6">
        <w:t xml:space="preserve"> of School</w:t>
      </w:r>
      <w:r w:rsidR="00B32E3D">
        <w:t xml:space="preserve">, against whom an </w:t>
      </w:r>
      <w:r>
        <w:t>allegation has been made, needs careful consideration,</w:t>
      </w:r>
      <w:r w:rsidR="00B32E3D">
        <w:t xml:space="preserve"> and the Head</w:t>
      </w:r>
      <w:r w:rsidR="792391B3">
        <w:t xml:space="preserve"> of School</w:t>
      </w:r>
      <w:r w:rsidR="00B32E3D">
        <w:t xml:space="preserve"> will seek </w:t>
      </w:r>
      <w:r>
        <w:t>the advice of the LADO and an HR Consultant in making this decision.</w:t>
      </w:r>
    </w:p>
    <w:p w14:paraId="2782817B" w14:textId="09B3BE53" w:rsidR="0074029A" w:rsidRDefault="0074029A">
      <w:r>
        <w:t>In the event of an allegation against the Head</w:t>
      </w:r>
      <w:r w:rsidR="18FD1030">
        <w:t xml:space="preserve"> of School</w:t>
      </w:r>
      <w:r>
        <w:t>, t</w:t>
      </w:r>
      <w:r w:rsidR="00B32E3D">
        <w:t>he decision to suspend will be m</w:t>
      </w:r>
      <w:r>
        <w:t>ade by the Chair of</w:t>
      </w:r>
      <w:r w:rsidR="00B32E3D">
        <w:t xml:space="preserve"> Governors </w:t>
      </w:r>
      <w:r w:rsidR="73C4F3D3">
        <w:t xml:space="preserve">and Sammy Crook </w:t>
      </w:r>
      <w:r w:rsidR="00B32E3D">
        <w:t xml:space="preserve">with advice </w:t>
      </w:r>
      <w:r w:rsidR="001D375D">
        <w:t>as above</w:t>
      </w:r>
      <w:r>
        <w:t>.</w:t>
      </w:r>
    </w:p>
    <w:p w14:paraId="53068F2E" w14:textId="77777777" w:rsidR="0074029A" w:rsidRPr="00833951" w:rsidRDefault="00B32E3D" w:rsidP="0074029A">
      <w:pPr>
        <w:rPr>
          <w:szCs w:val="20"/>
        </w:rPr>
      </w:pPr>
      <w:r w:rsidRPr="00833951">
        <w:rPr>
          <w:szCs w:val="20"/>
        </w:rPr>
        <w:t>W</w:t>
      </w:r>
      <w:r w:rsidR="0074029A" w:rsidRPr="00833951">
        <w:rPr>
          <w:szCs w:val="20"/>
        </w:rPr>
        <w:t xml:space="preserve">e have a procedure for managing the suspension of a contract for a community user in </w:t>
      </w:r>
      <w:r w:rsidR="0074029A" w:rsidRPr="00833951">
        <w:rPr>
          <w:szCs w:val="20"/>
        </w:rPr>
        <w:tab/>
        <w:t>the event of an allegation arising in that context.</w:t>
      </w:r>
    </w:p>
    <w:p w14:paraId="3DAFB269" w14:textId="77777777" w:rsidR="0074029A" w:rsidRPr="00833951" w:rsidRDefault="0074029A" w:rsidP="0074029A">
      <w:pPr>
        <w:rPr>
          <w:szCs w:val="20"/>
        </w:rPr>
      </w:pPr>
      <w:r w:rsidRPr="00833951">
        <w:rPr>
          <w:szCs w:val="20"/>
        </w:rPr>
        <w:t>Staff, parents and governors are reminded that publicatio</w:t>
      </w:r>
      <w:r w:rsidR="001D375D" w:rsidRPr="00833951">
        <w:rPr>
          <w:szCs w:val="20"/>
        </w:rPr>
        <w:t xml:space="preserve">n of material that may lead to </w:t>
      </w:r>
      <w:r w:rsidRPr="00833951">
        <w:rPr>
          <w:szCs w:val="20"/>
        </w:rPr>
        <w:t>the identification of a teacher who is the subject of an al</w:t>
      </w:r>
      <w:r w:rsidR="001D375D" w:rsidRPr="00833951">
        <w:rPr>
          <w:szCs w:val="20"/>
        </w:rPr>
        <w:t xml:space="preserve">legation is prohibited by law. </w:t>
      </w:r>
      <w:r w:rsidRPr="00833951">
        <w:rPr>
          <w:szCs w:val="20"/>
        </w:rPr>
        <w:t>Publication includes verbal conversations or writing incl</w:t>
      </w:r>
      <w:r w:rsidR="001D375D" w:rsidRPr="00833951">
        <w:rPr>
          <w:szCs w:val="20"/>
        </w:rPr>
        <w:t xml:space="preserve">uding content placed on social </w:t>
      </w:r>
      <w:r w:rsidRPr="00833951">
        <w:rPr>
          <w:szCs w:val="20"/>
        </w:rPr>
        <w:t xml:space="preserve">media sites. </w:t>
      </w:r>
    </w:p>
    <w:p w14:paraId="185C4E73" w14:textId="3CDFC428" w:rsidR="0074029A" w:rsidRPr="00833951" w:rsidRDefault="00222225" w:rsidP="0074029A">
      <w:pPr>
        <w:rPr>
          <w:sz w:val="24"/>
          <w:szCs w:val="24"/>
        </w:rPr>
      </w:pPr>
      <w:r>
        <w:rPr>
          <w:sz w:val="24"/>
          <w:szCs w:val="24"/>
        </w:rPr>
        <w:t>27</w:t>
      </w:r>
      <w:r w:rsidR="0074029A" w:rsidRPr="00833951">
        <w:rPr>
          <w:sz w:val="24"/>
          <w:szCs w:val="24"/>
        </w:rPr>
        <w:t>.</w:t>
      </w:r>
      <w:r w:rsidR="0074029A" w:rsidRPr="00833951">
        <w:rPr>
          <w:sz w:val="24"/>
          <w:szCs w:val="24"/>
        </w:rPr>
        <w:tab/>
        <w:t>Whistle-blowing</w:t>
      </w:r>
    </w:p>
    <w:p w14:paraId="283A3F43" w14:textId="77777777" w:rsidR="0074029A" w:rsidRPr="00833951" w:rsidRDefault="0074029A" w:rsidP="0074029A">
      <w:pPr>
        <w:rPr>
          <w:szCs w:val="20"/>
        </w:rPr>
      </w:pPr>
      <w:r w:rsidRPr="00833951">
        <w:rPr>
          <w:szCs w:val="20"/>
        </w:rPr>
        <w:t>We recognise that children cannot be expected to ra</w:t>
      </w:r>
      <w:r w:rsidR="001D375D" w:rsidRPr="00833951">
        <w:rPr>
          <w:szCs w:val="20"/>
        </w:rPr>
        <w:t xml:space="preserve">ise concerns in an environment </w:t>
      </w:r>
      <w:r w:rsidRPr="00833951">
        <w:rPr>
          <w:szCs w:val="20"/>
        </w:rPr>
        <w:t>where staff fail to do so.</w:t>
      </w:r>
    </w:p>
    <w:p w14:paraId="5D99AAA1" w14:textId="77777777" w:rsidR="0074029A" w:rsidRPr="00833951" w:rsidRDefault="0074029A" w:rsidP="0074029A">
      <w:pPr>
        <w:rPr>
          <w:szCs w:val="20"/>
        </w:rPr>
      </w:pPr>
      <w:r w:rsidRPr="0083395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833951">
        <w:rPr>
          <w:szCs w:val="20"/>
        </w:rPr>
        <w:t xml:space="preserve">e, to the </w:t>
      </w:r>
      <w:r w:rsidRPr="00833951">
        <w:rPr>
          <w:szCs w:val="20"/>
        </w:rPr>
        <w:t>LADO following the Whistleblowing Policy.</w:t>
      </w:r>
    </w:p>
    <w:p w14:paraId="6B33D2A7" w14:textId="77777777" w:rsidR="0074029A" w:rsidRPr="00833951" w:rsidRDefault="00B32E3D" w:rsidP="0074029A">
      <w:pPr>
        <w:rPr>
          <w:szCs w:val="20"/>
        </w:rPr>
      </w:pPr>
      <w:r w:rsidRPr="00833951">
        <w:rPr>
          <w:szCs w:val="20"/>
        </w:rPr>
        <w:t>T</w:t>
      </w:r>
      <w:r w:rsidR="0074029A" w:rsidRPr="00833951">
        <w:rPr>
          <w:szCs w:val="20"/>
        </w:rPr>
        <w:t>he NSPCC whistleblowing helpline is available for staff who do not feel able to raise concerns regarding child protection failures internally.</w:t>
      </w:r>
      <w:r w:rsidR="005E69C8" w:rsidRPr="00833951">
        <w:rPr>
          <w:szCs w:val="20"/>
        </w:rPr>
        <w:t xml:space="preserve"> Staff can call: 0800 028 0285</w:t>
      </w:r>
      <w:r w:rsidR="0074029A" w:rsidRPr="00833951">
        <w:rPr>
          <w:szCs w:val="20"/>
        </w:rPr>
        <w:t xml:space="preserve"> line is available from 8:00 AM to</w:t>
      </w:r>
      <w:r w:rsidR="005E69C8" w:rsidRPr="00833951">
        <w:rPr>
          <w:szCs w:val="20"/>
        </w:rPr>
        <w:t xml:space="preserve"> 8:00 PM, Monday to Friday and email: </w:t>
      </w:r>
      <w:hyperlink r:id="rId23" w:history="1">
        <w:r w:rsidR="005E69C8" w:rsidRPr="00833951">
          <w:rPr>
            <w:rStyle w:val="Hyperlink"/>
            <w:szCs w:val="20"/>
          </w:rPr>
          <w:t>help@nspcc.org.uk</w:t>
        </w:r>
      </w:hyperlink>
      <w:r w:rsidR="005E69C8" w:rsidRPr="00833951">
        <w:rPr>
          <w:szCs w:val="20"/>
        </w:rPr>
        <w:t xml:space="preserve"> </w:t>
      </w:r>
    </w:p>
    <w:p w14:paraId="3E254DA6" w14:textId="6825A351" w:rsidR="0074029A" w:rsidRDefault="0074029A" w:rsidP="0074029A">
      <w:r w:rsidRPr="384ACDE5">
        <w:t>Whistle-blowing re the Head</w:t>
      </w:r>
      <w:r w:rsidR="1F639001" w:rsidRPr="384ACDE5">
        <w:t xml:space="preserve"> of School</w:t>
      </w:r>
      <w:r w:rsidRPr="384ACDE5">
        <w:t xml:space="preserve"> should be made to </w:t>
      </w:r>
      <w:r w:rsidR="3D29D173" w:rsidRPr="384ACDE5">
        <w:t xml:space="preserve">Sammy Crook and </w:t>
      </w:r>
      <w:r w:rsidRPr="384ACDE5">
        <w:t xml:space="preserve">the Chair of the Governing </w:t>
      </w:r>
      <w:r w:rsidR="13730655" w:rsidRPr="384ACDE5">
        <w:t>Body whose</w:t>
      </w:r>
      <w:r w:rsidRPr="00833951">
        <w:rPr>
          <w:szCs w:val="20"/>
        </w:rPr>
        <w:tab/>
      </w:r>
      <w:r w:rsidRPr="384ACDE5">
        <w:t xml:space="preserve"> contact details are readily available to staff (as pertinent to setting). </w:t>
      </w:r>
    </w:p>
    <w:p w14:paraId="548B666A" w14:textId="77777777" w:rsidR="004D4285" w:rsidRPr="00833951" w:rsidRDefault="004D4285" w:rsidP="0074029A">
      <w:pPr>
        <w:rPr>
          <w:szCs w:val="20"/>
        </w:rPr>
      </w:pPr>
    </w:p>
    <w:p w14:paraId="3820B23F" w14:textId="2E84D2DE" w:rsidR="0074029A" w:rsidRPr="00833951" w:rsidRDefault="00222225" w:rsidP="0074029A">
      <w:pPr>
        <w:rPr>
          <w:sz w:val="24"/>
          <w:szCs w:val="24"/>
        </w:rPr>
      </w:pPr>
      <w:r>
        <w:rPr>
          <w:sz w:val="24"/>
          <w:szCs w:val="24"/>
        </w:rPr>
        <w:t>28</w:t>
      </w:r>
      <w:r w:rsidR="0074029A" w:rsidRPr="00833951">
        <w:rPr>
          <w:sz w:val="24"/>
          <w:szCs w:val="24"/>
        </w:rPr>
        <w:t>.</w:t>
      </w:r>
      <w:r w:rsidR="0074029A" w:rsidRPr="00833951">
        <w:rPr>
          <w:sz w:val="24"/>
          <w:szCs w:val="24"/>
        </w:rPr>
        <w:tab/>
        <w:t>Physical Intervention</w:t>
      </w:r>
    </w:p>
    <w:p w14:paraId="5962E5AA" w14:textId="77777777" w:rsidR="0074029A" w:rsidRPr="00833951" w:rsidRDefault="0074029A" w:rsidP="0074029A">
      <w:pPr>
        <w:rPr>
          <w:szCs w:val="20"/>
        </w:rPr>
      </w:pPr>
      <w:r w:rsidRPr="0083395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42118F3D" w14:textId="77777777" w:rsidR="0074029A" w:rsidRPr="00833951" w:rsidRDefault="0074029A" w:rsidP="0074029A">
      <w:pPr>
        <w:rPr>
          <w:szCs w:val="20"/>
        </w:rPr>
      </w:pPr>
      <w:r w:rsidRPr="00833951">
        <w:rPr>
          <w:szCs w:val="20"/>
        </w:rPr>
        <w:t xml:space="preserve">Such events should be recorded and signed by a witness. </w:t>
      </w:r>
    </w:p>
    <w:p w14:paraId="36B0E0E4" w14:textId="77777777" w:rsidR="0074029A" w:rsidRPr="00833951" w:rsidRDefault="0074029A" w:rsidP="0074029A">
      <w:pPr>
        <w:rPr>
          <w:szCs w:val="20"/>
        </w:rPr>
      </w:pPr>
      <w:r w:rsidRPr="00833951">
        <w:rPr>
          <w:szCs w:val="20"/>
        </w:rPr>
        <w:t>Staff who are likely to need to use physical interventio</w:t>
      </w:r>
      <w:r w:rsidR="00B421AC" w:rsidRPr="00833951">
        <w:rPr>
          <w:szCs w:val="20"/>
        </w:rPr>
        <w:t>n will be appropriately trained.</w:t>
      </w:r>
    </w:p>
    <w:p w14:paraId="3AB05A7A" w14:textId="77777777" w:rsidR="0074029A" w:rsidRPr="00833951" w:rsidRDefault="0074029A" w:rsidP="0074029A">
      <w:pPr>
        <w:rPr>
          <w:szCs w:val="20"/>
        </w:rPr>
      </w:pPr>
      <w:r w:rsidRPr="00833951">
        <w:rPr>
          <w:szCs w:val="20"/>
        </w:rPr>
        <w:t xml:space="preserve">We understand that physical intervention of a nature which causes injury or distress to a child may be considered under child protection or disciplinary procedures. </w:t>
      </w:r>
    </w:p>
    <w:p w14:paraId="06AB2F5E" w14:textId="62B19DCD" w:rsidR="00123FA4" w:rsidRPr="00833951" w:rsidRDefault="0074029A" w:rsidP="0074029A">
      <w:pPr>
        <w:rPr>
          <w:szCs w:val="20"/>
        </w:rPr>
      </w:pPr>
      <w:r w:rsidRPr="00833951">
        <w:rPr>
          <w:szCs w:val="20"/>
        </w:rPr>
        <w:t>We recognise that touch is appropriate in the context or working with children, and all staff have been given ‘Safe Practice’ guidance to ensure they are clear about their professional boundary.</w:t>
      </w:r>
      <w:r w:rsidR="00585354">
        <w:rPr>
          <w:szCs w:val="20"/>
        </w:rPr>
        <w:t xml:space="preserve"> </w:t>
      </w:r>
    </w:p>
    <w:p w14:paraId="7044E11F" w14:textId="1A3798EA" w:rsidR="0074029A" w:rsidRPr="00833951" w:rsidRDefault="00222225" w:rsidP="0074029A">
      <w:pPr>
        <w:rPr>
          <w:sz w:val="24"/>
          <w:szCs w:val="24"/>
        </w:rPr>
      </w:pPr>
      <w:r>
        <w:rPr>
          <w:sz w:val="24"/>
          <w:szCs w:val="24"/>
        </w:rPr>
        <w:t>29</w:t>
      </w:r>
      <w:r w:rsidR="00395FDE" w:rsidRPr="00833951">
        <w:rPr>
          <w:sz w:val="24"/>
          <w:szCs w:val="24"/>
        </w:rPr>
        <w:t>.</w:t>
      </w:r>
      <w:r w:rsidR="00395FDE" w:rsidRPr="00833951">
        <w:rPr>
          <w:sz w:val="24"/>
          <w:szCs w:val="24"/>
        </w:rPr>
        <w:tab/>
        <w:t>Confidentiality,</w:t>
      </w:r>
      <w:r w:rsidR="0074029A" w:rsidRPr="00833951">
        <w:rPr>
          <w:sz w:val="24"/>
          <w:szCs w:val="24"/>
        </w:rPr>
        <w:t xml:space="preserve"> sharing information </w:t>
      </w:r>
      <w:r w:rsidR="00395FDE" w:rsidRPr="00833951">
        <w:rPr>
          <w:sz w:val="24"/>
          <w:szCs w:val="24"/>
        </w:rPr>
        <w:t>and GDPR</w:t>
      </w:r>
    </w:p>
    <w:p w14:paraId="1D7D4709" w14:textId="77777777" w:rsidR="0074029A" w:rsidRPr="00833951" w:rsidRDefault="0074029A" w:rsidP="0074029A">
      <w:pPr>
        <w:rPr>
          <w:szCs w:val="20"/>
        </w:rPr>
      </w:pPr>
      <w:r w:rsidRPr="0083395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6A1AD44C" w14:textId="77777777" w:rsidR="00783203" w:rsidRPr="00833951" w:rsidRDefault="00783203" w:rsidP="0074029A">
      <w:pPr>
        <w:rPr>
          <w:szCs w:val="20"/>
        </w:rPr>
      </w:pPr>
      <w:r w:rsidRPr="00833951">
        <w:rPr>
          <w:szCs w:val="20"/>
        </w:rPr>
        <w:t xml:space="preserve">School and college staff should be proactive in sharing </w:t>
      </w:r>
      <w:r w:rsidR="00C539E5" w:rsidRPr="00833951">
        <w:rPr>
          <w:szCs w:val="20"/>
        </w:rPr>
        <w:t>as early as possible to help identify, assess and respond to risks or concerns about the safety and welfare of children, whether this is when problems are first emerging, or where a child is already known to local authority children’s social care.</w:t>
      </w:r>
    </w:p>
    <w:p w14:paraId="224F5202" w14:textId="2D3BC81B" w:rsidR="0074029A" w:rsidRPr="00833951" w:rsidRDefault="0074029A" w:rsidP="0074029A">
      <w:r>
        <w:t xml:space="preserve">Staff should only </w:t>
      </w:r>
      <w:r w:rsidR="00585354">
        <w:t>discuss concerns with the DSL, H</w:t>
      </w:r>
      <w:r>
        <w:t>ead</w:t>
      </w:r>
      <w:r w:rsidR="505C596E">
        <w:t xml:space="preserve"> of School</w:t>
      </w:r>
      <w:r>
        <w:t xml:space="preserve"> or chair of governors (depending on who is the subject of the concern). That person will then decide who else needs to have the information and they wil</w:t>
      </w:r>
      <w:r w:rsidR="001D375D">
        <w:t>l disseminate it on a ‘need-to-</w:t>
      </w:r>
      <w:r>
        <w:t xml:space="preserve">know’ basis. </w:t>
      </w:r>
    </w:p>
    <w:p w14:paraId="5809EDDE" w14:textId="12D41FCF" w:rsidR="0074029A" w:rsidRPr="00833951" w:rsidRDefault="0074029A" w:rsidP="0074029A">
      <w:pPr>
        <w:rPr>
          <w:szCs w:val="20"/>
        </w:rPr>
      </w:pPr>
      <w:r w:rsidRPr="00833951">
        <w:rPr>
          <w:szCs w:val="20"/>
        </w:rPr>
        <w:t xml:space="preserve">However, following a number of cases where senior leaders in school had failed to act upon concerns raised by staff, Keeping </w:t>
      </w:r>
      <w:r w:rsidR="00585354">
        <w:rPr>
          <w:szCs w:val="20"/>
        </w:rPr>
        <w:t>Children Safe in Education (2020</w:t>
      </w:r>
      <w:r w:rsidRPr="00833951">
        <w:rPr>
          <w:szCs w:val="20"/>
        </w:rPr>
        <w:t>) emphasises that any member of staff can contact children’s social care if they are concerned about a child.</w:t>
      </w:r>
    </w:p>
    <w:p w14:paraId="0FF74102" w14:textId="77777777" w:rsidR="0074029A" w:rsidRPr="00833951" w:rsidRDefault="0074029A" w:rsidP="0074029A">
      <w:pPr>
        <w:rPr>
          <w:szCs w:val="20"/>
        </w:rPr>
      </w:pPr>
      <w:r w:rsidRPr="00833951">
        <w:rPr>
          <w:szCs w:val="20"/>
        </w:rPr>
        <w:t>Child protection information will be stored and handled in line with the Data</w:t>
      </w:r>
      <w:r w:rsidR="00D8757A" w:rsidRPr="00833951">
        <w:rPr>
          <w:szCs w:val="20"/>
        </w:rPr>
        <w:t xml:space="preserve"> Protection Act 2018</w:t>
      </w:r>
      <w:r w:rsidR="001D375D" w:rsidRPr="00833951">
        <w:rPr>
          <w:szCs w:val="20"/>
        </w:rPr>
        <w:t xml:space="preserve"> </w:t>
      </w:r>
      <w:r w:rsidR="00C539E5" w:rsidRPr="00833951">
        <w:rPr>
          <w:rStyle w:val="FootnoteReference"/>
          <w:szCs w:val="20"/>
        </w:rPr>
        <w:footnoteReference w:id="22"/>
      </w:r>
      <w:r w:rsidR="00C539E5" w:rsidRPr="00833951">
        <w:rPr>
          <w:szCs w:val="20"/>
        </w:rPr>
        <w:t xml:space="preserve"> </w:t>
      </w:r>
      <w:r w:rsidR="001D375D" w:rsidRPr="00833951">
        <w:rPr>
          <w:szCs w:val="20"/>
        </w:rPr>
        <w:t>and HM Gov</w:t>
      </w:r>
      <w:r w:rsidR="00B421AC" w:rsidRPr="00833951">
        <w:rPr>
          <w:szCs w:val="20"/>
        </w:rPr>
        <w:t>ernment</w:t>
      </w:r>
      <w:r w:rsidR="001D375D" w:rsidRPr="00833951">
        <w:rPr>
          <w:szCs w:val="20"/>
        </w:rPr>
        <w:t xml:space="preserve"> </w:t>
      </w:r>
      <w:r w:rsidR="00B421AC" w:rsidRPr="00833951">
        <w:rPr>
          <w:szCs w:val="20"/>
        </w:rPr>
        <w:t>Information S</w:t>
      </w:r>
      <w:r w:rsidRPr="00833951">
        <w:rPr>
          <w:szCs w:val="20"/>
        </w:rPr>
        <w:t>haring and Advice for practitioners providing safeguarding services to children, young people</w:t>
      </w:r>
      <w:r w:rsidR="00665EAD" w:rsidRPr="00833951">
        <w:rPr>
          <w:szCs w:val="20"/>
        </w:rPr>
        <w:t>, parents and carers, July 2018</w:t>
      </w:r>
    </w:p>
    <w:p w14:paraId="1B8597A9" w14:textId="77777777" w:rsidR="0074029A" w:rsidRPr="00833951" w:rsidRDefault="0074029A" w:rsidP="0074029A">
      <w:pPr>
        <w:rPr>
          <w:szCs w:val="20"/>
        </w:rPr>
      </w:pPr>
      <w:r w:rsidRPr="00833951">
        <w:rPr>
          <w:szCs w:val="20"/>
        </w:rPr>
        <w:t>Information sharing is guided by the following principles</w:t>
      </w:r>
      <w:r w:rsidR="007733EA" w:rsidRPr="00833951">
        <w:rPr>
          <w:szCs w:val="20"/>
        </w:rPr>
        <w:t xml:space="preserve">:  </w:t>
      </w:r>
    </w:p>
    <w:p w14:paraId="6F17EF21" w14:textId="77777777" w:rsidR="0074029A" w:rsidRPr="00833951" w:rsidRDefault="0074029A" w:rsidP="000E69AC">
      <w:pPr>
        <w:pStyle w:val="ListParagraph"/>
        <w:numPr>
          <w:ilvl w:val="0"/>
          <w:numId w:val="21"/>
        </w:numPr>
        <w:rPr>
          <w:szCs w:val="20"/>
        </w:rPr>
      </w:pPr>
      <w:r w:rsidRPr="00833951">
        <w:rPr>
          <w:szCs w:val="20"/>
        </w:rPr>
        <w:t>necessary and proportionate</w:t>
      </w:r>
    </w:p>
    <w:p w14:paraId="043DC2CC" w14:textId="77777777" w:rsidR="0074029A" w:rsidRPr="00833951" w:rsidRDefault="0074029A" w:rsidP="000E69AC">
      <w:pPr>
        <w:pStyle w:val="ListParagraph"/>
        <w:numPr>
          <w:ilvl w:val="0"/>
          <w:numId w:val="21"/>
        </w:numPr>
        <w:rPr>
          <w:szCs w:val="20"/>
        </w:rPr>
      </w:pPr>
      <w:r w:rsidRPr="00833951">
        <w:rPr>
          <w:szCs w:val="20"/>
        </w:rPr>
        <w:t>relevant</w:t>
      </w:r>
    </w:p>
    <w:p w14:paraId="5066BEAF" w14:textId="77777777" w:rsidR="0074029A" w:rsidRPr="00833951" w:rsidRDefault="0074029A" w:rsidP="000E69AC">
      <w:pPr>
        <w:pStyle w:val="ListParagraph"/>
        <w:numPr>
          <w:ilvl w:val="0"/>
          <w:numId w:val="21"/>
        </w:numPr>
        <w:rPr>
          <w:szCs w:val="20"/>
        </w:rPr>
      </w:pPr>
      <w:r w:rsidRPr="00833951">
        <w:rPr>
          <w:szCs w:val="20"/>
        </w:rPr>
        <w:t>adequate</w:t>
      </w:r>
    </w:p>
    <w:p w14:paraId="10AE30B8" w14:textId="77777777" w:rsidR="0074029A" w:rsidRPr="00833951" w:rsidRDefault="0074029A" w:rsidP="000E69AC">
      <w:pPr>
        <w:pStyle w:val="ListParagraph"/>
        <w:numPr>
          <w:ilvl w:val="0"/>
          <w:numId w:val="21"/>
        </w:numPr>
        <w:rPr>
          <w:szCs w:val="20"/>
        </w:rPr>
      </w:pPr>
      <w:r w:rsidRPr="00833951">
        <w:rPr>
          <w:szCs w:val="20"/>
        </w:rPr>
        <w:t>accurate</w:t>
      </w:r>
    </w:p>
    <w:p w14:paraId="058FC0F7" w14:textId="77777777" w:rsidR="0074029A" w:rsidRPr="00833951" w:rsidRDefault="0074029A" w:rsidP="000E69AC">
      <w:pPr>
        <w:pStyle w:val="ListParagraph"/>
        <w:numPr>
          <w:ilvl w:val="0"/>
          <w:numId w:val="21"/>
        </w:numPr>
        <w:rPr>
          <w:szCs w:val="20"/>
        </w:rPr>
      </w:pPr>
      <w:r w:rsidRPr="00833951">
        <w:rPr>
          <w:szCs w:val="20"/>
        </w:rPr>
        <w:t>timely</w:t>
      </w:r>
    </w:p>
    <w:p w14:paraId="76EA6718" w14:textId="77777777" w:rsidR="0074029A" w:rsidRPr="00833951" w:rsidRDefault="0074029A" w:rsidP="000E69AC">
      <w:pPr>
        <w:pStyle w:val="ListParagraph"/>
        <w:numPr>
          <w:ilvl w:val="0"/>
          <w:numId w:val="21"/>
        </w:numPr>
        <w:rPr>
          <w:szCs w:val="20"/>
        </w:rPr>
      </w:pPr>
      <w:r w:rsidRPr="00833951">
        <w:rPr>
          <w:szCs w:val="20"/>
        </w:rPr>
        <w:t>secure</w:t>
      </w:r>
    </w:p>
    <w:p w14:paraId="1981F9BC" w14:textId="2449E24C" w:rsidR="00C47915" w:rsidRDefault="00C47915" w:rsidP="00123FA4">
      <w:pPr>
        <w:rPr>
          <w:szCs w:val="20"/>
        </w:rPr>
      </w:pPr>
      <w:r w:rsidRPr="00833951">
        <w:rPr>
          <w:szCs w:val="20"/>
        </w:rPr>
        <w:t>Fears about sharing information cannot be allowed to stand in the way of the need to promote the welfare and protect the safety of children.</w:t>
      </w:r>
    </w:p>
    <w:p w14:paraId="417B55A6" w14:textId="205DEECB" w:rsidR="004D4285" w:rsidRDefault="004D4285" w:rsidP="00123FA4">
      <w:pPr>
        <w:rPr>
          <w:szCs w:val="20"/>
        </w:rPr>
      </w:pPr>
    </w:p>
    <w:p w14:paraId="4E9EB73D" w14:textId="77777777" w:rsidR="004D4285" w:rsidRPr="00833951" w:rsidRDefault="004D4285" w:rsidP="00123FA4">
      <w:pPr>
        <w:rPr>
          <w:szCs w:val="20"/>
        </w:rPr>
      </w:pPr>
    </w:p>
    <w:p w14:paraId="2A565812" w14:textId="30BB5FDB" w:rsidR="0074029A" w:rsidRPr="00833951" w:rsidRDefault="00222225" w:rsidP="0074029A">
      <w:pPr>
        <w:rPr>
          <w:sz w:val="24"/>
          <w:szCs w:val="24"/>
        </w:rPr>
      </w:pPr>
      <w:r>
        <w:rPr>
          <w:sz w:val="24"/>
          <w:szCs w:val="24"/>
        </w:rPr>
        <w:t>30</w:t>
      </w:r>
      <w:r w:rsidR="0074029A" w:rsidRPr="00833951">
        <w:rPr>
          <w:sz w:val="24"/>
          <w:szCs w:val="24"/>
        </w:rPr>
        <w:t>.</w:t>
      </w:r>
      <w:r w:rsidR="0074029A" w:rsidRPr="00833951">
        <w:rPr>
          <w:sz w:val="24"/>
          <w:szCs w:val="24"/>
        </w:rPr>
        <w:tab/>
        <w:t>This policy also links to our policies on:</w:t>
      </w:r>
    </w:p>
    <w:p w14:paraId="4D7D7BE9" w14:textId="77777777" w:rsidR="0074029A" w:rsidRPr="00833951" w:rsidRDefault="007733EA" w:rsidP="000E69AC">
      <w:pPr>
        <w:pStyle w:val="ListParagraph"/>
        <w:numPr>
          <w:ilvl w:val="0"/>
          <w:numId w:val="22"/>
        </w:numPr>
        <w:rPr>
          <w:szCs w:val="20"/>
        </w:rPr>
      </w:pPr>
      <w:r w:rsidRPr="00833951">
        <w:rPr>
          <w:szCs w:val="20"/>
        </w:rPr>
        <w:t>Behaviour</w:t>
      </w:r>
    </w:p>
    <w:p w14:paraId="62077D86" w14:textId="77777777" w:rsidR="0074029A" w:rsidRPr="00833951" w:rsidRDefault="0074029A" w:rsidP="000E69AC">
      <w:pPr>
        <w:pStyle w:val="ListParagraph"/>
        <w:numPr>
          <w:ilvl w:val="0"/>
          <w:numId w:val="22"/>
        </w:numPr>
        <w:rPr>
          <w:szCs w:val="20"/>
        </w:rPr>
      </w:pPr>
      <w:r w:rsidRPr="00833951">
        <w:rPr>
          <w:szCs w:val="20"/>
        </w:rPr>
        <w:t>Staff Behaviour Policy / Code of Conduct</w:t>
      </w:r>
    </w:p>
    <w:p w14:paraId="54675C63" w14:textId="77777777" w:rsidR="0074029A" w:rsidRPr="00833951" w:rsidRDefault="007733EA" w:rsidP="000E69AC">
      <w:pPr>
        <w:pStyle w:val="ListParagraph"/>
        <w:numPr>
          <w:ilvl w:val="0"/>
          <w:numId w:val="22"/>
        </w:numPr>
        <w:rPr>
          <w:szCs w:val="20"/>
        </w:rPr>
      </w:pPr>
      <w:r w:rsidRPr="00833951">
        <w:rPr>
          <w:szCs w:val="20"/>
        </w:rPr>
        <w:t>Whistleblowing</w:t>
      </w:r>
      <w:r w:rsidR="0074029A" w:rsidRPr="00833951">
        <w:rPr>
          <w:szCs w:val="20"/>
        </w:rPr>
        <w:t xml:space="preserve"> </w:t>
      </w:r>
    </w:p>
    <w:p w14:paraId="1C503296" w14:textId="77777777" w:rsidR="0074029A" w:rsidRPr="00833951" w:rsidRDefault="007733EA" w:rsidP="000E69AC">
      <w:pPr>
        <w:pStyle w:val="ListParagraph"/>
        <w:numPr>
          <w:ilvl w:val="0"/>
          <w:numId w:val="22"/>
        </w:numPr>
        <w:rPr>
          <w:szCs w:val="20"/>
        </w:rPr>
      </w:pPr>
      <w:r w:rsidRPr="00833951">
        <w:rPr>
          <w:szCs w:val="20"/>
        </w:rPr>
        <w:t>Anti-bullying</w:t>
      </w:r>
    </w:p>
    <w:p w14:paraId="4BB15831" w14:textId="77777777" w:rsidR="0074029A" w:rsidRPr="00833951" w:rsidRDefault="0074029A" w:rsidP="000E69AC">
      <w:pPr>
        <w:pStyle w:val="ListParagraph"/>
        <w:numPr>
          <w:ilvl w:val="0"/>
          <w:numId w:val="22"/>
        </w:numPr>
        <w:rPr>
          <w:szCs w:val="20"/>
        </w:rPr>
      </w:pPr>
      <w:r w:rsidRPr="00833951">
        <w:rPr>
          <w:szCs w:val="20"/>
        </w:rPr>
        <w:t>Health &amp; Safety</w:t>
      </w:r>
    </w:p>
    <w:p w14:paraId="6D913660" w14:textId="77777777" w:rsidR="0074029A" w:rsidRPr="00833951" w:rsidRDefault="007733EA" w:rsidP="000E69AC">
      <w:pPr>
        <w:pStyle w:val="ListParagraph"/>
        <w:numPr>
          <w:ilvl w:val="0"/>
          <w:numId w:val="22"/>
        </w:numPr>
        <w:rPr>
          <w:szCs w:val="20"/>
        </w:rPr>
      </w:pPr>
      <w:r w:rsidRPr="00833951">
        <w:rPr>
          <w:szCs w:val="20"/>
        </w:rPr>
        <w:t>Allegations against staff</w:t>
      </w:r>
      <w:r w:rsidR="0074029A" w:rsidRPr="00833951">
        <w:rPr>
          <w:szCs w:val="20"/>
        </w:rPr>
        <w:t xml:space="preserve"> </w:t>
      </w:r>
    </w:p>
    <w:p w14:paraId="76DFF443" w14:textId="77777777" w:rsidR="0074029A" w:rsidRPr="00833951" w:rsidRDefault="007733EA" w:rsidP="000E69AC">
      <w:pPr>
        <w:pStyle w:val="ListParagraph"/>
        <w:numPr>
          <w:ilvl w:val="0"/>
          <w:numId w:val="22"/>
        </w:numPr>
        <w:rPr>
          <w:szCs w:val="20"/>
        </w:rPr>
      </w:pPr>
      <w:r w:rsidRPr="00833951">
        <w:rPr>
          <w:szCs w:val="20"/>
        </w:rPr>
        <w:t>Parental concerns</w:t>
      </w:r>
    </w:p>
    <w:p w14:paraId="08AAA40E" w14:textId="77777777" w:rsidR="0074029A" w:rsidRPr="00833951" w:rsidRDefault="007733EA" w:rsidP="000E69AC">
      <w:pPr>
        <w:pStyle w:val="ListParagraph"/>
        <w:numPr>
          <w:ilvl w:val="0"/>
          <w:numId w:val="22"/>
        </w:numPr>
        <w:rPr>
          <w:szCs w:val="20"/>
        </w:rPr>
      </w:pPr>
      <w:r w:rsidRPr="00833951">
        <w:rPr>
          <w:szCs w:val="20"/>
        </w:rPr>
        <w:t>Attendance</w:t>
      </w:r>
    </w:p>
    <w:p w14:paraId="15646E5A" w14:textId="77777777" w:rsidR="0074029A" w:rsidRPr="00833951" w:rsidRDefault="0074029A" w:rsidP="000E69AC">
      <w:pPr>
        <w:pStyle w:val="ListParagraph"/>
        <w:numPr>
          <w:ilvl w:val="0"/>
          <w:numId w:val="22"/>
        </w:numPr>
        <w:rPr>
          <w:szCs w:val="20"/>
        </w:rPr>
      </w:pPr>
      <w:r w:rsidRPr="00833951">
        <w:rPr>
          <w:szCs w:val="20"/>
        </w:rPr>
        <w:t>Curriculum</w:t>
      </w:r>
    </w:p>
    <w:p w14:paraId="48EA2E30" w14:textId="77777777" w:rsidR="0074029A" w:rsidRPr="00833951" w:rsidRDefault="0074029A" w:rsidP="000E69AC">
      <w:pPr>
        <w:pStyle w:val="ListParagraph"/>
        <w:numPr>
          <w:ilvl w:val="0"/>
          <w:numId w:val="22"/>
        </w:numPr>
        <w:rPr>
          <w:szCs w:val="20"/>
        </w:rPr>
      </w:pPr>
      <w:r w:rsidRPr="00833951">
        <w:rPr>
          <w:szCs w:val="20"/>
        </w:rPr>
        <w:t xml:space="preserve">PSHE </w:t>
      </w:r>
    </w:p>
    <w:p w14:paraId="5AFAC9D1" w14:textId="77777777" w:rsidR="0074029A" w:rsidRPr="00833951" w:rsidRDefault="0074029A" w:rsidP="000E69AC">
      <w:pPr>
        <w:pStyle w:val="ListParagraph"/>
        <w:numPr>
          <w:ilvl w:val="0"/>
          <w:numId w:val="22"/>
        </w:numPr>
        <w:rPr>
          <w:szCs w:val="20"/>
        </w:rPr>
      </w:pPr>
      <w:r w:rsidRPr="00833951">
        <w:rPr>
          <w:szCs w:val="20"/>
        </w:rPr>
        <w:t>Teaching and Learning</w:t>
      </w:r>
    </w:p>
    <w:p w14:paraId="621D43B8" w14:textId="77777777" w:rsidR="0074029A" w:rsidRPr="00833951" w:rsidRDefault="0074029A" w:rsidP="000E69AC">
      <w:pPr>
        <w:pStyle w:val="ListParagraph"/>
        <w:numPr>
          <w:ilvl w:val="0"/>
          <w:numId w:val="22"/>
        </w:numPr>
        <w:rPr>
          <w:szCs w:val="20"/>
        </w:rPr>
      </w:pPr>
      <w:r w:rsidRPr="00833951">
        <w:rPr>
          <w:szCs w:val="20"/>
        </w:rPr>
        <w:t>Administration of medicines</w:t>
      </w:r>
    </w:p>
    <w:p w14:paraId="17BBE029" w14:textId="77777777" w:rsidR="0074029A" w:rsidRPr="00833951" w:rsidRDefault="0074029A" w:rsidP="000E69AC">
      <w:pPr>
        <w:pStyle w:val="ListParagraph"/>
        <w:numPr>
          <w:ilvl w:val="0"/>
          <w:numId w:val="22"/>
        </w:numPr>
        <w:rPr>
          <w:szCs w:val="20"/>
        </w:rPr>
      </w:pPr>
      <w:r w:rsidRPr="00833951">
        <w:rPr>
          <w:szCs w:val="20"/>
        </w:rPr>
        <w:t>Drug Education</w:t>
      </w:r>
    </w:p>
    <w:p w14:paraId="1D93311B" w14:textId="77777777" w:rsidR="0074029A" w:rsidRPr="00833951" w:rsidRDefault="0074029A" w:rsidP="000E69AC">
      <w:pPr>
        <w:pStyle w:val="ListParagraph"/>
        <w:numPr>
          <w:ilvl w:val="0"/>
          <w:numId w:val="22"/>
        </w:numPr>
        <w:rPr>
          <w:szCs w:val="20"/>
        </w:rPr>
      </w:pPr>
      <w:r w:rsidRPr="00833951">
        <w:rPr>
          <w:szCs w:val="20"/>
        </w:rPr>
        <w:t>Sex and Relationships Education</w:t>
      </w:r>
    </w:p>
    <w:p w14:paraId="32CF92BB" w14:textId="77777777" w:rsidR="0074029A" w:rsidRPr="00833951" w:rsidRDefault="0074029A" w:rsidP="000E69AC">
      <w:pPr>
        <w:pStyle w:val="ListParagraph"/>
        <w:numPr>
          <w:ilvl w:val="0"/>
          <w:numId w:val="22"/>
        </w:numPr>
        <w:rPr>
          <w:szCs w:val="20"/>
        </w:rPr>
      </w:pPr>
      <w:r w:rsidRPr="00833951">
        <w:rPr>
          <w:szCs w:val="20"/>
        </w:rPr>
        <w:t>Physical intervention</w:t>
      </w:r>
    </w:p>
    <w:p w14:paraId="603CD311" w14:textId="77777777" w:rsidR="0074029A" w:rsidRPr="00833951" w:rsidRDefault="0074029A" w:rsidP="000E69AC">
      <w:pPr>
        <w:pStyle w:val="ListParagraph"/>
        <w:numPr>
          <w:ilvl w:val="0"/>
          <w:numId w:val="22"/>
        </w:numPr>
        <w:rPr>
          <w:szCs w:val="20"/>
        </w:rPr>
      </w:pPr>
      <w:r w:rsidRPr="00833951">
        <w:rPr>
          <w:szCs w:val="20"/>
        </w:rPr>
        <w:t>E-Safety, including staff use of mobile phones</w:t>
      </w:r>
    </w:p>
    <w:p w14:paraId="187A29CA" w14:textId="77777777" w:rsidR="0074029A" w:rsidRPr="00833951" w:rsidRDefault="0074029A" w:rsidP="000E69AC">
      <w:pPr>
        <w:pStyle w:val="ListParagraph"/>
        <w:numPr>
          <w:ilvl w:val="0"/>
          <w:numId w:val="22"/>
        </w:numPr>
        <w:rPr>
          <w:szCs w:val="20"/>
        </w:rPr>
      </w:pPr>
      <w:r w:rsidRPr="00833951">
        <w:rPr>
          <w:szCs w:val="20"/>
        </w:rPr>
        <w:t>Risk Assessment</w:t>
      </w:r>
    </w:p>
    <w:p w14:paraId="21A1F277" w14:textId="77777777" w:rsidR="0074029A" w:rsidRPr="00833951" w:rsidRDefault="0074029A" w:rsidP="000E69AC">
      <w:pPr>
        <w:pStyle w:val="ListParagraph"/>
        <w:numPr>
          <w:ilvl w:val="0"/>
          <w:numId w:val="22"/>
        </w:numPr>
        <w:rPr>
          <w:szCs w:val="20"/>
        </w:rPr>
      </w:pPr>
      <w:r w:rsidRPr="00833951">
        <w:rPr>
          <w:szCs w:val="20"/>
        </w:rPr>
        <w:t>Recruitment and Selection</w:t>
      </w:r>
    </w:p>
    <w:p w14:paraId="5CDF8F07" w14:textId="77777777" w:rsidR="0074029A" w:rsidRPr="00833951" w:rsidRDefault="0074029A" w:rsidP="000E69AC">
      <w:pPr>
        <w:pStyle w:val="ListParagraph"/>
        <w:numPr>
          <w:ilvl w:val="0"/>
          <w:numId w:val="22"/>
        </w:numPr>
        <w:rPr>
          <w:szCs w:val="20"/>
        </w:rPr>
      </w:pPr>
      <w:r w:rsidRPr="00833951">
        <w:rPr>
          <w:szCs w:val="20"/>
        </w:rPr>
        <w:t>Child Sexual Exploitation</w:t>
      </w:r>
    </w:p>
    <w:p w14:paraId="077EEA8B" w14:textId="77777777" w:rsidR="0074029A" w:rsidRPr="00833951" w:rsidRDefault="0074029A" w:rsidP="000E69AC">
      <w:pPr>
        <w:pStyle w:val="ListParagraph"/>
        <w:numPr>
          <w:ilvl w:val="0"/>
          <w:numId w:val="22"/>
        </w:numPr>
        <w:rPr>
          <w:szCs w:val="20"/>
        </w:rPr>
      </w:pPr>
      <w:r w:rsidRPr="00833951">
        <w:rPr>
          <w:szCs w:val="20"/>
        </w:rPr>
        <w:t>Intimate Care</w:t>
      </w:r>
    </w:p>
    <w:p w14:paraId="2AF898A9" w14:textId="77777777" w:rsidR="0074029A" w:rsidRDefault="0074029A" w:rsidP="000E69AC">
      <w:pPr>
        <w:pStyle w:val="ListParagraph"/>
        <w:numPr>
          <w:ilvl w:val="0"/>
          <w:numId w:val="22"/>
        </w:numPr>
        <w:rPr>
          <w:szCs w:val="20"/>
        </w:rPr>
      </w:pPr>
      <w:r w:rsidRPr="00833951">
        <w:rPr>
          <w:szCs w:val="20"/>
        </w:rPr>
        <w:t>Radicalisation and Extremism</w:t>
      </w:r>
    </w:p>
    <w:p w14:paraId="1E054DC9" w14:textId="77777777" w:rsidR="004A53ED" w:rsidRPr="00833951" w:rsidRDefault="004A53ED" w:rsidP="000E69AC">
      <w:pPr>
        <w:pStyle w:val="ListParagraph"/>
        <w:numPr>
          <w:ilvl w:val="0"/>
          <w:numId w:val="22"/>
        </w:numPr>
        <w:rPr>
          <w:szCs w:val="20"/>
        </w:rPr>
      </w:pPr>
      <w:r>
        <w:rPr>
          <w:szCs w:val="20"/>
        </w:rPr>
        <w:t>Data Protection/GDPR Guidance</w:t>
      </w:r>
    </w:p>
    <w:p w14:paraId="4C85C8F3" w14:textId="77777777" w:rsidR="00C86927" w:rsidRPr="00833951" w:rsidRDefault="00C86927">
      <w:pPr>
        <w:rPr>
          <w:b/>
          <w:sz w:val="24"/>
          <w:szCs w:val="24"/>
        </w:rPr>
      </w:pPr>
      <w:r w:rsidRPr="00833951">
        <w:rPr>
          <w:b/>
          <w:sz w:val="24"/>
          <w:szCs w:val="24"/>
        </w:rPr>
        <w:br w:type="page"/>
      </w:r>
    </w:p>
    <w:p w14:paraId="437ADD35" w14:textId="77777777" w:rsidR="0074029A" w:rsidRPr="00833951" w:rsidRDefault="0074029A" w:rsidP="0074029A">
      <w:pPr>
        <w:rPr>
          <w:b/>
          <w:sz w:val="24"/>
          <w:szCs w:val="24"/>
        </w:rPr>
      </w:pPr>
      <w:r w:rsidRPr="00833951">
        <w:rPr>
          <w:b/>
          <w:sz w:val="24"/>
          <w:szCs w:val="24"/>
        </w:rPr>
        <w:t>Appendix 1</w:t>
      </w:r>
    </w:p>
    <w:p w14:paraId="5B85064E" w14:textId="77777777" w:rsidR="0074029A" w:rsidRPr="00833951" w:rsidRDefault="0074029A" w:rsidP="0074029A">
      <w:pPr>
        <w:rPr>
          <w:sz w:val="24"/>
          <w:szCs w:val="24"/>
        </w:rPr>
      </w:pPr>
      <w:r w:rsidRPr="00833951">
        <w:rPr>
          <w:sz w:val="24"/>
          <w:szCs w:val="24"/>
        </w:rPr>
        <w:t>Recognising signs of child abuse</w:t>
      </w:r>
    </w:p>
    <w:p w14:paraId="194FC630" w14:textId="77777777" w:rsidR="0074029A" w:rsidRPr="00833951" w:rsidRDefault="0074029A" w:rsidP="00B32E3D">
      <w:pPr>
        <w:ind w:left="720"/>
        <w:rPr>
          <w:szCs w:val="20"/>
        </w:rPr>
      </w:pPr>
      <w:r w:rsidRPr="00833951">
        <w:rPr>
          <w:szCs w:val="20"/>
        </w:rPr>
        <w:t>Categories of Abuse:</w:t>
      </w:r>
    </w:p>
    <w:p w14:paraId="2472EFD6" w14:textId="77777777" w:rsidR="0074029A" w:rsidRPr="00833951" w:rsidRDefault="0074029A" w:rsidP="000E69AC">
      <w:pPr>
        <w:pStyle w:val="ListParagraph"/>
        <w:numPr>
          <w:ilvl w:val="0"/>
          <w:numId w:val="23"/>
        </w:numPr>
        <w:rPr>
          <w:szCs w:val="20"/>
        </w:rPr>
      </w:pPr>
      <w:r w:rsidRPr="00833951">
        <w:rPr>
          <w:szCs w:val="20"/>
        </w:rPr>
        <w:t>Physical Abuse</w:t>
      </w:r>
    </w:p>
    <w:p w14:paraId="6867BAC2" w14:textId="77777777" w:rsidR="0074029A" w:rsidRPr="00833951" w:rsidRDefault="0074029A" w:rsidP="000E69AC">
      <w:pPr>
        <w:pStyle w:val="ListParagraph"/>
        <w:numPr>
          <w:ilvl w:val="0"/>
          <w:numId w:val="23"/>
        </w:numPr>
        <w:rPr>
          <w:szCs w:val="20"/>
        </w:rPr>
      </w:pPr>
      <w:r w:rsidRPr="00833951">
        <w:rPr>
          <w:szCs w:val="20"/>
        </w:rPr>
        <w:t>Emotional Abuse (including Domestic Abuse)</w:t>
      </w:r>
    </w:p>
    <w:p w14:paraId="6E749265" w14:textId="77777777" w:rsidR="0074029A" w:rsidRPr="00833951" w:rsidRDefault="0074029A" w:rsidP="000E69AC">
      <w:pPr>
        <w:pStyle w:val="ListParagraph"/>
        <w:numPr>
          <w:ilvl w:val="0"/>
          <w:numId w:val="23"/>
        </w:numPr>
        <w:rPr>
          <w:szCs w:val="20"/>
        </w:rPr>
      </w:pPr>
      <w:r w:rsidRPr="00833951">
        <w:rPr>
          <w:szCs w:val="20"/>
        </w:rPr>
        <w:t>Sexual Abuse (including child sexual exploitation)</w:t>
      </w:r>
    </w:p>
    <w:p w14:paraId="09211871" w14:textId="77777777" w:rsidR="0074029A" w:rsidRPr="00833951" w:rsidRDefault="0074029A" w:rsidP="000E69AC">
      <w:pPr>
        <w:pStyle w:val="ListParagraph"/>
        <w:numPr>
          <w:ilvl w:val="0"/>
          <w:numId w:val="23"/>
        </w:numPr>
        <w:rPr>
          <w:szCs w:val="20"/>
        </w:rPr>
      </w:pPr>
      <w:r w:rsidRPr="00833951">
        <w:rPr>
          <w:szCs w:val="20"/>
        </w:rPr>
        <w:t>Neglect</w:t>
      </w:r>
    </w:p>
    <w:p w14:paraId="55B36251" w14:textId="77777777" w:rsidR="0074029A" w:rsidRPr="00833951" w:rsidRDefault="0074029A" w:rsidP="0074029A">
      <w:pPr>
        <w:rPr>
          <w:sz w:val="24"/>
          <w:szCs w:val="24"/>
        </w:rPr>
      </w:pPr>
      <w:r w:rsidRPr="00833951">
        <w:rPr>
          <w:sz w:val="24"/>
          <w:szCs w:val="24"/>
        </w:rPr>
        <w:t>Signs of Abuse in Children:</w:t>
      </w:r>
    </w:p>
    <w:p w14:paraId="5DCFB143" w14:textId="77777777" w:rsidR="0074029A" w:rsidRPr="00833951" w:rsidRDefault="0074029A" w:rsidP="00B32E3D">
      <w:pPr>
        <w:ind w:left="720"/>
        <w:rPr>
          <w:szCs w:val="20"/>
        </w:rPr>
      </w:pPr>
      <w:r w:rsidRPr="00833951">
        <w:rPr>
          <w:szCs w:val="20"/>
        </w:rPr>
        <w:t>The following non-specific signs may indicate something is wrong:</w:t>
      </w:r>
    </w:p>
    <w:p w14:paraId="03D05081" w14:textId="77777777" w:rsidR="0074029A" w:rsidRPr="00833951" w:rsidRDefault="0074029A" w:rsidP="000E69AC">
      <w:pPr>
        <w:pStyle w:val="ListParagraph"/>
        <w:numPr>
          <w:ilvl w:val="0"/>
          <w:numId w:val="23"/>
        </w:numPr>
        <w:rPr>
          <w:szCs w:val="20"/>
        </w:rPr>
      </w:pPr>
      <w:r w:rsidRPr="00833951">
        <w:rPr>
          <w:szCs w:val="20"/>
        </w:rPr>
        <w:t xml:space="preserve">Significant change in behaviour </w:t>
      </w:r>
    </w:p>
    <w:p w14:paraId="69AD0D53" w14:textId="77777777" w:rsidR="0074029A" w:rsidRPr="00833951" w:rsidRDefault="0074029A" w:rsidP="000E69AC">
      <w:pPr>
        <w:pStyle w:val="ListParagraph"/>
        <w:numPr>
          <w:ilvl w:val="0"/>
          <w:numId w:val="23"/>
        </w:numPr>
        <w:rPr>
          <w:szCs w:val="20"/>
        </w:rPr>
      </w:pPr>
      <w:r w:rsidRPr="00833951">
        <w:rPr>
          <w:szCs w:val="20"/>
        </w:rPr>
        <w:t>Extreme anger or sadness</w:t>
      </w:r>
    </w:p>
    <w:p w14:paraId="2EE5064A" w14:textId="274A87DA" w:rsidR="0074029A" w:rsidRPr="00833951" w:rsidRDefault="00E50B73" w:rsidP="000E69AC">
      <w:pPr>
        <w:pStyle w:val="ListParagraph"/>
        <w:numPr>
          <w:ilvl w:val="0"/>
          <w:numId w:val="23"/>
        </w:numPr>
        <w:rPr>
          <w:szCs w:val="20"/>
        </w:rPr>
      </w:pPr>
      <w:r>
        <w:rPr>
          <w:szCs w:val="20"/>
        </w:rPr>
        <w:t>Aggressive and attention-needing</w:t>
      </w:r>
      <w:r w:rsidR="0074029A" w:rsidRPr="00833951">
        <w:rPr>
          <w:szCs w:val="20"/>
        </w:rPr>
        <w:t xml:space="preserve"> behaviour</w:t>
      </w:r>
    </w:p>
    <w:p w14:paraId="232F1642" w14:textId="77777777" w:rsidR="0074029A" w:rsidRPr="00833951" w:rsidRDefault="0074029A" w:rsidP="000E69AC">
      <w:pPr>
        <w:pStyle w:val="ListParagraph"/>
        <w:numPr>
          <w:ilvl w:val="0"/>
          <w:numId w:val="23"/>
        </w:numPr>
        <w:rPr>
          <w:szCs w:val="20"/>
        </w:rPr>
      </w:pPr>
      <w:r w:rsidRPr="00833951">
        <w:rPr>
          <w:szCs w:val="20"/>
        </w:rPr>
        <w:t>Suspicious bruises with unsatisfactory explanations</w:t>
      </w:r>
    </w:p>
    <w:p w14:paraId="60759F7E" w14:textId="77777777" w:rsidR="0074029A" w:rsidRPr="00833951" w:rsidRDefault="0074029A" w:rsidP="000E69AC">
      <w:pPr>
        <w:pStyle w:val="ListParagraph"/>
        <w:numPr>
          <w:ilvl w:val="0"/>
          <w:numId w:val="23"/>
        </w:numPr>
        <w:rPr>
          <w:szCs w:val="20"/>
        </w:rPr>
      </w:pPr>
      <w:r w:rsidRPr="00833951">
        <w:rPr>
          <w:szCs w:val="20"/>
        </w:rPr>
        <w:t>Lack of self-esteem</w:t>
      </w:r>
    </w:p>
    <w:p w14:paraId="1B74837C" w14:textId="77777777" w:rsidR="0074029A" w:rsidRPr="00833951" w:rsidRDefault="0074029A" w:rsidP="000E69AC">
      <w:pPr>
        <w:pStyle w:val="ListParagraph"/>
        <w:numPr>
          <w:ilvl w:val="0"/>
          <w:numId w:val="23"/>
        </w:numPr>
        <w:rPr>
          <w:szCs w:val="20"/>
        </w:rPr>
      </w:pPr>
      <w:r w:rsidRPr="00833951">
        <w:rPr>
          <w:szCs w:val="20"/>
        </w:rPr>
        <w:t>Self-injury</w:t>
      </w:r>
    </w:p>
    <w:p w14:paraId="5FE4F64D" w14:textId="36797196" w:rsidR="0074029A" w:rsidRPr="00833951" w:rsidRDefault="0074029A" w:rsidP="000E69AC">
      <w:pPr>
        <w:pStyle w:val="ListParagraph"/>
        <w:numPr>
          <w:ilvl w:val="0"/>
          <w:numId w:val="23"/>
        </w:numPr>
        <w:rPr>
          <w:szCs w:val="20"/>
        </w:rPr>
      </w:pPr>
      <w:r w:rsidRPr="00833951">
        <w:rPr>
          <w:szCs w:val="20"/>
        </w:rPr>
        <w:t>Depression</w:t>
      </w:r>
      <w:r w:rsidR="00E50B73">
        <w:rPr>
          <w:szCs w:val="20"/>
        </w:rPr>
        <w:t xml:space="preserve"> and/or anxiousness</w:t>
      </w:r>
    </w:p>
    <w:p w14:paraId="6DC9C209" w14:textId="77777777" w:rsidR="0074029A" w:rsidRPr="00833951" w:rsidRDefault="0074029A" w:rsidP="000E69AC">
      <w:pPr>
        <w:pStyle w:val="ListParagraph"/>
        <w:numPr>
          <w:ilvl w:val="0"/>
          <w:numId w:val="23"/>
        </w:numPr>
        <w:rPr>
          <w:szCs w:val="20"/>
        </w:rPr>
      </w:pPr>
      <w:r w:rsidRPr="00833951">
        <w:rPr>
          <w:szCs w:val="20"/>
        </w:rPr>
        <w:t>Age inappropriate sexual behaviour</w:t>
      </w:r>
    </w:p>
    <w:p w14:paraId="7025B9D8" w14:textId="77777777" w:rsidR="0074029A" w:rsidRDefault="004A53ED" w:rsidP="000E69AC">
      <w:pPr>
        <w:pStyle w:val="ListParagraph"/>
        <w:numPr>
          <w:ilvl w:val="0"/>
          <w:numId w:val="23"/>
        </w:numPr>
        <w:rPr>
          <w:szCs w:val="20"/>
        </w:rPr>
      </w:pPr>
      <w:r>
        <w:rPr>
          <w:szCs w:val="20"/>
        </w:rPr>
        <w:t>Child Sexual Exploitation</w:t>
      </w:r>
    </w:p>
    <w:p w14:paraId="725786EE" w14:textId="77777777" w:rsidR="004A53ED" w:rsidRDefault="004A53ED" w:rsidP="000E69AC">
      <w:pPr>
        <w:pStyle w:val="ListParagraph"/>
        <w:numPr>
          <w:ilvl w:val="0"/>
          <w:numId w:val="23"/>
        </w:numPr>
        <w:rPr>
          <w:szCs w:val="20"/>
        </w:rPr>
      </w:pPr>
      <w:r>
        <w:rPr>
          <w:szCs w:val="20"/>
        </w:rPr>
        <w:t>Criminality</w:t>
      </w:r>
    </w:p>
    <w:p w14:paraId="22E05538" w14:textId="17359761" w:rsidR="004A53ED" w:rsidRDefault="004A53ED" w:rsidP="000E69AC">
      <w:pPr>
        <w:pStyle w:val="ListParagraph"/>
        <w:numPr>
          <w:ilvl w:val="0"/>
          <w:numId w:val="23"/>
        </w:numPr>
        <w:rPr>
          <w:szCs w:val="20"/>
        </w:rPr>
      </w:pPr>
      <w:r>
        <w:rPr>
          <w:szCs w:val="20"/>
        </w:rPr>
        <w:t>Substance abuse</w:t>
      </w:r>
    </w:p>
    <w:p w14:paraId="7DFD10BE" w14:textId="06AD3E29" w:rsidR="00E50B73" w:rsidRDefault="00E50B73" w:rsidP="000E69AC">
      <w:pPr>
        <w:pStyle w:val="ListParagraph"/>
        <w:numPr>
          <w:ilvl w:val="0"/>
          <w:numId w:val="23"/>
        </w:numPr>
        <w:rPr>
          <w:szCs w:val="20"/>
        </w:rPr>
      </w:pPr>
      <w:r>
        <w:rPr>
          <w:szCs w:val="20"/>
        </w:rPr>
        <w:t>Mental health problems</w:t>
      </w:r>
    </w:p>
    <w:p w14:paraId="3F36675D" w14:textId="58FC1568" w:rsidR="00E50B73" w:rsidRPr="00833951" w:rsidRDefault="00E50B73" w:rsidP="000E69AC">
      <w:pPr>
        <w:pStyle w:val="ListParagraph"/>
        <w:numPr>
          <w:ilvl w:val="0"/>
          <w:numId w:val="23"/>
        </w:numPr>
        <w:rPr>
          <w:szCs w:val="20"/>
        </w:rPr>
      </w:pPr>
      <w:r>
        <w:rPr>
          <w:szCs w:val="20"/>
        </w:rPr>
        <w:t xml:space="preserve">Poor attendance </w:t>
      </w:r>
    </w:p>
    <w:p w14:paraId="13320975" w14:textId="77777777" w:rsidR="0074029A" w:rsidRPr="00833951" w:rsidRDefault="0074029A" w:rsidP="0074029A">
      <w:pPr>
        <w:rPr>
          <w:sz w:val="24"/>
          <w:szCs w:val="24"/>
        </w:rPr>
      </w:pPr>
      <w:r w:rsidRPr="00833951">
        <w:rPr>
          <w:sz w:val="24"/>
          <w:szCs w:val="24"/>
        </w:rPr>
        <w:t>Risk Indicators</w:t>
      </w:r>
    </w:p>
    <w:p w14:paraId="01A18541" w14:textId="77777777" w:rsidR="0074029A" w:rsidRPr="00833951" w:rsidRDefault="0074029A" w:rsidP="0074029A">
      <w:pPr>
        <w:rPr>
          <w:szCs w:val="20"/>
        </w:rPr>
      </w:pPr>
      <w:r w:rsidRPr="00833951">
        <w:rPr>
          <w:szCs w:val="20"/>
        </w:rPr>
        <w:t>The factors described in this section are frequently found in cases of child abuse.  Their presence is not proof that abuse has occurred, but:</w:t>
      </w:r>
    </w:p>
    <w:p w14:paraId="2C81C77C" w14:textId="77777777" w:rsidR="0074029A" w:rsidRPr="00833951" w:rsidRDefault="0074029A" w:rsidP="000E69AC">
      <w:pPr>
        <w:pStyle w:val="ListParagraph"/>
        <w:numPr>
          <w:ilvl w:val="0"/>
          <w:numId w:val="23"/>
        </w:numPr>
        <w:rPr>
          <w:szCs w:val="20"/>
        </w:rPr>
      </w:pPr>
      <w:r w:rsidRPr="00833951">
        <w:rPr>
          <w:szCs w:val="20"/>
        </w:rPr>
        <w:t>Must be regarded as indicators of the possibility of significant harm</w:t>
      </w:r>
    </w:p>
    <w:p w14:paraId="09CEB4B8" w14:textId="77777777" w:rsidR="0074029A" w:rsidRPr="00833951" w:rsidRDefault="0074029A" w:rsidP="000E69AC">
      <w:pPr>
        <w:pStyle w:val="ListParagraph"/>
        <w:numPr>
          <w:ilvl w:val="0"/>
          <w:numId w:val="23"/>
        </w:numPr>
        <w:rPr>
          <w:szCs w:val="20"/>
        </w:rPr>
      </w:pPr>
      <w:r w:rsidRPr="00833951">
        <w:rPr>
          <w:szCs w:val="20"/>
        </w:rPr>
        <w:t>Justifies the need for careful assessment and discussion with designated / named / lead person, manager, (or in the absence of all those individuals, an experienced colleague)</w:t>
      </w:r>
    </w:p>
    <w:p w14:paraId="59F7BF8F" w14:textId="77777777" w:rsidR="0074029A" w:rsidRPr="00833951" w:rsidRDefault="0074029A" w:rsidP="000E69AC">
      <w:pPr>
        <w:pStyle w:val="ListParagraph"/>
        <w:numPr>
          <w:ilvl w:val="0"/>
          <w:numId w:val="23"/>
        </w:numPr>
        <w:rPr>
          <w:szCs w:val="20"/>
        </w:rPr>
      </w:pPr>
      <w:r w:rsidRPr="00833951">
        <w:rPr>
          <w:szCs w:val="20"/>
        </w:rPr>
        <w:t>May require consultation with and / or referral to Children’s Services</w:t>
      </w:r>
    </w:p>
    <w:p w14:paraId="107CC8CD" w14:textId="77777777" w:rsidR="0074029A" w:rsidRPr="00833951" w:rsidRDefault="0074029A" w:rsidP="0074029A">
      <w:pPr>
        <w:rPr>
          <w:szCs w:val="20"/>
        </w:rPr>
      </w:pPr>
      <w:r w:rsidRPr="00833951">
        <w:rPr>
          <w:szCs w:val="20"/>
        </w:rPr>
        <w:t>The absence of such indicators does not mean that abuse or neglect has not occurred.</w:t>
      </w:r>
    </w:p>
    <w:p w14:paraId="1E301539" w14:textId="77777777" w:rsidR="0074029A" w:rsidRPr="00833951" w:rsidRDefault="0074029A" w:rsidP="0074029A">
      <w:pPr>
        <w:rPr>
          <w:szCs w:val="20"/>
        </w:rPr>
      </w:pPr>
      <w:r w:rsidRPr="00833951">
        <w:rPr>
          <w:szCs w:val="20"/>
        </w:rPr>
        <w:t>In an abusive relationship the child may:</w:t>
      </w:r>
    </w:p>
    <w:p w14:paraId="35AB00C0" w14:textId="77777777" w:rsidR="0074029A" w:rsidRPr="00833951" w:rsidRDefault="0074029A" w:rsidP="000E69AC">
      <w:pPr>
        <w:pStyle w:val="ListParagraph"/>
        <w:numPr>
          <w:ilvl w:val="0"/>
          <w:numId w:val="24"/>
        </w:numPr>
        <w:rPr>
          <w:szCs w:val="20"/>
        </w:rPr>
      </w:pPr>
      <w:r w:rsidRPr="00833951">
        <w:rPr>
          <w:szCs w:val="20"/>
        </w:rPr>
        <w:t>Appear frightened of the parent/s</w:t>
      </w:r>
    </w:p>
    <w:p w14:paraId="7C48A5CE" w14:textId="77777777" w:rsidR="0074029A" w:rsidRPr="00833951" w:rsidRDefault="0074029A" w:rsidP="000E69AC">
      <w:pPr>
        <w:pStyle w:val="ListParagraph"/>
        <w:numPr>
          <w:ilvl w:val="0"/>
          <w:numId w:val="24"/>
        </w:numPr>
        <w:rPr>
          <w:szCs w:val="20"/>
        </w:rPr>
      </w:pPr>
      <w:r w:rsidRPr="00833951">
        <w:rPr>
          <w:szCs w:val="20"/>
        </w:rPr>
        <w:t>Act in a way that is inappropriate to her/his age and development (though full account needs to be taken of different patterns of development and different ethnic groups)</w:t>
      </w:r>
    </w:p>
    <w:p w14:paraId="0A0DCACC" w14:textId="77777777" w:rsidR="0074029A" w:rsidRPr="00833951" w:rsidRDefault="0074029A" w:rsidP="0074029A">
      <w:pPr>
        <w:rPr>
          <w:szCs w:val="20"/>
        </w:rPr>
      </w:pPr>
      <w:r w:rsidRPr="00833951">
        <w:rPr>
          <w:szCs w:val="20"/>
        </w:rPr>
        <w:t>The parent or carer may:</w:t>
      </w:r>
    </w:p>
    <w:p w14:paraId="4E29AA6F" w14:textId="77777777" w:rsidR="0074029A" w:rsidRPr="00833951" w:rsidRDefault="0074029A" w:rsidP="000E69AC">
      <w:pPr>
        <w:pStyle w:val="ListParagraph"/>
        <w:numPr>
          <w:ilvl w:val="0"/>
          <w:numId w:val="25"/>
        </w:numPr>
        <w:rPr>
          <w:szCs w:val="20"/>
        </w:rPr>
      </w:pPr>
      <w:r w:rsidRPr="00833951">
        <w:rPr>
          <w:szCs w:val="20"/>
        </w:rPr>
        <w:t>Persistently avoid child health promotion services and treatment of the child’s episodic illnesses</w:t>
      </w:r>
    </w:p>
    <w:p w14:paraId="2F7C3240" w14:textId="77777777" w:rsidR="0074029A" w:rsidRPr="00833951" w:rsidRDefault="0074029A" w:rsidP="000E69AC">
      <w:pPr>
        <w:pStyle w:val="ListParagraph"/>
        <w:numPr>
          <w:ilvl w:val="0"/>
          <w:numId w:val="25"/>
        </w:numPr>
        <w:rPr>
          <w:szCs w:val="20"/>
        </w:rPr>
      </w:pPr>
      <w:r w:rsidRPr="00833951">
        <w:rPr>
          <w:szCs w:val="20"/>
        </w:rPr>
        <w:t>Have unrealistic expectations of the child</w:t>
      </w:r>
    </w:p>
    <w:p w14:paraId="4AA0977E" w14:textId="77777777" w:rsidR="0074029A" w:rsidRPr="00833951" w:rsidRDefault="0074029A" w:rsidP="000E69AC">
      <w:pPr>
        <w:pStyle w:val="ListParagraph"/>
        <w:numPr>
          <w:ilvl w:val="0"/>
          <w:numId w:val="25"/>
        </w:numPr>
        <w:rPr>
          <w:szCs w:val="20"/>
        </w:rPr>
      </w:pPr>
      <w:r w:rsidRPr="00833951">
        <w:rPr>
          <w:szCs w:val="20"/>
        </w:rPr>
        <w:t>Frequently complain about/to the child and may fail to provide attention or praise (high criticism/low warmth environment)</w:t>
      </w:r>
    </w:p>
    <w:p w14:paraId="0DE0993D" w14:textId="77777777" w:rsidR="0074029A" w:rsidRPr="00833951" w:rsidRDefault="0074029A" w:rsidP="000E69AC">
      <w:pPr>
        <w:pStyle w:val="ListParagraph"/>
        <w:numPr>
          <w:ilvl w:val="0"/>
          <w:numId w:val="25"/>
        </w:numPr>
        <w:rPr>
          <w:szCs w:val="20"/>
        </w:rPr>
      </w:pPr>
      <w:r w:rsidRPr="00833951">
        <w:rPr>
          <w:szCs w:val="20"/>
        </w:rPr>
        <w:t>Be absent or misusing substances</w:t>
      </w:r>
    </w:p>
    <w:p w14:paraId="7C63722D" w14:textId="77777777" w:rsidR="0074029A" w:rsidRPr="00833951" w:rsidRDefault="0074029A" w:rsidP="000E69AC">
      <w:pPr>
        <w:pStyle w:val="ListParagraph"/>
        <w:numPr>
          <w:ilvl w:val="0"/>
          <w:numId w:val="25"/>
        </w:numPr>
        <w:rPr>
          <w:szCs w:val="20"/>
        </w:rPr>
      </w:pPr>
      <w:r w:rsidRPr="00833951">
        <w:rPr>
          <w:szCs w:val="20"/>
        </w:rPr>
        <w:t>Persistently refuse to allow access on home visits</w:t>
      </w:r>
    </w:p>
    <w:p w14:paraId="0E203152" w14:textId="77777777" w:rsidR="0074029A" w:rsidRPr="00833951" w:rsidRDefault="0074029A" w:rsidP="000E69AC">
      <w:pPr>
        <w:pStyle w:val="ListParagraph"/>
        <w:numPr>
          <w:ilvl w:val="0"/>
          <w:numId w:val="25"/>
        </w:numPr>
        <w:rPr>
          <w:szCs w:val="20"/>
        </w:rPr>
      </w:pPr>
      <w:r w:rsidRPr="00833951">
        <w:rPr>
          <w:szCs w:val="20"/>
        </w:rPr>
        <w:t>Be involved in domestic abuse</w:t>
      </w:r>
    </w:p>
    <w:p w14:paraId="0410CBC4" w14:textId="77777777" w:rsidR="0074029A" w:rsidRPr="00833951" w:rsidRDefault="0074029A" w:rsidP="0074029A">
      <w:pPr>
        <w:rPr>
          <w:szCs w:val="20"/>
        </w:rPr>
      </w:pPr>
    </w:p>
    <w:p w14:paraId="1365E1CB" w14:textId="77777777" w:rsidR="0074029A" w:rsidRPr="00833951" w:rsidRDefault="0074029A" w:rsidP="0074029A">
      <w:pPr>
        <w:rPr>
          <w:szCs w:val="20"/>
        </w:rPr>
      </w:pPr>
      <w:r w:rsidRPr="00833951">
        <w:rPr>
          <w:szCs w:val="20"/>
        </w:rPr>
        <w:t>Staff should be aware of the potential risk to children when individuals, previously known or suspected to have abused children, move into the household.</w:t>
      </w:r>
    </w:p>
    <w:p w14:paraId="4693D614" w14:textId="77777777" w:rsidR="0074029A" w:rsidRPr="00833951" w:rsidRDefault="0074029A" w:rsidP="0074029A">
      <w:pPr>
        <w:rPr>
          <w:sz w:val="24"/>
          <w:szCs w:val="24"/>
        </w:rPr>
      </w:pPr>
      <w:r w:rsidRPr="00833951">
        <w:rPr>
          <w:sz w:val="24"/>
          <w:szCs w:val="24"/>
        </w:rPr>
        <w:t>Recognising Physical Abuse</w:t>
      </w:r>
    </w:p>
    <w:p w14:paraId="308892FC" w14:textId="77777777" w:rsidR="0074029A" w:rsidRPr="00833951" w:rsidRDefault="0074029A" w:rsidP="0074029A">
      <w:pPr>
        <w:rPr>
          <w:szCs w:val="20"/>
        </w:rPr>
      </w:pPr>
      <w:r w:rsidRPr="00833951">
        <w:rPr>
          <w:szCs w:val="20"/>
        </w:rPr>
        <w:t>The following are often regarded as indicators of concern:</w:t>
      </w:r>
    </w:p>
    <w:p w14:paraId="027B9F99" w14:textId="77777777" w:rsidR="0074029A" w:rsidRPr="00833951" w:rsidRDefault="0074029A" w:rsidP="000E69AC">
      <w:pPr>
        <w:pStyle w:val="ListParagraph"/>
        <w:numPr>
          <w:ilvl w:val="0"/>
          <w:numId w:val="26"/>
        </w:numPr>
        <w:rPr>
          <w:szCs w:val="20"/>
        </w:rPr>
      </w:pPr>
      <w:r w:rsidRPr="00833951">
        <w:rPr>
          <w:szCs w:val="20"/>
        </w:rPr>
        <w:t>An explanation which is inconsistent with an injury</w:t>
      </w:r>
    </w:p>
    <w:p w14:paraId="5BA66016" w14:textId="77777777" w:rsidR="0074029A" w:rsidRPr="00833951" w:rsidRDefault="0074029A" w:rsidP="000E69AC">
      <w:pPr>
        <w:pStyle w:val="ListParagraph"/>
        <w:numPr>
          <w:ilvl w:val="0"/>
          <w:numId w:val="26"/>
        </w:numPr>
        <w:rPr>
          <w:szCs w:val="20"/>
        </w:rPr>
      </w:pPr>
      <w:r w:rsidRPr="00833951">
        <w:rPr>
          <w:szCs w:val="20"/>
        </w:rPr>
        <w:t>Several different explanations provided for an injury</w:t>
      </w:r>
    </w:p>
    <w:p w14:paraId="18C10BFB" w14:textId="77777777" w:rsidR="0074029A" w:rsidRPr="00833951" w:rsidRDefault="0074029A" w:rsidP="000E69AC">
      <w:pPr>
        <w:pStyle w:val="ListParagraph"/>
        <w:numPr>
          <w:ilvl w:val="0"/>
          <w:numId w:val="26"/>
        </w:numPr>
        <w:rPr>
          <w:szCs w:val="20"/>
        </w:rPr>
      </w:pPr>
      <w:r w:rsidRPr="00833951">
        <w:rPr>
          <w:szCs w:val="20"/>
        </w:rPr>
        <w:t>Unexplained delay in seeking treatment</w:t>
      </w:r>
    </w:p>
    <w:p w14:paraId="40F55A73" w14:textId="77777777" w:rsidR="0074029A" w:rsidRPr="00833951" w:rsidRDefault="0074029A" w:rsidP="000E69AC">
      <w:pPr>
        <w:pStyle w:val="ListParagraph"/>
        <w:numPr>
          <w:ilvl w:val="0"/>
          <w:numId w:val="26"/>
        </w:numPr>
        <w:rPr>
          <w:szCs w:val="20"/>
        </w:rPr>
      </w:pPr>
      <w:r w:rsidRPr="00833951">
        <w:rPr>
          <w:szCs w:val="20"/>
        </w:rPr>
        <w:t>The parents/carers are uninterested or undisturbed by an accident or injury</w:t>
      </w:r>
    </w:p>
    <w:p w14:paraId="1F9BC572" w14:textId="77777777" w:rsidR="0074029A" w:rsidRPr="00833951" w:rsidRDefault="0074029A" w:rsidP="000E69AC">
      <w:pPr>
        <w:pStyle w:val="ListParagraph"/>
        <w:numPr>
          <w:ilvl w:val="0"/>
          <w:numId w:val="26"/>
        </w:numPr>
        <w:rPr>
          <w:szCs w:val="20"/>
        </w:rPr>
      </w:pPr>
      <w:r w:rsidRPr="00833951">
        <w:rPr>
          <w:szCs w:val="20"/>
        </w:rPr>
        <w:t>Parents are absent without good reason when their child is presented for treatment</w:t>
      </w:r>
    </w:p>
    <w:p w14:paraId="35F26DD2" w14:textId="77777777" w:rsidR="0074029A" w:rsidRPr="00833951" w:rsidRDefault="0074029A" w:rsidP="000E69AC">
      <w:pPr>
        <w:pStyle w:val="ListParagraph"/>
        <w:numPr>
          <w:ilvl w:val="0"/>
          <w:numId w:val="26"/>
        </w:numPr>
        <w:rPr>
          <w:szCs w:val="20"/>
        </w:rPr>
      </w:pPr>
      <w:r w:rsidRPr="00833951">
        <w:rPr>
          <w:szCs w:val="20"/>
        </w:rPr>
        <w:t>Repeated presentation of minor injuries (which may represent a “cry for help” and if ignored could lead to a more serious injury)</w:t>
      </w:r>
    </w:p>
    <w:p w14:paraId="306BEF1A" w14:textId="77777777" w:rsidR="0074029A" w:rsidRPr="00833951" w:rsidRDefault="0074029A" w:rsidP="000E69AC">
      <w:pPr>
        <w:pStyle w:val="ListParagraph"/>
        <w:numPr>
          <w:ilvl w:val="0"/>
          <w:numId w:val="26"/>
        </w:numPr>
        <w:rPr>
          <w:szCs w:val="20"/>
        </w:rPr>
      </w:pPr>
      <w:r w:rsidRPr="00833951">
        <w:rPr>
          <w:szCs w:val="20"/>
        </w:rPr>
        <w:t>Family use of different doctors and A&amp;E departments</w:t>
      </w:r>
    </w:p>
    <w:p w14:paraId="37C07BCF" w14:textId="77777777" w:rsidR="0074029A" w:rsidRPr="00833951" w:rsidRDefault="0074029A" w:rsidP="000E69AC">
      <w:pPr>
        <w:pStyle w:val="ListParagraph"/>
        <w:numPr>
          <w:ilvl w:val="0"/>
          <w:numId w:val="26"/>
        </w:numPr>
        <w:rPr>
          <w:szCs w:val="20"/>
        </w:rPr>
      </w:pPr>
      <w:r w:rsidRPr="00833951">
        <w:rPr>
          <w:szCs w:val="20"/>
        </w:rPr>
        <w:t>Reluctance to give information or mention previous injuries</w:t>
      </w:r>
    </w:p>
    <w:p w14:paraId="6E5A72FD" w14:textId="77777777" w:rsidR="0074029A" w:rsidRPr="00833951" w:rsidRDefault="0074029A" w:rsidP="0074029A">
      <w:pPr>
        <w:rPr>
          <w:sz w:val="24"/>
          <w:szCs w:val="24"/>
        </w:rPr>
      </w:pPr>
      <w:r w:rsidRPr="00833951">
        <w:rPr>
          <w:sz w:val="24"/>
          <w:szCs w:val="24"/>
        </w:rPr>
        <w:t>Bruising</w:t>
      </w:r>
    </w:p>
    <w:p w14:paraId="1EFA35FE" w14:textId="77777777" w:rsidR="0074029A" w:rsidRPr="00833951" w:rsidRDefault="0074029A" w:rsidP="0074029A">
      <w:pPr>
        <w:rPr>
          <w:szCs w:val="20"/>
        </w:rPr>
      </w:pPr>
      <w:r w:rsidRPr="00833951">
        <w:rPr>
          <w:szCs w:val="20"/>
        </w:rPr>
        <w:t xml:space="preserve">Children can have accidental bruising, but the following must be considered as </w:t>
      </w:r>
      <w:r w:rsidR="008730A3" w:rsidRPr="00833951">
        <w:rPr>
          <w:szCs w:val="20"/>
        </w:rPr>
        <w:t>non-accidental</w:t>
      </w:r>
      <w:r w:rsidRPr="00833951">
        <w:rPr>
          <w:szCs w:val="20"/>
        </w:rPr>
        <w:t xml:space="preserve"> unless there is evidence or an adequate explanation provided:</w:t>
      </w:r>
    </w:p>
    <w:p w14:paraId="7FF62244" w14:textId="77777777" w:rsidR="0074029A" w:rsidRPr="00833951" w:rsidRDefault="0074029A" w:rsidP="000E69AC">
      <w:pPr>
        <w:pStyle w:val="ListParagraph"/>
        <w:numPr>
          <w:ilvl w:val="0"/>
          <w:numId w:val="27"/>
        </w:numPr>
        <w:rPr>
          <w:szCs w:val="20"/>
        </w:rPr>
      </w:pPr>
      <w:r w:rsidRPr="00833951">
        <w:rPr>
          <w:szCs w:val="20"/>
        </w:rPr>
        <w:t>Any bruising to a pre-crawling or pre-walking baby</w:t>
      </w:r>
    </w:p>
    <w:p w14:paraId="208D9878" w14:textId="77777777" w:rsidR="0074029A" w:rsidRPr="00833951" w:rsidRDefault="0074029A" w:rsidP="000E69AC">
      <w:pPr>
        <w:pStyle w:val="ListParagraph"/>
        <w:numPr>
          <w:ilvl w:val="0"/>
          <w:numId w:val="27"/>
        </w:numPr>
        <w:rPr>
          <w:szCs w:val="20"/>
        </w:rPr>
      </w:pPr>
      <w:r w:rsidRPr="00833951">
        <w:rPr>
          <w:szCs w:val="20"/>
        </w:rPr>
        <w:t>Bruising in or around the mouth, particularly in small babies which may indicate force feeding</w:t>
      </w:r>
    </w:p>
    <w:p w14:paraId="731F008B" w14:textId="77777777" w:rsidR="0074029A" w:rsidRPr="00833951" w:rsidRDefault="0074029A" w:rsidP="000E69AC">
      <w:pPr>
        <w:pStyle w:val="ListParagraph"/>
        <w:numPr>
          <w:ilvl w:val="0"/>
          <w:numId w:val="27"/>
        </w:numPr>
        <w:rPr>
          <w:szCs w:val="20"/>
        </w:rPr>
      </w:pPr>
      <w:r w:rsidRPr="00833951">
        <w:rPr>
          <w:szCs w:val="20"/>
        </w:rPr>
        <w:t>Two simultaneous bruised eyes, without bruising to the forehead, (rarely accidental, though a single bruised eye can be accidental or abusive)</w:t>
      </w:r>
    </w:p>
    <w:p w14:paraId="0764C33E" w14:textId="77777777" w:rsidR="0074029A" w:rsidRPr="00833951" w:rsidRDefault="0074029A" w:rsidP="000E69AC">
      <w:pPr>
        <w:pStyle w:val="ListParagraph"/>
        <w:numPr>
          <w:ilvl w:val="0"/>
          <w:numId w:val="27"/>
        </w:numPr>
        <w:rPr>
          <w:szCs w:val="20"/>
        </w:rPr>
      </w:pPr>
      <w:r w:rsidRPr="00833951">
        <w:rPr>
          <w:szCs w:val="20"/>
        </w:rPr>
        <w:t>Repeated or multiple bruising on the head or on sites unlikely to be injured accidentally</w:t>
      </w:r>
    </w:p>
    <w:p w14:paraId="3FA2E6FB" w14:textId="77777777" w:rsidR="0074029A" w:rsidRPr="00833951" w:rsidRDefault="0074029A" w:rsidP="000E69AC">
      <w:pPr>
        <w:pStyle w:val="ListParagraph"/>
        <w:numPr>
          <w:ilvl w:val="0"/>
          <w:numId w:val="27"/>
        </w:numPr>
        <w:rPr>
          <w:szCs w:val="20"/>
        </w:rPr>
      </w:pPr>
      <w:r w:rsidRPr="00833951">
        <w:rPr>
          <w:szCs w:val="20"/>
        </w:rPr>
        <w:t>Variation in colour possibly indicating injuries caused at different times</w:t>
      </w:r>
    </w:p>
    <w:p w14:paraId="678413A2" w14:textId="77777777" w:rsidR="0074029A" w:rsidRPr="00833951" w:rsidRDefault="0074029A" w:rsidP="000E69AC">
      <w:pPr>
        <w:pStyle w:val="ListParagraph"/>
        <w:numPr>
          <w:ilvl w:val="0"/>
          <w:numId w:val="27"/>
        </w:numPr>
        <w:rPr>
          <w:szCs w:val="20"/>
        </w:rPr>
      </w:pPr>
      <w:r w:rsidRPr="00833951">
        <w:rPr>
          <w:szCs w:val="20"/>
        </w:rPr>
        <w:t>The outline of an object used e.g. belt marks, hand prints or a hair brush</w:t>
      </w:r>
    </w:p>
    <w:p w14:paraId="50F20FA2" w14:textId="77777777" w:rsidR="0074029A" w:rsidRPr="00833951" w:rsidRDefault="0074029A" w:rsidP="000E69AC">
      <w:pPr>
        <w:pStyle w:val="ListParagraph"/>
        <w:numPr>
          <w:ilvl w:val="0"/>
          <w:numId w:val="27"/>
        </w:numPr>
        <w:rPr>
          <w:szCs w:val="20"/>
        </w:rPr>
      </w:pPr>
      <w:r w:rsidRPr="00833951">
        <w:rPr>
          <w:szCs w:val="20"/>
        </w:rPr>
        <w:t>Bruising or tears around, or behind, the earlobe/s indicating injury by pulling or twisting</w:t>
      </w:r>
    </w:p>
    <w:p w14:paraId="714E9543" w14:textId="77777777" w:rsidR="0074029A" w:rsidRPr="00833951" w:rsidRDefault="0074029A" w:rsidP="000E69AC">
      <w:pPr>
        <w:pStyle w:val="ListParagraph"/>
        <w:numPr>
          <w:ilvl w:val="0"/>
          <w:numId w:val="27"/>
        </w:numPr>
        <w:rPr>
          <w:szCs w:val="20"/>
        </w:rPr>
      </w:pPr>
      <w:r w:rsidRPr="00833951">
        <w:rPr>
          <w:szCs w:val="20"/>
        </w:rPr>
        <w:t>Bruising around the face</w:t>
      </w:r>
    </w:p>
    <w:p w14:paraId="6EC11C41" w14:textId="77777777" w:rsidR="0074029A" w:rsidRPr="00833951" w:rsidRDefault="0074029A" w:rsidP="000E69AC">
      <w:pPr>
        <w:pStyle w:val="ListParagraph"/>
        <w:numPr>
          <w:ilvl w:val="0"/>
          <w:numId w:val="27"/>
        </w:numPr>
        <w:rPr>
          <w:szCs w:val="20"/>
        </w:rPr>
      </w:pPr>
      <w:r w:rsidRPr="00833951">
        <w:rPr>
          <w:szCs w:val="20"/>
        </w:rPr>
        <w:t>Grasp marks on small children</w:t>
      </w:r>
    </w:p>
    <w:p w14:paraId="0165DFA1" w14:textId="77777777" w:rsidR="0074029A" w:rsidRPr="00833951" w:rsidRDefault="0074029A" w:rsidP="000E69AC">
      <w:pPr>
        <w:pStyle w:val="ListParagraph"/>
        <w:numPr>
          <w:ilvl w:val="0"/>
          <w:numId w:val="27"/>
        </w:numPr>
        <w:rPr>
          <w:szCs w:val="20"/>
        </w:rPr>
      </w:pPr>
      <w:r w:rsidRPr="00833951">
        <w:rPr>
          <w:szCs w:val="20"/>
        </w:rPr>
        <w:t>Bruising on the arms, buttocks and thighs may be an indicator of sexual abuse</w:t>
      </w:r>
    </w:p>
    <w:p w14:paraId="3C40DA43" w14:textId="77777777" w:rsidR="0074029A" w:rsidRPr="00833951" w:rsidRDefault="0074029A" w:rsidP="0074029A">
      <w:pPr>
        <w:rPr>
          <w:sz w:val="24"/>
          <w:szCs w:val="24"/>
        </w:rPr>
      </w:pPr>
      <w:r w:rsidRPr="00833951">
        <w:rPr>
          <w:sz w:val="24"/>
          <w:szCs w:val="24"/>
        </w:rPr>
        <w:t>Bite Marks</w:t>
      </w:r>
    </w:p>
    <w:p w14:paraId="1F020DB7" w14:textId="77777777" w:rsidR="0074029A" w:rsidRPr="00833951" w:rsidRDefault="0074029A" w:rsidP="0074029A">
      <w:pPr>
        <w:rPr>
          <w:szCs w:val="20"/>
        </w:rPr>
      </w:pPr>
      <w:r w:rsidRPr="00833951">
        <w:rPr>
          <w:szCs w:val="20"/>
        </w:rPr>
        <w:t>Bite marks can leave clear impressions of the teeth.  Human bite marks are oval or crescent shaped.  Those over 3 cm in diameter are more likely to have been caused by an adult or older child.</w:t>
      </w:r>
    </w:p>
    <w:p w14:paraId="2CD4EE76" w14:textId="77777777" w:rsidR="0074029A" w:rsidRPr="00833951" w:rsidRDefault="0074029A" w:rsidP="0074029A">
      <w:pPr>
        <w:rPr>
          <w:szCs w:val="20"/>
        </w:rPr>
      </w:pPr>
      <w:r w:rsidRPr="00833951">
        <w:rPr>
          <w:szCs w:val="20"/>
        </w:rPr>
        <w:t>A medical opinion should be sought where there is any doubt over the origin of the bite.</w:t>
      </w:r>
    </w:p>
    <w:p w14:paraId="7FCCFB8E" w14:textId="77777777" w:rsidR="0074029A" w:rsidRPr="00833951" w:rsidRDefault="0074029A" w:rsidP="0074029A">
      <w:pPr>
        <w:rPr>
          <w:sz w:val="24"/>
          <w:szCs w:val="24"/>
        </w:rPr>
      </w:pPr>
      <w:r w:rsidRPr="00833951">
        <w:rPr>
          <w:sz w:val="24"/>
          <w:szCs w:val="24"/>
        </w:rPr>
        <w:t>Burns and Scalds</w:t>
      </w:r>
    </w:p>
    <w:p w14:paraId="75DB7CDB" w14:textId="77777777" w:rsidR="0074029A" w:rsidRPr="00833951" w:rsidRDefault="0074029A" w:rsidP="0074029A">
      <w:pPr>
        <w:rPr>
          <w:szCs w:val="20"/>
        </w:rPr>
      </w:pPr>
      <w:r w:rsidRPr="00833951">
        <w:rPr>
          <w:szCs w:val="20"/>
        </w:rPr>
        <w:t>It can be difficult to distinguish between accidental and non-accidental burns and scalds, and will always require experienced medical opinion.  Any burn with a clear</w:t>
      </w:r>
      <w:r w:rsidR="00173537" w:rsidRPr="00833951">
        <w:rPr>
          <w:szCs w:val="20"/>
        </w:rPr>
        <w:t xml:space="preserve"> outline may be suspicious e.g.:</w:t>
      </w:r>
    </w:p>
    <w:p w14:paraId="0051CA95" w14:textId="77777777" w:rsidR="0074029A" w:rsidRPr="00833951" w:rsidRDefault="0074029A" w:rsidP="000E69AC">
      <w:pPr>
        <w:pStyle w:val="ListParagraph"/>
        <w:numPr>
          <w:ilvl w:val="0"/>
          <w:numId w:val="28"/>
        </w:numPr>
        <w:rPr>
          <w:szCs w:val="20"/>
        </w:rPr>
      </w:pPr>
      <w:r w:rsidRPr="00833951">
        <w:rPr>
          <w:szCs w:val="20"/>
        </w:rPr>
        <w:t>Circular burns from cigarettes (but may be friction burns if along the bony protuberance of the spine)</w:t>
      </w:r>
    </w:p>
    <w:p w14:paraId="5CD574B1" w14:textId="77777777" w:rsidR="0074029A" w:rsidRPr="00833951" w:rsidRDefault="0074029A" w:rsidP="000E69AC">
      <w:pPr>
        <w:pStyle w:val="ListParagraph"/>
        <w:numPr>
          <w:ilvl w:val="0"/>
          <w:numId w:val="28"/>
        </w:numPr>
        <w:rPr>
          <w:szCs w:val="20"/>
        </w:rPr>
      </w:pPr>
      <w:r w:rsidRPr="00833951">
        <w:rPr>
          <w:szCs w:val="20"/>
        </w:rPr>
        <w:t>Linear burns from hot metal rods or electrical fire elements</w:t>
      </w:r>
    </w:p>
    <w:p w14:paraId="03EA9DD8" w14:textId="77777777" w:rsidR="0074029A" w:rsidRPr="00833951" w:rsidRDefault="0074029A" w:rsidP="000E69AC">
      <w:pPr>
        <w:pStyle w:val="ListParagraph"/>
        <w:numPr>
          <w:ilvl w:val="0"/>
          <w:numId w:val="28"/>
        </w:numPr>
        <w:rPr>
          <w:szCs w:val="20"/>
        </w:rPr>
      </w:pPr>
      <w:r w:rsidRPr="00833951">
        <w:rPr>
          <w:szCs w:val="20"/>
        </w:rPr>
        <w:t>Burns of uniform depth over a large area</w:t>
      </w:r>
    </w:p>
    <w:p w14:paraId="5AB62CC7" w14:textId="77777777" w:rsidR="0074029A" w:rsidRPr="00833951" w:rsidRDefault="0074029A" w:rsidP="000E69AC">
      <w:pPr>
        <w:pStyle w:val="ListParagraph"/>
        <w:numPr>
          <w:ilvl w:val="0"/>
          <w:numId w:val="28"/>
        </w:numPr>
        <w:rPr>
          <w:szCs w:val="20"/>
        </w:rPr>
      </w:pPr>
      <w:r w:rsidRPr="00833951">
        <w:rPr>
          <w:szCs w:val="20"/>
        </w:rPr>
        <w:t>Scalds that have a line indicating immersion or poured liquid (a child getting into hot water is his/her own accord will struggle to get out and cause splash marks)</w:t>
      </w:r>
    </w:p>
    <w:p w14:paraId="19E0A8CF" w14:textId="77777777" w:rsidR="0074029A" w:rsidRPr="00833951" w:rsidRDefault="0074029A" w:rsidP="000E69AC">
      <w:pPr>
        <w:pStyle w:val="ListParagraph"/>
        <w:numPr>
          <w:ilvl w:val="0"/>
          <w:numId w:val="28"/>
        </w:numPr>
        <w:rPr>
          <w:szCs w:val="20"/>
        </w:rPr>
      </w:pPr>
      <w:r w:rsidRPr="00833951">
        <w:rPr>
          <w:szCs w:val="20"/>
        </w:rPr>
        <w:t>Old scars indicating previous burns/scalds which did not have appropriate treatment or adequate explanation</w:t>
      </w:r>
    </w:p>
    <w:p w14:paraId="5AB8D0DC" w14:textId="77777777" w:rsidR="0074029A" w:rsidRPr="00833951" w:rsidRDefault="0074029A" w:rsidP="0074029A">
      <w:pPr>
        <w:rPr>
          <w:szCs w:val="20"/>
        </w:rPr>
      </w:pPr>
      <w:r w:rsidRPr="00833951">
        <w:rPr>
          <w:szCs w:val="20"/>
        </w:rPr>
        <w:t>Scalds to the buttocks of a small child, particularly in the absence of burns to the feet, are indicative of dipping into a hot liquid or bath.</w:t>
      </w:r>
    </w:p>
    <w:p w14:paraId="7F316295" w14:textId="77777777" w:rsidR="0074029A" w:rsidRPr="00833951" w:rsidRDefault="0074029A" w:rsidP="0074029A">
      <w:pPr>
        <w:rPr>
          <w:sz w:val="24"/>
          <w:szCs w:val="24"/>
        </w:rPr>
      </w:pPr>
      <w:r w:rsidRPr="00833951">
        <w:rPr>
          <w:sz w:val="24"/>
          <w:szCs w:val="24"/>
        </w:rPr>
        <w:t>Fractures</w:t>
      </w:r>
    </w:p>
    <w:p w14:paraId="249FE617" w14:textId="77777777" w:rsidR="0074029A" w:rsidRPr="00833951" w:rsidRDefault="0074029A" w:rsidP="007733EA">
      <w:pPr>
        <w:spacing w:after="0"/>
        <w:rPr>
          <w:szCs w:val="20"/>
        </w:rPr>
      </w:pPr>
      <w:r w:rsidRPr="00833951">
        <w:rPr>
          <w:szCs w:val="20"/>
        </w:rPr>
        <w:t>Fractures may cause pain, swelling and discolouration over a bone or joint.</w:t>
      </w:r>
      <w:r w:rsidR="007733EA" w:rsidRPr="00833951">
        <w:rPr>
          <w:szCs w:val="20"/>
        </w:rPr>
        <w:t xml:space="preserve"> </w:t>
      </w:r>
      <w:r w:rsidRPr="00833951">
        <w:rPr>
          <w:szCs w:val="20"/>
        </w:rPr>
        <w:t>Non-mobile children rarely sustain fractures.</w:t>
      </w:r>
    </w:p>
    <w:p w14:paraId="254AD2DA" w14:textId="77777777" w:rsidR="0074029A" w:rsidRPr="00833951" w:rsidRDefault="0074029A" w:rsidP="007733EA">
      <w:pPr>
        <w:spacing w:after="0"/>
        <w:rPr>
          <w:szCs w:val="20"/>
        </w:rPr>
      </w:pPr>
      <w:r w:rsidRPr="00833951">
        <w:rPr>
          <w:szCs w:val="20"/>
        </w:rPr>
        <w:t>There are grounds for concern if:</w:t>
      </w:r>
    </w:p>
    <w:p w14:paraId="4287CE83" w14:textId="77777777" w:rsidR="0074029A" w:rsidRPr="00833951" w:rsidRDefault="0074029A" w:rsidP="000E69AC">
      <w:pPr>
        <w:pStyle w:val="ListParagraph"/>
        <w:numPr>
          <w:ilvl w:val="0"/>
          <w:numId w:val="29"/>
        </w:numPr>
        <w:rPr>
          <w:szCs w:val="20"/>
        </w:rPr>
      </w:pPr>
      <w:r w:rsidRPr="00833951">
        <w:rPr>
          <w:szCs w:val="20"/>
        </w:rPr>
        <w:t>The history provided is vague, non-existent or inconsistent with the fracture type</w:t>
      </w:r>
    </w:p>
    <w:p w14:paraId="6F0A3ED8" w14:textId="77777777" w:rsidR="0074029A" w:rsidRPr="00833951" w:rsidRDefault="0074029A" w:rsidP="000E69AC">
      <w:pPr>
        <w:pStyle w:val="ListParagraph"/>
        <w:numPr>
          <w:ilvl w:val="0"/>
          <w:numId w:val="29"/>
        </w:numPr>
        <w:rPr>
          <w:szCs w:val="20"/>
        </w:rPr>
      </w:pPr>
      <w:r w:rsidRPr="00833951">
        <w:rPr>
          <w:szCs w:val="20"/>
        </w:rPr>
        <w:t>There are associated old fractures</w:t>
      </w:r>
    </w:p>
    <w:p w14:paraId="7719DAB4" w14:textId="77777777" w:rsidR="0074029A" w:rsidRPr="00833951" w:rsidRDefault="0074029A" w:rsidP="000E69AC">
      <w:pPr>
        <w:pStyle w:val="ListParagraph"/>
        <w:numPr>
          <w:ilvl w:val="0"/>
          <w:numId w:val="29"/>
        </w:numPr>
        <w:rPr>
          <w:szCs w:val="20"/>
        </w:rPr>
      </w:pPr>
      <w:r w:rsidRPr="00833951">
        <w:rPr>
          <w:szCs w:val="20"/>
        </w:rPr>
        <w:t>Medical attention is sought after a period of delay when the fracture has caused symptoms such as swelling, pain or loss of movement</w:t>
      </w:r>
    </w:p>
    <w:p w14:paraId="35E81D82" w14:textId="77777777" w:rsidR="0074029A" w:rsidRPr="00833951" w:rsidRDefault="0074029A" w:rsidP="000E69AC">
      <w:pPr>
        <w:pStyle w:val="ListParagraph"/>
        <w:numPr>
          <w:ilvl w:val="0"/>
          <w:numId w:val="29"/>
        </w:numPr>
        <w:rPr>
          <w:szCs w:val="20"/>
        </w:rPr>
      </w:pPr>
      <w:r w:rsidRPr="00833951">
        <w:rPr>
          <w:szCs w:val="20"/>
        </w:rPr>
        <w:t>There is an unexplained fracture in the first year of life</w:t>
      </w:r>
    </w:p>
    <w:p w14:paraId="24C0D048" w14:textId="77777777" w:rsidR="0074029A" w:rsidRPr="00833951" w:rsidRDefault="0074029A" w:rsidP="0074029A">
      <w:pPr>
        <w:rPr>
          <w:sz w:val="24"/>
          <w:szCs w:val="24"/>
        </w:rPr>
      </w:pPr>
      <w:r w:rsidRPr="00833951">
        <w:rPr>
          <w:sz w:val="24"/>
          <w:szCs w:val="24"/>
        </w:rPr>
        <w:t>Scars</w:t>
      </w:r>
    </w:p>
    <w:p w14:paraId="14031BA6" w14:textId="77777777" w:rsidR="0074029A" w:rsidRPr="00833951" w:rsidRDefault="0074029A" w:rsidP="0074029A">
      <w:pPr>
        <w:rPr>
          <w:szCs w:val="20"/>
        </w:rPr>
      </w:pPr>
      <w:r w:rsidRPr="00833951">
        <w:rPr>
          <w:szCs w:val="20"/>
        </w:rPr>
        <w:t>A large number of scars or scars of different sizes or ages, or on different parts of the body, may suggest abuse.</w:t>
      </w:r>
    </w:p>
    <w:p w14:paraId="56485957" w14:textId="77777777" w:rsidR="0074029A" w:rsidRPr="00833951" w:rsidRDefault="0074029A" w:rsidP="0074029A">
      <w:pPr>
        <w:rPr>
          <w:sz w:val="24"/>
          <w:szCs w:val="24"/>
        </w:rPr>
      </w:pPr>
      <w:r w:rsidRPr="00833951">
        <w:rPr>
          <w:sz w:val="24"/>
          <w:szCs w:val="24"/>
        </w:rPr>
        <w:t>Recognising Emotional Abuse</w:t>
      </w:r>
    </w:p>
    <w:p w14:paraId="309834A0" w14:textId="77777777" w:rsidR="0074029A" w:rsidRPr="00833951" w:rsidRDefault="0074029A" w:rsidP="00173537">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w:t>
      </w:r>
      <w:r w:rsidR="007733EA" w:rsidRPr="00833951">
        <w:rPr>
          <w:szCs w:val="20"/>
        </w:rPr>
        <w:t xml:space="preserve">  </w:t>
      </w:r>
      <w:r w:rsidRPr="00833951">
        <w:rPr>
          <w:szCs w:val="20"/>
        </w:rPr>
        <w:t>The indicators of emotional abuse are often also associated with other forms of abuse.</w:t>
      </w:r>
    </w:p>
    <w:p w14:paraId="5A27A5AE" w14:textId="77777777" w:rsidR="0074029A" w:rsidRPr="00833951" w:rsidRDefault="0074029A" w:rsidP="00173537">
      <w:pPr>
        <w:spacing w:after="0"/>
        <w:rPr>
          <w:szCs w:val="20"/>
        </w:rPr>
      </w:pPr>
      <w:r w:rsidRPr="00833951">
        <w:rPr>
          <w:szCs w:val="20"/>
        </w:rPr>
        <w:t>The following may be indicators of emotional abuse:</w:t>
      </w:r>
    </w:p>
    <w:p w14:paraId="3E0BEFF5" w14:textId="77777777" w:rsidR="0074029A" w:rsidRPr="00833951" w:rsidRDefault="0074029A" w:rsidP="00173537">
      <w:pPr>
        <w:pStyle w:val="ListParagraph"/>
        <w:numPr>
          <w:ilvl w:val="0"/>
          <w:numId w:val="30"/>
        </w:numPr>
        <w:rPr>
          <w:szCs w:val="20"/>
        </w:rPr>
      </w:pPr>
      <w:r w:rsidRPr="00833951">
        <w:rPr>
          <w:szCs w:val="20"/>
        </w:rPr>
        <w:t>Developmental delay</w:t>
      </w:r>
    </w:p>
    <w:p w14:paraId="6B016B7C" w14:textId="77777777" w:rsidR="0074029A" w:rsidRPr="00833951" w:rsidRDefault="0074029A" w:rsidP="00173537">
      <w:pPr>
        <w:pStyle w:val="ListParagraph"/>
        <w:numPr>
          <w:ilvl w:val="0"/>
          <w:numId w:val="30"/>
        </w:numPr>
        <w:rPr>
          <w:szCs w:val="20"/>
        </w:rPr>
      </w:pPr>
      <w:r w:rsidRPr="00833951">
        <w:rPr>
          <w:szCs w:val="20"/>
        </w:rPr>
        <w:t>Abnormal attachment between a child and parent/carer e.g. anxious, indiscriminate or not attachment</w:t>
      </w:r>
    </w:p>
    <w:p w14:paraId="308559F3" w14:textId="77777777" w:rsidR="0074029A" w:rsidRPr="00833951" w:rsidRDefault="0074029A" w:rsidP="00173537">
      <w:pPr>
        <w:pStyle w:val="ListParagraph"/>
        <w:numPr>
          <w:ilvl w:val="0"/>
          <w:numId w:val="30"/>
        </w:numPr>
        <w:rPr>
          <w:szCs w:val="20"/>
        </w:rPr>
      </w:pPr>
      <w:r w:rsidRPr="00833951">
        <w:rPr>
          <w:szCs w:val="20"/>
        </w:rPr>
        <w:t>Indiscriminate attachment or failure to attach</w:t>
      </w:r>
    </w:p>
    <w:p w14:paraId="06D89A52" w14:textId="77777777" w:rsidR="0074029A" w:rsidRPr="00833951" w:rsidRDefault="0074029A" w:rsidP="00173537">
      <w:pPr>
        <w:pStyle w:val="ListParagraph"/>
        <w:numPr>
          <w:ilvl w:val="0"/>
          <w:numId w:val="30"/>
        </w:numPr>
        <w:rPr>
          <w:szCs w:val="20"/>
        </w:rPr>
      </w:pPr>
      <w:r w:rsidRPr="00833951">
        <w:rPr>
          <w:szCs w:val="20"/>
        </w:rPr>
        <w:t>Aggressive behaviour towards others</w:t>
      </w:r>
    </w:p>
    <w:p w14:paraId="3EA4E380" w14:textId="77777777" w:rsidR="0074029A" w:rsidRPr="00833951" w:rsidRDefault="004A53ED" w:rsidP="00173537">
      <w:pPr>
        <w:pStyle w:val="ListParagraph"/>
        <w:numPr>
          <w:ilvl w:val="0"/>
          <w:numId w:val="30"/>
        </w:numPr>
        <w:rPr>
          <w:szCs w:val="20"/>
        </w:rPr>
      </w:pPr>
      <w:r>
        <w:rPr>
          <w:szCs w:val="20"/>
        </w:rPr>
        <w:t>Scape</w:t>
      </w:r>
      <w:r w:rsidR="0074029A" w:rsidRPr="00833951">
        <w:rPr>
          <w:szCs w:val="20"/>
        </w:rPr>
        <w:t>goated within the family</w:t>
      </w:r>
    </w:p>
    <w:p w14:paraId="56B889AE" w14:textId="77777777" w:rsidR="0074029A" w:rsidRPr="00833951" w:rsidRDefault="0074029A" w:rsidP="00173537">
      <w:pPr>
        <w:pStyle w:val="ListParagraph"/>
        <w:numPr>
          <w:ilvl w:val="0"/>
          <w:numId w:val="30"/>
        </w:numPr>
        <w:rPr>
          <w:szCs w:val="20"/>
        </w:rPr>
      </w:pPr>
      <w:r w:rsidRPr="00833951">
        <w:rPr>
          <w:szCs w:val="20"/>
        </w:rPr>
        <w:t>Frozen watchfulness, particularly in pre-school children</w:t>
      </w:r>
    </w:p>
    <w:p w14:paraId="0086AC6F" w14:textId="77777777" w:rsidR="0074029A" w:rsidRPr="00833951" w:rsidRDefault="0074029A" w:rsidP="00173537">
      <w:pPr>
        <w:pStyle w:val="ListParagraph"/>
        <w:numPr>
          <w:ilvl w:val="0"/>
          <w:numId w:val="30"/>
        </w:numPr>
        <w:rPr>
          <w:szCs w:val="20"/>
        </w:rPr>
      </w:pPr>
      <w:r w:rsidRPr="00833951">
        <w:rPr>
          <w:szCs w:val="20"/>
        </w:rPr>
        <w:t>Low self-esteem and lack of confidence</w:t>
      </w:r>
    </w:p>
    <w:p w14:paraId="4991D818" w14:textId="77777777" w:rsidR="0074029A" w:rsidRPr="00833951" w:rsidRDefault="0074029A" w:rsidP="00173537">
      <w:pPr>
        <w:pStyle w:val="ListParagraph"/>
        <w:numPr>
          <w:ilvl w:val="0"/>
          <w:numId w:val="30"/>
        </w:numPr>
        <w:rPr>
          <w:szCs w:val="20"/>
        </w:rPr>
      </w:pPr>
      <w:r w:rsidRPr="00833951">
        <w:rPr>
          <w:szCs w:val="20"/>
        </w:rPr>
        <w:t>Withdrawn or seen as a “loner” – difficulty relating to others</w:t>
      </w:r>
    </w:p>
    <w:p w14:paraId="7B1BEC47" w14:textId="77777777" w:rsidR="0074029A" w:rsidRPr="00833951" w:rsidRDefault="0074029A" w:rsidP="0074029A">
      <w:pPr>
        <w:rPr>
          <w:sz w:val="24"/>
          <w:szCs w:val="24"/>
        </w:rPr>
      </w:pPr>
      <w:r w:rsidRPr="00833951">
        <w:rPr>
          <w:sz w:val="24"/>
          <w:szCs w:val="24"/>
        </w:rPr>
        <w:t>Recognising Signs of Sexual Abuse</w:t>
      </w:r>
    </w:p>
    <w:p w14:paraId="79446A1C" w14:textId="77777777" w:rsidR="0074029A" w:rsidRPr="00833951" w:rsidRDefault="0074029A" w:rsidP="0074029A">
      <w:pPr>
        <w:rPr>
          <w:szCs w:val="20"/>
        </w:rPr>
      </w:pPr>
      <w:r w:rsidRPr="0083395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50A79A00" w14:textId="77777777" w:rsidR="0074029A" w:rsidRPr="00833951" w:rsidRDefault="0074029A" w:rsidP="0074029A">
      <w:pPr>
        <w:rPr>
          <w:szCs w:val="20"/>
        </w:rPr>
      </w:pPr>
      <w:r w:rsidRPr="00833951">
        <w:rPr>
          <w:szCs w:val="20"/>
        </w:rPr>
        <w:t>Recognition can be difficult, unless the child discloses and is believed.  There may be no physical signs and indications are likely to be emotional/behavioural.</w:t>
      </w:r>
    </w:p>
    <w:p w14:paraId="48CBC625" w14:textId="77777777" w:rsidR="0074029A" w:rsidRPr="00833951" w:rsidRDefault="0074029A" w:rsidP="0074029A">
      <w:pPr>
        <w:rPr>
          <w:szCs w:val="20"/>
        </w:rPr>
      </w:pPr>
      <w:r w:rsidRPr="00833951">
        <w:rPr>
          <w:szCs w:val="20"/>
        </w:rPr>
        <w:t>Some behavioural indicators associated with this form of abuse are:</w:t>
      </w:r>
    </w:p>
    <w:p w14:paraId="4C7D529B" w14:textId="77777777" w:rsidR="0074029A" w:rsidRPr="00833951" w:rsidRDefault="0074029A" w:rsidP="000E69AC">
      <w:pPr>
        <w:pStyle w:val="ListParagraph"/>
        <w:numPr>
          <w:ilvl w:val="0"/>
          <w:numId w:val="31"/>
        </w:numPr>
        <w:rPr>
          <w:szCs w:val="20"/>
        </w:rPr>
      </w:pPr>
      <w:r w:rsidRPr="00833951">
        <w:rPr>
          <w:szCs w:val="20"/>
        </w:rPr>
        <w:t>Inappropriate sexualised conduct</w:t>
      </w:r>
    </w:p>
    <w:p w14:paraId="7ED6E3FD" w14:textId="77777777" w:rsidR="0074029A" w:rsidRPr="00833951" w:rsidRDefault="0074029A" w:rsidP="000E69AC">
      <w:pPr>
        <w:pStyle w:val="ListParagraph"/>
        <w:numPr>
          <w:ilvl w:val="0"/>
          <w:numId w:val="31"/>
        </w:numPr>
        <w:rPr>
          <w:szCs w:val="20"/>
        </w:rPr>
      </w:pPr>
      <w:r w:rsidRPr="00833951">
        <w:rPr>
          <w:szCs w:val="20"/>
        </w:rPr>
        <w:t>Sexually explicit behaviour, play or conversation, inappropriate to the child’s age</w:t>
      </w:r>
    </w:p>
    <w:p w14:paraId="14F55F64" w14:textId="77777777" w:rsidR="0074029A" w:rsidRPr="00833951" w:rsidRDefault="0074029A" w:rsidP="000E69AC">
      <w:pPr>
        <w:pStyle w:val="ListParagraph"/>
        <w:numPr>
          <w:ilvl w:val="0"/>
          <w:numId w:val="31"/>
        </w:numPr>
        <w:rPr>
          <w:szCs w:val="20"/>
        </w:rPr>
      </w:pPr>
      <w:r w:rsidRPr="00833951">
        <w:rPr>
          <w:szCs w:val="20"/>
        </w:rPr>
        <w:t>Continual and inappropriate or excessive masturbation</w:t>
      </w:r>
    </w:p>
    <w:p w14:paraId="24594A2F" w14:textId="77777777" w:rsidR="0074029A" w:rsidRPr="00833951" w:rsidRDefault="0074029A" w:rsidP="000E69AC">
      <w:pPr>
        <w:pStyle w:val="ListParagraph"/>
        <w:numPr>
          <w:ilvl w:val="0"/>
          <w:numId w:val="31"/>
        </w:numPr>
        <w:rPr>
          <w:szCs w:val="20"/>
        </w:rPr>
      </w:pPr>
      <w:r w:rsidRPr="00833951">
        <w:rPr>
          <w:szCs w:val="20"/>
        </w:rPr>
        <w:t xml:space="preserve">Self-harm (including eating disorder), </w:t>
      </w:r>
      <w:r w:rsidR="007733EA" w:rsidRPr="00833951">
        <w:rPr>
          <w:szCs w:val="20"/>
        </w:rPr>
        <w:t>self-mutilation</w:t>
      </w:r>
      <w:r w:rsidRPr="00833951">
        <w:rPr>
          <w:szCs w:val="20"/>
        </w:rPr>
        <w:t xml:space="preserve"> and suicide attempts</w:t>
      </w:r>
    </w:p>
    <w:p w14:paraId="107FB229" w14:textId="77777777" w:rsidR="0074029A" w:rsidRPr="00833951" w:rsidRDefault="0074029A" w:rsidP="000E69AC">
      <w:pPr>
        <w:pStyle w:val="ListParagraph"/>
        <w:numPr>
          <w:ilvl w:val="0"/>
          <w:numId w:val="31"/>
        </w:numPr>
        <w:rPr>
          <w:szCs w:val="20"/>
        </w:rPr>
      </w:pPr>
      <w:r w:rsidRPr="00833951">
        <w:rPr>
          <w:szCs w:val="20"/>
        </w:rPr>
        <w:t>Involvement in prostitution or indiscriminate choice of sexual partners</w:t>
      </w:r>
    </w:p>
    <w:p w14:paraId="0DE29482" w14:textId="77777777" w:rsidR="0074029A" w:rsidRPr="00833951" w:rsidRDefault="0074029A" w:rsidP="000E69AC">
      <w:pPr>
        <w:pStyle w:val="ListParagraph"/>
        <w:numPr>
          <w:ilvl w:val="0"/>
          <w:numId w:val="31"/>
        </w:numPr>
        <w:rPr>
          <w:szCs w:val="20"/>
        </w:rPr>
      </w:pPr>
      <w:r w:rsidRPr="00833951">
        <w:rPr>
          <w:szCs w:val="20"/>
        </w:rPr>
        <w:t>An anxious unwillingness to remove clothes e.g. for sports events (but this may be related to cultural norms or physical difficulties)</w:t>
      </w:r>
    </w:p>
    <w:p w14:paraId="4867E8E3" w14:textId="77777777" w:rsidR="0074029A" w:rsidRPr="00833951" w:rsidRDefault="0074029A" w:rsidP="0074029A">
      <w:pPr>
        <w:rPr>
          <w:szCs w:val="20"/>
        </w:rPr>
      </w:pPr>
      <w:r w:rsidRPr="00833951">
        <w:rPr>
          <w:szCs w:val="20"/>
        </w:rPr>
        <w:t>Some physical indicators associated with this form of abuse are:</w:t>
      </w:r>
    </w:p>
    <w:p w14:paraId="555E2601" w14:textId="77777777" w:rsidR="0074029A" w:rsidRPr="00833951" w:rsidRDefault="0074029A" w:rsidP="000E69AC">
      <w:pPr>
        <w:pStyle w:val="ListParagraph"/>
        <w:numPr>
          <w:ilvl w:val="0"/>
          <w:numId w:val="32"/>
        </w:numPr>
        <w:rPr>
          <w:szCs w:val="20"/>
        </w:rPr>
      </w:pPr>
      <w:r w:rsidRPr="00833951">
        <w:rPr>
          <w:szCs w:val="20"/>
        </w:rPr>
        <w:t>Pain or itching of genital area</w:t>
      </w:r>
    </w:p>
    <w:p w14:paraId="17E4D087" w14:textId="77777777" w:rsidR="0074029A" w:rsidRPr="00833951" w:rsidRDefault="0074029A" w:rsidP="000E69AC">
      <w:pPr>
        <w:pStyle w:val="ListParagraph"/>
        <w:numPr>
          <w:ilvl w:val="0"/>
          <w:numId w:val="32"/>
        </w:numPr>
        <w:rPr>
          <w:szCs w:val="20"/>
        </w:rPr>
      </w:pPr>
      <w:r w:rsidRPr="00833951">
        <w:rPr>
          <w:szCs w:val="20"/>
        </w:rPr>
        <w:t>Blood on underclothes</w:t>
      </w:r>
    </w:p>
    <w:p w14:paraId="40208E8E" w14:textId="77777777" w:rsidR="0074029A" w:rsidRPr="00833951" w:rsidRDefault="0074029A" w:rsidP="000E69AC">
      <w:pPr>
        <w:pStyle w:val="ListParagraph"/>
        <w:numPr>
          <w:ilvl w:val="0"/>
          <w:numId w:val="32"/>
        </w:numPr>
        <w:rPr>
          <w:szCs w:val="20"/>
        </w:rPr>
      </w:pPr>
      <w:r w:rsidRPr="00833951">
        <w:rPr>
          <w:szCs w:val="20"/>
        </w:rPr>
        <w:t>Pregnancy in a younger girl where the identity of the father is not disclosed</w:t>
      </w:r>
    </w:p>
    <w:p w14:paraId="3C09AA50" w14:textId="77777777" w:rsidR="0074029A" w:rsidRPr="00833951" w:rsidRDefault="0074029A" w:rsidP="000E69AC">
      <w:pPr>
        <w:pStyle w:val="ListParagraph"/>
        <w:numPr>
          <w:ilvl w:val="0"/>
          <w:numId w:val="32"/>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14:paraId="59D798E6" w14:textId="77777777" w:rsidR="0074029A" w:rsidRPr="00833951" w:rsidRDefault="0074029A" w:rsidP="0074029A">
      <w:pPr>
        <w:rPr>
          <w:sz w:val="24"/>
          <w:szCs w:val="24"/>
        </w:rPr>
      </w:pPr>
      <w:r w:rsidRPr="00833951">
        <w:rPr>
          <w:sz w:val="24"/>
          <w:szCs w:val="24"/>
        </w:rPr>
        <w:t>Recognising Neglect</w:t>
      </w:r>
    </w:p>
    <w:p w14:paraId="3F11A797" w14:textId="77777777" w:rsidR="0074029A" w:rsidRPr="00833951" w:rsidRDefault="0074029A" w:rsidP="0074029A">
      <w:pPr>
        <w:rPr>
          <w:szCs w:val="20"/>
        </w:rPr>
      </w:pPr>
      <w:r w:rsidRPr="00833951">
        <w:rPr>
          <w:szCs w:val="20"/>
        </w:rPr>
        <w:t>Evidence of neglect is built up over a period of time and can cover different aspects of parenting.  Indicators include:</w:t>
      </w:r>
    </w:p>
    <w:p w14:paraId="2357253F" w14:textId="77777777" w:rsidR="0074029A" w:rsidRPr="00833951" w:rsidRDefault="0074029A" w:rsidP="000E69AC">
      <w:pPr>
        <w:pStyle w:val="ListParagraph"/>
        <w:numPr>
          <w:ilvl w:val="0"/>
          <w:numId w:val="33"/>
        </w:numPr>
        <w:rPr>
          <w:szCs w:val="20"/>
        </w:rPr>
      </w:pPr>
      <w:r w:rsidRPr="00833951">
        <w:rPr>
          <w:szCs w:val="20"/>
        </w:rPr>
        <w:t>Failure by parents or carers to meet the basic essential needs e.g. adequate food, clothes, warmth, hygiene and medical care</w:t>
      </w:r>
    </w:p>
    <w:p w14:paraId="613CB01C" w14:textId="77777777" w:rsidR="007733EA" w:rsidRPr="00833951" w:rsidRDefault="0074029A" w:rsidP="000E69AC">
      <w:pPr>
        <w:pStyle w:val="ListParagraph"/>
        <w:numPr>
          <w:ilvl w:val="0"/>
          <w:numId w:val="33"/>
        </w:numPr>
        <w:rPr>
          <w:szCs w:val="20"/>
        </w:rPr>
      </w:pPr>
      <w:r w:rsidRPr="00833951">
        <w:rPr>
          <w:szCs w:val="20"/>
        </w:rPr>
        <w:t xml:space="preserve">A child seen to be listless, apathetic and irresponsive with no apparent medical </w:t>
      </w:r>
      <w:r w:rsidR="007733EA" w:rsidRPr="00833951">
        <w:rPr>
          <w:szCs w:val="20"/>
        </w:rPr>
        <w:t xml:space="preserve">cause </w:t>
      </w:r>
    </w:p>
    <w:p w14:paraId="703D1449" w14:textId="77777777" w:rsidR="0074029A" w:rsidRPr="00833951" w:rsidRDefault="007733EA" w:rsidP="000E69AC">
      <w:pPr>
        <w:pStyle w:val="ListParagraph"/>
        <w:numPr>
          <w:ilvl w:val="0"/>
          <w:numId w:val="33"/>
        </w:numPr>
        <w:rPr>
          <w:szCs w:val="20"/>
        </w:rPr>
      </w:pPr>
      <w:r w:rsidRPr="00833951">
        <w:rPr>
          <w:szCs w:val="20"/>
        </w:rPr>
        <w:t>Failure</w:t>
      </w:r>
      <w:r w:rsidR="0074029A" w:rsidRPr="00833951">
        <w:rPr>
          <w:szCs w:val="20"/>
        </w:rPr>
        <w:t xml:space="preserve"> of child to grow within normal expected pattern, with accompanying weight loss</w:t>
      </w:r>
    </w:p>
    <w:p w14:paraId="724026DB" w14:textId="77777777" w:rsidR="0074029A" w:rsidRPr="00833951" w:rsidRDefault="0074029A" w:rsidP="000E69AC">
      <w:pPr>
        <w:pStyle w:val="ListParagraph"/>
        <w:numPr>
          <w:ilvl w:val="0"/>
          <w:numId w:val="33"/>
        </w:numPr>
        <w:rPr>
          <w:szCs w:val="20"/>
        </w:rPr>
      </w:pPr>
      <w:r w:rsidRPr="00833951">
        <w:rPr>
          <w:szCs w:val="20"/>
        </w:rPr>
        <w:t>Child thrives away from home environment</w:t>
      </w:r>
    </w:p>
    <w:p w14:paraId="221FA6F5" w14:textId="77777777" w:rsidR="0074029A" w:rsidRPr="00833951" w:rsidRDefault="0074029A" w:rsidP="000E69AC">
      <w:pPr>
        <w:pStyle w:val="ListParagraph"/>
        <w:numPr>
          <w:ilvl w:val="0"/>
          <w:numId w:val="33"/>
        </w:numPr>
        <w:rPr>
          <w:szCs w:val="20"/>
        </w:rPr>
      </w:pPr>
      <w:r w:rsidRPr="00833951">
        <w:rPr>
          <w:szCs w:val="20"/>
        </w:rPr>
        <w:t>Child frequently absent from school</w:t>
      </w:r>
    </w:p>
    <w:p w14:paraId="3354C12C" w14:textId="77777777" w:rsidR="0074029A" w:rsidRPr="00833951" w:rsidRDefault="0074029A" w:rsidP="000E69AC">
      <w:pPr>
        <w:pStyle w:val="ListParagraph"/>
        <w:numPr>
          <w:ilvl w:val="0"/>
          <w:numId w:val="33"/>
        </w:numPr>
        <w:rPr>
          <w:szCs w:val="20"/>
        </w:rPr>
      </w:pPr>
      <w:r w:rsidRPr="00833951">
        <w:rPr>
          <w:szCs w:val="20"/>
        </w:rPr>
        <w:t>Child left with adults who are intoxicated or violent</w:t>
      </w:r>
    </w:p>
    <w:p w14:paraId="5583895A" w14:textId="77777777" w:rsidR="0074029A" w:rsidRPr="00833951" w:rsidRDefault="0074029A" w:rsidP="000E69AC">
      <w:pPr>
        <w:pStyle w:val="ListParagraph"/>
        <w:numPr>
          <w:ilvl w:val="0"/>
          <w:numId w:val="33"/>
        </w:numPr>
        <w:rPr>
          <w:szCs w:val="20"/>
        </w:rPr>
      </w:pPr>
      <w:r w:rsidRPr="00833951">
        <w:rPr>
          <w:szCs w:val="20"/>
        </w:rPr>
        <w:t>Child abandoned or left alone for excessive periods</w:t>
      </w:r>
    </w:p>
    <w:p w14:paraId="32392FC4" w14:textId="77777777" w:rsidR="00173537" w:rsidRPr="00833951" w:rsidRDefault="00173537" w:rsidP="0074029A">
      <w:pPr>
        <w:rPr>
          <w:b/>
          <w:sz w:val="24"/>
          <w:szCs w:val="24"/>
        </w:rPr>
      </w:pPr>
    </w:p>
    <w:p w14:paraId="56EA4586" w14:textId="77777777" w:rsidR="00C86927" w:rsidRPr="00833951" w:rsidRDefault="00C86927">
      <w:pPr>
        <w:rPr>
          <w:b/>
          <w:sz w:val="24"/>
          <w:szCs w:val="24"/>
        </w:rPr>
      </w:pPr>
      <w:r w:rsidRPr="00833951">
        <w:rPr>
          <w:b/>
          <w:sz w:val="24"/>
          <w:szCs w:val="24"/>
        </w:rPr>
        <w:br w:type="page"/>
      </w:r>
    </w:p>
    <w:p w14:paraId="7479FEEB" w14:textId="77777777" w:rsidR="0074029A" w:rsidRPr="00833951" w:rsidRDefault="0074029A" w:rsidP="0074029A">
      <w:pPr>
        <w:rPr>
          <w:b/>
          <w:sz w:val="24"/>
          <w:szCs w:val="24"/>
        </w:rPr>
      </w:pPr>
      <w:r w:rsidRPr="00833951">
        <w:rPr>
          <w:b/>
          <w:sz w:val="24"/>
          <w:szCs w:val="24"/>
        </w:rPr>
        <w:t>Appendix 2</w:t>
      </w:r>
    </w:p>
    <w:p w14:paraId="07356407" w14:textId="77777777" w:rsidR="0074029A" w:rsidRPr="00833951" w:rsidRDefault="00CE741F" w:rsidP="0074029A">
      <w:pPr>
        <w:rPr>
          <w:b/>
          <w:sz w:val="24"/>
          <w:szCs w:val="24"/>
        </w:rPr>
      </w:pPr>
      <w:r w:rsidRPr="00833951">
        <w:rPr>
          <w:b/>
          <w:sz w:val="24"/>
          <w:szCs w:val="24"/>
        </w:rPr>
        <w:t>Sexual Abuse &amp; Sexual Harassment</w:t>
      </w:r>
    </w:p>
    <w:p w14:paraId="264B0E53" w14:textId="77777777" w:rsidR="0074029A" w:rsidRPr="00833951" w:rsidRDefault="0074029A" w:rsidP="0074029A">
      <w:pPr>
        <w:rPr>
          <w:szCs w:val="20"/>
        </w:rPr>
      </w:pPr>
      <w:r w:rsidRPr="0083395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sidRPr="00833951">
        <w:rPr>
          <w:szCs w:val="20"/>
        </w:rPr>
        <w:t xml:space="preserve"> Staff should be vigilant to:</w:t>
      </w:r>
    </w:p>
    <w:p w14:paraId="28715F52" w14:textId="77777777" w:rsidR="00CE741F" w:rsidRPr="00833951" w:rsidRDefault="00CE741F" w:rsidP="007733EA">
      <w:pPr>
        <w:pStyle w:val="ListParagraph"/>
        <w:numPr>
          <w:ilvl w:val="0"/>
          <w:numId w:val="52"/>
        </w:numPr>
        <w:spacing w:after="0"/>
        <w:rPr>
          <w:szCs w:val="20"/>
        </w:rPr>
      </w:pPr>
      <w:r w:rsidRPr="00833951">
        <w:rPr>
          <w:szCs w:val="20"/>
        </w:rPr>
        <w:t>bul</w:t>
      </w:r>
      <w:r w:rsidR="007733EA" w:rsidRPr="00833951">
        <w:rPr>
          <w:szCs w:val="20"/>
        </w:rPr>
        <w:t>lying (including cyberbullying)</w:t>
      </w:r>
    </w:p>
    <w:p w14:paraId="2062861D" w14:textId="77777777" w:rsidR="00CE741F" w:rsidRPr="00833951" w:rsidRDefault="00CE741F" w:rsidP="007733EA">
      <w:pPr>
        <w:pStyle w:val="ListParagraph"/>
        <w:numPr>
          <w:ilvl w:val="0"/>
          <w:numId w:val="52"/>
        </w:numPr>
        <w:spacing w:after="0"/>
        <w:rPr>
          <w:szCs w:val="20"/>
        </w:rPr>
      </w:pPr>
      <w:r w:rsidRPr="00833951">
        <w:rPr>
          <w:szCs w:val="20"/>
        </w:rPr>
        <w:t xml:space="preserve">physical abuse such as hitting, kicking, shaking, biting, hair pulling, or </w:t>
      </w:r>
      <w:r w:rsidR="007733EA" w:rsidRPr="00833951">
        <w:rPr>
          <w:szCs w:val="20"/>
        </w:rPr>
        <w:t>otherwise causing physical harm</w:t>
      </w:r>
    </w:p>
    <w:p w14:paraId="7EBFB849" w14:textId="77777777" w:rsidR="00CE741F" w:rsidRPr="00833951" w:rsidRDefault="00CE741F" w:rsidP="007733EA">
      <w:pPr>
        <w:pStyle w:val="ListParagraph"/>
        <w:numPr>
          <w:ilvl w:val="0"/>
          <w:numId w:val="52"/>
        </w:numPr>
        <w:spacing w:after="0"/>
        <w:rPr>
          <w:szCs w:val="20"/>
        </w:rPr>
      </w:pPr>
      <w:r w:rsidRPr="00833951">
        <w:rPr>
          <w:szCs w:val="20"/>
        </w:rPr>
        <w:t>sexual</w:t>
      </w:r>
      <w:r w:rsidR="007733EA" w:rsidRPr="00833951">
        <w:rPr>
          <w:szCs w:val="20"/>
        </w:rPr>
        <w:t xml:space="preserve"> violence and sexual harassment</w:t>
      </w:r>
    </w:p>
    <w:p w14:paraId="1C0DB9BD" w14:textId="77777777" w:rsidR="00CE741F" w:rsidRPr="00833951" w:rsidRDefault="00CE741F" w:rsidP="007733EA">
      <w:pPr>
        <w:pStyle w:val="ListParagraph"/>
        <w:numPr>
          <w:ilvl w:val="0"/>
          <w:numId w:val="52"/>
        </w:numPr>
        <w:spacing w:after="0"/>
        <w:rPr>
          <w:szCs w:val="20"/>
        </w:rPr>
      </w:pPr>
      <w:r w:rsidRPr="00833951">
        <w:rPr>
          <w:szCs w:val="20"/>
        </w:rPr>
        <w:t>sexting (also known as you</w:t>
      </w:r>
      <w:r w:rsidR="007733EA" w:rsidRPr="00833951">
        <w:rPr>
          <w:szCs w:val="20"/>
        </w:rPr>
        <w:t>th produced sexual imagery)</w:t>
      </w:r>
    </w:p>
    <w:p w14:paraId="559B4CD1" w14:textId="77777777" w:rsidR="00CE741F" w:rsidRDefault="00CE741F" w:rsidP="007733EA">
      <w:pPr>
        <w:pStyle w:val="ListParagraph"/>
        <w:numPr>
          <w:ilvl w:val="0"/>
          <w:numId w:val="52"/>
        </w:numPr>
        <w:spacing w:after="0"/>
        <w:rPr>
          <w:szCs w:val="20"/>
        </w:rPr>
      </w:pPr>
      <w:r w:rsidRPr="00833951">
        <w:rPr>
          <w:szCs w:val="20"/>
        </w:rPr>
        <w:t>initiation/h</w:t>
      </w:r>
      <w:r w:rsidR="007733EA" w:rsidRPr="00833951">
        <w:rPr>
          <w:szCs w:val="20"/>
        </w:rPr>
        <w:t>azing type violence and rituals</w:t>
      </w:r>
    </w:p>
    <w:p w14:paraId="41DEE0DE" w14:textId="77777777" w:rsidR="00EE30FB" w:rsidRPr="00833951" w:rsidRDefault="00EE30FB" w:rsidP="007733EA">
      <w:pPr>
        <w:pStyle w:val="ListParagraph"/>
        <w:numPr>
          <w:ilvl w:val="0"/>
          <w:numId w:val="52"/>
        </w:numPr>
        <w:spacing w:after="0"/>
        <w:rPr>
          <w:szCs w:val="20"/>
        </w:rPr>
      </w:pPr>
      <w:r>
        <w:rPr>
          <w:szCs w:val="20"/>
        </w:rPr>
        <w:t>upskirting</w:t>
      </w:r>
    </w:p>
    <w:p w14:paraId="1E65708E" w14:textId="77777777" w:rsidR="007733EA" w:rsidRPr="00833951" w:rsidRDefault="007733EA" w:rsidP="007733EA">
      <w:pPr>
        <w:spacing w:after="0"/>
        <w:ind w:left="360"/>
        <w:rPr>
          <w:szCs w:val="20"/>
        </w:rPr>
      </w:pPr>
    </w:p>
    <w:p w14:paraId="349BAB23" w14:textId="77777777" w:rsidR="007733EA" w:rsidRPr="00833951" w:rsidRDefault="0074029A" w:rsidP="0074029A">
      <w:pPr>
        <w:rPr>
          <w:sz w:val="24"/>
          <w:szCs w:val="24"/>
        </w:rPr>
      </w:pPr>
      <w:r w:rsidRPr="00833951">
        <w:rPr>
          <w:sz w:val="24"/>
          <w:szCs w:val="24"/>
        </w:rPr>
        <w:t>Developmental Sexual Activity</w:t>
      </w:r>
    </w:p>
    <w:p w14:paraId="5301365B" w14:textId="77777777" w:rsidR="0074029A" w:rsidRPr="00833951" w:rsidRDefault="007733EA" w:rsidP="0074029A">
      <w:pPr>
        <w:rPr>
          <w:szCs w:val="20"/>
        </w:rPr>
      </w:pPr>
      <w:r w:rsidRPr="00833951">
        <w:rPr>
          <w:szCs w:val="20"/>
        </w:rPr>
        <w:t>E</w:t>
      </w:r>
      <w:r w:rsidR="0074029A" w:rsidRPr="0083395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708F1653" w14:textId="77777777" w:rsidR="007733EA" w:rsidRPr="00833951" w:rsidRDefault="0074029A" w:rsidP="0074029A">
      <w:pPr>
        <w:rPr>
          <w:szCs w:val="20"/>
        </w:rPr>
      </w:pPr>
      <w:r w:rsidRPr="00833951">
        <w:rPr>
          <w:sz w:val="24"/>
          <w:szCs w:val="24"/>
        </w:rPr>
        <w:t>Inappropriate Sexual Behaviour</w:t>
      </w:r>
      <w:r w:rsidRPr="00833951">
        <w:rPr>
          <w:szCs w:val="20"/>
        </w:rPr>
        <w:t xml:space="preserve"> </w:t>
      </w:r>
    </w:p>
    <w:p w14:paraId="3C58631E" w14:textId="77777777" w:rsidR="0074029A" w:rsidRPr="00833951" w:rsidRDefault="007733EA" w:rsidP="0074029A">
      <w:pPr>
        <w:rPr>
          <w:szCs w:val="20"/>
        </w:rPr>
      </w:pPr>
      <w:r w:rsidRPr="00833951">
        <w:rPr>
          <w:szCs w:val="20"/>
        </w:rPr>
        <w:t>C</w:t>
      </w:r>
      <w:r w:rsidR="0074029A" w:rsidRPr="00833951">
        <w:rPr>
          <w:szCs w:val="20"/>
        </w:rPr>
        <w:t>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25DF3E35" w14:textId="77777777" w:rsidR="0074029A" w:rsidRPr="00833951" w:rsidRDefault="0074029A" w:rsidP="0074029A">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00623599" w14:textId="77777777" w:rsidR="0074029A" w:rsidRPr="00833951" w:rsidRDefault="0074029A" w:rsidP="0074029A">
      <w:pPr>
        <w:rPr>
          <w:szCs w:val="20"/>
        </w:rPr>
      </w:pPr>
      <w:r w:rsidRPr="00833951">
        <w:rPr>
          <w:sz w:val="24"/>
          <w:szCs w:val="24"/>
        </w:rPr>
        <w:t>Equality</w:t>
      </w:r>
      <w:r w:rsidRPr="00833951">
        <w:rPr>
          <w:szCs w:val="20"/>
        </w:rPr>
        <w:t xml:space="preserve"> – consider differentials of physical, cognitive and emotional development, power and control and authority, passive and assertive tendencies</w:t>
      </w:r>
    </w:p>
    <w:p w14:paraId="52AEE6DA" w14:textId="77777777" w:rsidR="0074029A" w:rsidRPr="00833951" w:rsidRDefault="0074029A" w:rsidP="0074029A">
      <w:pPr>
        <w:rPr>
          <w:szCs w:val="20"/>
        </w:rPr>
      </w:pPr>
      <w:r w:rsidRPr="00833951">
        <w:rPr>
          <w:sz w:val="24"/>
          <w:szCs w:val="24"/>
        </w:rPr>
        <w:t>Consent</w:t>
      </w:r>
      <w:r w:rsidRPr="00833951">
        <w:rPr>
          <w:szCs w:val="20"/>
        </w:rPr>
        <w:t xml:space="preserve"> – agreement including all the following:</w:t>
      </w:r>
    </w:p>
    <w:p w14:paraId="1ADB22D9" w14:textId="77777777" w:rsidR="0074029A" w:rsidRPr="00833951" w:rsidRDefault="0074029A" w:rsidP="000E69AC">
      <w:pPr>
        <w:pStyle w:val="ListParagraph"/>
        <w:numPr>
          <w:ilvl w:val="0"/>
          <w:numId w:val="34"/>
        </w:numPr>
        <w:rPr>
          <w:szCs w:val="20"/>
        </w:rPr>
      </w:pPr>
      <w:r w:rsidRPr="00833951">
        <w:rPr>
          <w:szCs w:val="20"/>
        </w:rPr>
        <w:t>Understanding that is proposed based on age, maturity, development level, functioning and experience</w:t>
      </w:r>
    </w:p>
    <w:p w14:paraId="63D4A50A" w14:textId="77777777" w:rsidR="0074029A" w:rsidRPr="00833951" w:rsidRDefault="0074029A" w:rsidP="000E69AC">
      <w:pPr>
        <w:pStyle w:val="ListParagraph"/>
        <w:numPr>
          <w:ilvl w:val="0"/>
          <w:numId w:val="34"/>
        </w:numPr>
        <w:rPr>
          <w:szCs w:val="20"/>
        </w:rPr>
      </w:pPr>
      <w:r w:rsidRPr="00833951">
        <w:rPr>
          <w:szCs w:val="20"/>
        </w:rPr>
        <w:t>Knowledge of society’s standards for what is being proposed</w:t>
      </w:r>
    </w:p>
    <w:p w14:paraId="6FCC5209" w14:textId="77777777" w:rsidR="0074029A" w:rsidRPr="00833951" w:rsidRDefault="0074029A" w:rsidP="000E69AC">
      <w:pPr>
        <w:pStyle w:val="ListParagraph"/>
        <w:numPr>
          <w:ilvl w:val="0"/>
          <w:numId w:val="34"/>
        </w:numPr>
        <w:rPr>
          <w:szCs w:val="20"/>
        </w:rPr>
      </w:pPr>
      <w:r w:rsidRPr="00833951">
        <w:rPr>
          <w:szCs w:val="20"/>
        </w:rPr>
        <w:t>Awareness of potential consequences and alternatives</w:t>
      </w:r>
    </w:p>
    <w:p w14:paraId="0C742892" w14:textId="77777777" w:rsidR="0074029A" w:rsidRPr="00833951" w:rsidRDefault="0074029A" w:rsidP="000E69AC">
      <w:pPr>
        <w:pStyle w:val="ListParagraph"/>
        <w:numPr>
          <w:ilvl w:val="0"/>
          <w:numId w:val="34"/>
        </w:numPr>
        <w:rPr>
          <w:szCs w:val="20"/>
        </w:rPr>
      </w:pPr>
      <w:r w:rsidRPr="00833951">
        <w:rPr>
          <w:szCs w:val="20"/>
        </w:rPr>
        <w:t>Assumption that agreements or disagreements will be respected equally</w:t>
      </w:r>
    </w:p>
    <w:p w14:paraId="5F4521E8" w14:textId="77777777" w:rsidR="0074029A" w:rsidRPr="00833951" w:rsidRDefault="0074029A" w:rsidP="000E69AC">
      <w:pPr>
        <w:pStyle w:val="ListParagraph"/>
        <w:numPr>
          <w:ilvl w:val="0"/>
          <w:numId w:val="34"/>
        </w:numPr>
        <w:rPr>
          <w:szCs w:val="20"/>
        </w:rPr>
      </w:pPr>
      <w:r w:rsidRPr="00833951">
        <w:rPr>
          <w:szCs w:val="20"/>
        </w:rPr>
        <w:t>Voluntary decision</w:t>
      </w:r>
    </w:p>
    <w:p w14:paraId="7A32BC4F" w14:textId="77777777" w:rsidR="0074029A" w:rsidRPr="00833951" w:rsidRDefault="0074029A" w:rsidP="000E69AC">
      <w:pPr>
        <w:pStyle w:val="ListParagraph"/>
        <w:numPr>
          <w:ilvl w:val="0"/>
          <w:numId w:val="34"/>
        </w:numPr>
        <w:rPr>
          <w:szCs w:val="20"/>
        </w:rPr>
      </w:pPr>
      <w:r w:rsidRPr="00833951">
        <w:rPr>
          <w:szCs w:val="20"/>
        </w:rPr>
        <w:t>Mental competence</w:t>
      </w:r>
    </w:p>
    <w:p w14:paraId="076F2CA5" w14:textId="77777777" w:rsidR="0074029A" w:rsidRPr="00833951" w:rsidRDefault="0074029A" w:rsidP="0074029A">
      <w:pPr>
        <w:rPr>
          <w:szCs w:val="20"/>
        </w:rPr>
      </w:pPr>
      <w:r w:rsidRPr="00833951">
        <w:rPr>
          <w:sz w:val="24"/>
          <w:szCs w:val="24"/>
        </w:rPr>
        <w:t>Coercion</w:t>
      </w:r>
      <w:r w:rsidRPr="0083395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4F1078DA" w14:textId="77777777" w:rsidR="0074029A" w:rsidRPr="00833951" w:rsidRDefault="0074029A" w:rsidP="0074029A">
      <w:pPr>
        <w:rPr>
          <w:szCs w:val="20"/>
        </w:rPr>
      </w:pPr>
      <w:r w:rsidRPr="0083395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24" w:history="1">
        <w:r w:rsidR="002A1D93" w:rsidRPr="00833951">
          <w:rPr>
            <w:rStyle w:val="Hyperlink"/>
            <w:szCs w:val="20"/>
          </w:rPr>
          <w:t>www.devon.gov.uk/safeguarding</w:t>
        </w:r>
      </w:hyperlink>
      <w:r w:rsidR="002A1D93" w:rsidRPr="00833951">
        <w:rPr>
          <w:szCs w:val="20"/>
        </w:rPr>
        <w:t xml:space="preserve"> </w:t>
      </w:r>
      <w:r w:rsidRPr="00833951">
        <w:rPr>
          <w:szCs w:val="20"/>
        </w:rPr>
        <w:t xml:space="preserve"> by choosing Safeguarding Children – Protocols and Guidance for Professionals.  </w:t>
      </w:r>
    </w:p>
    <w:p w14:paraId="45F924E7" w14:textId="77777777" w:rsidR="00621F1F" w:rsidRPr="00833951" w:rsidRDefault="00621F1F" w:rsidP="0074029A">
      <w:pPr>
        <w:rPr>
          <w:b/>
          <w:sz w:val="24"/>
          <w:szCs w:val="24"/>
        </w:rPr>
      </w:pPr>
    </w:p>
    <w:p w14:paraId="0209865E" w14:textId="77777777" w:rsidR="00C86927" w:rsidRPr="00833951" w:rsidRDefault="00C86927">
      <w:pPr>
        <w:rPr>
          <w:b/>
          <w:sz w:val="24"/>
          <w:szCs w:val="24"/>
        </w:rPr>
      </w:pPr>
      <w:r w:rsidRPr="00833951">
        <w:rPr>
          <w:b/>
          <w:sz w:val="24"/>
          <w:szCs w:val="24"/>
        </w:rPr>
        <w:br w:type="page"/>
      </w:r>
    </w:p>
    <w:p w14:paraId="42746C76" w14:textId="77777777" w:rsidR="0074029A" w:rsidRPr="00833951" w:rsidRDefault="0074029A" w:rsidP="0074029A">
      <w:pPr>
        <w:rPr>
          <w:b/>
          <w:sz w:val="24"/>
          <w:szCs w:val="24"/>
        </w:rPr>
      </w:pPr>
      <w:r w:rsidRPr="00833951">
        <w:rPr>
          <w:b/>
          <w:sz w:val="24"/>
          <w:szCs w:val="24"/>
        </w:rPr>
        <w:t>Appendix 3</w:t>
      </w:r>
    </w:p>
    <w:p w14:paraId="0401C546" w14:textId="70B4DF2C" w:rsidR="00E50B73" w:rsidRDefault="00E50B73" w:rsidP="0074029A">
      <w:pPr>
        <w:rPr>
          <w:b/>
          <w:sz w:val="24"/>
          <w:szCs w:val="24"/>
        </w:rPr>
      </w:pPr>
      <w:r>
        <w:rPr>
          <w:b/>
          <w:sz w:val="24"/>
          <w:szCs w:val="24"/>
        </w:rPr>
        <w:t>Exploitation (including Child Sex Exploitation, Child Criminal Exploitation and County Lines)</w:t>
      </w:r>
    </w:p>
    <w:p w14:paraId="30FC0ECB" w14:textId="0ED2B994" w:rsidR="0074029A" w:rsidRPr="00833951" w:rsidRDefault="0074029A" w:rsidP="0074029A">
      <w:pPr>
        <w:rPr>
          <w:szCs w:val="20"/>
        </w:rPr>
      </w:pPr>
      <w:r w:rsidRPr="00833951">
        <w:rPr>
          <w:szCs w:val="20"/>
        </w:rPr>
        <w:t>The following list of indicators is not exhaustive or definitive but it does highlight common signs which can assist professionals in identifying children or young people who may be victims of sexual</w:t>
      </w:r>
      <w:r w:rsidR="00E50B73">
        <w:rPr>
          <w:szCs w:val="20"/>
        </w:rPr>
        <w:t xml:space="preserve"> or criminal</w:t>
      </w:r>
      <w:r w:rsidRPr="00833951">
        <w:rPr>
          <w:szCs w:val="20"/>
        </w:rPr>
        <w:t xml:space="preserve"> exploitation.</w:t>
      </w:r>
    </w:p>
    <w:p w14:paraId="50D05BCF" w14:textId="77777777" w:rsidR="0074029A" w:rsidRPr="00833951" w:rsidRDefault="0074029A" w:rsidP="0074029A">
      <w:pPr>
        <w:rPr>
          <w:szCs w:val="20"/>
        </w:rPr>
      </w:pPr>
      <w:r w:rsidRPr="00833951">
        <w:rPr>
          <w:szCs w:val="20"/>
        </w:rPr>
        <w:t>Signs include:</w:t>
      </w:r>
    </w:p>
    <w:p w14:paraId="645EFAC6" w14:textId="77777777" w:rsidR="0074029A" w:rsidRPr="00833951" w:rsidRDefault="0074029A" w:rsidP="000E69AC">
      <w:pPr>
        <w:pStyle w:val="ListParagraph"/>
        <w:numPr>
          <w:ilvl w:val="0"/>
          <w:numId w:val="35"/>
        </w:numPr>
        <w:rPr>
          <w:szCs w:val="20"/>
        </w:rPr>
      </w:pPr>
      <w:r w:rsidRPr="00833951">
        <w:rPr>
          <w:szCs w:val="20"/>
        </w:rPr>
        <w:t>going missing from home or school</w:t>
      </w:r>
    </w:p>
    <w:p w14:paraId="2AC77152" w14:textId="77777777" w:rsidR="0074029A" w:rsidRPr="00833951" w:rsidRDefault="0074029A" w:rsidP="000E69AC">
      <w:pPr>
        <w:pStyle w:val="ListParagraph"/>
        <w:numPr>
          <w:ilvl w:val="0"/>
          <w:numId w:val="35"/>
        </w:numPr>
        <w:rPr>
          <w:szCs w:val="20"/>
        </w:rPr>
      </w:pPr>
      <w:r w:rsidRPr="00833951">
        <w:rPr>
          <w:szCs w:val="20"/>
        </w:rPr>
        <w:t>regular school absence/truanting</w:t>
      </w:r>
    </w:p>
    <w:p w14:paraId="40532623" w14:textId="77777777" w:rsidR="0074029A" w:rsidRPr="00833951" w:rsidRDefault="0074029A" w:rsidP="000E69AC">
      <w:pPr>
        <w:pStyle w:val="ListParagraph"/>
        <w:numPr>
          <w:ilvl w:val="0"/>
          <w:numId w:val="35"/>
        </w:numPr>
        <w:rPr>
          <w:szCs w:val="20"/>
        </w:rPr>
      </w:pPr>
      <w:r w:rsidRPr="00833951">
        <w:rPr>
          <w:szCs w:val="20"/>
        </w:rPr>
        <w:t>underage sexual activity</w:t>
      </w:r>
    </w:p>
    <w:p w14:paraId="50EAF444" w14:textId="77777777" w:rsidR="0074029A" w:rsidRPr="00833951" w:rsidRDefault="0074029A" w:rsidP="000E69AC">
      <w:pPr>
        <w:pStyle w:val="ListParagraph"/>
        <w:numPr>
          <w:ilvl w:val="0"/>
          <w:numId w:val="35"/>
        </w:numPr>
        <w:rPr>
          <w:szCs w:val="20"/>
        </w:rPr>
      </w:pPr>
      <w:r w:rsidRPr="00833951">
        <w:rPr>
          <w:szCs w:val="20"/>
        </w:rPr>
        <w:t>inappropriate sexual or sexualised behaviour</w:t>
      </w:r>
    </w:p>
    <w:p w14:paraId="60A9AF97" w14:textId="77777777" w:rsidR="0074029A" w:rsidRPr="00833951" w:rsidRDefault="0074029A" w:rsidP="000E69AC">
      <w:pPr>
        <w:pStyle w:val="ListParagraph"/>
        <w:numPr>
          <w:ilvl w:val="0"/>
          <w:numId w:val="35"/>
        </w:numPr>
        <w:rPr>
          <w:szCs w:val="20"/>
        </w:rPr>
      </w:pPr>
      <w:r w:rsidRPr="00833951">
        <w:rPr>
          <w:szCs w:val="20"/>
        </w:rPr>
        <w:t>sexually risky behaviour, 'swapping' sex</w:t>
      </w:r>
    </w:p>
    <w:p w14:paraId="68C21A5B" w14:textId="77777777" w:rsidR="0074029A" w:rsidRPr="00833951" w:rsidRDefault="0074029A" w:rsidP="000E69AC">
      <w:pPr>
        <w:pStyle w:val="ListParagraph"/>
        <w:numPr>
          <w:ilvl w:val="0"/>
          <w:numId w:val="35"/>
        </w:numPr>
        <w:rPr>
          <w:szCs w:val="20"/>
        </w:rPr>
      </w:pPr>
      <w:r w:rsidRPr="00833951">
        <w:rPr>
          <w:szCs w:val="20"/>
        </w:rPr>
        <w:t>repeat sexually transmitted infections</w:t>
      </w:r>
    </w:p>
    <w:p w14:paraId="797A017A" w14:textId="77777777" w:rsidR="0074029A" w:rsidRPr="00833951" w:rsidRDefault="0074029A" w:rsidP="000E69AC">
      <w:pPr>
        <w:pStyle w:val="ListParagraph"/>
        <w:numPr>
          <w:ilvl w:val="0"/>
          <w:numId w:val="35"/>
        </w:numPr>
        <w:rPr>
          <w:szCs w:val="20"/>
        </w:rPr>
      </w:pPr>
      <w:r w:rsidRPr="00833951">
        <w:rPr>
          <w:szCs w:val="20"/>
        </w:rPr>
        <w:t>in girls, repeat pregnancy, abortions, miscarriage</w:t>
      </w:r>
    </w:p>
    <w:p w14:paraId="58979F27" w14:textId="77777777" w:rsidR="0074029A" w:rsidRPr="00833951" w:rsidRDefault="0074029A" w:rsidP="000E69AC">
      <w:pPr>
        <w:pStyle w:val="ListParagraph"/>
        <w:numPr>
          <w:ilvl w:val="0"/>
          <w:numId w:val="35"/>
        </w:numPr>
        <w:rPr>
          <w:szCs w:val="20"/>
        </w:rPr>
      </w:pPr>
      <w:r w:rsidRPr="00833951">
        <w:rPr>
          <w:szCs w:val="20"/>
        </w:rPr>
        <w:t>receiving unexplained gifts or gifts from unknown sources</w:t>
      </w:r>
    </w:p>
    <w:p w14:paraId="4BC1827E" w14:textId="77777777" w:rsidR="0074029A" w:rsidRPr="00833951" w:rsidRDefault="0074029A" w:rsidP="000E69AC">
      <w:pPr>
        <w:pStyle w:val="ListParagraph"/>
        <w:numPr>
          <w:ilvl w:val="0"/>
          <w:numId w:val="35"/>
        </w:numPr>
        <w:rPr>
          <w:szCs w:val="20"/>
        </w:rPr>
      </w:pPr>
      <w:r w:rsidRPr="00833951">
        <w:rPr>
          <w:szCs w:val="20"/>
        </w:rPr>
        <w:t>having multiple mobile phones and worrying about losing contact via mobile</w:t>
      </w:r>
    </w:p>
    <w:p w14:paraId="59B8081E" w14:textId="77777777" w:rsidR="0074029A" w:rsidRPr="00833951" w:rsidRDefault="0074029A" w:rsidP="000E69AC">
      <w:pPr>
        <w:pStyle w:val="ListParagraph"/>
        <w:numPr>
          <w:ilvl w:val="0"/>
          <w:numId w:val="35"/>
        </w:numPr>
        <w:rPr>
          <w:szCs w:val="20"/>
        </w:rPr>
      </w:pPr>
      <w:r w:rsidRPr="00833951">
        <w:rPr>
          <w:szCs w:val="20"/>
        </w:rPr>
        <w:t>online safety concerns such as youth produced sexual imagery or being coerced into sharing explicit images.</w:t>
      </w:r>
    </w:p>
    <w:p w14:paraId="041C59C4" w14:textId="77777777" w:rsidR="0074029A" w:rsidRPr="00833951" w:rsidRDefault="0074029A" w:rsidP="000E69AC">
      <w:pPr>
        <w:pStyle w:val="ListParagraph"/>
        <w:numPr>
          <w:ilvl w:val="0"/>
          <w:numId w:val="35"/>
        </w:numPr>
        <w:rPr>
          <w:szCs w:val="20"/>
        </w:rPr>
      </w:pPr>
      <w:r w:rsidRPr="00833951">
        <w:rPr>
          <w:szCs w:val="20"/>
        </w:rPr>
        <w:t>having unaffordable new things (clothes, mobile) or expensive habits (alcohol, drugs)</w:t>
      </w:r>
    </w:p>
    <w:p w14:paraId="4EAC7923" w14:textId="77777777" w:rsidR="0074029A" w:rsidRPr="00833951" w:rsidRDefault="0074029A" w:rsidP="000E69AC">
      <w:pPr>
        <w:pStyle w:val="ListParagraph"/>
        <w:numPr>
          <w:ilvl w:val="0"/>
          <w:numId w:val="35"/>
        </w:numPr>
        <w:rPr>
          <w:szCs w:val="20"/>
        </w:rPr>
      </w:pPr>
      <w:r w:rsidRPr="00833951">
        <w:rPr>
          <w:szCs w:val="20"/>
        </w:rPr>
        <w:t>changes in the way they dress</w:t>
      </w:r>
    </w:p>
    <w:p w14:paraId="49B011C0" w14:textId="77777777" w:rsidR="0074029A" w:rsidRPr="00833951" w:rsidRDefault="0074029A" w:rsidP="000E69AC">
      <w:pPr>
        <w:pStyle w:val="ListParagraph"/>
        <w:numPr>
          <w:ilvl w:val="0"/>
          <w:numId w:val="35"/>
        </w:numPr>
        <w:rPr>
          <w:szCs w:val="20"/>
        </w:rPr>
      </w:pPr>
      <w:r w:rsidRPr="00833951">
        <w:rPr>
          <w:szCs w:val="20"/>
        </w:rPr>
        <w:t>going to hotels or other unusual locations to meet friends</w:t>
      </w:r>
    </w:p>
    <w:p w14:paraId="02A5CB05" w14:textId="77777777" w:rsidR="0074029A" w:rsidRPr="00833951" w:rsidRDefault="0074029A" w:rsidP="000E69AC">
      <w:pPr>
        <w:pStyle w:val="ListParagraph"/>
        <w:numPr>
          <w:ilvl w:val="0"/>
          <w:numId w:val="35"/>
        </w:numPr>
        <w:rPr>
          <w:szCs w:val="20"/>
        </w:rPr>
      </w:pPr>
      <w:r w:rsidRPr="00833951">
        <w:rPr>
          <w:szCs w:val="20"/>
        </w:rPr>
        <w:t>seen at known places of concern</w:t>
      </w:r>
    </w:p>
    <w:p w14:paraId="2D6A313F" w14:textId="77777777" w:rsidR="0074029A" w:rsidRPr="00833951" w:rsidRDefault="0074029A" w:rsidP="000E69AC">
      <w:pPr>
        <w:pStyle w:val="ListParagraph"/>
        <w:numPr>
          <w:ilvl w:val="0"/>
          <w:numId w:val="35"/>
        </w:numPr>
        <w:rPr>
          <w:szCs w:val="20"/>
        </w:rPr>
      </w:pPr>
      <w:r w:rsidRPr="00833951">
        <w:rPr>
          <w:szCs w:val="20"/>
        </w:rPr>
        <w:t>moving around the country, appearing in new towns or cities, not knowing where they are</w:t>
      </w:r>
    </w:p>
    <w:p w14:paraId="5DEFFABB" w14:textId="77777777" w:rsidR="0074029A" w:rsidRPr="00833951" w:rsidRDefault="0074029A" w:rsidP="000E69AC">
      <w:pPr>
        <w:pStyle w:val="ListParagraph"/>
        <w:numPr>
          <w:ilvl w:val="0"/>
          <w:numId w:val="35"/>
        </w:numPr>
        <w:rPr>
          <w:szCs w:val="20"/>
        </w:rPr>
      </w:pPr>
      <w:r w:rsidRPr="00833951">
        <w:rPr>
          <w:szCs w:val="20"/>
        </w:rPr>
        <w:t>getting in/out of different cars driven by unknown adults</w:t>
      </w:r>
    </w:p>
    <w:p w14:paraId="5A72B54B" w14:textId="77777777" w:rsidR="0074029A" w:rsidRPr="00833951" w:rsidRDefault="0074029A" w:rsidP="000E69AC">
      <w:pPr>
        <w:pStyle w:val="ListParagraph"/>
        <w:numPr>
          <w:ilvl w:val="0"/>
          <w:numId w:val="35"/>
        </w:numPr>
        <w:rPr>
          <w:szCs w:val="20"/>
        </w:rPr>
      </w:pPr>
      <w:r w:rsidRPr="00833951">
        <w:rPr>
          <w:szCs w:val="20"/>
        </w:rPr>
        <w:t>having older boyfriends or girlfriends</w:t>
      </w:r>
    </w:p>
    <w:p w14:paraId="7DA1E485" w14:textId="77777777" w:rsidR="0074029A" w:rsidRPr="00833951" w:rsidRDefault="0074029A" w:rsidP="000E69AC">
      <w:pPr>
        <w:pStyle w:val="ListParagraph"/>
        <w:numPr>
          <w:ilvl w:val="0"/>
          <w:numId w:val="35"/>
        </w:numPr>
        <w:rPr>
          <w:szCs w:val="20"/>
        </w:rPr>
      </w:pPr>
      <w:r w:rsidRPr="00833951">
        <w:rPr>
          <w:szCs w:val="20"/>
        </w:rPr>
        <w:t>contact with known perpetrators</w:t>
      </w:r>
    </w:p>
    <w:p w14:paraId="46C8C032" w14:textId="77777777" w:rsidR="0074029A" w:rsidRPr="00833951" w:rsidRDefault="0074029A" w:rsidP="000E69AC">
      <w:pPr>
        <w:pStyle w:val="ListParagraph"/>
        <w:numPr>
          <w:ilvl w:val="0"/>
          <w:numId w:val="35"/>
        </w:numPr>
        <w:rPr>
          <w:szCs w:val="20"/>
        </w:rPr>
      </w:pPr>
      <w:r w:rsidRPr="00833951">
        <w:rPr>
          <w:szCs w:val="20"/>
        </w:rPr>
        <w:t>involved in abusive relationships, intimidated and fearful of certain people or situations</w:t>
      </w:r>
    </w:p>
    <w:p w14:paraId="1E821E00" w14:textId="77777777" w:rsidR="0074029A" w:rsidRPr="00833951" w:rsidRDefault="0074029A" w:rsidP="000E69AC">
      <w:pPr>
        <w:pStyle w:val="ListParagraph"/>
        <w:numPr>
          <w:ilvl w:val="0"/>
          <w:numId w:val="35"/>
        </w:numPr>
        <w:rPr>
          <w:szCs w:val="20"/>
        </w:rPr>
      </w:pPr>
      <w:r w:rsidRPr="00833951">
        <w:rPr>
          <w:szCs w:val="20"/>
        </w:rPr>
        <w:t>hanging out with groups of older people, or anti-social groups, or with other vulnerable peers</w:t>
      </w:r>
    </w:p>
    <w:p w14:paraId="00C5A5B1" w14:textId="77777777" w:rsidR="0074029A" w:rsidRPr="00833951" w:rsidRDefault="0074029A" w:rsidP="000E69AC">
      <w:pPr>
        <w:pStyle w:val="ListParagraph"/>
        <w:numPr>
          <w:ilvl w:val="0"/>
          <w:numId w:val="35"/>
        </w:numPr>
        <w:rPr>
          <w:szCs w:val="20"/>
        </w:rPr>
      </w:pPr>
      <w:r w:rsidRPr="00833951">
        <w:rPr>
          <w:szCs w:val="20"/>
        </w:rPr>
        <w:t>associating with other young people involved in sexual exploitation</w:t>
      </w:r>
    </w:p>
    <w:p w14:paraId="397239EA" w14:textId="77777777" w:rsidR="0074029A" w:rsidRPr="00833951" w:rsidRDefault="0074029A" w:rsidP="000E69AC">
      <w:pPr>
        <w:pStyle w:val="ListParagraph"/>
        <w:numPr>
          <w:ilvl w:val="0"/>
          <w:numId w:val="35"/>
        </w:numPr>
        <w:rPr>
          <w:szCs w:val="20"/>
        </w:rPr>
      </w:pPr>
      <w:r w:rsidRPr="00833951">
        <w:rPr>
          <w:szCs w:val="20"/>
        </w:rPr>
        <w:t>recruiting other young people to exploitative situations</w:t>
      </w:r>
    </w:p>
    <w:p w14:paraId="6E248BD7" w14:textId="77777777" w:rsidR="0074029A" w:rsidRPr="00833951" w:rsidRDefault="0074029A" w:rsidP="000E69AC">
      <w:pPr>
        <w:pStyle w:val="ListParagraph"/>
        <w:numPr>
          <w:ilvl w:val="0"/>
          <w:numId w:val="35"/>
        </w:numPr>
        <w:rPr>
          <w:szCs w:val="20"/>
        </w:rPr>
      </w:pPr>
      <w:r w:rsidRPr="00833951">
        <w:rPr>
          <w:szCs w:val="20"/>
        </w:rPr>
        <w:t>truancy, exclusion, disengagement with school, opting out of education altogether</w:t>
      </w:r>
    </w:p>
    <w:p w14:paraId="0B15A780" w14:textId="77777777" w:rsidR="0074029A" w:rsidRPr="00833951" w:rsidRDefault="0074029A" w:rsidP="000E69AC">
      <w:pPr>
        <w:pStyle w:val="ListParagraph"/>
        <w:numPr>
          <w:ilvl w:val="0"/>
          <w:numId w:val="35"/>
        </w:numPr>
        <w:rPr>
          <w:szCs w:val="20"/>
        </w:rPr>
      </w:pPr>
      <w:r w:rsidRPr="00833951">
        <w:rPr>
          <w:szCs w:val="20"/>
        </w:rPr>
        <w:t>unexplained changes in behaviour or personality (chaotic, aggressive, sexual)</w:t>
      </w:r>
    </w:p>
    <w:p w14:paraId="58C79EA8" w14:textId="77777777" w:rsidR="0074029A" w:rsidRPr="00833951" w:rsidRDefault="0074029A" w:rsidP="000E69AC">
      <w:pPr>
        <w:pStyle w:val="ListParagraph"/>
        <w:numPr>
          <w:ilvl w:val="0"/>
          <w:numId w:val="35"/>
        </w:numPr>
        <w:rPr>
          <w:szCs w:val="20"/>
        </w:rPr>
      </w:pPr>
      <w:r w:rsidRPr="00833951">
        <w:rPr>
          <w:szCs w:val="20"/>
        </w:rPr>
        <w:t>mood swings, volatile behaviour, emotional distress</w:t>
      </w:r>
    </w:p>
    <w:p w14:paraId="7D1E85F8" w14:textId="77777777" w:rsidR="0074029A" w:rsidRPr="00833951" w:rsidRDefault="0074029A" w:rsidP="000E69AC">
      <w:pPr>
        <w:pStyle w:val="ListParagraph"/>
        <w:numPr>
          <w:ilvl w:val="0"/>
          <w:numId w:val="35"/>
        </w:numPr>
        <w:rPr>
          <w:szCs w:val="20"/>
        </w:rPr>
      </w:pPr>
      <w:r w:rsidRPr="00833951">
        <w:rPr>
          <w:szCs w:val="20"/>
        </w:rPr>
        <w:t>self-harming, suicidal thoughts, suicide attempts, overdosing, eating disorders</w:t>
      </w:r>
    </w:p>
    <w:p w14:paraId="17066D5D" w14:textId="77777777" w:rsidR="0074029A" w:rsidRPr="00833951" w:rsidRDefault="0074029A" w:rsidP="000E69AC">
      <w:pPr>
        <w:pStyle w:val="ListParagraph"/>
        <w:numPr>
          <w:ilvl w:val="0"/>
          <w:numId w:val="35"/>
        </w:numPr>
        <w:rPr>
          <w:szCs w:val="20"/>
        </w:rPr>
      </w:pPr>
      <w:r w:rsidRPr="00833951">
        <w:rPr>
          <w:szCs w:val="20"/>
        </w:rPr>
        <w:t>drug or alcohol misuse</w:t>
      </w:r>
    </w:p>
    <w:p w14:paraId="6C9E3C69" w14:textId="77777777" w:rsidR="0074029A" w:rsidRPr="00833951" w:rsidRDefault="0074029A" w:rsidP="000E69AC">
      <w:pPr>
        <w:pStyle w:val="ListParagraph"/>
        <w:numPr>
          <w:ilvl w:val="0"/>
          <w:numId w:val="35"/>
        </w:numPr>
        <w:rPr>
          <w:szCs w:val="20"/>
        </w:rPr>
      </w:pPr>
      <w:r w:rsidRPr="00833951">
        <w:rPr>
          <w:szCs w:val="20"/>
        </w:rPr>
        <w:t>getting involved in crime</w:t>
      </w:r>
    </w:p>
    <w:p w14:paraId="0D8067C2" w14:textId="77777777" w:rsidR="0074029A" w:rsidRPr="00833951" w:rsidRDefault="0074029A" w:rsidP="000E69AC">
      <w:pPr>
        <w:pStyle w:val="ListParagraph"/>
        <w:numPr>
          <w:ilvl w:val="0"/>
          <w:numId w:val="35"/>
        </w:numPr>
        <w:rPr>
          <w:szCs w:val="20"/>
        </w:rPr>
      </w:pPr>
      <w:r w:rsidRPr="00833951">
        <w:rPr>
          <w:szCs w:val="20"/>
        </w:rPr>
        <w:t>police involvement, police records</w:t>
      </w:r>
    </w:p>
    <w:p w14:paraId="12192844" w14:textId="77777777" w:rsidR="0074029A" w:rsidRPr="00833951" w:rsidRDefault="0074029A" w:rsidP="000E69AC">
      <w:pPr>
        <w:pStyle w:val="ListParagraph"/>
        <w:numPr>
          <w:ilvl w:val="0"/>
          <w:numId w:val="35"/>
        </w:numPr>
        <w:rPr>
          <w:szCs w:val="20"/>
        </w:rPr>
      </w:pPr>
      <w:r w:rsidRPr="00833951">
        <w:rPr>
          <w:szCs w:val="20"/>
        </w:rPr>
        <w:t>involved in gangs, gang fights, gang membership</w:t>
      </w:r>
    </w:p>
    <w:p w14:paraId="6A2A6150" w14:textId="5B8EAB25" w:rsidR="0074029A" w:rsidRDefault="0074029A" w:rsidP="000E69AC">
      <w:pPr>
        <w:pStyle w:val="ListParagraph"/>
        <w:numPr>
          <w:ilvl w:val="0"/>
          <w:numId w:val="35"/>
        </w:numPr>
        <w:rPr>
          <w:szCs w:val="20"/>
        </w:rPr>
      </w:pPr>
      <w:r w:rsidRPr="00833951">
        <w:rPr>
          <w:szCs w:val="20"/>
        </w:rPr>
        <w:t>injuries from physical assault, physical restraint, sexual assault.</w:t>
      </w:r>
    </w:p>
    <w:p w14:paraId="0B4885B5" w14:textId="4BB57794" w:rsidR="00E50B73" w:rsidRDefault="00E50B73" w:rsidP="00E50B73">
      <w:pPr>
        <w:rPr>
          <w:szCs w:val="20"/>
        </w:rPr>
      </w:pPr>
    </w:p>
    <w:p w14:paraId="0BB946BB" w14:textId="14B11F1E" w:rsidR="00E50B73" w:rsidRDefault="00E50B73" w:rsidP="00E50B73">
      <w:pPr>
        <w:rPr>
          <w:szCs w:val="20"/>
        </w:rPr>
      </w:pPr>
      <w:r>
        <w:rPr>
          <w:szCs w:val="20"/>
        </w:rPr>
        <w:t>County lines is a term used to describe gangs an</w:t>
      </w:r>
      <w:r w:rsidR="009F00D7">
        <w:rPr>
          <w:szCs w:val="20"/>
        </w:rPr>
        <w:t>d</w:t>
      </w:r>
      <w:r>
        <w:rPr>
          <w:szCs w:val="20"/>
        </w:rPr>
        <w:t xml:space="preserve"> </w:t>
      </w:r>
      <w:r w:rsidR="009F00D7">
        <w:rPr>
          <w:szCs w:val="20"/>
        </w:rPr>
        <w:t>organised</w:t>
      </w:r>
      <w:r>
        <w:rPr>
          <w:szCs w:val="20"/>
        </w:rPr>
        <w:t xml:space="preserve"> criminal networks involved in the exporting of </w:t>
      </w:r>
      <w:r w:rsidR="009F00D7">
        <w:rPr>
          <w:szCs w:val="20"/>
        </w:rPr>
        <w:t>illegal</w:t>
      </w:r>
      <w:r>
        <w:rPr>
          <w:szCs w:val="20"/>
        </w:rPr>
        <w:t xml:space="preserve"> drugs (primarily crack cocaine and </w:t>
      </w:r>
      <w:r w:rsidR="009F00D7">
        <w:rPr>
          <w:szCs w:val="20"/>
        </w:rPr>
        <w:t>heroin</w:t>
      </w:r>
      <w:r>
        <w:rPr>
          <w:szCs w:val="20"/>
        </w:rPr>
        <w:t>) into one or more importing areas (within the UK), using dedicated mobile phone lines or other</w:t>
      </w:r>
      <w:r w:rsidR="009F00D7">
        <w:rPr>
          <w:szCs w:val="20"/>
        </w:rPr>
        <w:t xml:space="preserve"> form of ‘deal line.’</w:t>
      </w:r>
    </w:p>
    <w:p w14:paraId="6A036D21" w14:textId="28B82354" w:rsidR="009F00D7" w:rsidRPr="00E50B73" w:rsidRDefault="009F00D7" w:rsidP="00E50B73">
      <w:pPr>
        <w:rPr>
          <w:szCs w:val="20"/>
        </w:rPr>
      </w:pPr>
      <w:r>
        <w:rPr>
          <w:szCs w:val="20"/>
        </w:rPr>
        <w:t>Exploitation is an integral part of the county lines offending model with children ad vulnerable adults being exploited to move (and store) drugs and money.  The same grooming models used to coerce, intimidate and abuse individuals for sexual and criminal exploitation are also used for grooming vulnerable individuals for county lines.</w:t>
      </w:r>
    </w:p>
    <w:p w14:paraId="76E42522" w14:textId="77777777" w:rsidR="00CF6247" w:rsidRDefault="00CF6247" w:rsidP="0074029A">
      <w:pPr>
        <w:rPr>
          <w:b/>
          <w:sz w:val="24"/>
          <w:szCs w:val="24"/>
        </w:rPr>
      </w:pPr>
    </w:p>
    <w:p w14:paraId="297178D9" w14:textId="77777777" w:rsidR="00CF6247" w:rsidRDefault="00CF6247" w:rsidP="0074029A">
      <w:pPr>
        <w:rPr>
          <w:b/>
          <w:sz w:val="24"/>
          <w:szCs w:val="24"/>
        </w:rPr>
      </w:pPr>
    </w:p>
    <w:p w14:paraId="0135DB1A" w14:textId="77777777" w:rsidR="00CF6247" w:rsidRDefault="00CF6247" w:rsidP="0074029A">
      <w:pPr>
        <w:rPr>
          <w:b/>
          <w:sz w:val="24"/>
          <w:szCs w:val="24"/>
        </w:rPr>
      </w:pPr>
    </w:p>
    <w:p w14:paraId="0A2325C0" w14:textId="77777777" w:rsidR="00CF6247" w:rsidRDefault="00CF6247" w:rsidP="0074029A">
      <w:pPr>
        <w:rPr>
          <w:b/>
          <w:sz w:val="24"/>
          <w:szCs w:val="24"/>
        </w:rPr>
      </w:pPr>
    </w:p>
    <w:p w14:paraId="016BFE29" w14:textId="6479708D" w:rsidR="00CF6247" w:rsidRDefault="00CF6247" w:rsidP="0074029A">
      <w:pPr>
        <w:rPr>
          <w:b/>
          <w:sz w:val="24"/>
          <w:szCs w:val="24"/>
        </w:rPr>
      </w:pPr>
    </w:p>
    <w:p w14:paraId="21DFBF5F" w14:textId="0AC9BF6F" w:rsidR="00702839" w:rsidRDefault="00702839" w:rsidP="0074029A">
      <w:pPr>
        <w:rPr>
          <w:b/>
          <w:sz w:val="24"/>
          <w:szCs w:val="24"/>
        </w:rPr>
      </w:pPr>
    </w:p>
    <w:p w14:paraId="78C1BF51" w14:textId="1015A071" w:rsidR="00702839" w:rsidRDefault="00702839" w:rsidP="0074029A">
      <w:pPr>
        <w:rPr>
          <w:b/>
          <w:sz w:val="24"/>
          <w:szCs w:val="24"/>
        </w:rPr>
      </w:pPr>
    </w:p>
    <w:p w14:paraId="28B8CDEB" w14:textId="28EE77CB" w:rsidR="00702839" w:rsidRDefault="00702839" w:rsidP="0074029A">
      <w:pPr>
        <w:rPr>
          <w:b/>
          <w:sz w:val="24"/>
          <w:szCs w:val="24"/>
        </w:rPr>
      </w:pPr>
    </w:p>
    <w:p w14:paraId="5F767498" w14:textId="278AF004" w:rsidR="00702839" w:rsidRDefault="00702839" w:rsidP="0074029A">
      <w:pPr>
        <w:rPr>
          <w:b/>
          <w:sz w:val="24"/>
          <w:szCs w:val="24"/>
        </w:rPr>
      </w:pPr>
    </w:p>
    <w:p w14:paraId="18269E9D" w14:textId="56AA9014" w:rsidR="00702839" w:rsidRDefault="00702839" w:rsidP="0074029A">
      <w:pPr>
        <w:rPr>
          <w:b/>
          <w:sz w:val="24"/>
          <w:szCs w:val="24"/>
        </w:rPr>
      </w:pPr>
    </w:p>
    <w:p w14:paraId="68662F19" w14:textId="4666EB8B" w:rsidR="00702839" w:rsidRDefault="00702839" w:rsidP="0074029A">
      <w:pPr>
        <w:rPr>
          <w:b/>
          <w:sz w:val="24"/>
          <w:szCs w:val="24"/>
        </w:rPr>
      </w:pPr>
    </w:p>
    <w:p w14:paraId="75671619" w14:textId="50121A5F" w:rsidR="00702839" w:rsidRDefault="00702839" w:rsidP="0074029A">
      <w:pPr>
        <w:rPr>
          <w:b/>
          <w:sz w:val="24"/>
          <w:szCs w:val="24"/>
        </w:rPr>
      </w:pPr>
    </w:p>
    <w:p w14:paraId="618A7E02" w14:textId="3AEDEB67" w:rsidR="00702839" w:rsidRDefault="00702839" w:rsidP="0074029A">
      <w:pPr>
        <w:rPr>
          <w:b/>
          <w:sz w:val="24"/>
          <w:szCs w:val="24"/>
        </w:rPr>
      </w:pPr>
    </w:p>
    <w:p w14:paraId="546C9513" w14:textId="721F2C3E" w:rsidR="00702839" w:rsidRDefault="00702839" w:rsidP="0074029A">
      <w:pPr>
        <w:rPr>
          <w:b/>
          <w:sz w:val="24"/>
          <w:szCs w:val="24"/>
        </w:rPr>
      </w:pPr>
    </w:p>
    <w:p w14:paraId="30F14D78" w14:textId="0B69DCC9" w:rsidR="00702839" w:rsidRDefault="00702839" w:rsidP="0074029A">
      <w:pPr>
        <w:rPr>
          <w:b/>
          <w:sz w:val="24"/>
          <w:szCs w:val="24"/>
        </w:rPr>
      </w:pPr>
    </w:p>
    <w:p w14:paraId="7747C0E4" w14:textId="67CF077D" w:rsidR="00702839" w:rsidRDefault="00702839" w:rsidP="0074029A">
      <w:pPr>
        <w:rPr>
          <w:b/>
          <w:sz w:val="24"/>
          <w:szCs w:val="24"/>
        </w:rPr>
      </w:pPr>
    </w:p>
    <w:p w14:paraId="0C5F2E57" w14:textId="6A5AF626" w:rsidR="00702839" w:rsidRDefault="00702839" w:rsidP="0074029A">
      <w:pPr>
        <w:rPr>
          <w:b/>
          <w:sz w:val="24"/>
          <w:szCs w:val="24"/>
        </w:rPr>
      </w:pPr>
    </w:p>
    <w:p w14:paraId="3EA20BF6" w14:textId="0B0D1FFC" w:rsidR="00702839" w:rsidRDefault="00702839" w:rsidP="0074029A">
      <w:pPr>
        <w:rPr>
          <w:b/>
          <w:sz w:val="24"/>
          <w:szCs w:val="24"/>
        </w:rPr>
      </w:pPr>
    </w:p>
    <w:p w14:paraId="1190AFB0" w14:textId="7E9BE334" w:rsidR="00702839" w:rsidRDefault="00702839" w:rsidP="0074029A">
      <w:pPr>
        <w:rPr>
          <w:b/>
          <w:sz w:val="24"/>
          <w:szCs w:val="24"/>
        </w:rPr>
      </w:pPr>
    </w:p>
    <w:p w14:paraId="3D68498B" w14:textId="13A67CE8" w:rsidR="00702839" w:rsidRDefault="00702839" w:rsidP="0074029A">
      <w:pPr>
        <w:rPr>
          <w:b/>
          <w:sz w:val="24"/>
          <w:szCs w:val="24"/>
        </w:rPr>
      </w:pPr>
    </w:p>
    <w:p w14:paraId="751297C3" w14:textId="3487CA43" w:rsidR="00702839" w:rsidRDefault="00702839" w:rsidP="0074029A">
      <w:pPr>
        <w:rPr>
          <w:b/>
          <w:sz w:val="24"/>
          <w:szCs w:val="24"/>
        </w:rPr>
      </w:pPr>
    </w:p>
    <w:p w14:paraId="586735D8" w14:textId="70FE49D5" w:rsidR="00702839" w:rsidRDefault="00702839" w:rsidP="0074029A">
      <w:pPr>
        <w:rPr>
          <w:b/>
          <w:sz w:val="24"/>
          <w:szCs w:val="24"/>
        </w:rPr>
      </w:pPr>
    </w:p>
    <w:p w14:paraId="666357A1" w14:textId="12665D1E" w:rsidR="00702839" w:rsidRDefault="00702839" w:rsidP="0074029A">
      <w:pPr>
        <w:rPr>
          <w:b/>
          <w:sz w:val="24"/>
          <w:szCs w:val="24"/>
        </w:rPr>
      </w:pPr>
    </w:p>
    <w:p w14:paraId="7C0F045D" w14:textId="7750C2FC" w:rsidR="00702839" w:rsidRDefault="00702839" w:rsidP="0074029A">
      <w:pPr>
        <w:rPr>
          <w:b/>
          <w:sz w:val="24"/>
          <w:szCs w:val="24"/>
        </w:rPr>
      </w:pPr>
    </w:p>
    <w:p w14:paraId="70552326" w14:textId="23832476" w:rsidR="00702839" w:rsidRDefault="00702839" w:rsidP="0074029A">
      <w:pPr>
        <w:rPr>
          <w:b/>
          <w:sz w:val="24"/>
          <w:szCs w:val="24"/>
        </w:rPr>
      </w:pPr>
    </w:p>
    <w:p w14:paraId="791A7DC2" w14:textId="77777777" w:rsidR="00702839" w:rsidRDefault="00702839" w:rsidP="0074029A">
      <w:pPr>
        <w:rPr>
          <w:b/>
          <w:sz w:val="24"/>
          <w:szCs w:val="24"/>
        </w:rPr>
      </w:pPr>
    </w:p>
    <w:p w14:paraId="27022DD8" w14:textId="77777777" w:rsidR="0074029A" w:rsidRPr="00833951" w:rsidRDefault="0074029A" w:rsidP="0074029A">
      <w:pPr>
        <w:rPr>
          <w:b/>
          <w:sz w:val="24"/>
          <w:szCs w:val="24"/>
        </w:rPr>
      </w:pPr>
      <w:r w:rsidRPr="00833951">
        <w:rPr>
          <w:b/>
          <w:sz w:val="24"/>
          <w:szCs w:val="24"/>
        </w:rPr>
        <w:t>Appendix 4</w:t>
      </w:r>
    </w:p>
    <w:p w14:paraId="19A5897B" w14:textId="77777777" w:rsidR="0074029A" w:rsidRPr="00833951" w:rsidRDefault="0074029A" w:rsidP="0074029A">
      <w:pPr>
        <w:rPr>
          <w:b/>
          <w:sz w:val="24"/>
          <w:szCs w:val="24"/>
        </w:rPr>
      </w:pPr>
      <w:r w:rsidRPr="00833951">
        <w:rPr>
          <w:b/>
          <w:sz w:val="24"/>
          <w:szCs w:val="24"/>
        </w:rPr>
        <w:t xml:space="preserve">Female Genital Mutilation (FGM) </w:t>
      </w:r>
    </w:p>
    <w:p w14:paraId="7E97FE62" w14:textId="77777777" w:rsidR="0074029A" w:rsidRPr="00833951" w:rsidRDefault="0074029A" w:rsidP="0074029A">
      <w:pPr>
        <w:rPr>
          <w:szCs w:val="20"/>
        </w:rPr>
      </w:pPr>
      <w:r w:rsidRPr="00833951">
        <w:rPr>
          <w:szCs w:val="20"/>
        </w:rPr>
        <w:t>It is essential that staff are aware of FGM practices and the need to look for signs, symptoms and other indicators of FGM.</w:t>
      </w:r>
      <w:r w:rsidR="000C2816" w:rsidRPr="00833951">
        <w:rPr>
          <w:szCs w:val="20"/>
        </w:rPr>
        <w:t xml:space="preserve">  If a member of staff, in the course of their work, discovers that an act of FGM appears to have been carried out, the member of staff must report this to the Police.</w:t>
      </w:r>
    </w:p>
    <w:p w14:paraId="2806F97A" w14:textId="77777777" w:rsidR="0074029A" w:rsidRPr="00833951" w:rsidRDefault="0074029A" w:rsidP="0074029A">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2E9D8B2C" w14:textId="77777777" w:rsidR="0074029A" w:rsidRPr="00833951" w:rsidRDefault="0074029A" w:rsidP="0074029A">
      <w:pPr>
        <w:rPr>
          <w:szCs w:val="20"/>
        </w:rPr>
      </w:pPr>
      <w:r w:rsidRPr="0083395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6CF0E642" w14:textId="77777777" w:rsidR="0074029A" w:rsidRPr="00833951" w:rsidRDefault="0074029A" w:rsidP="0074029A">
      <w:pPr>
        <w:rPr>
          <w:sz w:val="24"/>
          <w:szCs w:val="24"/>
        </w:rPr>
      </w:pPr>
      <w:r w:rsidRPr="00833951">
        <w:rPr>
          <w:sz w:val="24"/>
          <w:szCs w:val="24"/>
        </w:rPr>
        <w:t>What is FGM?</w:t>
      </w:r>
    </w:p>
    <w:p w14:paraId="70BE528E" w14:textId="77777777" w:rsidR="0074029A" w:rsidRPr="00833951" w:rsidRDefault="0074029A" w:rsidP="0074029A">
      <w:pPr>
        <w:rPr>
          <w:szCs w:val="20"/>
        </w:rPr>
      </w:pPr>
      <w:r w:rsidRPr="00833951">
        <w:rPr>
          <w:szCs w:val="20"/>
        </w:rPr>
        <w:t>It involves procedures that intentionally alter/injure the female genital organs for non-medical reasons.</w:t>
      </w:r>
    </w:p>
    <w:p w14:paraId="50721708" w14:textId="77777777" w:rsidR="0074029A" w:rsidRPr="00833951" w:rsidRDefault="0074029A" w:rsidP="001F6326">
      <w:pPr>
        <w:spacing w:after="0"/>
        <w:rPr>
          <w:szCs w:val="20"/>
        </w:rPr>
      </w:pPr>
      <w:r w:rsidRPr="00833951">
        <w:rPr>
          <w:szCs w:val="20"/>
        </w:rPr>
        <w:t>4 types of procedure:</w:t>
      </w:r>
    </w:p>
    <w:p w14:paraId="43EA7B14" w14:textId="77777777" w:rsidR="0074029A" w:rsidRPr="00833951" w:rsidRDefault="0074029A" w:rsidP="001F6326">
      <w:pPr>
        <w:spacing w:after="0"/>
        <w:rPr>
          <w:szCs w:val="20"/>
        </w:rPr>
      </w:pPr>
      <w:r w:rsidRPr="00833951">
        <w:rPr>
          <w:szCs w:val="20"/>
        </w:rPr>
        <w:t>Type 1 Clitoridectomy – partial/total removal of clitoris</w:t>
      </w:r>
    </w:p>
    <w:p w14:paraId="15807AB2" w14:textId="77777777" w:rsidR="0074029A" w:rsidRPr="00833951" w:rsidRDefault="0074029A" w:rsidP="001F6326">
      <w:pPr>
        <w:spacing w:after="0"/>
        <w:rPr>
          <w:szCs w:val="20"/>
        </w:rPr>
      </w:pPr>
      <w:r w:rsidRPr="00833951">
        <w:rPr>
          <w:szCs w:val="20"/>
        </w:rPr>
        <w:t>Type 2 Excision – partial/total removal of clitoris and labia minora</w:t>
      </w:r>
    </w:p>
    <w:p w14:paraId="7CEFBCA0" w14:textId="77777777" w:rsidR="0074029A" w:rsidRPr="00833951" w:rsidRDefault="0074029A" w:rsidP="001F6326">
      <w:pPr>
        <w:spacing w:after="0"/>
        <w:rPr>
          <w:szCs w:val="20"/>
        </w:rPr>
      </w:pPr>
      <w:r w:rsidRPr="00833951">
        <w:rPr>
          <w:szCs w:val="20"/>
        </w:rPr>
        <w:t>Type 3 Infibulation entrance to vagina is narrowed by repositioning the inner/outer labia</w:t>
      </w:r>
    </w:p>
    <w:p w14:paraId="14244EA6" w14:textId="40E31DBA" w:rsidR="0074029A" w:rsidRDefault="0074029A" w:rsidP="001F6326">
      <w:pPr>
        <w:spacing w:after="0"/>
        <w:rPr>
          <w:szCs w:val="20"/>
        </w:rPr>
      </w:pPr>
      <w:r w:rsidRPr="00833951">
        <w:rPr>
          <w:szCs w:val="20"/>
        </w:rPr>
        <w:t>Type 4 all other procedures that may include: pricking, piercing, incising, cauterising and scraping the genital area.</w:t>
      </w:r>
    </w:p>
    <w:p w14:paraId="63F84840" w14:textId="77777777" w:rsidR="00187E32" w:rsidRPr="00833951" w:rsidRDefault="00187E32" w:rsidP="001F6326">
      <w:pPr>
        <w:spacing w:after="0"/>
        <w:rPr>
          <w:szCs w:val="20"/>
        </w:rPr>
      </w:pPr>
    </w:p>
    <w:p w14:paraId="4FE9E7FB" w14:textId="77777777" w:rsidR="0074029A" w:rsidRPr="00833951" w:rsidRDefault="0074029A" w:rsidP="001F6326">
      <w:pPr>
        <w:spacing w:after="0"/>
        <w:rPr>
          <w:szCs w:val="20"/>
        </w:rPr>
      </w:pPr>
      <w:r w:rsidRPr="00833951">
        <w:rPr>
          <w:szCs w:val="20"/>
        </w:rPr>
        <w:t>Why is it carried out?</w:t>
      </w:r>
    </w:p>
    <w:p w14:paraId="5B75726E" w14:textId="77777777" w:rsidR="0074029A" w:rsidRPr="00833951" w:rsidRDefault="0074029A" w:rsidP="0074029A">
      <w:pPr>
        <w:rPr>
          <w:szCs w:val="20"/>
        </w:rPr>
      </w:pPr>
      <w:r w:rsidRPr="00833951">
        <w:rPr>
          <w:szCs w:val="20"/>
        </w:rPr>
        <w:t>Belief that:</w:t>
      </w:r>
    </w:p>
    <w:p w14:paraId="43B3D587" w14:textId="77777777" w:rsidR="0074029A" w:rsidRPr="00833951" w:rsidRDefault="0074029A" w:rsidP="000E69AC">
      <w:pPr>
        <w:pStyle w:val="ListParagraph"/>
        <w:numPr>
          <w:ilvl w:val="0"/>
          <w:numId w:val="36"/>
        </w:numPr>
        <w:rPr>
          <w:szCs w:val="20"/>
        </w:rPr>
      </w:pPr>
      <w:r w:rsidRPr="00833951">
        <w:rPr>
          <w:szCs w:val="20"/>
        </w:rPr>
        <w:t>FGM brings status/respect to the girl – social acceptance for marriage</w:t>
      </w:r>
    </w:p>
    <w:p w14:paraId="651387A3" w14:textId="77777777" w:rsidR="0074029A" w:rsidRPr="00833951" w:rsidRDefault="0074029A" w:rsidP="000E69AC">
      <w:pPr>
        <w:pStyle w:val="ListParagraph"/>
        <w:numPr>
          <w:ilvl w:val="0"/>
          <w:numId w:val="36"/>
        </w:numPr>
        <w:rPr>
          <w:szCs w:val="20"/>
        </w:rPr>
      </w:pPr>
      <w:r w:rsidRPr="00833951">
        <w:rPr>
          <w:szCs w:val="20"/>
        </w:rPr>
        <w:t>Preserves a girl’s virginity</w:t>
      </w:r>
    </w:p>
    <w:p w14:paraId="39477220" w14:textId="77777777" w:rsidR="0074029A" w:rsidRPr="00833951" w:rsidRDefault="0074029A" w:rsidP="000E69AC">
      <w:pPr>
        <w:pStyle w:val="ListParagraph"/>
        <w:numPr>
          <w:ilvl w:val="0"/>
          <w:numId w:val="36"/>
        </w:numPr>
        <w:rPr>
          <w:szCs w:val="20"/>
        </w:rPr>
      </w:pPr>
      <w:r w:rsidRPr="00833951">
        <w:rPr>
          <w:szCs w:val="20"/>
        </w:rPr>
        <w:t>Part of being a woman / rite of passage</w:t>
      </w:r>
    </w:p>
    <w:p w14:paraId="04F1FD69" w14:textId="77777777" w:rsidR="0074029A" w:rsidRPr="00833951" w:rsidRDefault="0074029A" w:rsidP="000E69AC">
      <w:pPr>
        <w:pStyle w:val="ListParagraph"/>
        <w:numPr>
          <w:ilvl w:val="0"/>
          <w:numId w:val="36"/>
        </w:numPr>
        <w:rPr>
          <w:szCs w:val="20"/>
        </w:rPr>
      </w:pPr>
      <w:r w:rsidRPr="00833951">
        <w:rPr>
          <w:szCs w:val="20"/>
        </w:rPr>
        <w:t>Upholds family honour</w:t>
      </w:r>
    </w:p>
    <w:p w14:paraId="52935912" w14:textId="77777777" w:rsidR="0074029A" w:rsidRPr="00833951" w:rsidRDefault="0074029A" w:rsidP="000E69AC">
      <w:pPr>
        <w:pStyle w:val="ListParagraph"/>
        <w:numPr>
          <w:ilvl w:val="0"/>
          <w:numId w:val="36"/>
        </w:numPr>
        <w:rPr>
          <w:szCs w:val="20"/>
        </w:rPr>
      </w:pPr>
      <w:r w:rsidRPr="00833951">
        <w:rPr>
          <w:szCs w:val="20"/>
        </w:rPr>
        <w:t>Cleanses and purifies the girl</w:t>
      </w:r>
    </w:p>
    <w:p w14:paraId="79CCDCA8" w14:textId="77777777" w:rsidR="0074029A" w:rsidRPr="00833951" w:rsidRDefault="0074029A" w:rsidP="000E69AC">
      <w:pPr>
        <w:pStyle w:val="ListParagraph"/>
        <w:numPr>
          <w:ilvl w:val="0"/>
          <w:numId w:val="36"/>
        </w:numPr>
        <w:rPr>
          <w:szCs w:val="20"/>
        </w:rPr>
      </w:pPr>
      <w:r w:rsidRPr="00833951">
        <w:rPr>
          <w:szCs w:val="20"/>
        </w:rPr>
        <w:t>Gives a sense of belonging to the community</w:t>
      </w:r>
    </w:p>
    <w:p w14:paraId="433A000F" w14:textId="77777777" w:rsidR="0074029A" w:rsidRPr="00833951" w:rsidRDefault="0074029A" w:rsidP="000E69AC">
      <w:pPr>
        <w:pStyle w:val="ListParagraph"/>
        <w:numPr>
          <w:ilvl w:val="0"/>
          <w:numId w:val="36"/>
        </w:numPr>
        <w:rPr>
          <w:szCs w:val="20"/>
        </w:rPr>
      </w:pPr>
      <w:r w:rsidRPr="00833951">
        <w:rPr>
          <w:szCs w:val="20"/>
        </w:rPr>
        <w:t>Fulfils a religious requirement</w:t>
      </w:r>
    </w:p>
    <w:p w14:paraId="23211000" w14:textId="77777777" w:rsidR="0074029A" w:rsidRPr="00833951" w:rsidRDefault="0074029A" w:rsidP="000E69AC">
      <w:pPr>
        <w:pStyle w:val="ListParagraph"/>
        <w:numPr>
          <w:ilvl w:val="0"/>
          <w:numId w:val="36"/>
        </w:numPr>
        <w:rPr>
          <w:szCs w:val="20"/>
        </w:rPr>
      </w:pPr>
      <w:r w:rsidRPr="00833951">
        <w:rPr>
          <w:szCs w:val="20"/>
        </w:rPr>
        <w:t>Perpetuates a custom/tradition</w:t>
      </w:r>
    </w:p>
    <w:p w14:paraId="466F8D97" w14:textId="77777777" w:rsidR="0074029A" w:rsidRPr="00833951" w:rsidRDefault="0074029A" w:rsidP="000E69AC">
      <w:pPr>
        <w:pStyle w:val="ListParagraph"/>
        <w:numPr>
          <w:ilvl w:val="0"/>
          <w:numId w:val="36"/>
        </w:numPr>
        <w:rPr>
          <w:szCs w:val="20"/>
        </w:rPr>
      </w:pPr>
      <w:r w:rsidRPr="00833951">
        <w:rPr>
          <w:szCs w:val="20"/>
        </w:rPr>
        <w:t>Helps girls be clean / hygienic</w:t>
      </w:r>
    </w:p>
    <w:p w14:paraId="4097BF89" w14:textId="77777777" w:rsidR="0074029A" w:rsidRPr="00833951" w:rsidRDefault="0074029A" w:rsidP="000E69AC">
      <w:pPr>
        <w:pStyle w:val="ListParagraph"/>
        <w:numPr>
          <w:ilvl w:val="0"/>
          <w:numId w:val="36"/>
        </w:numPr>
        <w:rPr>
          <w:szCs w:val="20"/>
        </w:rPr>
      </w:pPr>
      <w:r w:rsidRPr="00833951">
        <w:rPr>
          <w:szCs w:val="20"/>
        </w:rPr>
        <w:t>Is cosmetically desirable</w:t>
      </w:r>
    </w:p>
    <w:p w14:paraId="189BB0E8" w14:textId="77777777" w:rsidR="0074029A" w:rsidRPr="00833951" w:rsidRDefault="0074029A" w:rsidP="000E69AC">
      <w:pPr>
        <w:pStyle w:val="ListParagraph"/>
        <w:numPr>
          <w:ilvl w:val="0"/>
          <w:numId w:val="36"/>
        </w:numPr>
        <w:rPr>
          <w:szCs w:val="20"/>
        </w:rPr>
      </w:pPr>
      <w:r w:rsidRPr="00833951">
        <w:rPr>
          <w:szCs w:val="20"/>
        </w:rPr>
        <w:t>Mistakenly believed to make childbirth easier</w:t>
      </w:r>
    </w:p>
    <w:p w14:paraId="27DE685C" w14:textId="77777777" w:rsidR="0074029A" w:rsidRPr="00833951" w:rsidRDefault="0074029A" w:rsidP="0074029A">
      <w:pPr>
        <w:rPr>
          <w:sz w:val="24"/>
          <w:szCs w:val="24"/>
        </w:rPr>
      </w:pPr>
      <w:r w:rsidRPr="00833951">
        <w:rPr>
          <w:sz w:val="24"/>
          <w:szCs w:val="24"/>
        </w:rPr>
        <w:t xml:space="preserve">Is FGM legal?  </w:t>
      </w:r>
    </w:p>
    <w:p w14:paraId="1A564E1E" w14:textId="77777777" w:rsidR="0074029A" w:rsidRPr="00833951" w:rsidRDefault="0074029A" w:rsidP="0074029A">
      <w:pPr>
        <w:rPr>
          <w:szCs w:val="20"/>
        </w:rPr>
      </w:pPr>
      <w:r w:rsidRPr="00833951">
        <w:rPr>
          <w:szCs w:val="20"/>
        </w:rPr>
        <w:t>FGM is internationally recognised as a violation of human rights of girls and women.  It is illegal in most countries including the UK.</w:t>
      </w:r>
    </w:p>
    <w:p w14:paraId="7BFF8D51" w14:textId="77777777" w:rsidR="0074029A" w:rsidRPr="00833951" w:rsidRDefault="0074029A" w:rsidP="0074029A">
      <w:pPr>
        <w:rPr>
          <w:sz w:val="24"/>
          <w:szCs w:val="24"/>
        </w:rPr>
      </w:pPr>
      <w:r w:rsidRPr="00833951">
        <w:rPr>
          <w:sz w:val="24"/>
          <w:szCs w:val="24"/>
        </w:rPr>
        <w:t>Circumstances and occurrences that may point to FGM happening are:</w:t>
      </w:r>
    </w:p>
    <w:p w14:paraId="15DD5404" w14:textId="77777777" w:rsidR="0074029A" w:rsidRPr="00833951" w:rsidRDefault="0074029A" w:rsidP="000E69AC">
      <w:pPr>
        <w:pStyle w:val="ListParagraph"/>
        <w:numPr>
          <w:ilvl w:val="0"/>
          <w:numId w:val="37"/>
        </w:numPr>
        <w:rPr>
          <w:szCs w:val="20"/>
        </w:rPr>
      </w:pPr>
      <w:r w:rsidRPr="00833951">
        <w:rPr>
          <w:szCs w:val="20"/>
        </w:rPr>
        <w:t>Child talking about getting ready for a special ceremony</w:t>
      </w:r>
    </w:p>
    <w:p w14:paraId="66ECCD08" w14:textId="77777777" w:rsidR="0074029A" w:rsidRPr="00833951" w:rsidRDefault="0074029A" w:rsidP="000E69AC">
      <w:pPr>
        <w:pStyle w:val="ListParagraph"/>
        <w:numPr>
          <w:ilvl w:val="0"/>
          <w:numId w:val="37"/>
        </w:numPr>
        <w:rPr>
          <w:szCs w:val="20"/>
        </w:rPr>
      </w:pPr>
      <w:r w:rsidRPr="00833951">
        <w:rPr>
          <w:szCs w:val="20"/>
        </w:rPr>
        <w:t>Family taking a long trip abroad</w:t>
      </w:r>
    </w:p>
    <w:p w14:paraId="258292DC" w14:textId="77777777" w:rsidR="0074029A" w:rsidRPr="00833951" w:rsidRDefault="0074029A" w:rsidP="000E69AC">
      <w:pPr>
        <w:pStyle w:val="ListParagraph"/>
        <w:numPr>
          <w:ilvl w:val="0"/>
          <w:numId w:val="37"/>
        </w:numPr>
        <w:rPr>
          <w:szCs w:val="20"/>
        </w:rPr>
      </w:pPr>
      <w:r w:rsidRPr="00833951">
        <w:rPr>
          <w:szCs w:val="20"/>
        </w:rPr>
        <w:t>Child’s family being from one of the ‘at risk’ communities for FGM (Kenya, Somalia, Sudan,  Sierra Leon, Egypt, Nigeria, Eritrea as well as non-African communities including Yemeni, Afghani, Kurdistan, Indonesia and Pakistan)</w:t>
      </w:r>
    </w:p>
    <w:p w14:paraId="1D48CB6E" w14:textId="77777777" w:rsidR="0074029A" w:rsidRPr="00833951" w:rsidRDefault="0074029A" w:rsidP="000E69AC">
      <w:pPr>
        <w:pStyle w:val="ListParagraph"/>
        <w:numPr>
          <w:ilvl w:val="0"/>
          <w:numId w:val="37"/>
        </w:numPr>
        <w:rPr>
          <w:szCs w:val="20"/>
        </w:rPr>
      </w:pPr>
      <w:r w:rsidRPr="00833951">
        <w:rPr>
          <w:szCs w:val="20"/>
        </w:rPr>
        <w:t>Knowledge that the child’s sibling has undergone FGM</w:t>
      </w:r>
    </w:p>
    <w:p w14:paraId="0CB0F5B5" w14:textId="77777777" w:rsidR="0074029A" w:rsidRPr="00833951" w:rsidRDefault="0074029A" w:rsidP="000E69AC">
      <w:pPr>
        <w:pStyle w:val="ListParagraph"/>
        <w:numPr>
          <w:ilvl w:val="0"/>
          <w:numId w:val="37"/>
        </w:numPr>
        <w:rPr>
          <w:szCs w:val="20"/>
        </w:rPr>
      </w:pPr>
      <w:r w:rsidRPr="00833951">
        <w:rPr>
          <w:szCs w:val="20"/>
        </w:rPr>
        <w:t>Child talks about going abroad to be ‘cut’ or to prepare for marriage</w:t>
      </w:r>
    </w:p>
    <w:p w14:paraId="7BCEE3D0" w14:textId="77777777" w:rsidR="0074029A" w:rsidRPr="00833951" w:rsidRDefault="0074029A" w:rsidP="0074029A">
      <w:pPr>
        <w:rPr>
          <w:sz w:val="24"/>
          <w:szCs w:val="24"/>
        </w:rPr>
      </w:pPr>
      <w:r w:rsidRPr="00833951">
        <w:rPr>
          <w:sz w:val="24"/>
          <w:szCs w:val="24"/>
        </w:rPr>
        <w:t>Signs that may indicate a child has undergone FGM:</w:t>
      </w:r>
    </w:p>
    <w:p w14:paraId="4B069235" w14:textId="77777777" w:rsidR="0074029A" w:rsidRPr="00833951" w:rsidRDefault="0074029A" w:rsidP="000E69AC">
      <w:pPr>
        <w:pStyle w:val="ListParagraph"/>
        <w:numPr>
          <w:ilvl w:val="0"/>
          <w:numId w:val="38"/>
        </w:numPr>
        <w:rPr>
          <w:szCs w:val="20"/>
        </w:rPr>
      </w:pPr>
      <w:r w:rsidRPr="00833951">
        <w:rPr>
          <w:szCs w:val="20"/>
        </w:rPr>
        <w:t>Prolonged absence from school and other activities</w:t>
      </w:r>
    </w:p>
    <w:p w14:paraId="5623C79B" w14:textId="77777777" w:rsidR="0074029A" w:rsidRPr="00833951" w:rsidRDefault="0074029A" w:rsidP="000E69AC">
      <w:pPr>
        <w:pStyle w:val="ListParagraph"/>
        <w:numPr>
          <w:ilvl w:val="0"/>
          <w:numId w:val="38"/>
        </w:numPr>
        <w:rPr>
          <w:szCs w:val="20"/>
        </w:rPr>
      </w:pPr>
      <w:r w:rsidRPr="00833951">
        <w:rPr>
          <w:szCs w:val="20"/>
        </w:rPr>
        <w:t>Behaviour change on return from a holiday abroad, such as being withdrawn and appearing subdued</w:t>
      </w:r>
    </w:p>
    <w:p w14:paraId="35AD62AC" w14:textId="77777777" w:rsidR="0074029A" w:rsidRPr="00833951" w:rsidRDefault="0074029A" w:rsidP="000E69AC">
      <w:pPr>
        <w:pStyle w:val="ListParagraph"/>
        <w:numPr>
          <w:ilvl w:val="0"/>
          <w:numId w:val="38"/>
        </w:numPr>
        <w:rPr>
          <w:szCs w:val="20"/>
        </w:rPr>
      </w:pPr>
      <w:r w:rsidRPr="00833951">
        <w:rPr>
          <w:szCs w:val="20"/>
        </w:rPr>
        <w:t>Bladder or menstrual problems</w:t>
      </w:r>
    </w:p>
    <w:p w14:paraId="57AF2066" w14:textId="77777777" w:rsidR="0074029A" w:rsidRPr="00833951" w:rsidRDefault="0074029A" w:rsidP="000E69AC">
      <w:pPr>
        <w:pStyle w:val="ListParagraph"/>
        <w:numPr>
          <w:ilvl w:val="0"/>
          <w:numId w:val="38"/>
        </w:numPr>
        <w:rPr>
          <w:szCs w:val="20"/>
        </w:rPr>
      </w:pPr>
      <w:r w:rsidRPr="00833951">
        <w:rPr>
          <w:szCs w:val="20"/>
        </w:rPr>
        <w:t>Finding it difficult to sit still and looking uncomfortable</w:t>
      </w:r>
    </w:p>
    <w:p w14:paraId="747AC091" w14:textId="77777777" w:rsidR="0074029A" w:rsidRPr="00833951" w:rsidRDefault="0074029A" w:rsidP="000E69AC">
      <w:pPr>
        <w:pStyle w:val="ListParagraph"/>
        <w:numPr>
          <w:ilvl w:val="0"/>
          <w:numId w:val="38"/>
        </w:numPr>
        <w:rPr>
          <w:szCs w:val="20"/>
        </w:rPr>
      </w:pPr>
      <w:r w:rsidRPr="00833951">
        <w:rPr>
          <w:szCs w:val="20"/>
        </w:rPr>
        <w:t>Complaining about pain between the legs</w:t>
      </w:r>
    </w:p>
    <w:p w14:paraId="243A80E0" w14:textId="77777777" w:rsidR="0074029A" w:rsidRPr="00833951" w:rsidRDefault="0074029A" w:rsidP="000E69AC">
      <w:pPr>
        <w:pStyle w:val="ListParagraph"/>
        <w:numPr>
          <w:ilvl w:val="0"/>
          <w:numId w:val="38"/>
        </w:numPr>
        <w:rPr>
          <w:szCs w:val="20"/>
        </w:rPr>
      </w:pPr>
      <w:r w:rsidRPr="00833951">
        <w:rPr>
          <w:szCs w:val="20"/>
        </w:rPr>
        <w:t>Mentioning something somebody did to them that they are not allowed to talk about</w:t>
      </w:r>
    </w:p>
    <w:p w14:paraId="736ED123" w14:textId="77777777" w:rsidR="0074029A" w:rsidRPr="00833951" w:rsidRDefault="0074029A" w:rsidP="000E69AC">
      <w:pPr>
        <w:pStyle w:val="ListParagraph"/>
        <w:numPr>
          <w:ilvl w:val="0"/>
          <w:numId w:val="38"/>
        </w:numPr>
        <w:rPr>
          <w:szCs w:val="20"/>
        </w:rPr>
      </w:pPr>
      <w:r w:rsidRPr="00833951">
        <w:rPr>
          <w:szCs w:val="20"/>
        </w:rPr>
        <w:t>Secretive behaviour, including isolating themselves from the group</w:t>
      </w:r>
    </w:p>
    <w:p w14:paraId="7D5A1BA8" w14:textId="77777777" w:rsidR="0074029A" w:rsidRPr="00833951" w:rsidRDefault="0074029A" w:rsidP="000E69AC">
      <w:pPr>
        <w:pStyle w:val="ListParagraph"/>
        <w:numPr>
          <w:ilvl w:val="0"/>
          <w:numId w:val="38"/>
        </w:numPr>
        <w:rPr>
          <w:szCs w:val="20"/>
        </w:rPr>
      </w:pPr>
      <w:r w:rsidRPr="00833951">
        <w:rPr>
          <w:szCs w:val="20"/>
        </w:rPr>
        <w:t>Reluctance to take part in physical activity</w:t>
      </w:r>
    </w:p>
    <w:p w14:paraId="04E3E443" w14:textId="77777777" w:rsidR="0074029A" w:rsidRPr="00833951" w:rsidRDefault="0074029A" w:rsidP="000E69AC">
      <w:pPr>
        <w:pStyle w:val="ListParagraph"/>
        <w:numPr>
          <w:ilvl w:val="0"/>
          <w:numId w:val="38"/>
        </w:numPr>
        <w:rPr>
          <w:szCs w:val="20"/>
        </w:rPr>
      </w:pPr>
      <w:r w:rsidRPr="00833951">
        <w:rPr>
          <w:szCs w:val="20"/>
        </w:rPr>
        <w:t>Repeated urinal tract infection</w:t>
      </w:r>
    </w:p>
    <w:p w14:paraId="35B884EE" w14:textId="77777777" w:rsidR="0074029A" w:rsidRPr="00833951" w:rsidRDefault="0074029A" w:rsidP="000E69AC">
      <w:pPr>
        <w:pStyle w:val="ListParagraph"/>
        <w:numPr>
          <w:ilvl w:val="0"/>
          <w:numId w:val="38"/>
        </w:numPr>
        <w:rPr>
          <w:szCs w:val="20"/>
        </w:rPr>
      </w:pPr>
      <w:r w:rsidRPr="00833951">
        <w:rPr>
          <w:szCs w:val="20"/>
        </w:rPr>
        <w:t xml:space="preserve">Disclosure </w:t>
      </w:r>
    </w:p>
    <w:p w14:paraId="02D066D9" w14:textId="77777777" w:rsidR="0074029A" w:rsidRPr="00833951" w:rsidRDefault="0074029A" w:rsidP="0074029A">
      <w:pPr>
        <w:rPr>
          <w:sz w:val="24"/>
          <w:szCs w:val="24"/>
        </w:rPr>
      </w:pPr>
      <w:r w:rsidRPr="00833951">
        <w:rPr>
          <w:sz w:val="24"/>
          <w:szCs w:val="24"/>
        </w:rPr>
        <w:t>The ‘One Chance’ rule</w:t>
      </w:r>
    </w:p>
    <w:p w14:paraId="100631C8" w14:textId="77777777" w:rsidR="0074029A" w:rsidRPr="00833951" w:rsidRDefault="0074029A" w:rsidP="0074029A">
      <w:pPr>
        <w:rPr>
          <w:szCs w:val="20"/>
        </w:rPr>
      </w:pPr>
      <w:r w:rsidRPr="00833951">
        <w:rPr>
          <w:szCs w:val="20"/>
        </w:rPr>
        <w:t xml:space="preserve">As with Forced Marriage there is the ‘One Chance’ rule. It is essential that settings /schools/colleges take action </w:t>
      </w:r>
      <w:r w:rsidRPr="00833951">
        <w:rPr>
          <w:b/>
          <w:szCs w:val="20"/>
        </w:rPr>
        <w:t>without delay</w:t>
      </w:r>
      <w:r w:rsidRPr="00833951">
        <w:rPr>
          <w:szCs w:val="20"/>
        </w:rPr>
        <w:t xml:space="preserve"> and make a referral to children’s services.</w:t>
      </w:r>
    </w:p>
    <w:p w14:paraId="58B079CF" w14:textId="77777777" w:rsidR="00173537" w:rsidRPr="00833951" w:rsidRDefault="00173537" w:rsidP="0074029A">
      <w:pPr>
        <w:rPr>
          <w:b/>
          <w:sz w:val="24"/>
          <w:szCs w:val="24"/>
        </w:rPr>
      </w:pPr>
    </w:p>
    <w:p w14:paraId="053DD4DE" w14:textId="77777777" w:rsidR="00C86927" w:rsidRPr="00833951" w:rsidRDefault="00C86927">
      <w:pPr>
        <w:rPr>
          <w:b/>
          <w:sz w:val="24"/>
          <w:szCs w:val="24"/>
        </w:rPr>
      </w:pPr>
      <w:r w:rsidRPr="00833951">
        <w:rPr>
          <w:b/>
          <w:sz w:val="24"/>
          <w:szCs w:val="24"/>
        </w:rPr>
        <w:br w:type="page"/>
      </w:r>
    </w:p>
    <w:p w14:paraId="301BF3E2" w14:textId="77777777" w:rsidR="0074029A" w:rsidRPr="00833951" w:rsidRDefault="0074029A" w:rsidP="0074029A">
      <w:pPr>
        <w:rPr>
          <w:b/>
          <w:sz w:val="24"/>
          <w:szCs w:val="24"/>
        </w:rPr>
      </w:pPr>
      <w:r w:rsidRPr="00833951">
        <w:rPr>
          <w:b/>
          <w:sz w:val="24"/>
          <w:szCs w:val="24"/>
        </w:rPr>
        <w:t>Appendix 5</w:t>
      </w:r>
    </w:p>
    <w:p w14:paraId="3B67F786" w14:textId="60D6A769" w:rsidR="0074029A" w:rsidRPr="00833951" w:rsidRDefault="0074029A" w:rsidP="0074029A">
      <w:pPr>
        <w:rPr>
          <w:sz w:val="24"/>
          <w:szCs w:val="24"/>
        </w:rPr>
      </w:pPr>
      <w:r w:rsidRPr="00833951">
        <w:rPr>
          <w:sz w:val="24"/>
          <w:szCs w:val="24"/>
        </w:rPr>
        <w:t>Domestic Abuse</w:t>
      </w:r>
      <w:r w:rsidR="00A30FAE">
        <w:rPr>
          <w:sz w:val="24"/>
          <w:szCs w:val="24"/>
        </w:rPr>
        <w:t xml:space="preserve"> (incl Operation Encompass)</w:t>
      </w:r>
    </w:p>
    <w:p w14:paraId="1E8FA207" w14:textId="77777777" w:rsidR="0074029A" w:rsidRPr="00833951" w:rsidRDefault="0074029A" w:rsidP="0074029A">
      <w:pPr>
        <w:rPr>
          <w:szCs w:val="20"/>
        </w:rPr>
      </w:pPr>
      <w:r w:rsidRPr="00833951">
        <w:rPr>
          <w:szCs w:val="20"/>
        </w:rPr>
        <w:t>How does it affect children?</w:t>
      </w:r>
    </w:p>
    <w:p w14:paraId="0747B1ED" w14:textId="7C150EA2" w:rsidR="0074029A" w:rsidRPr="00833951" w:rsidRDefault="0074029A" w:rsidP="0074029A">
      <w:pPr>
        <w:rPr>
          <w:szCs w:val="20"/>
        </w:rPr>
      </w:pPr>
      <w:r w:rsidRPr="00833951">
        <w:rPr>
          <w:szCs w:val="20"/>
        </w:rPr>
        <w:t xml:space="preserve">Children can be traumatised by seeing and hearing violence and abuse. They may also be directly targeted by the abuser or take on a protective role and get caught in the middle. In the long term this can lead to </w:t>
      </w:r>
      <w:r w:rsidR="00A30FAE">
        <w:rPr>
          <w:szCs w:val="20"/>
        </w:rPr>
        <w:t>serious long lasting emotional and psychological impact on children.  In some cases children may blame themselves for the abuse or may have had to leave the family home as a result.</w:t>
      </w:r>
      <w:r w:rsidR="00A30FAE" w:rsidRPr="00833951">
        <w:rPr>
          <w:szCs w:val="20"/>
        </w:rPr>
        <w:t xml:space="preserve"> </w:t>
      </w:r>
    </w:p>
    <w:p w14:paraId="64817A3B" w14:textId="77777777" w:rsidR="0074029A" w:rsidRPr="00833951" w:rsidRDefault="0074029A" w:rsidP="0074029A">
      <w:pPr>
        <w:rPr>
          <w:szCs w:val="20"/>
        </w:rPr>
      </w:pPr>
      <w:r w:rsidRPr="00833951">
        <w:rPr>
          <w:szCs w:val="20"/>
        </w:rPr>
        <w:t>What are the signs to look out for?</w:t>
      </w:r>
    </w:p>
    <w:p w14:paraId="563B1EEC" w14:textId="77777777" w:rsidR="0074029A" w:rsidRPr="00833951" w:rsidRDefault="0074029A" w:rsidP="0074029A">
      <w:pPr>
        <w:rPr>
          <w:szCs w:val="20"/>
        </w:rPr>
      </w:pPr>
      <w:r w:rsidRPr="0083395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351E1662" w14:textId="77777777" w:rsidR="0074029A" w:rsidRPr="00833951" w:rsidRDefault="0074029A" w:rsidP="0074029A">
      <w:pPr>
        <w:rPr>
          <w:szCs w:val="20"/>
        </w:rPr>
      </w:pPr>
      <w:r w:rsidRPr="00833951">
        <w:rPr>
          <w:szCs w:val="20"/>
        </w:rPr>
        <w:t>What should I do if I suspect a family is affected by domestic abuse?</w:t>
      </w:r>
    </w:p>
    <w:p w14:paraId="5E4D6E7D" w14:textId="65619D07" w:rsidR="0074029A" w:rsidRDefault="0074029A" w:rsidP="0074029A">
      <w:pPr>
        <w:rPr>
          <w:rStyle w:val="Hyperlink"/>
          <w:szCs w:val="20"/>
        </w:rPr>
      </w:pPr>
      <w:r w:rsidRPr="00833951">
        <w:rPr>
          <w:szCs w:val="20"/>
        </w:rPr>
        <w:t xml:space="preserve">Contact: </w:t>
      </w:r>
      <w:hyperlink r:id="rId25" w:history="1">
        <w:r w:rsidR="002A1D93" w:rsidRPr="00833951">
          <w:rPr>
            <w:rStyle w:val="Hyperlink"/>
            <w:szCs w:val="20"/>
          </w:rPr>
          <w:t>https://new.devon.gov.uk/dsva/</w:t>
        </w:r>
      </w:hyperlink>
    </w:p>
    <w:p w14:paraId="484AD800" w14:textId="4AB723A1" w:rsidR="00A30FAE" w:rsidRPr="00A30FAE" w:rsidRDefault="00A30FAE" w:rsidP="00A30FAE">
      <w:pPr>
        <w:pStyle w:val="NormalWeb"/>
        <w:rPr>
          <w:rFonts w:asciiTheme="minorHAnsi" w:hAnsiTheme="minorHAnsi" w:cstheme="minorHAnsi"/>
          <w:color w:val="0070C0"/>
          <w:sz w:val="20"/>
          <w:szCs w:val="20"/>
        </w:rPr>
      </w:pPr>
      <w:r w:rsidRPr="00A30FAE">
        <w:rPr>
          <w:rStyle w:val="Strong"/>
          <w:rFonts w:asciiTheme="minorHAnsi" w:hAnsiTheme="minorHAnsi" w:cstheme="minorHAnsi"/>
          <w:color w:val="000000" w:themeColor="text1"/>
          <w:sz w:val="20"/>
          <w:szCs w:val="20"/>
        </w:rPr>
        <w:t>If you are concerned about a child or young person</w:t>
      </w:r>
      <w:r w:rsidRPr="00A30FAE">
        <w:rPr>
          <w:rFonts w:asciiTheme="minorHAnsi" w:hAnsiTheme="minorHAnsi" w:cstheme="minorHAnsi"/>
          <w:color w:val="000000" w:themeColor="text1"/>
          <w:sz w:val="20"/>
          <w:szCs w:val="20"/>
        </w:rPr>
        <w:t xml:space="preserve"> in Devon please contact the </w:t>
      </w:r>
      <w:hyperlink r:id="rId26" w:history="1">
        <w:r w:rsidRPr="00A30FAE">
          <w:rPr>
            <w:rStyle w:val="Hyperlink"/>
            <w:rFonts w:asciiTheme="minorHAnsi" w:hAnsiTheme="minorHAnsi" w:cstheme="minorHAnsi"/>
            <w:color w:val="0070C0"/>
            <w:sz w:val="20"/>
            <w:szCs w:val="20"/>
          </w:rPr>
          <w:t>Multi-Agency Safeguarding Hub (MASH)</w:t>
        </w:r>
      </w:hyperlink>
      <w:r w:rsidRPr="00A30FAE">
        <w:rPr>
          <w:rFonts w:asciiTheme="minorHAnsi" w:hAnsiTheme="minorHAnsi" w:cstheme="minorHAnsi"/>
          <w:color w:val="0070C0"/>
          <w:sz w:val="20"/>
          <w:szCs w:val="20"/>
        </w:rPr>
        <w:t xml:space="preserve"> </w:t>
      </w:r>
      <w:r w:rsidRPr="00A30FAE">
        <w:rPr>
          <w:rFonts w:asciiTheme="minorHAnsi" w:hAnsiTheme="minorHAnsi" w:cstheme="minorHAnsi"/>
          <w:sz w:val="20"/>
          <w:szCs w:val="20"/>
        </w:rPr>
        <w:t xml:space="preserve">on 0345 155 1071 or email </w:t>
      </w:r>
      <w:hyperlink r:id="rId27" w:history="1">
        <w:r w:rsidRPr="00A30FAE">
          <w:rPr>
            <w:rStyle w:val="Hyperlink"/>
            <w:rFonts w:asciiTheme="minorHAnsi" w:hAnsiTheme="minorHAnsi" w:cstheme="minorHAnsi"/>
            <w:color w:val="0070C0"/>
            <w:sz w:val="20"/>
            <w:szCs w:val="20"/>
          </w:rPr>
          <w:t>mashsecure@devon.gov.uk</w:t>
        </w:r>
      </w:hyperlink>
      <w:r w:rsidRPr="00A30FAE">
        <w:rPr>
          <w:rFonts w:asciiTheme="minorHAnsi" w:hAnsiTheme="minorHAnsi" w:cstheme="minorHAnsi"/>
          <w:color w:val="0070C0"/>
          <w:sz w:val="20"/>
          <w:szCs w:val="20"/>
        </w:rPr>
        <w:t>.</w:t>
      </w:r>
    </w:p>
    <w:p w14:paraId="5E8DEAAA" w14:textId="77777777" w:rsidR="00A30FAE" w:rsidRPr="00A30FAE" w:rsidRDefault="00A30FAE" w:rsidP="00A30FAE">
      <w:pPr>
        <w:pStyle w:val="NormalWeb"/>
        <w:rPr>
          <w:rFonts w:asciiTheme="minorHAnsi" w:hAnsiTheme="minorHAnsi" w:cstheme="minorHAnsi"/>
          <w:color w:val="000000" w:themeColor="text1"/>
          <w:sz w:val="20"/>
          <w:szCs w:val="20"/>
        </w:rPr>
      </w:pPr>
    </w:p>
    <w:p w14:paraId="7A4D5848" w14:textId="6F12EC4B"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an adult (aged 16+)</w:t>
      </w:r>
      <w:r w:rsidRPr="00A30FAE">
        <w:rPr>
          <w:rFonts w:asciiTheme="minorHAnsi" w:hAnsiTheme="minorHAnsi" w:cstheme="minorHAnsi"/>
          <w:color w:val="000000" w:themeColor="text1"/>
          <w:sz w:val="20"/>
          <w:szCs w:val="20"/>
        </w:rPr>
        <w:t xml:space="preserve"> in Devon please complete the </w:t>
      </w:r>
      <w:hyperlink r:id="rId28" w:history="1">
        <w:r w:rsidRPr="00A30FAE">
          <w:rPr>
            <w:rStyle w:val="Hyperlink"/>
            <w:rFonts w:asciiTheme="minorHAnsi" w:hAnsiTheme="minorHAnsi" w:cstheme="minorHAnsi"/>
            <w:color w:val="0070C0"/>
            <w:sz w:val="20"/>
            <w:szCs w:val="20"/>
          </w:rPr>
          <w:t>Risk Identification Checklist</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(Safelives DASH RIC) to identify the level of risk which supp</w:t>
      </w:r>
      <w:r>
        <w:rPr>
          <w:rFonts w:asciiTheme="minorHAnsi" w:hAnsiTheme="minorHAnsi" w:cstheme="minorHAnsi"/>
          <w:color w:val="000000" w:themeColor="text1"/>
          <w:sz w:val="20"/>
          <w:szCs w:val="20"/>
        </w:rPr>
        <w:t xml:space="preserve">ort service to refer them too, </w:t>
      </w:r>
      <w:r w:rsidRPr="00A30FAE">
        <w:rPr>
          <w:rFonts w:asciiTheme="minorHAnsi" w:hAnsiTheme="minorHAnsi" w:cstheme="minorHAnsi"/>
          <w:color w:val="000000" w:themeColor="text1"/>
          <w:sz w:val="20"/>
          <w:szCs w:val="20"/>
        </w:rPr>
        <w:t>and follow the advice on the </w:t>
      </w:r>
      <w:hyperlink r:id="rId29" w:tooltip="MARAC" w:history="1">
        <w:r w:rsidRPr="00A30FAE">
          <w:rPr>
            <w:rStyle w:val="Hyperlink"/>
            <w:rFonts w:asciiTheme="minorHAnsi" w:hAnsiTheme="minorHAnsi" w:cstheme="minorHAnsi"/>
            <w:color w:val="0070C0"/>
            <w:sz w:val="20"/>
            <w:szCs w:val="20"/>
          </w:rPr>
          <w:t>MARAC page</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for all levels of risk.</w:t>
      </w:r>
    </w:p>
    <w:p w14:paraId="65DED0DD" w14:textId="77777777" w:rsidR="00A30FAE" w:rsidRPr="00A30FAE" w:rsidRDefault="00A30FAE" w:rsidP="00A30FAE">
      <w:pPr>
        <w:pStyle w:val="NormalWeb"/>
        <w:rPr>
          <w:rFonts w:asciiTheme="minorHAnsi" w:hAnsiTheme="minorHAnsi" w:cstheme="minorHAnsi"/>
          <w:color w:val="000000" w:themeColor="text1"/>
          <w:sz w:val="20"/>
          <w:szCs w:val="20"/>
        </w:rPr>
      </w:pPr>
    </w:p>
    <w:p w14:paraId="0440ABA9" w14:textId="5037D9CC"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 vulnerable adult</w:t>
      </w:r>
      <w:r w:rsidRPr="00A30FAE">
        <w:rPr>
          <w:rFonts w:asciiTheme="minorHAnsi" w:hAnsiTheme="minorHAnsi" w:cstheme="minorHAnsi"/>
          <w:color w:val="000000" w:themeColor="text1"/>
          <w:sz w:val="20"/>
          <w:szCs w:val="20"/>
        </w:rPr>
        <w:t xml:space="preserve"> please contact </w:t>
      </w:r>
      <w:hyperlink r:id="rId30" w:history="1">
        <w:r w:rsidRPr="00A30FAE">
          <w:rPr>
            <w:rStyle w:val="Hyperlink"/>
            <w:rFonts w:asciiTheme="minorHAnsi" w:hAnsiTheme="minorHAnsi" w:cstheme="minorHAnsi"/>
            <w:color w:val="0070C0"/>
            <w:sz w:val="20"/>
            <w:szCs w:val="20"/>
          </w:rPr>
          <w:t>Care Direct</w:t>
        </w:r>
      </w:hyperlink>
      <w:r w:rsidRPr="00A30FAE">
        <w:rPr>
          <w:rFonts w:asciiTheme="minorHAnsi" w:hAnsiTheme="minorHAnsi" w:cstheme="minorHAnsi"/>
          <w:color w:val="000000" w:themeColor="text1"/>
          <w:sz w:val="20"/>
          <w:szCs w:val="20"/>
        </w:rPr>
        <w:t xml:space="preserve"> on 0845 155 1007 (8am – 8pm Monday to Friday and 9am – 1pm on Saturdays) In an emergency, please contact the Emergency Duty Service 0845 6000 388 or email </w:t>
      </w:r>
      <w:hyperlink r:id="rId31" w:history="1">
        <w:r w:rsidRPr="00A30FAE">
          <w:rPr>
            <w:rStyle w:val="Hyperlink"/>
            <w:rFonts w:asciiTheme="minorHAnsi" w:hAnsiTheme="minorHAnsi" w:cstheme="minorHAnsi"/>
            <w:color w:val="0070C0"/>
            <w:sz w:val="20"/>
            <w:szCs w:val="20"/>
          </w:rPr>
          <w:t>csc.caredirect@devon.gov.uk</w:t>
        </w:r>
      </w:hyperlink>
      <w:r w:rsidRPr="00A30FAE">
        <w:rPr>
          <w:rFonts w:asciiTheme="minorHAnsi" w:hAnsiTheme="minorHAnsi" w:cstheme="minorHAnsi"/>
          <w:color w:val="0070C0"/>
          <w:sz w:val="20"/>
          <w:szCs w:val="20"/>
        </w:rPr>
        <w:t>.</w:t>
      </w:r>
    </w:p>
    <w:p w14:paraId="71F50FA9" w14:textId="77777777" w:rsidR="00A30FAE" w:rsidRPr="00A30FAE" w:rsidRDefault="00A30FAE" w:rsidP="00A30FAE">
      <w:pPr>
        <w:pStyle w:val="NormalWeb"/>
        <w:rPr>
          <w:rFonts w:asciiTheme="minorHAnsi" w:hAnsiTheme="minorHAnsi" w:cstheme="minorHAnsi"/>
          <w:color w:val="000000" w:themeColor="text1"/>
          <w:sz w:val="20"/>
          <w:szCs w:val="20"/>
        </w:rPr>
      </w:pPr>
    </w:p>
    <w:p w14:paraId="40061C48" w14:textId="689BDD5E" w:rsidR="00A30FAE" w:rsidRPr="00A30FAE" w:rsidRDefault="00CA2C80" w:rsidP="00A30FAE">
      <w:pPr>
        <w:pStyle w:val="NormalWeb"/>
        <w:rPr>
          <w:rFonts w:asciiTheme="minorHAnsi" w:hAnsiTheme="minorHAnsi" w:cstheme="minorHAnsi"/>
          <w:color w:val="000000" w:themeColor="text1"/>
          <w:sz w:val="20"/>
          <w:szCs w:val="20"/>
        </w:rPr>
      </w:pPr>
      <w:hyperlink r:id="rId32" w:history="1">
        <w:r w:rsidR="00A30FAE" w:rsidRPr="00A30FAE">
          <w:rPr>
            <w:rStyle w:val="Strong"/>
            <w:rFonts w:asciiTheme="minorHAnsi" w:hAnsiTheme="minorHAnsi" w:cstheme="minorHAnsi"/>
            <w:color w:val="000000" w:themeColor="text1"/>
            <w:sz w:val="20"/>
            <w:szCs w:val="20"/>
          </w:rPr>
          <w:t>Splitz Support Service</w:t>
        </w:r>
      </w:hyperlink>
      <w:r w:rsidR="00A30FAE" w:rsidRPr="00A30FAE">
        <w:rPr>
          <w:rFonts w:asciiTheme="minorHAnsi" w:hAnsiTheme="minorHAnsi" w:cstheme="minorHAnsi"/>
          <w:color w:val="000000" w:themeColor="text1"/>
          <w:sz w:val="20"/>
          <w:szCs w:val="20"/>
        </w:rPr>
        <w:t xml:space="preserve"> is a charity delivering support services to women and young people experiencing the trauma of domestic abuse and sexual violence. Telephone 0345 155 1074 or email </w:t>
      </w:r>
      <w:hyperlink r:id="rId33" w:history="1">
        <w:r w:rsidR="00A30FAE" w:rsidRPr="00A30FAE">
          <w:rPr>
            <w:rStyle w:val="Hyperlink"/>
            <w:rFonts w:asciiTheme="minorHAnsi" w:hAnsiTheme="minorHAnsi" w:cstheme="minorHAnsi"/>
            <w:color w:val="0070C0"/>
            <w:sz w:val="20"/>
            <w:szCs w:val="20"/>
          </w:rPr>
          <w:t>admin@splitzdevon.org</w:t>
        </w:r>
      </w:hyperlink>
    </w:p>
    <w:p w14:paraId="3E88443A" w14:textId="77777777" w:rsidR="00A30FAE" w:rsidRPr="00A30FAE" w:rsidRDefault="00A30FAE" w:rsidP="00A30FAE">
      <w:pPr>
        <w:pStyle w:val="NormalWeb"/>
        <w:rPr>
          <w:rFonts w:asciiTheme="minorHAnsi" w:hAnsiTheme="minorHAnsi" w:cstheme="minorHAnsi"/>
          <w:color w:val="000000" w:themeColor="text1"/>
          <w:sz w:val="20"/>
          <w:szCs w:val="20"/>
        </w:rPr>
      </w:pPr>
    </w:p>
    <w:p w14:paraId="4577BE3D" w14:textId="77777777" w:rsidR="00A30FAE" w:rsidRPr="00A30FAE" w:rsidRDefault="00CA2C80" w:rsidP="00A30FAE">
      <w:pPr>
        <w:pStyle w:val="NormalWeb"/>
        <w:rPr>
          <w:rFonts w:asciiTheme="minorHAnsi" w:hAnsiTheme="minorHAnsi" w:cstheme="minorHAnsi"/>
          <w:color w:val="000000" w:themeColor="text1"/>
          <w:sz w:val="20"/>
          <w:szCs w:val="20"/>
        </w:rPr>
      </w:pPr>
      <w:hyperlink r:id="rId34" w:history="1">
        <w:r w:rsidR="00A30FAE" w:rsidRPr="00A30FAE">
          <w:rPr>
            <w:rStyle w:val="Hyperlink"/>
            <w:rFonts w:asciiTheme="minorHAnsi" w:hAnsiTheme="minorHAnsi" w:cstheme="minorHAnsi"/>
            <w:b/>
            <w:bCs/>
            <w:color w:val="000000" w:themeColor="text1"/>
            <w:sz w:val="20"/>
            <w:szCs w:val="20"/>
          </w:rPr>
          <w:t>SAFE (Stop Abuse For Everyone)</w:t>
        </w:r>
      </w:hyperlink>
      <w:r w:rsidR="00A30FAE" w:rsidRPr="00A30FAE">
        <w:rPr>
          <w:rFonts w:asciiTheme="minorHAnsi" w:hAnsiTheme="minorHAnsi" w:cstheme="minorHAnsi"/>
          <w:color w:val="000000" w:themeColor="text1"/>
          <w:sz w:val="20"/>
          <w:szCs w:val="20"/>
        </w:rPr>
        <w:t xml:space="preserve"> is a charity based in Exeter providing help and support to children and families who have experienced domestic abuse and violence. Telephone 030 30 30 0112 or email </w:t>
      </w:r>
      <w:hyperlink r:id="rId35" w:history="1">
        <w:r w:rsidR="00A30FAE" w:rsidRPr="00A30FAE">
          <w:rPr>
            <w:rStyle w:val="Hyperlink"/>
            <w:rFonts w:asciiTheme="minorHAnsi" w:hAnsiTheme="minorHAnsi" w:cstheme="minorHAnsi"/>
            <w:color w:val="0070C0"/>
            <w:sz w:val="20"/>
            <w:szCs w:val="20"/>
          </w:rPr>
          <w:t>hello@safe-services.org.uk</w:t>
        </w:r>
      </w:hyperlink>
      <w:r w:rsidR="00A30FAE" w:rsidRPr="00A30FAE">
        <w:rPr>
          <w:rFonts w:asciiTheme="minorHAnsi" w:hAnsiTheme="minorHAnsi" w:cstheme="minorHAnsi"/>
          <w:color w:val="000000" w:themeColor="text1"/>
          <w:sz w:val="20"/>
          <w:szCs w:val="20"/>
        </w:rPr>
        <w:t> (Monday to Friday, 9am – 5pm)</w:t>
      </w:r>
    </w:p>
    <w:p w14:paraId="6CD20C27" w14:textId="6A0CA8ED" w:rsidR="00A30FAE" w:rsidRPr="00A30FAE" w:rsidRDefault="00A30FAE" w:rsidP="0074029A">
      <w:pPr>
        <w:rPr>
          <w:color w:val="000000" w:themeColor="text1"/>
          <w:szCs w:val="20"/>
        </w:rPr>
      </w:pPr>
    </w:p>
    <w:p w14:paraId="512D959E" w14:textId="77777777" w:rsidR="00A30FAE" w:rsidRDefault="00A30FAE" w:rsidP="0074029A">
      <w:pPr>
        <w:rPr>
          <w:color w:val="000000" w:themeColor="text1"/>
          <w:szCs w:val="20"/>
        </w:rPr>
      </w:pPr>
      <w:r w:rsidRPr="00A30FAE">
        <w:rPr>
          <w:b/>
          <w:color w:val="000000" w:themeColor="text1"/>
          <w:szCs w:val="20"/>
        </w:rPr>
        <w:t>National Domestic Abuse Helpline</w:t>
      </w:r>
      <w:r>
        <w:rPr>
          <w:color w:val="000000" w:themeColor="text1"/>
          <w:szCs w:val="20"/>
        </w:rPr>
        <w:t xml:space="preserve"> Refuge runs the National Domestic Abuse Helpline, available 24hour a day 0808 2000 247 and its website offers guidance and support for potential victims.  </w:t>
      </w:r>
    </w:p>
    <w:p w14:paraId="02B96EDB" w14:textId="6A63CF7A" w:rsidR="00A30FAE" w:rsidRDefault="00CA2C80" w:rsidP="0074029A">
      <w:pPr>
        <w:rPr>
          <w:color w:val="000000" w:themeColor="text1"/>
          <w:szCs w:val="20"/>
        </w:rPr>
      </w:pPr>
      <w:hyperlink r:id="rId36" w:history="1">
        <w:r w:rsidR="00A30FAE" w:rsidRPr="00A30FAE">
          <w:rPr>
            <w:rStyle w:val="Hyperlink"/>
            <w:szCs w:val="20"/>
          </w:rPr>
          <w:t>Refuge https://www.refuge.org.uk/</w:t>
        </w:r>
      </w:hyperlink>
    </w:p>
    <w:p w14:paraId="061C4A4D" w14:textId="54FAB440" w:rsidR="00AD650C" w:rsidRDefault="00AD650C" w:rsidP="0074029A">
      <w:pPr>
        <w:rPr>
          <w:color w:val="000000" w:themeColor="text1"/>
          <w:szCs w:val="20"/>
        </w:rPr>
      </w:pPr>
    </w:p>
    <w:p w14:paraId="30E1E413" w14:textId="7BD2B30B" w:rsidR="00AD650C" w:rsidRPr="00A30FAE" w:rsidRDefault="00AD650C" w:rsidP="0074029A">
      <w:pPr>
        <w:rPr>
          <w:color w:val="000000" w:themeColor="text1"/>
          <w:szCs w:val="20"/>
        </w:rPr>
      </w:pPr>
      <w:r>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5B9496C9" w14:textId="77777777" w:rsidR="00C86927" w:rsidRPr="00833951" w:rsidRDefault="00C86927">
      <w:pPr>
        <w:rPr>
          <w:b/>
          <w:sz w:val="24"/>
          <w:szCs w:val="24"/>
        </w:rPr>
      </w:pPr>
      <w:r w:rsidRPr="00833951">
        <w:rPr>
          <w:b/>
          <w:sz w:val="24"/>
          <w:szCs w:val="24"/>
        </w:rPr>
        <w:br w:type="page"/>
      </w:r>
    </w:p>
    <w:p w14:paraId="6E699401" w14:textId="77777777" w:rsidR="0074029A" w:rsidRPr="00833951" w:rsidRDefault="0074029A" w:rsidP="0074029A">
      <w:pPr>
        <w:rPr>
          <w:b/>
          <w:sz w:val="24"/>
          <w:szCs w:val="24"/>
        </w:rPr>
      </w:pPr>
      <w:r w:rsidRPr="00833951">
        <w:rPr>
          <w:b/>
          <w:sz w:val="24"/>
          <w:szCs w:val="24"/>
        </w:rPr>
        <w:t>Appendix 6</w:t>
      </w:r>
    </w:p>
    <w:p w14:paraId="635FD549" w14:textId="77777777" w:rsidR="0074029A" w:rsidRPr="00833951" w:rsidRDefault="0074029A" w:rsidP="0074029A">
      <w:pPr>
        <w:rPr>
          <w:szCs w:val="20"/>
        </w:rPr>
      </w:pPr>
      <w:r w:rsidRPr="00833951">
        <w:rPr>
          <w:szCs w:val="20"/>
        </w:rPr>
        <w:t>INDICATORS OF VULNERABILITY TO RADICALISATION</w:t>
      </w:r>
    </w:p>
    <w:p w14:paraId="6E863326" w14:textId="77777777" w:rsidR="001D4968" w:rsidRPr="00833951" w:rsidRDefault="0074029A" w:rsidP="000E69AC">
      <w:pPr>
        <w:pStyle w:val="ListParagraph"/>
        <w:numPr>
          <w:ilvl w:val="0"/>
          <w:numId w:val="40"/>
        </w:numPr>
        <w:rPr>
          <w:szCs w:val="20"/>
        </w:rPr>
      </w:pPr>
      <w:r w:rsidRPr="00833951">
        <w:rPr>
          <w:szCs w:val="20"/>
        </w:rPr>
        <w:t>Radicalisation refers to the process by which a person comes to support terrorism and forms of extremism leading to terrorism.</w:t>
      </w:r>
      <w:r w:rsidR="001D4968" w:rsidRPr="00833951">
        <w:rPr>
          <w:szCs w:val="20"/>
        </w:rPr>
        <w:br/>
      </w:r>
    </w:p>
    <w:p w14:paraId="2D652CA5" w14:textId="77777777" w:rsidR="0074029A" w:rsidRPr="00833951" w:rsidRDefault="0074029A" w:rsidP="000E69AC">
      <w:pPr>
        <w:pStyle w:val="ListParagraph"/>
        <w:numPr>
          <w:ilvl w:val="0"/>
          <w:numId w:val="40"/>
        </w:numPr>
        <w:rPr>
          <w:szCs w:val="20"/>
        </w:rPr>
      </w:pPr>
      <w:r w:rsidRPr="00833951">
        <w:rPr>
          <w:szCs w:val="20"/>
        </w:rPr>
        <w:t xml:space="preserve">Extremism is defined by the Government in the Prevent Strategy as: </w:t>
      </w:r>
    </w:p>
    <w:p w14:paraId="1D6E88E4" w14:textId="77777777" w:rsidR="0074029A" w:rsidRPr="00833951" w:rsidRDefault="0074029A" w:rsidP="001D4968">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3486493A" w14:textId="77777777" w:rsidR="0074029A" w:rsidRPr="00833951" w:rsidRDefault="0074029A" w:rsidP="000E69AC">
      <w:pPr>
        <w:pStyle w:val="ListParagraph"/>
        <w:numPr>
          <w:ilvl w:val="0"/>
          <w:numId w:val="40"/>
        </w:numPr>
        <w:rPr>
          <w:szCs w:val="20"/>
        </w:rPr>
      </w:pPr>
      <w:r w:rsidRPr="00833951">
        <w:rPr>
          <w:szCs w:val="20"/>
        </w:rPr>
        <w:t>Extremism is defined by the Crown Prosecution Service as:</w:t>
      </w:r>
      <w:r w:rsidR="001D4968" w:rsidRPr="00833951">
        <w:rPr>
          <w:szCs w:val="20"/>
        </w:rPr>
        <w:br/>
      </w:r>
      <w:r w:rsidRPr="00833951">
        <w:rPr>
          <w:szCs w:val="20"/>
        </w:rPr>
        <w:t>The demonstration of unacceptable behaviour by using any means or medium to express views which:</w:t>
      </w:r>
    </w:p>
    <w:p w14:paraId="1EB40AF7" w14:textId="77777777" w:rsidR="0074029A" w:rsidRPr="00833951" w:rsidRDefault="0074029A" w:rsidP="000E69AC">
      <w:pPr>
        <w:pStyle w:val="ListParagraph"/>
        <w:numPr>
          <w:ilvl w:val="0"/>
          <w:numId w:val="39"/>
        </w:numPr>
        <w:rPr>
          <w:szCs w:val="20"/>
        </w:rPr>
      </w:pPr>
      <w:r w:rsidRPr="00833951">
        <w:rPr>
          <w:szCs w:val="20"/>
        </w:rPr>
        <w:t>Encourage, justify or glorify terrorist violence in furtherance of particular beliefs;</w:t>
      </w:r>
    </w:p>
    <w:p w14:paraId="7C1577D9" w14:textId="77777777" w:rsidR="0074029A" w:rsidRPr="00833951" w:rsidRDefault="0074029A" w:rsidP="000E69AC">
      <w:pPr>
        <w:pStyle w:val="ListParagraph"/>
        <w:numPr>
          <w:ilvl w:val="0"/>
          <w:numId w:val="39"/>
        </w:numPr>
        <w:rPr>
          <w:szCs w:val="20"/>
        </w:rPr>
      </w:pPr>
      <w:r w:rsidRPr="00833951">
        <w:rPr>
          <w:szCs w:val="20"/>
        </w:rPr>
        <w:t>Seek to provoke others to terrorist acts;</w:t>
      </w:r>
    </w:p>
    <w:p w14:paraId="5EA3C308" w14:textId="77777777" w:rsidR="0074029A" w:rsidRPr="00833951" w:rsidRDefault="0074029A" w:rsidP="000E69AC">
      <w:pPr>
        <w:pStyle w:val="ListParagraph"/>
        <w:numPr>
          <w:ilvl w:val="0"/>
          <w:numId w:val="39"/>
        </w:numPr>
        <w:rPr>
          <w:szCs w:val="20"/>
        </w:rPr>
      </w:pPr>
      <w:r w:rsidRPr="00833951">
        <w:rPr>
          <w:szCs w:val="20"/>
        </w:rPr>
        <w:t>Encourage other serious criminal activity or seek to provoke others to serious criminal acts; or</w:t>
      </w:r>
    </w:p>
    <w:p w14:paraId="4B7DE5D8" w14:textId="77777777" w:rsidR="0074029A" w:rsidRPr="00833951" w:rsidRDefault="0074029A" w:rsidP="000E69AC">
      <w:pPr>
        <w:pStyle w:val="ListParagraph"/>
        <w:numPr>
          <w:ilvl w:val="0"/>
          <w:numId w:val="39"/>
        </w:numPr>
        <w:rPr>
          <w:szCs w:val="20"/>
        </w:rPr>
      </w:pPr>
      <w:r w:rsidRPr="00833951">
        <w:rPr>
          <w:szCs w:val="20"/>
        </w:rPr>
        <w:t>Foster hatred which might lead to inter-community violence in the UK.</w:t>
      </w:r>
      <w:r w:rsidR="001D4968" w:rsidRPr="00833951">
        <w:rPr>
          <w:szCs w:val="20"/>
        </w:rPr>
        <w:br/>
      </w:r>
    </w:p>
    <w:p w14:paraId="37E76470" w14:textId="79B3E326" w:rsidR="0074029A" w:rsidRPr="00AD650C" w:rsidRDefault="0074029A" w:rsidP="00AD650C">
      <w:pPr>
        <w:rPr>
          <w:szCs w:val="20"/>
        </w:rPr>
      </w:pPr>
      <w:r w:rsidRPr="00AD650C">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4304F5C7" w14:textId="13707B8B" w:rsidR="00173537" w:rsidRPr="00AD650C" w:rsidRDefault="0074029A" w:rsidP="00AD650C">
      <w:pPr>
        <w:rPr>
          <w:szCs w:val="20"/>
        </w:rPr>
      </w:pPr>
      <w:r w:rsidRPr="00AD650C">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3055AC02" w14:textId="77777777" w:rsidR="0074029A" w:rsidRPr="00AD650C" w:rsidRDefault="0074029A" w:rsidP="00AD650C">
      <w:pPr>
        <w:rPr>
          <w:szCs w:val="20"/>
        </w:rPr>
      </w:pPr>
      <w:r w:rsidRPr="00AD650C">
        <w:rPr>
          <w:szCs w:val="20"/>
        </w:rPr>
        <w:t>Indicators of vulnerability include:</w:t>
      </w:r>
    </w:p>
    <w:p w14:paraId="61B4A4F6" w14:textId="77777777" w:rsidR="0074029A" w:rsidRPr="00833951" w:rsidRDefault="0074029A" w:rsidP="000E69AC">
      <w:pPr>
        <w:pStyle w:val="ListParagraph"/>
        <w:numPr>
          <w:ilvl w:val="0"/>
          <w:numId w:val="41"/>
        </w:numPr>
        <w:rPr>
          <w:szCs w:val="20"/>
        </w:rPr>
      </w:pPr>
      <w:r w:rsidRPr="00833951">
        <w:rPr>
          <w:szCs w:val="20"/>
        </w:rPr>
        <w:t>Identity Crisis – the student / pupil is distanced from their cultural / religious heritage and experiences discomfort about their place in society;</w:t>
      </w:r>
    </w:p>
    <w:p w14:paraId="6A296235" w14:textId="77777777" w:rsidR="0074029A" w:rsidRPr="00833951" w:rsidRDefault="0074029A" w:rsidP="000E69AC">
      <w:pPr>
        <w:pStyle w:val="ListParagraph"/>
        <w:numPr>
          <w:ilvl w:val="0"/>
          <w:numId w:val="41"/>
        </w:numPr>
        <w:rPr>
          <w:szCs w:val="20"/>
        </w:rPr>
      </w:pPr>
      <w:r w:rsidRPr="00833951">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50A97A39" w14:textId="77777777" w:rsidR="0074029A" w:rsidRPr="00833951" w:rsidRDefault="0074029A" w:rsidP="000E69AC">
      <w:pPr>
        <w:pStyle w:val="ListParagraph"/>
        <w:numPr>
          <w:ilvl w:val="0"/>
          <w:numId w:val="41"/>
        </w:numPr>
        <w:rPr>
          <w:szCs w:val="20"/>
        </w:rPr>
      </w:pPr>
      <w:r w:rsidRPr="00833951">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10C2B6ED" w14:textId="77777777" w:rsidR="0074029A" w:rsidRPr="00833951" w:rsidRDefault="0074029A" w:rsidP="000E69AC">
      <w:pPr>
        <w:pStyle w:val="ListParagraph"/>
        <w:numPr>
          <w:ilvl w:val="0"/>
          <w:numId w:val="41"/>
        </w:numPr>
        <w:rPr>
          <w:szCs w:val="20"/>
        </w:rPr>
      </w:pPr>
      <w:r w:rsidRPr="00833951">
        <w:rPr>
          <w:szCs w:val="20"/>
        </w:rPr>
        <w:t xml:space="preserve">Unmet Aspirations – the student / pupil may have perceptions of injustice; a feeling of failure; rejection of civic life; </w:t>
      </w:r>
    </w:p>
    <w:p w14:paraId="18F049E3" w14:textId="77777777" w:rsidR="0074029A" w:rsidRPr="00833951" w:rsidRDefault="0074029A" w:rsidP="000E69AC">
      <w:pPr>
        <w:pStyle w:val="ListParagraph"/>
        <w:numPr>
          <w:ilvl w:val="0"/>
          <w:numId w:val="41"/>
        </w:numPr>
        <w:rPr>
          <w:szCs w:val="20"/>
        </w:rPr>
      </w:pPr>
      <w:r w:rsidRPr="00833951">
        <w:rPr>
          <w:szCs w:val="20"/>
        </w:rPr>
        <w:t>Experiences of Criminality – which may include involvement with criminal groups, imprisonment, and poor resettlement / reintegration;</w:t>
      </w:r>
    </w:p>
    <w:p w14:paraId="554F4E3F" w14:textId="77777777" w:rsidR="0074029A" w:rsidRPr="00833951" w:rsidRDefault="0074029A" w:rsidP="000E69AC">
      <w:pPr>
        <w:pStyle w:val="ListParagraph"/>
        <w:numPr>
          <w:ilvl w:val="0"/>
          <w:numId w:val="41"/>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14:paraId="5E79BD59" w14:textId="4B3727BF" w:rsidR="0074029A" w:rsidRPr="00833951" w:rsidRDefault="0074029A" w:rsidP="00AD650C">
      <w:pPr>
        <w:rPr>
          <w:szCs w:val="20"/>
        </w:rPr>
      </w:pPr>
      <w:r w:rsidRPr="00833951">
        <w:rPr>
          <w:szCs w:val="20"/>
        </w:rPr>
        <w:t>However, this list is not exhaustive, nor does it mean that all young people exp</w:t>
      </w:r>
      <w:r w:rsidR="00AD650C">
        <w:rPr>
          <w:szCs w:val="20"/>
        </w:rPr>
        <w:t xml:space="preserve">eriencing the above are at risk </w:t>
      </w:r>
      <w:r w:rsidRPr="00833951">
        <w:rPr>
          <w:szCs w:val="20"/>
        </w:rPr>
        <w:t>of radicalisation for the purposes of violent extremism.</w:t>
      </w:r>
    </w:p>
    <w:p w14:paraId="7F61DFD6" w14:textId="332A7BC6" w:rsidR="0074029A" w:rsidRPr="00833951" w:rsidRDefault="0074029A" w:rsidP="0074029A">
      <w:pPr>
        <w:rPr>
          <w:szCs w:val="20"/>
        </w:rPr>
      </w:pPr>
      <w:r w:rsidRPr="00833951">
        <w:rPr>
          <w:szCs w:val="20"/>
        </w:rPr>
        <w:t>More critical risk factors could include:</w:t>
      </w:r>
    </w:p>
    <w:p w14:paraId="68D51325" w14:textId="77777777" w:rsidR="0074029A" w:rsidRPr="00833951" w:rsidRDefault="0074029A" w:rsidP="000E69AC">
      <w:pPr>
        <w:pStyle w:val="ListParagraph"/>
        <w:numPr>
          <w:ilvl w:val="0"/>
          <w:numId w:val="42"/>
        </w:numPr>
        <w:rPr>
          <w:szCs w:val="20"/>
        </w:rPr>
      </w:pPr>
      <w:r w:rsidRPr="00833951">
        <w:rPr>
          <w:szCs w:val="20"/>
        </w:rPr>
        <w:t>Being in contact with extremist recruiters;</w:t>
      </w:r>
    </w:p>
    <w:p w14:paraId="514C5CC4" w14:textId="77777777" w:rsidR="0074029A" w:rsidRPr="00833951" w:rsidRDefault="0074029A" w:rsidP="000E69AC">
      <w:pPr>
        <w:pStyle w:val="ListParagraph"/>
        <w:numPr>
          <w:ilvl w:val="0"/>
          <w:numId w:val="42"/>
        </w:numPr>
        <w:rPr>
          <w:szCs w:val="20"/>
        </w:rPr>
      </w:pPr>
      <w:r w:rsidRPr="00833951">
        <w:rPr>
          <w:szCs w:val="20"/>
        </w:rPr>
        <w:t>Accessing violent extremist websites, especially those with a social networking element;</w:t>
      </w:r>
    </w:p>
    <w:p w14:paraId="798F9B60" w14:textId="77777777" w:rsidR="0074029A" w:rsidRPr="00833951" w:rsidRDefault="0074029A" w:rsidP="000E69AC">
      <w:pPr>
        <w:pStyle w:val="ListParagraph"/>
        <w:numPr>
          <w:ilvl w:val="0"/>
          <w:numId w:val="42"/>
        </w:numPr>
        <w:rPr>
          <w:szCs w:val="20"/>
        </w:rPr>
      </w:pPr>
      <w:r w:rsidRPr="00833951">
        <w:rPr>
          <w:szCs w:val="20"/>
        </w:rPr>
        <w:t>Possessing or accessing violent extremist literature;</w:t>
      </w:r>
    </w:p>
    <w:p w14:paraId="1548995B" w14:textId="77777777" w:rsidR="0074029A" w:rsidRPr="00833951" w:rsidRDefault="0074029A" w:rsidP="000E69AC">
      <w:pPr>
        <w:pStyle w:val="ListParagraph"/>
        <w:numPr>
          <w:ilvl w:val="0"/>
          <w:numId w:val="42"/>
        </w:numPr>
        <w:rPr>
          <w:szCs w:val="20"/>
        </w:rPr>
      </w:pPr>
      <w:r w:rsidRPr="00833951">
        <w:rPr>
          <w:szCs w:val="20"/>
        </w:rPr>
        <w:t>Using extremist narratives and a global ideology to explain personal disadvantage;</w:t>
      </w:r>
    </w:p>
    <w:p w14:paraId="1D2FE5B1" w14:textId="77777777" w:rsidR="0074029A" w:rsidRPr="00833951" w:rsidRDefault="0074029A" w:rsidP="000E69AC">
      <w:pPr>
        <w:pStyle w:val="ListParagraph"/>
        <w:numPr>
          <w:ilvl w:val="0"/>
          <w:numId w:val="42"/>
        </w:numPr>
        <w:rPr>
          <w:szCs w:val="20"/>
        </w:rPr>
      </w:pPr>
      <w:r w:rsidRPr="00833951">
        <w:rPr>
          <w:szCs w:val="20"/>
        </w:rPr>
        <w:t>Justifying the use of violence to solve societal issues;</w:t>
      </w:r>
    </w:p>
    <w:p w14:paraId="518B8287" w14:textId="77777777" w:rsidR="0074029A" w:rsidRPr="00833951" w:rsidRDefault="0074029A" w:rsidP="000E69AC">
      <w:pPr>
        <w:pStyle w:val="ListParagraph"/>
        <w:numPr>
          <w:ilvl w:val="0"/>
          <w:numId w:val="42"/>
        </w:numPr>
        <w:rPr>
          <w:szCs w:val="20"/>
        </w:rPr>
      </w:pPr>
      <w:r w:rsidRPr="00833951">
        <w:rPr>
          <w:szCs w:val="20"/>
        </w:rPr>
        <w:t>Joining or seeking to join extremist organisations; and</w:t>
      </w:r>
    </w:p>
    <w:p w14:paraId="701B5CF7" w14:textId="77777777" w:rsidR="0074029A" w:rsidRPr="00833951" w:rsidRDefault="0074029A" w:rsidP="000E69AC">
      <w:pPr>
        <w:pStyle w:val="ListParagraph"/>
        <w:numPr>
          <w:ilvl w:val="0"/>
          <w:numId w:val="42"/>
        </w:numPr>
        <w:rPr>
          <w:szCs w:val="20"/>
        </w:rPr>
      </w:pPr>
      <w:r w:rsidRPr="00833951">
        <w:rPr>
          <w:szCs w:val="20"/>
        </w:rPr>
        <w:t>Significant changes to appearance and / or behaviour;</w:t>
      </w:r>
    </w:p>
    <w:p w14:paraId="64CA6D75" w14:textId="49FF6A2C" w:rsidR="0074029A" w:rsidRDefault="0074029A" w:rsidP="000E69AC">
      <w:pPr>
        <w:pStyle w:val="ListParagraph"/>
        <w:numPr>
          <w:ilvl w:val="0"/>
          <w:numId w:val="42"/>
        </w:numPr>
        <w:rPr>
          <w:szCs w:val="20"/>
        </w:rPr>
      </w:pPr>
      <w:r w:rsidRPr="00833951">
        <w:rPr>
          <w:szCs w:val="20"/>
        </w:rPr>
        <w:t>Experiencing a high level of social isolation resulting in issues of identity crisis and / or personal crisis.</w:t>
      </w:r>
    </w:p>
    <w:p w14:paraId="6698FDA3" w14:textId="06C2C104" w:rsidR="00AD650C" w:rsidRDefault="00AD650C" w:rsidP="00AD650C">
      <w:pPr>
        <w:rPr>
          <w:szCs w:val="20"/>
        </w:rPr>
      </w:pPr>
      <w:r>
        <w:rPr>
          <w:szCs w:val="20"/>
        </w:rPr>
        <w:t>The Prevent duty ensures schools and colleges have ‘due regard’ to the need to prevent people from being draw into terrorism.</w:t>
      </w:r>
    </w:p>
    <w:p w14:paraId="78735D90" w14:textId="4D9C3CCD" w:rsidR="00AD650C" w:rsidRPr="00AD650C" w:rsidRDefault="00AD650C" w:rsidP="00AD650C">
      <w:pPr>
        <w:rPr>
          <w:szCs w:val="20"/>
        </w:rPr>
      </w:pPr>
      <w:r>
        <w:rPr>
          <w:szCs w:val="20"/>
        </w:rPr>
        <w:t xml:space="preserve">Channel is the voluntary, confidential support programme which focuses on providing support at an early stage to </w:t>
      </w:r>
      <w:r w:rsidR="001B67D7">
        <w:rPr>
          <w:szCs w:val="20"/>
        </w:rPr>
        <w:t>individuals</w:t>
      </w:r>
      <w:r>
        <w:rPr>
          <w:szCs w:val="20"/>
        </w:rPr>
        <w:t xml:space="preserve"> that have been identified as being vulnerable to </w:t>
      </w:r>
      <w:r w:rsidR="001B67D7">
        <w:rPr>
          <w:szCs w:val="20"/>
        </w:rPr>
        <w:t>radicalisation</w:t>
      </w:r>
      <w:r>
        <w:rPr>
          <w:szCs w:val="20"/>
        </w:rPr>
        <w:t xml:space="preserve">.  Prevent </w:t>
      </w:r>
      <w:r w:rsidR="001B67D7">
        <w:rPr>
          <w:szCs w:val="20"/>
        </w:rPr>
        <w:t>referrals</w:t>
      </w:r>
      <w:r>
        <w:rPr>
          <w:szCs w:val="20"/>
        </w:rPr>
        <w:t xml:space="preserve"> may be passed to the </w:t>
      </w:r>
      <w:r w:rsidR="001B67D7">
        <w:rPr>
          <w:szCs w:val="20"/>
        </w:rPr>
        <w:t>multi-agency</w:t>
      </w:r>
      <w:r>
        <w:rPr>
          <w:szCs w:val="20"/>
        </w:rPr>
        <w:t xml:space="preserve"> Channel </w:t>
      </w:r>
      <w:r w:rsidR="001B67D7">
        <w:rPr>
          <w:szCs w:val="20"/>
        </w:rPr>
        <w:t>panel</w:t>
      </w:r>
      <w:r>
        <w:rPr>
          <w:szCs w:val="20"/>
        </w:rPr>
        <w:t xml:space="preserve"> </w:t>
      </w:r>
      <w:r w:rsidR="001B67D7">
        <w:rPr>
          <w:szCs w:val="20"/>
        </w:rPr>
        <w:t>to determine whether individuals require support.</w:t>
      </w:r>
    </w:p>
    <w:p w14:paraId="44D619EA" w14:textId="665BDAF8" w:rsidR="0074029A" w:rsidRDefault="00CA2C80" w:rsidP="0074029A">
      <w:pPr>
        <w:rPr>
          <w:szCs w:val="20"/>
        </w:rPr>
      </w:pPr>
      <w:hyperlink r:id="rId37" w:history="1">
        <w:r w:rsidR="0074029A" w:rsidRPr="00833951">
          <w:rPr>
            <w:rStyle w:val="Hyperlink"/>
            <w:szCs w:val="20"/>
          </w:rPr>
          <w:t>The Prevent Duty can be acces</w:t>
        </w:r>
        <w:r w:rsidR="001D4968" w:rsidRPr="00833951">
          <w:rPr>
            <w:rStyle w:val="Hyperlink"/>
            <w:szCs w:val="20"/>
          </w:rPr>
          <w:t>sed via this link</w:t>
        </w:r>
      </w:hyperlink>
      <w:r w:rsidR="001D4968" w:rsidRPr="00833951">
        <w:rPr>
          <w:szCs w:val="20"/>
        </w:rPr>
        <w:t>.</w:t>
      </w:r>
      <w:r w:rsidR="001B67D7">
        <w:rPr>
          <w:szCs w:val="20"/>
        </w:rPr>
        <w:t xml:space="preserve">  (school specific para’s 57-76)</w:t>
      </w:r>
    </w:p>
    <w:p w14:paraId="6F0C4A2F" w14:textId="1A11C9B4" w:rsidR="001B67D7" w:rsidRPr="001B67D7" w:rsidRDefault="001B67D7" w:rsidP="0074029A">
      <w:pPr>
        <w:rPr>
          <w:rStyle w:val="Hyperlink"/>
          <w:szCs w:val="20"/>
        </w:rPr>
      </w:pPr>
      <w:r>
        <w:rPr>
          <w:szCs w:val="20"/>
        </w:rPr>
        <w:fldChar w:fldCharType="begin"/>
      </w:r>
      <w:r>
        <w:rPr>
          <w:szCs w:val="20"/>
        </w:rPr>
        <w:instrText xml:space="preserve"> HYPERLINK "https://www.gov.uk/government/publications/prevent-duty-guidance/prevent-duty-guidance-for-further-education-institutions-in-england-and-wales" </w:instrText>
      </w:r>
      <w:r>
        <w:rPr>
          <w:szCs w:val="20"/>
        </w:rPr>
        <w:fldChar w:fldCharType="separate"/>
      </w:r>
      <w:r w:rsidRPr="001B67D7">
        <w:rPr>
          <w:rStyle w:val="Hyperlink"/>
          <w:szCs w:val="20"/>
        </w:rPr>
        <w:t>The Preve</w:t>
      </w:r>
      <w:r>
        <w:rPr>
          <w:rStyle w:val="Hyperlink"/>
          <w:szCs w:val="20"/>
        </w:rPr>
        <w:t>nt Duty, for Further Education I</w:t>
      </w:r>
      <w:r w:rsidRPr="001B67D7">
        <w:rPr>
          <w:rStyle w:val="Hyperlink"/>
          <w:szCs w:val="20"/>
        </w:rPr>
        <w:t>nstitutions</w:t>
      </w:r>
    </w:p>
    <w:p w14:paraId="055DF172" w14:textId="0B90CAFF" w:rsidR="001B67D7" w:rsidRDefault="001B67D7" w:rsidP="0074029A">
      <w:pPr>
        <w:rPr>
          <w:szCs w:val="20"/>
        </w:rPr>
      </w:pPr>
      <w:r>
        <w:rPr>
          <w:szCs w:val="20"/>
        </w:rPr>
        <w:fldChar w:fldCharType="end"/>
      </w:r>
      <w:r w:rsidR="00AD650C">
        <w:rPr>
          <w:szCs w:val="20"/>
        </w:rPr>
        <w:t>Guidance on Channel</w:t>
      </w:r>
      <w:r>
        <w:rPr>
          <w:szCs w:val="20"/>
        </w:rPr>
        <w:t xml:space="preserve"> </w:t>
      </w:r>
      <w:hyperlink r:id="rId38" w:history="1">
        <w:r w:rsidRPr="001B67D7">
          <w:rPr>
            <w:rStyle w:val="Hyperlink"/>
            <w:szCs w:val="20"/>
          </w:rPr>
          <w:t>https://www.gov.uk/government/publications/channel-guidance</w:t>
        </w:r>
      </w:hyperlink>
    </w:p>
    <w:p w14:paraId="5E7E2B24" w14:textId="06C40F91" w:rsidR="00AD650C" w:rsidRPr="00833951" w:rsidRDefault="001B67D7" w:rsidP="0074029A">
      <w:pPr>
        <w:rPr>
          <w:szCs w:val="20"/>
        </w:rPr>
      </w:pPr>
      <w:r>
        <w:rPr>
          <w:szCs w:val="20"/>
        </w:rPr>
        <w:t>Further information can be obtained from the Home Office website.</w:t>
      </w:r>
    </w:p>
    <w:p w14:paraId="64ACFBE0" w14:textId="77777777" w:rsidR="001D4968" w:rsidRPr="00833951" w:rsidRDefault="001D4968">
      <w:pPr>
        <w:rPr>
          <w:szCs w:val="20"/>
        </w:rPr>
      </w:pPr>
      <w:r w:rsidRPr="00833951">
        <w:rPr>
          <w:szCs w:val="20"/>
        </w:rPr>
        <w:br w:type="page"/>
      </w:r>
    </w:p>
    <w:p w14:paraId="65DFB70C" w14:textId="6B3B3299" w:rsidR="0074029A" w:rsidRPr="00833951" w:rsidRDefault="00253D6C" w:rsidP="0D7A3B93">
      <w:pPr>
        <w:rPr>
          <w:b/>
          <w:bCs/>
          <w:sz w:val="24"/>
          <w:szCs w:val="24"/>
        </w:rPr>
      </w:pPr>
      <w:r w:rsidRPr="00833951">
        <w:rPr>
          <w:noProof/>
          <w:szCs w:val="20"/>
          <w:lang w:eastAsia="en-GB"/>
        </w:rPr>
        <mc:AlternateContent>
          <mc:Choice Requires="wps">
            <w:drawing>
              <wp:anchor distT="0" distB="0" distL="114300" distR="114300" simplePos="0" relativeHeight="251664384" behindDoc="0" locked="0" layoutInCell="1" allowOverlap="1" wp14:anchorId="24C5878E" wp14:editId="48EE06F6">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E1C6F2" w14:textId="77777777" w:rsidR="006C2D6F" w:rsidRDefault="006C2D6F"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626F629">
              <v:shapetype id="_x0000_t202" coordsize="21600,21600" o:spt="202" path="m,l,21600r21600,l21600,xe" w14:anchorId="24C5878E">
                <v:stroke joinstyle="miter"/>
                <v:path gradientshapeok="t" o:connecttype="rect"/>
              </v:shapetype>
              <v:shape id="Text Box 8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6C2D6F" w:rsidP="00253D6C" w:rsidRDefault="006C2D6F" w14:paraId="388CD2F0" w14:textId="77777777">
                      <w:pPr>
                        <w:spacing w:after="0"/>
                        <w:jc w:val="center"/>
                      </w:pPr>
                      <w:r>
                        <w:t>If concerns are about staff or Headteacher refer to LADO before taking any further action</w:t>
                      </w:r>
                    </w:p>
                  </w:txbxContent>
                </v:textbox>
              </v:shape>
            </w:pict>
          </mc:Fallback>
        </mc:AlternateContent>
      </w:r>
      <w:r w:rsidR="0074029A" w:rsidRPr="0D7A3B93">
        <w:rPr>
          <w:b/>
          <w:bCs/>
          <w:sz w:val="24"/>
          <w:szCs w:val="24"/>
        </w:rPr>
        <w:t>Appendix 7</w:t>
      </w:r>
    </w:p>
    <w:p w14:paraId="527E2817" w14:textId="77777777" w:rsidR="0074029A" w:rsidRPr="00833951" w:rsidRDefault="00C822D4" w:rsidP="0074029A">
      <w:pPr>
        <w:rPr>
          <w:szCs w:val="20"/>
        </w:rPr>
      </w:pPr>
      <w:r w:rsidRPr="00833951">
        <w:rPr>
          <w:noProof/>
          <w:szCs w:val="20"/>
          <w:lang w:eastAsia="en-GB"/>
        </w:rPr>
        <mc:AlternateContent>
          <mc:Choice Requires="wps">
            <w:drawing>
              <wp:anchor distT="0" distB="0" distL="114298" distR="114298" simplePos="0" relativeHeight="251659264" behindDoc="0" locked="0" layoutInCell="1" allowOverlap="1" wp14:anchorId="6E8DE3EE" wp14:editId="546E1620">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A5D4FA">
              <v:line id="Straight Connector 8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blue" strokeweight="2.25pt" from="213.4pt,-35pt" to="213.4pt,.4pt" w14:anchorId="2868E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v:stroke endarrow="block"/>
              </v:line>
            </w:pict>
          </mc:Fallback>
        </mc:AlternateContent>
      </w:r>
      <w:r w:rsidRPr="00833951">
        <w:rPr>
          <w:noProof/>
          <w:szCs w:val="20"/>
          <w:lang w:eastAsia="en-GB"/>
        </w:rPr>
        <mc:AlternateContent>
          <mc:Choice Requires="wpg">
            <w:drawing>
              <wp:anchor distT="0" distB="0" distL="114300" distR="114300" simplePos="0" relativeHeight="251660288" behindDoc="0" locked="0" layoutInCell="1" allowOverlap="1" wp14:anchorId="1E539C6C" wp14:editId="08A4AA10">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22EC2" w14:textId="77777777" w:rsidR="006C2D6F" w:rsidRDefault="006C2D6F"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4BDF4BB">
              <v:group id="Group 83" style="position:absolute;margin-left:157.25pt;margin-top:-59.15pt;width:115.8pt;height:25.5pt;z-index:251660288" coordsize="2720,810" coordorigin="5590,1500" o:spid="_x0000_s1027" w14:anchorId="1E539C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style="position:absolute;left:5590;top:1500;width:2720;height:810;visibility:visible;mso-wrap-style:square;v-text-anchor:top" o:spid="_x0000_s1028"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style="position:absolute;left:5590;top:1610;width:2720;height:630;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v:textbox>
                    <w:txbxContent>
                      <w:p w:rsidR="006C2D6F" w:rsidP="00C822D4" w:rsidRDefault="006C2D6F" w14:paraId="03C8FE98" w14:textId="77777777">
                        <w:pPr>
                          <w:jc w:val="center"/>
                          <w:rPr>
                            <w:b/>
                          </w:rPr>
                        </w:pPr>
                        <w:r>
                          <w:rPr>
                            <w:b/>
                          </w:rPr>
                          <w:t>A concern is raised</w:t>
                        </w:r>
                        <w:r>
                          <w:rPr>
                            <w:b/>
                          </w:rPr>
                          <w:br/>
                        </w:r>
                      </w:p>
                    </w:txbxContent>
                  </v:textbox>
                </v:shape>
              </v:group>
            </w:pict>
          </mc:Fallback>
        </mc:AlternateContent>
      </w:r>
      <w:r w:rsidRPr="00833951">
        <w:rPr>
          <w:noProof/>
          <w:szCs w:val="20"/>
          <w:lang w:eastAsia="en-GB"/>
        </w:rPr>
        <mc:AlternateContent>
          <mc:Choice Requires="wps">
            <w:drawing>
              <wp:anchor distT="0" distB="0" distL="114300" distR="114300" simplePos="0" relativeHeight="251661312" behindDoc="0" locked="0" layoutInCell="1" allowOverlap="1" wp14:anchorId="301CDE96" wp14:editId="5E93F1DD">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01B255" w14:textId="77777777" w:rsidR="006C2D6F" w:rsidRDefault="006C2D6F" w:rsidP="00253D6C">
                            <w:pPr>
                              <w:spacing w:after="0"/>
                              <w:jc w:val="center"/>
                            </w:pPr>
                            <w:r>
                              <w:t>Refer to the DSL if concerns are about a child</w:t>
                            </w:r>
                          </w:p>
                          <w:p w14:paraId="00235DB8" w14:textId="77777777" w:rsidR="006C2D6F" w:rsidRDefault="006C2D6F" w:rsidP="00253D6C">
                            <w:pPr>
                              <w:spacing w:after="0"/>
                              <w:jc w:val="center"/>
                            </w:pPr>
                            <w:r>
                              <w:t>Refer to Headteacher if concerns are about staff</w:t>
                            </w:r>
                          </w:p>
                          <w:p w14:paraId="67CF129D" w14:textId="77777777" w:rsidR="006C2D6F" w:rsidRDefault="006C2D6F"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FB55BD">
              <v:shape id="Text Box 80"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w14:anchorId="301CDE96">
                <v:textbox inset=".5mm,.3mm,.5mm,.3mm">
                  <w:txbxContent>
                    <w:p w:rsidR="006C2D6F" w:rsidP="00253D6C" w:rsidRDefault="006C2D6F" w14:paraId="328D5161" w14:textId="77777777">
                      <w:pPr>
                        <w:spacing w:after="0"/>
                        <w:jc w:val="center"/>
                      </w:pPr>
                      <w:r>
                        <w:t>Refer to the DSL if concerns are about a child</w:t>
                      </w:r>
                    </w:p>
                    <w:p w:rsidR="006C2D6F" w:rsidP="00253D6C" w:rsidRDefault="006C2D6F" w14:paraId="0740C27B" w14:textId="77777777">
                      <w:pPr>
                        <w:spacing w:after="0"/>
                        <w:jc w:val="center"/>
                      </w:pPr>
                      <w:r>
                        <w:t>Refer to Headteacher if concerns are about staff</w:t>
                      </w:r>
                    </w:p>
                    <w:p w:rsidR="006C2D6F" w:rsidP="00253D6C" w:rsidRDefault="006C2D6F" w14:paraId="48461041" w14:textId="77777777">
                      <w:pPr>
                        <w:spacing w:after="0"/>
                        <w:jc w:val="center"/>
                      </w:pPr>
                      <w:r>
                        <w:t>Refer to Chair of Governors if concerns are about the Headteacher</w:t>
                      </w:r>
                    </w:p>
                  </w:txbxContent>
                </v:textbox>
              </v:shape>
            </w:pict>
          </mc:Fallback>
        </mc:AlternateContent>
      </w:r>
      <w:r w:rsidRPr="00833951">
        <w:rPr>
          <w:noProof/>
          <w:szCs w:val="20"/>
          <w:lang w:eastAsia="en-GB"/>
        </w:rPr>
        <mc:AlternateContent>
          <mc:Choice Requires="wps">
            <w:drawing>
              <wp:anchor distT="0" distB="0" distL="114300" distR="114300" simplePos="0" relativeHeight="251662336" behindDoc="0" locked="0" layoutInCell="1" allowOverlap="1" wp14:anchorId="6CB28F2A" wp14:editId="192B1CF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31FF5FD5" w14:textId="77777777" w:rsidR="006C2D6F" w:rsidRDefault="006C2D6F"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F6A8C0E">
              <v:shape id="Text Box 79"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w14:anchorId="6CB28F2A">
                <v:textbox>
                  <w:txbxContent>
                    <w:p w:rsidR="006C2D6F" w:rsidP="00C822D4" w:rsidRDefault="006C2D6F" w14:paraId="70D8A5E9" w14:textId="77777777">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lang w:eastAsia="en-GB"/>
        </w:rPr>
        <mc:AlternateContent>
          <mc:Choice Requires="wps">
            <w:drawing>
              <wp:anchor distT="0" distB="0" distL="114298" distR="114298" simplePos="0" relativeHeight="251663360" behindDoc="0" locked="0" layoutInCell="0" allowOverlap="1" wp14:anchorId="26032059" wp14:editId="60FCD065">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7D0B4B">
              <v:line id="Straight Connector 68"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53.75pt,33.4pt" to="380.5pt,33.4pt" w14:anchorId="26B445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v:stroke endarrow="block"/>
              </v:line>
            </w:pict>
          </mc:Fallback>
        </mc:AlternateContent>
      </w:r>
    </w:p>
    <w:p w14:paraId="4CD4E74D" w14:textId="77777777" w:rsidR="0074029A" w:rsidRPr="00833951" w:rsidRDefault="0074029A" w:rsidP="0074029A">
      <w:pPr>
        <w:rPr>
          <w:szCs w:val="20"/>
        </w:rPr>
      </w:pPr>
    </w:p>
    <w:p w14:paraId="1EBA52DC" w14:textId="77777777" w:rsidR="0074029A" w:rsidRPr="00833951" w:rsidRDefault="0074029A" w:rsidP="0074029A">
      <w:pPr>
        <w:rPr>
          <w:szCs w:val="20"/>
        </w:rPr>
      </w:pPr>
    </w:p>
    <w:p w14:paraId="6D098C40" w14:textId="77777777" w:rsidR="0074029A" w:rsidRPr="00833951" w:rsidRDefault="0074029A" w:rsidP="0074029A">
      <w:pPr>
        <w:rPr>
          <w:szCs w:val="20"/>
        </w:rPr>
      </w:pPr>
    </w:p>
    <w:p w14:paraId="22565449" w14:textId="77777777" w:rsidR="0074029A" w:rsidRPr="00833951" w:rsidRDefault="0074029A" w:rsidP="0074029A">
      <w:pPr>
        <w:rPr>
          <w:szCs w:val="20"/>
        </w:rPr>
      </w:pPr>
    </w:p>
    <w:p w14:paraId="64EC30AF" w14:textId="77777777" w:rsidR="0074029A" w:rsidRPr="00833951" w:rsidRDefault="001D375D" w:rsidP="0074029A">
      <w:pPr>
        <w:rPr>
          <w:szCs w:val="20"/>
        </w:rPr>
      </w:pPr>
      <w:r w:rsidRPr="00833951">
        <w:rPr>
          <w:noProof/>
          <w:szCs w:val="20"/>
          <w:lang w:eastAsia="en-GB"/>
        </w:rPr>
        <mc:AlternateContent>
          <mc:Choice Requires="wps">
            <w:drawing>
              <wp:anchor distT="0" distB="0" distL="114298" distR="114298" simplePos="0" relativeHeight="251666432" behindDoc="0" locked="0" layoutInCell="0" allowOverlap="1" wp14:anchorId="5DD39944" wp14:editId="19ABB918">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1BB9ED">
              <v:line id="Straight Connector 67"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0.95pt,-56.3pt" to="210.95pt,-25.2pt" w14:anchorId="22F13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v:stroke endarrow="block"/>
              </v:line>
            </w:pict>
          </mc:Fallback>
        </mc:AlternateContent>
      </w:r>
      <w:r w:rsidRPr="00833951">
        <w:rPr>
          <w:noProof/>
          <w:szCs w:val="20"/>
          <w:lang w:eastAsia="en-GB"/>
        </w:rPr>
        <mc:AlternateContent>
          <mc:Choice Requires="wpg">
            <w:drawing>
              <wp:anchor distT="0" distB="0" distL="114300" distR="114300" simplePos="0" relativeHeight="251667456" behindDoc="0" locked="0" layoutInCell="1" allowOverlap="1" wp14:anchorId="6BE89D11" wp14:editId="55DE7CBA">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3DE3" w14:textId="77777777" w:rsidR="006C2D6F" w:rsidRDefault="006C2D6F"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9989B3">
              <v:group id="Group 49" style="position:absolute;margin-left:127.4pt;margin-top:-25.2pt;width:169.25pt;height:96.65pt;z-index:251667456" coordsize="21494,12274" o:spid="_x0000_s1032" w14:anchorId="6BE89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textboxrect="5400,5400,16200,16200" gradientshapeok="t" o:connecttype="rect"/>
                </v:shapetype>
                <v:shape id="Diamond 75" style="position:absolute;width:21494;height:12052;visibility:visible;mso-wrap-style:square;v-text-anchor:top" o:spid="_x0000_s1033" type="#_x0000_t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style="position:absolute;left:2623;top:1987;width:16828;height:10287;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v:textbox>
                    <w:txbxContent>
                      <w:p w:rsidR="006C2D6F" w:rsidP="001D375D" w:rsidRDefault="006C2D6F" w14:paraId="3E94549B" w14:textId="77777777">
                        <w:pPr>
                          <w:jc w:val="center"/>
                        </w:pPr>
                        <w:r>
                          <w:t xml:space="preserve">What type of </w:t>
                        </w:r>
                        <w:r>
                          <w:br/>
                        </w:r>
                        <w:r>
                          <w:t>activity is involved?      (Use screening tool/e-safety legal framework)</w:t>
                        </w:r>
                      </w:p>
                    </w:txbxContent>
                  </v:textbox>
                </v:shape>
              </v:group>
            </w:pict>
          </mc:Fallback>
        </mc:AlternateContent>
      </w:r>
      <w:r w:rsidRPr="00833951">
        <w:rPr>
          <w:noProof/>
          <w:szCs w:val="20"/>
          <w:lang w:eastAsia="en-GB"/>
        </w:rPr>
        <mc:AlternateContent>
          <mc:Choice Requires="wps">
            <w:drawing>
              <wp:anchor distT="4294967295" distB="4294967295" distL="114300" distR="114300" simplePos="0" relativeHeight="251668480" behindDoc="0" locked="0" layoutInCell="1" allowOverlap="1" wp14:anchorId="5363C69B" wp14:editId="35C71CC0">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B31BB3">
              <v:line id="Straight Connector 47"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ue" strokeweight="2.25pt" from="296.65pt,22.5pt" to="370.2pt,59.75pt" w14:anchorId="6EAB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v:stroke endarrow="block"/>
              </v:line>
            </w:pict>
          </mc:Fallback>
        </mc:AlternateContent>
      </w:r>
      <w:r w:rsidRPr="00833951">
        <w:rPr>
          <w:noProof/>
          <w:szCs w:val="20"/>
          <w:lang w:eastAsia="en-GB"/>
        </w:rPr>
        <mc:AlternateContent>
          <mc:Choice Requires="wpg">
            <w:drawing>
              <wp:anchor distT="0" distB="0" distL="114300" distR="114300" simplePos="0" relativeHeight="251669504" behindDoc="0" locked="0" layoutInCell="1" allowOverlap="1" wp14:anchorId="32A6AF91" wp14:editId="3FAA21E5">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B4E5" w14:textId="77777777" w:rsidR="006C2D6F" w:rsidRDefault="006C2D6F"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5A8F14">
              <v:group id="Group 39" style="position:absolute;margin-left:370.2pt;margin-top:58.95pt;width:103.5pt;height:38pt;z-index:251669504" coordsize="2070,760" coordorigin="8250,4404" o:spid="_x0000_s1035" w14:anchorId="32A6AF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style="position:absolute;left:8250;top:4404;width:2070;height:760;visibility:visible;mso-wrap-style:square;v-text-anchor:top" o:spid="_x0000_s1036"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style="position:absolute;left:8373;top:4420;width:1753;height:744;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v:textbox inset=".5mm,.3mm,.5mm,.3mm">
                    <w:txbxContent>
                      <w:p w:rsidR="006C2D6F" w:rsidP="001D375D" w:rsidRDefault="006C2D6F" w14:paraId="6072A3FB" w14:textId="77777777">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0528" behindDoc="0" locked="0" layoutInCell="0" allowOverlap="1" wp14:anchorId="7CE32E52" wp14:editId="327501B7">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298FEA">
              <v:line id="Straight Connector 38"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0.95pt,69.7pt" to="210.95pt,89.2pt" w14:anchorId="780EA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v:stroke endarrow="block"/>
              </v:line>
            </w:pict>
          </mc:Fallback>
        </mc:AlternateContent>
      </w:r>
    </w:p>
    <w:p w14:paraId="5414A44E" w14:textId="77777777" w:rsidR="0074029A" w:rsidRPr="00833951" w:rsidRDefault="0074029A" w:rsidP="0074029A">
      <w:pPr>
        <w:rPr>
          <w:szCs w:val="20"/>
        </w:rPr>
      </w:pPr>
    </w:p>
    <w:p w14:paraId="36F03268" w14:textId="77777777" w:rsidR="0074029A" w:rsidRPr="00833951" w:rsidRDefault="0074029A" w:rsidP="0074029A">
      <w:pPr>
        <w:rPr>
          <w:szCs w:val="20"/>
        </w:rPr>
      </w:pPr>
    </w:p>
    <w:p w14:paraId="37CA931A" w14:textId="77777777" w:rsidR="0074029A" w:rsidRPr="00833951" w:rsidRDefault="0074029A" w:rsidP="0074029A">
      <w:pPr>
        <w:rPr>
          <w:szCs w:val="20"/>
        </w:rPr>
      </w:pPr>
    </w:p>
    <w:p w14:paraId="717A25AF" w14:textId="77777777" w:rsidR="0074029A" w:rsidRPr="00833951" w:rsidRDefault="0074029A" w:rsidP="0074029A">
      <w:pPr>
        <w:rPr>
          <w:szCs w:val="20"/>
        </w:rPr>
      </w:pPr>
    </w:p>
    <w:p w14:paraId="76049139" w14:textId="77777777" w:rsidR="0074029A" w:rsidRPr="00833951" w:rsidRDefault="001D375D" w:rsidP="0074029A">
      <w:pPr>
        <w:rPr>
          <w:szCs w:val="20"/>
        </w:rPr>
      </w:pPr>
      <w:r w:rsidRPr="00833951">
        <w:rPr>
          <w:noProof/>
          <w:szCs w:val="20"/>
          <w:lang w:eastAsia="en-GB"/>
        </w:rPr>
        <mc:AlternateContent>
          <mc:Choice Requires="wps">
            <w:drawing>
              <wp:anchor distT="0" distB="0" distL="114300" distR="114300" simplePos="0" relativeHeight="251681792" behindDoc="0" locked="0" layoutInCell="0" allowOverlap="1" wp14:anchorId="4DCFA21F" wp14:editId="318B5488">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3A33C2" w14:textId="77777777" w:rsidR="006C2D6F" w:rsidRDefault="006C2D6F"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288D7C">
              <v:shape id="Text Box 69"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w14:anchorId="4DCFA21F">
                <v:textbox inset=".5mm,.3mm,.5mm,.3mm">
                  <w:txbxContent>
                    <w:p w:rsidR="006C2D6F" w:rsidP="001D375D" w:rsidRDefault="006C2D6F" w14:paraId="5B7FDD25" w14:textId="77777777">
                      <w:pPr>
                        <w:rPr>
                          <w:b/>
                        </w:rPr>
                      </w:pPr>
                      <w:r>
                        <w:rPr>
                          <w:b/>
                        </w:rPr>
                        <w:t>Yes</w:t>
                      </w:r>
                    </w:p>
                  </w:txbxContent>
                </v:textbox>
              </v:shape>
            </w:pict>
          </mc:Fallback>
        </mc:AlternateContent>
      </w:r>
      <w:r w:rsidRPr="00833951">
        <w:rPr>
          <w:noProof/>
          <w:szCs w:val="20"/>
          <w:lang w:eastAsia="en-GB"/>
        </w:rPr>
        <mc:AlternateContent>
          <mc:Choice Requires="wps">
            <w:drawing>
              <wp:anchor distT="0" distB="0" distL="114298" distR="114298" simplePos="0" relativeHeight="251682816" behindDoc="0" locked="0" layoutInCell="0" allowOverlap="1" wp14:anchorId="4936B401" wp14:editId="52A478F5">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D17417">
              <v:line id="Straight Connector 4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09.5pt,19.05pt" to="309.5pt,73.05pt" w14:anchorId="3139D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v:stroke endarrow="block"/>
              </v:line>
            </w:pict>
          </mc:Fallback>
        </mc:AlternateContent>
      </w:r>
      <w:r w:rsidRPr="00833951">
        <w:rPr>
          <w:noProof/>
          <w:szCs w:val="20"/>
          <w:lang w:eastAsia="en-GB"/>
        </w:rPr>
        <mc:AlternateContent>
          <mc:Choice Requires="wps">
            <w:drawing>
              <wp:anchor distT="4294967295" distB="4294967295" distL="114300" distR="114300" simplePos="0" relativeHeight="251683840" behindDoc="0" locked="0" layoutInCell="0" allowOverlap="1" wp14:anchorId="0AC12CBE" wp14:editId="2FDE316B">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CF3192">
              <v:line id="Straight Connector 30"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color="blue" strokeweight="2.25pt" from="266.3pt,18.05pt" to="399.8pt,18.65pt" w14:anchorId="4FF6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w:pict>
          </mc:Fallback>
        </mc:AlternateContent>
      </w:r>
      <w:r w:rsidRPr="00833951">
        <w:rPr>
          <w:noProof/>
          <w:szCs w:val="20"/>
          <w:lang w:eastAsia="en-GB"/>
        </w:rPr>
        <mc:AlternateContent>
          <mc:Choice Requires="wps">
            <w:drawing>
              <wp:anchor distT="0" distB="0" distL="114298" distR="114298" simplePos="0" relativeHeight="251684864" behindDoc="0" locked="0" layoutInCell="0" allowOverlap="1" wp14:anchorId="7A1A98C7" wp14:editId="6964125C">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CFF847B">
              <v:line id="Straight Connector 44"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400.9pt,18.45pt" to="400.9pt,72.45pt" w14:anchorId="49D99A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v:stroke endarrow="block"/>
              </v:line>
            </w:pict>
          </mc:Fallback>
        </mc:AlternateContent>
      </w:r>
      <w:r w:rsidRPr="00833951">
        <w:rPr>
          <w:noProof/>
          <w:szCs w:val="20"/>
          <w:lang w:eastAsia="en-GB"/>
        </w:rPr>
        <mc:AlternateContent>
          <mc:Choice Requires="wps">
            <w:drawing>
              <wp:anchor distT="0" distB="0" distL="114300" distR="114300" simplePos="0" relativeHeight="251685888" behindDoc="0" locked="0" layoutInCell="1" allowOverlap="1" wp14:anchorId="3F214E3B" wp14:editId="7BC2FC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4B0EEC" w14:textId="77777777" w:rsidR="006C2D6F" w:rsidRDefault="006C2D6F"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BC5E19">
              <v:shape id="Text Box 74"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w14:anchorId="3F214E3B">
                <v:textbox inset=".5mm,.3mm,.5mm,.3mm">
                  <w:txbxContent>
                    <w:p w:rsidR="006C2D6F" w:rsidP="001D375D" w:rsidRDefault="006C2D6F" w14:paraId="1C075126" w14:textId="77777777">
                      <w:pPr>
                        <w:rPr>
                          <w:b/>
                        </w:rPr>
                      </w:pPr>
                      <w:r>
                        <w:rPr>
                          <w:b/>
                        </w:rPr>
                        <w:t>Staff as 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686912" behindDoc="0" locked="0" layoutInCell="1" allowOverlap="1" wp14:anchorId="024E8D60" wp14:editId="1A924F34">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42A47E" w14:textId="77777777" w:rsidR="006C2D6F" w:rsidRDefault="006C2D6F"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75A834">
              <v:shape id="Text Box 73"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w14:anchorId="024E8D60">
                <v:textbox inset=".5mm,.3mm,.5mm,.3mm">
                  <w:txbxContent>
                    <w:p w:rsidR="006C2D6F" w:rsidP="001D375D" w:rsidRDefault="006C2D6F" w14:paraId="3C95469C" w14:textId="77777777">
                      <w:pPr>
                        <w:rPr>
                          <w:b/>
                        </w:rPr>
                      </w:pPr>
                      <w:r>
                        <w:rPr>
                          <w:b/>
                        </w:rPr>
                        <w:t>Staff as 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7936" behindDoc="0" locked="0" layoutInCell="0" allowOverlap="1" wp14:anchorId="79F541A0" wp14:editId="50E38FC2">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E77CC4" w14:textId="77777777" w:rsidR="006C2D6F" w:rsidRDefault="006C2D6F"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C84E878">
              <v:shape id="Text Box 65"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w14:anchorId="79F541A0">
                <v:textbox inset=".5mm,.3mm,.5mm,.3mm">
                  <w:txbxContent>
                    <w:p w:rsidR="006C2D6F" w:rsidP="001D375D" w:rsidRDefault="006C2D6F" w14:paraId="3EF90AE9" w14:textId="77777777">
                      <w:pPr>
                        <w:rPr>
                          <w:b/>
                        </w:rPr>
                      </w:pPr>
                      <w:r>
                        <w:rPr>
                          <w:b/>
                        </w:rPr>
                        <w:t xml:space="preserve">Child as </w:t>
                      </w:r>
                      <w:r>
                        <w:rPr>
                          <w:b/>
                        </w:rPr>
                        <w:br/>
                      </w:r>
                      <w:r>
                        <w:rPr>
                          <w:b/>
                        </w:rPr>
                        <w:t>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8960" behindDoc="0" locked="0" layoutInCell="1" allowOverlap="1" wp14:anchorId="450EF066" wp14:editId="69295A9C">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5F2B46" w14:textId="77777777" w:rsidR="006C2D6F" w:rsidRDefault="006C2D6F"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FD51AF7">
              <v:shape id="Text Box 7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w14:anchorId="450EF066">
                <v:textbox inset=".5mm,.3mm,.5mm,.3mm">
                  <w:txbxContent>
                    <w:p w:rsidR="006C2D6F" w:rsidP="001D375D" w:rsidRDefault="006C2D6F" w14:paraId="7F8F9AA0" w14:textId="77777777">
                      <w:pPr>
                        <w:rPr>
                          <w:b/>
                        </w:rPr>
                      </w:pPr>
                      <w:r>
                        <w:rPr>
                          <w:b/>
                        </w:rPr>
                        <w:t xml:space="preserve">Child as </w:t>
                      </w:r>
                      <w:r>
                        <w:rPr>
                          <w:b/>
                        </w:rPr>
                        <w:br/>
                      </w:r>
                      <w:r>
                        <w:rPr>
                          <w:b/>
                        </w:rPr>
                        <w:t>instigator</w:t>
                      </w:r>
                    </w:p>
                  </w:txbxContent>
                </v:textbox>
              </v:shape>
            </w:pict>
          </mc:Fallback>
        </mc:AlternateContent>
      </w:r>
      <w:r w:rsidRPr="00833951">
        <w:rPr>
          <w:noProof/>
          <w:szCs w:val="20"/>
          <w:lang w:eastAsia="en-GB"/>
        </w:rPr>
        <mc:AlternateContent>
          <mc:Choice Requires="wps">
            <w:drawing>
              <wp:anchor distT="0" distB="0" distL="114298" distR="114298" simplePos="0" relativeHeight="251689984" behindDoc="0" locked="0" layoutInCell="0" allowOverlap="1" wp14:anchorId="7285FF8A" wp14:editId="19A94E6A">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24DE7BA">
              <v:line id="Straight Connector 29"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09.95pt,50.45pt" to="209.95pt,65.95pt" w14:anchorId="3C5B3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v:stroke endarrow="block"/>
              </v:line>
            </w:pict>
          </mc:Fallback>
        </mc:AlternateContent>
      </w:r>
      <w:r w:rsidRPr="00833951">
        <w:rPr>
          <w:noProof/>
          <w:szCs w:val="20"/>
          <w:lang w:eastAsia="en-GB"/>
        </w:rPr>
        <mc:AlternateContent>
          <mc:Choice Requires="wps">
            <w:drawing>
              <wp:anchor distT="0" distB="0" distL="114300" distR="114300" simplePos="0" relativeHeight="251691008" behindDoc="0" locked="0" layoutInCell="0" allowOverlap="1" wp14:anchorId="0F3206F6" wp14:editId="0D41C5AA">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FFB443" w14:textId="77777777" w:rsidR="006C2D6F" w:rsidRDefault="006C2D6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BF5D19B">
              <v:shape id="Text Box 51"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w14:anchorId="0F3206F6">
                <v:textbox inset=".5mm,.3mm,.5mm,.3mm">
                  <w:txbxContent>
                    <w:p w:rsidR="006C2D6F" w:rsidP="001D375D" w:rsidRDefault="006C2D6F" w14:paraId="3E56F7C6" w14:textId="7777777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r>
                      <w:r>
                        <w:rPr>
                          <w:rFonts w:ascii="Arial Narrow" w:hAnsi="Arial Narrow"/>
                        </w:rPr>
                        <w:t>concern.</w:t>
                      </w:r>
                      <w:r>
                        <w:rPr>
                          <w:rFonts w:ascii="Arial Narrow" w:hAnsi="Arial Narrow"/>
                        </w:rPr>
                        <w:br/>
                      </w:r>
                      <w:r>
                        <w:rPr>
                          <w:rFonts w:ascii="Arial Narrow" w:hAnsi="Arial Narrow"/>
                        </w:rP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2032" behindDoc="0" locked="0" layoutInCell="0" allowOverlap="1" wp14:anchorId="2F48CA60" wp14:editId="1688808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FAB94" w14:textId="77777777" w:rsidR="006C2D6F" w:rsidRDefault="006C2D6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F1B5CC">
              <v:shape id="Text Box 50"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w14:anchorId="2F48CA60">
                <v:textbox inset=".5mm,.3mm,.5mm,.3mm">
                  <w:txbxContent>
                    <w:p w:rsidR="006C2D6F" w:rsidP="001D375D" w:rsidRDefault="006C2D6F" w14:paraId="75BF046B" w14:textId="7777777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r>
                      <w:r>
                        <w:rPr>
                          <w:rFonts w:ascii="Arial Narrow" w:hAnsi="Arial Narrow"/>
                        </w:rPr>
                        <w:t>concern.</w:t>
                      </w:r>
                      <w:r>
                        <w:rPr>
                          <w:rFonts w:ascii="Arial Narrow" w:hAnsi="Arial Narrow"/>
                        </w:rPr>
                        <w:br/>
                      </w:r>
                      <w:r>
                        <w:rPr>
                          <w:rFonts w:ascii="Arial Narrow" w:hAnsi="Arial Narrow"/>
                        </w:rP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3056" behindDoc="0" locked="0" layoutInCell="0" allowOverlap="1" wp14:anchorId="0DB73846" wp14:editId="48F6939F">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939FD0" w14:textId="77777777" w:rsidR="006C2D6F" w:rsidRDefault="006C2D6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3D577A">
              <v:shape id="Text Box 36"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w14:anchorId="0DB73846">
                <v:textbox inset=".5mm,.3mm,.5mm,.3mm">
                  <w:txbxContent>
                    <w:p w:rsidR="006C2D6F" w:rsidP="001D375D" w:rsidRDefault="006C2D6F" w14:paraId="4772EBD1" w14:textId="7777777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r>
                      <w:r>
                        <w:rPr>
                          <w:rFonts w:ascii="Arial Narrow" w:hAnsi="Arial Narrow"/>
                        </w:rPr>
                        <w:t>concern.</w:t>
                      </w:r>
                      <w:r>
                        <w:rPr>
                          <w:rFonts w:ascii="Arial Narrow" w:hAnsi="Arial Narrow"/>
                        </w:rPr>
                        <w:br/>
                      </w:r>
                      <w:r>
                        <w:rPr>
                          <w:rFonts w:ascii="Arial Narrow" w:hAnsi="Arial Narrow"/>
                        </w:rP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4080" behindDoc="0" locked="0" layoutInCell="0" allowOverlap="1" wp14:anchorId="368A0B76" wp14:editId="68E67965">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DCE736" w14:textId="77777777" w:rsidR="006C2D6F" w:rsidRDefault="006C2D6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AB86DA">
              <v:shape id="Text Box 59"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w14:anchorId="368A0B76">
                <v:textbox inset=".5mm,.3mm,.5mm,.3mm">
                  <w:txbxContent>
                    <w:p w:rsidR="006C2D6F" w:rsidP="001D375D" w:rsidRDefault="006C2D6F" w14:paraId="332800F1" w14:textId="7777777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r>
                      <w:r>
                        <w:rPr>
                          <w:rFonts w:ascii="Arial Narrow" w:hAnsi="Arial Narrow"/>
                        </w:rPr>
                        <w:t>concern.</w:t>
                      </w:r>
                      <w:r>
                        <w:rPr>
                          <w:rFonts w:ascii="Arial Narrow" w:hAnsi="Arial Narrow"/>
                        </w:rPr>
                        <w:br/>
                      </w:r>
                      <w:r>
                        <w:rPr>
                          <w:rFonts w:ascii="Arial Narrow" w:hAnsi="Arial Narrow"/>
                        </w:rP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5104" behindDoc="0" locked="0" layoutInCell="0" allowOverlap="1" wp14:anchorId="6CCBF520" wp14:editId="6787B9D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5C01A40">
              <v:line id="Straight Connector 48"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09.55pt,111.05pt" to="310.3pt,273.35pt" w14:anchorId="76A57A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w:pict>
          </mc:Fallback>
        </mc:AlternateContent>
      </w:r>
      <w:r w:rsidRPr="00833951">
        <w:rPr>
          <w:noProof/>
          <w:szCs w:val="20"/>
          <w:lang w:eastAsia="en-GB"/>
        </w:rPr>
        <mc:AlternateContent>
          <mc:Choice Requires="wps">
            <w:drawing>
              <wp:anchor distT="0" distB="0" distL="114298" distR="114298" simplePos="0" relativeHeight="251696128" behindDoc="0" locked="0" layoutInCell="0" allowOverlap="1" wp14:anchorId="5CF2738E" wp14:editId="5C47FCBB">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9297F6">
              <v:line id="Straight Connector 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2.45pt,112.35pt" to="212.45pt,155.95pt" w14:anchorId="58AA5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v:stroke endarrow="block"/>
              </v:line>
            </w:pict>
          </mc:Fallback>
        </mc:AlternateContent>
      </w:r>
      <w:r w:rsidRPr="00833951">
        <w:rPr>
          <w:noProof/>
          <w:szCs w:val="20"/>
          <w:lang w:eastAsia="en-GB"/>
        </w:rPr>
        <mc:AlternateContent>
          <mc:Choice Requires="wps">
            <w:drawing>
              <wp:anchor distT="0" distB="0" distL="114298" distR="114298" simplePos="0" relativeHeight="251697152" behindDoc="0" locked="0" layoutInCell="0" allowOverlap="1" wp14:anchorId="50B76C39" wp14:editId="27BF9BD4">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244A1CA">
              <v:line id="Straight Connector 61"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15pt,111.55pt" to="117.15pt,135.85pt" w14:anchorId="03A39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w:pict>
          </mc:Fallback>
        </mc:AlternateContent>
      </w:r>
      <w:r w:rsidRPr="00833951">
        <w:rPr>
          <w:noProof/>
          <w:szCs w:val="20"/>
          <w:lang w:eastAsia="en-GB"/>
        </w:rPr>
        <mc:AlternateContent>
          <mc:Choice Requires="wpg">
            <w:drawing>
              <wp:anchor distT="0" distB="0" distL="114300" distR="114300" simplePos="0" relativeHeight="251698176" behindDoc="0" locked="0" layoutInCell="1" allowOverlap="1" wp14:anchorId="7CC9D4AD" wp14:editId="65F0E7AF">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CEE9" w14:textId="77777777" w:rsidR="006C2D6F" w:rsidRDefault="006C2D6F"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04DEEE">
              <v:group id="Group 23" style="position:absolute;margin-left:345.65pt;margin-top:114.55pt;width:111.5pt;height:77.9pt;z-index:251698176" coordsize="14160,9893" o:spid="_x0000_s1047" w14:anchorId="7CC9D4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style="position:absolute;width:14160;height:9893;visibility:visible;mso-wrap-style:square;v-text-anchor:top" o:spid="_x0000_s1048" type="#_x0000_t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style="position:absolute;left:1033;top:1590;width:11811;height:7747;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v:textbox>
                    <w:txbxContent>
                      <w:p w:rsidR="006C2D6F" w:rsidP="001D375D" w:rsidRDefault="006C2D6F" w14:paraId="0020833A" w14:textId="77777777">
                        <w:pPr>
                          <w:jc w:val="center"/>
                        </w:pPr>
                        <w:r>
                          <w:t xml:space="preserve">Potential </w:t>
                        </w:r>
                        <w:r>
                          <w:br/>
                        </w:r>
                        <w:r>
                          <w:t>illegal or child protection</w:t>
                        </w:r>
                        <w:r>
                          <w:br/>
                        </w:r>
                        <w:r>
                          <w:t xml:space="preserve"> issues?</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699200" behindDoc="0" locked="0" layoutInCell="0" allowOverlap="1" wp14:anchorId="65F501B5" wp14:editId="034F747E">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E86957">
              <v:line id="Straight Connector 57"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117.2pt,135.8pt" to="213.45pt,135.8pt" w14:anchorId="70C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w:pict>
          </mc:Fallback>
        </mc:AlternateContent>
      </w:r>
      <w:r w:rsidRPr="00833951">
        <w:rPr>
          <w:noProof/>
          <w:szCs w:val="20"/>
          <w:lang w:eastAsia="en-GB"/>
        </w:rPr>
        <mc:AlternateContent>
          <mc:Choice Requires="wps">
            <w:drawing>
              <wp:anchor distT="4294967294" distB="4294967294" distL="114300" distR="114300" simplePos="0" relativeHeight="251700224" behindDoc="0" locked="0" layoutInCell="0" allowOverlap="1" wp14:anchorId="1A34C34B" wp14:editId="7534CC97">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A716DDE">
              <v:line id="Straight Connector 52"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10.3pt,152.4pt" to="343.45pt,152.4pt" w14:anchorId="7C219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v:stroke endarrow="block"/>
              </v:line>
            </w:pict>
          </mc:Fallback>
        </mc:AlternateContent>
      </w:r>
      <w:r w:rsidRPr="00833951">
        <w:rPr>
          <w:noProof/>
          <w:szCs w:val="20"/>
          <w:lang w:eastAsia="en-GB"/>
        </w:rPr>
        <mc:AlternateContent>
          <mc:Choice Requires="wpg">
            <w:drawing>
              <wp:anchor distT="0" distB="0" distL="114300" distR="114300" simplePos="0" relativeHeight="251701248" behindDoc="0" locked="0" layoutInCell="0" allowOverlap="1" wp14:anchorId="0599C47B" wp14:editId="77134D77">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422A" w14:textId="77777777" w:rsidR="006C2D6F" w:rsidRDefault="006C2D6F"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54A434B">
              <v:group id="Group 17" style="position:absolute;margin-left:159.75pt;margin-top:155.95pt;width:106.5pt;height:62.4pt;z-index:251701248" coordsize="2130,1248" coordorigin="5058,9732" o:spid="_x0000_s1050" o:allowincell="f" w14:anchorId="0599C4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v:shape id="AutoShape 56" style="position:absolute;left:5058;top:9732;width:2130;height:1248;visibility:visible;mso-wrap-style:square;v-text-anchor:top" o:spid="_x0000_s1051" type="#_x0000_t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style="position:absolute;left:5424;top:9888;width:1428;height:902;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v:textbox>
                    <w:txbxContent>
                      <w:p w:rsidR="006C2D6F" w:rsidP="001D375D" w:rsidRDefault="006C2D6F" w14:paraId="50EFAEE6" w14:textId="77777777">
                        <w:pPr>
                          <w:jc w:val="center"/>
                        </w:pPr>
                        <w:r>
                          <w:t>Other</w:t>
                        </w:r>
                        <w:r>
                          <w:br/>
                        </w:r>
                        <w:r>
                          <w:t>children</w:t>
                        </w:r>
                        <w:r>
                          <w:br/>
                        </w:r>
                        <w:r>
                          <w:t>involved?</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702272" behindDoc="0" locked="0" layoutInCell="0" allowOverlap="1" wp14:anchorId="3A8FC392" wp14:editId="384E7CE6">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6856DDC">
              <v:line id="Straight Connector 58"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65.5pt,187.2pt" to="156.8pt,187.2pt" w14:anchorId="41E63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v:stroke endarrow="block"/>
              </v:line>
            </w:pict>
          </mc:Fallback>
        </mc:AlternateContent>
      </w:r>
      <w:r w:rsidRPr="00833951">
        <w:rPr>
          <w:noProof/>
          <w:szCs w:val="20"/>
          <w:lang w:eastAsia="en-GB"/>
        </w:rPr>
        <mc:AlternateContent>
          <mc:Choice Requires="wps">
            <w:drawing>
              <wp:anchor distT="0" distB="0" distL="114300" distR="114300" simplePos="0" relativeHeight="251703296" behindDoc="0" locked="0" layoutInCell="0" allowOverlap="1" wp14:anchorId="361A5A9F" wp14:editId="2C13622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927992" w14:textId="77777777" w:rsidR="006C2D6F" w:rsidRDefault="006C2D6F"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02406AC">
              <v:shape id="Text Box 27"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w14:anchorId="361A5A9F">
                <v:textbox inset=".5mm,.3mm,.5mm,.3mm">
                  <w:txbxContent>
                    <w:p w:rsidR="006C2D6F" w:rsidP="001D375D" w:rsidRDefault="006C2D6F" w14:paraId="65804BD3" w14:textId="77777777">
                      <w:pPr>
                        <w:jc w:val="center"/>
                        <w:rPr>
                          <w:b/>
                        </w:rPr>
                      </w:pPr>
                      <w:r>
                        <w:rPr>
                          <w:b/>
                        </w:rPr>
                        <w:t>No</w:t>
                      </w:r>
                    </w:p>
                  </w:txbxContent>
                </v:textbox>
              </v:shape>
            </w:pict>
          </mc:Fallback>
        </mc:AlternateContent>
      </w:r>
      <w:r w:rsidRPr="00833951">
        <w:rPr>
          <w:noProof/>
          <w:szCs w:val="20"/>
          <w:lang w:eastAsia="en-GB"/>
        </w:rPr>
        <mc:AlternateContent>
          <mc:Choice Requires="wps">
            <w:drawing>
              <wp:anchor distT="0" distB="0" distL="114298" distR="114298" simplePos="0" relativeHeight="251672576" behindDoc="0" locked="0" layoutInCell="0" allowOverlap="1" wp14:anchorId="7EA92437" wp14:editId="39DF5F12">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DC3A374">
              <v:line id="Straight Connector 45"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3pt,-93.65pt" to="-1.3pt,142.45pt" w14:anchorId="0BFC2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673600" behindDoc="0" locked="0" layoutInCell="0" allowOverlap="1" wp14:anchorId="494F1094" wp14:editId="793BCBD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47F562D">
              <v:line id="Straight Connector 43"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1.3pt,-93.7pt" to="123.95pt,-93.7pt" w14:anchorId="13FBC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w:pict>
          </mc:Fallback>
        </mc:AlternateContent>
      </w:r>
      <w:r w:rsidRPr="00833951">
        <w:rPr>
          <w:noProof/>
          <w:szCs w:val="20"/>
          <w:lang w:eastAsia="en-GB"/>
        </w:rPr>
        <mc:AlternateContent>
          <mc:Choice Requires="wps">
            <w:drawing>
              <wp:anchor distT="0" distB="0" distL="114300" distR="114300" simplePos="0" relativeHeight="251674624" behindDoc="0" locked="0" layoutInCell="0" allowOverlap="1" wp14:anchorId="0607DB4A" wp14:editId="767453D0">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355C2C">
              <v:line id="Straight Connector 63"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64.3pt,-38.35pt" to="65.05pt,186.65pt" w14:anchorId="77303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v:stroke startarrow="block"/>
              </v:line>
            </w:pict>
          </mc:Fallback>
        </mc:AlternateContent>
      </w:r>
      <w:r w:rsidRPr="00833951">
        <w:rPr>
          <w:noProof/>
          <w:szCs w:val="20"/>
          <w:lang w:eastAsia="en-GB"/>
        </w:rPr>
        <mc:AlternateContent>
          <mc:Choice Requires="wps">
            <w:drawing>
              <wp:anchor distT="4294967294" distB="4294967294" distL="114300" distR="114300" simplePos="0" relativeHeight="251675648" behindDoc="0" locked="0" layoutInCell="0" allowOverlap="1" wp14:anchorId="67C039A9" wp14:editId="54710633">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8C1D8B">
              <v:line id="Straight Connector 64"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65.05pt,-38.4pt" to="210pt,-38.4pt" w14:anchorId="4F99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v:stroke endarrow="block"/>
              </v:line>
            </w:pict>
          </mc:Fallback>
        </mc:AlternateContent>
      </w:r>
      <w:r w:rsidRPr="00833951">
        <w:rPr>
          <w:noProof/>
          <w:szCs w:val="20"/>
          <w:lang w:eastAsia="en-GB"/>
        </w:rPr>
        <mc:AlternateContent>
          <mc:Choice Requires="wpg">
            <w:drawing>
              <wp:anchor distT="0" distB="0" distL="114300" distR="114300" simplePos="0" relativeHeight="251676672" behindDoc="0" locked="0" layoutInCell="1" allowOverlap="1" wp14:anchorId="0F07AB65" wp14:editId="34470581">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7845F7" w14:textId="77777777" w:rsidR="006C2D6F" w:rsidRDefault="006C2D6F"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0FB64B">
              <v:group id="Group 81" style="position:absolute;margin-left:142.85pt;margin-top:-26.95pt;width:132.5pt;height:75pt;z-index:251676672" coordsize="16827,9525" o:spid="_x0000_s1054" w14:anchorId="0F07AB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style="position:absolute;width:16827;height:9525;visibility:visible;mso-wrap-style:square;v-text-anchor:top" o:spid="_x0000_s1055" type="#_x0000_t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style="position:absolute;left:1669;top:3419;width:13526;height:3492;visibility:visible;mso-wrap-style:square;v-text-anchor:top" o:spid="_x0000_s10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v:textbox>
                    <w:txbxContent>
                      <w:p w:rsidR="006C2D6F" w:rsidP="001D375D" w:rsidRDefault="006C2D6F" w14:paraId="3FC6D855" w14:textId="77777777">
                        <w:pPr>
                          <w:jc w:val="center"/>
                        </w:pPr>
                        <w:r>
                          <w:t>Who is involved?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7696" behindDoc="0" locked="0" layoutInCell="0" allowOverlap="1" wp14:anchorId="23AAE81A" wp14:editId="6E96F6CC">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67A08F">
              <v:line id="Straight Connector 60"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15pt,18.65pt" to="117.15pt,72.65pt" w14:anchorId="593D0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v:stroke endarrow="block"/>
              </v:line>
            </w:pict>
          </mc:Fallback>
        </mc:AlternateContent>
      </w:r>
      <w:r w:rsidRPr="00833951">
        <w:rPr>
          <w:noProof/>
          <w:szCs w:val="20"/>
          <w:lang w:eastAsia="en-GB"/>
        </w:rPr>
        <mc:AlternateContent>
          <mc:Choice Requires="wps">
            <w:drawing>
              <wp:anchor distT="0" distB="0" distL="114300" distR="114300" simplePos="0" relativeHeight="251678720" behindDoc="0" locked="0" layoutInCell="0" allowOverlap="1" wp14:anchorId="3086E9A5" wp14:editId="42BE2A65">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1FF066A">
              <v:line id="Straight Connector 62"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2pt,18.05pt" to="147.45pt,18.65pt" w14:anchorId="3AB9F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w:pict>
          </mc:Fallback>
        </mc:AlternateContent>
      </w:r>
      <w:r w:rsidRPr="00833951">
        <w:rPr>
          <w:noProof/>
          <w:szCs w:val="20"/>
          <w:lang w:eastAsia="en-GB"/>
        </w:rPr>
        <mc:AlternateContent>
          <mc:Choice Requires="wps">
            <w:drawing>
              <wp:anchor distT="0" distB="0" distL="114300" distR="114300" simplePos="0" relativeHeight="251679744" behindDoc="0" locked="0" layoutInCell="1" allowOverlap="1" wp14:anchorId="146D3B29" wp14:editId="3D835EE6">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11585C" w14:textId="77777777" w:rsidR="006C2D6F" w:rsidRDefault="006C2D6F"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1161B71">
              <v:shape id="Text Box 28"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w14:anchorId="146D3B29">
                <v:textbox>
                  <w:txbxContent>
                    <w:p w:rsidR="006C2D6F" w:rsidP="001D375D" w:rsidRDefault="006C2D6F" w14:paraId="7CDCB2D2" w14:textId="77777777">
                      <w:pPr>
                        <w:jc w:val="center"/>
                      </w:pPr>
                      <w:r>
                        <w:t>DSL to consider need for CP referral</w:t>
                      </w:r>
                    </w:p>
                  </w:txbxContent>
                </v:textbox>
              </v:shape>
            </w:pict>
          </mc:Fallback>
        </mc:AlternateContent>
      </w:r>
    </w:p>
    <w:p w14:paraId="28443237" w14:textId="77777777" w:rsidR="0074029A" w:rsidRPr="00833951" w:rsidRDefault="0074029A" w:rsidP="0074029A">
      <w:pPr>
        <w:rPr>
          <w:szCs w:val="20"/>
        </w:rPr>
      </w:pPr>
    </w:p>
    <w:p w14:paraId="5B474138" w14:textId="77777777" w:rsidR="0074029A" w:rsidRPr="00833951" w:rsidRDefault="0074029A" w:rsidP="0074029A">
      <w:pPr>
        <w:rPr>
          <w:szCs w:val="20"/>
        </w:rPr>
      </w:pPr>
    </w:p>
    <w:p w14:paraId="579DE7FF" w14:textId="77777777" w:rsidR="0074029A" w:rsidRPr="00833951" w:rsidRDefault="0074029A" w:rsidP="0074029A">
      <w:pPr>
        <w:rPr>
          <w:szCs w:val="20"/>
        </w:rPr>
      </w:pPr>
    </w:p>
    <w:p w14:paraId="5FD9F5A1" w14:textId="77777777" w:rsidR="0074029A" w:rsidRPr="00833951" w:rsidRDefault="0074029A" w:rsidP="0074029A">
      <w:pPr>
        <w:rPr>
          <w:szCs w:val="20"/>
        </w:rPr>
      </w:pPr>
    </w:p>
    <w:p w14:paraId="47B11314" w14:textId="77777777" w:rsidR="0074029A" w:rsidRPr="00833951" w:rsidRDefault="0074029A" w:rsidP="0074029A">
      <w:pPr>
        <w:rPr>
          <w:szCs w:val="20"/>
        </w:rPr>
      </w:pPr>
    </w:p>
    <w:p w14:paraId="6F35CE30" w14:textId="77777777" w:rsidR="0074029A" w:rsidRPr="00833951" w:rsidRDefault="0074029A" w:rsidP="0074029A">
      <w:pPr>
        <w:rPr>
          <w:szCs w:val="20"/>
        </w:rPr>
      </w:pPr>
    </w:p>
    <w:p w14:paraId="7E34052A" w14:textId="77777777" w:rsidR="0074029A" w:rsidRPr="00833951" w:rsidRDefault="0074029A" w:rsidP="0074029A">
      <w:pPr>
        <w:rPr>
          <w:szCs w:val="20"/>
        </w:rPr>
      </w:pPr>
    </w:p>
    <w:p w14:paraId="2CB714AB" w14:textId="77777777" w:rsidR="0074029A" w:rsidRPr="00833951" w:rsidRDefault="0074029A" w:rsidP="0074029A">
      <w:pPr>
        <w:rPr>
          <w:szCs w:val="20"/>
        </w:rPr>
      </w:pPr>
    </w:p>
    <w:p w14:paraId="06A0BA11" w14:textId="77777777" w:rsidR="0074029A" w:rsidRPr="00833951" w:rsidRDefault="0074029A" w:rsidP="0074029A">
      <w:pPr>
        <w:rPr>
          <w:szCs w:val="20"/>
        </w:rPr>
      </w:pPr>
    </w:p>
    <w:p w14:paraId="5F0EDEC3" w14:textId="77777777" w:rsidR="0074029A" w:rsidRPr="00833951" w:rsidRDefault="0074029A" w:rsidP="0074029A">
      <w:pPr>
        <w:rPr>
          <w:szCs w:val="20"/>
        </w:rPr>
      </w:pPr>
    </w:p>
    <w:p w14:paraId="5884CEB5" w14:textId="77777777" w:rsidR="0074029A" w:rsidRPr="00833951" w:rsidRDefault="001D375D" w:rsidP="0074029A">
      <w:pPr>
        <w:rPr>
          <w:szCs w:val="20"/>
        </w:rPr>
      </w:pPr>
      <w:r w:rsidRPr="00833951">
        <w:rPr>
          <w:noProof/>
          <w:szCs w:val="20"/>
          <w:lang w:eastAsia="en-GB"/>
        </w:rPr>
        <mc:AlternateContent>
          <mc:Choice Requires="wps">
            <w:drawing>
              <wp:anchor distT="4294967294" distB="4294967294" distL="114300" distR="114300" simplePos="0" relativeHeight="251705344" behindDoc="0" locked="0" layoutInCell="0" allowOverlap="1" wp14:anchorId="73DC7093" wp14:editId="6AD79B21">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9C2EB4">
              <v:line id="Straight Connector 78"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281.85pt,17.85pt" to="310.3pt,17.85pt" w14:anchorId="0C92B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v:stroke endarrow="block"/>
              </v:line>
            </w:pict>
          </mc:Fallback>
        </mc:AlternateContent>
      </w:r>
      <w:r w:rsidRPr="00833951">
        <w:rPr>
          <w:noProof/>
          <w:szCs w:val="20"/>
          <w:lang w:eastAsia="en-GB"/>
        </w:rPr>
        <mc:AlternateContent>
          <mc:Choice Requires="wps">
            <w:drawing>
              <wp:anchor distT="0" distB="0" distL="114300" distR="114300" simplePos="0" relativeHeight="251706368" behindDoc="0" locked="0" layoutInCell="0" allowOverlap="1" wp14:anchorId="6C673832" wp14:editId="4EE3D611">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780BEB" w14:textId="77777777" w:rsidR="006C2D6F" w:rsidRDefault="006C2D6F"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A5C1DC">
              <v:shape id="Text Box 70"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w14:anchorId="6C673832">
                <v:textbox inset=".5mm,.3mm,.5mm,.3mm">
                  <w:txbxContent>
                    <w:p w:rsidR="006C2D6F" w:rsidP="001D375D" w:rsidRDefault="006C2D6F" w14:paraId="55239733" w14:textId="77777777">
                      <w:pPr>
                        <w:rPr>
                          <w:b/>
                        </w:rPr>
                      </w:pPr>
                      <w:r>
                        <w:rPr>
                          <w:b/>
                        </w:rPr>
                        <w:t>Yes</w:t>
                      </w:r>
                    </w:p>
                  </w:txbxContent>
                </v:textbox>
              </v:shape>
            </w:pict>
          </mc:Fallback>
        </mc:AlternateContent>
      </w:r>
      <w:r w:rsidRPr="00833951">
        <w:rPr>
          <w:noProof/>
          <w:szCs w:val="20"/>
          <w:lang w:eastAsia="en-GB"/>
        </w:rPr>
        <mc:AlternateContent>
          <mc:Choice Requires="wps">
            <w:drawing>
              <wp:anchor distT="0" distB="0" distL="114299" distR="114299" simplePos="0" relativeHeight="251707392" behindDoc="0" locked="0" layoutInCell="1" allowOverlap="1" wp14:anchorId="1598266A" wp14:editId="09067AFD">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5425BE2">
              <v:line id="Straight Connector 22"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ue" strokeweight="2.25pt" from="18.05pt,-99.5pt" to="21.8pt,158.6pt" w14:anchorId="425CC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v:stroke endarrow="block"/>
              </v:line>
            </w:pict>
          </mc:Fallback>
        </mc:AlternateContent>
      </w:r>
      <w:r w:rsidRPr="00833951">
        <w:rPr>
          <w:noProof/>
          <w:szCs w:val="20"/>
          <w:lang w:eastAsia="en-GB"/>
        </w:rPr>
        <mc:AlternateContent>
          <mc:Choice Requires="wps">
            <w:drawing>
              <wp:anchor distT="0" distB="0" distL="114298" distR="114298" simplePos="0" relativeHeight="251708416" behindDoc="0" locked="0" layoutInCell="0" allowOverlap="1" wp14:anchorId="58A90484" wp14:editId="671F162A">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8BDD3D">
              <v:line id="Straight Connector 37"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400.9pt,-64.3pt" to="400.9pt,-4.3pt" w14:anchorId="730FC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v:stroke endarrow="block"/>
              </v:line>
            </w:pict>
          </mc:Fallback>
        </mc:AlternateContent>
      </w:r>
      <w:r w:rsidRPr="00833951">
        <w:rPr>
          <w:noProof/>
          <w:szCs w:val="20"/>
          <w:lang w:eastAsia="en-GB"/>
        </w:rPr>
        <mc:AlternateContent>
          <mc:Choice Requires="wps">
            <w:drawing>
              <wp:anchor distT="0" distB="0" distL="114298" distR="114298" simplePos="0" relativeHeight="251709440" behindDoc="0" locked="0" layoutInCell="0" allowOverlap="1" wp14:anchorId="2EA23DC6" wp14:editId="212899B7">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0462F9C">
              <v:line id="Straight Connector 21"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2.45pt,-37.25pt" to="212.45pt,-9.75pt" w14:anchorId="75B84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v:stroke endarrow="block"/>
              </v:line>
            </w:pict>
          </mc:Fallback>
        </mc:AlternateContent>
      </w:r>
      <w:r w:rsidRPr="00833951">
        <w:rPr>
          <w:noProof/>
          <w:szCs w:val="20"/>
          <w:lang w:eastAsia="en-GB"/>
        </w:rPr>
        <mc:AlternateContent>
          <mc:Choice Requires="wps">
            <w:drawing>
              <wp:anchor distT="0" distB="0" distL="114300" distR="114300" simplePos="0" relativeHeight="251710464" behindDoc="0" locked="0" layoutInCell="1" allowOverlap="1" wp14:anchorId="2D9DD195" wp14:editId="1A7DFB47">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F26A7C" w14:textId="77777777" w:rsidR="006C2D6F" w:rsidRDefault="006C2D6F"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CF59572">
              <v:shape id="Text Box 16"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w14:anchorId="2D9DD195">
                <v:textbox inset=".5mm,.3mm,.5mm,.3mm">
                  <w:txbxContent>
                    <w:p w:rsidR="006C2D6F" w:rsidP="001D375D" w:rsidRDefault="006C2D6F" w14:paraId="2F130BB2" w14:textId="77777777">
                      <w:pPr>
                        <w:spacing w:before="60"/>
                        <w:jc w:val="center"/>
                      </w:pPr>
                      <w:r>
                        <w:t>If appropriate, disconnect computer, seal and store.</w:t>
                      </w:r>
                    </w:p>
                  </w:txbxContent>
                </v:textbox>
              </v:shape>
            </w:pict>
          </mc:Fallback>
        </mc:AlternateContent>
      </w:r>
      <w:r w:rsidRPr="00833951">
        <w:rPr>
          <w:noProof/>
          <w:szCs w:val="20"/>
          <w:lang w:eastAsia="en-GB"/>
        </w:rPr>
        <mc:AlternateContent>
          <mc:Choice Requires="wps">
            <w:drawing>
              <wp:anchor distT="0" distB="0" distL="114300" distR="114300" simplePos="0" relativeHeight="251711488" behindDoc="0" locked="0" layoutInCell="0" allowOverlap="1" wp14:anchorId="6E1D8478" wp14:editId="7D6FD9D7">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DA11B1" w14:textId="77777777" w:rsidR="006C2D6F" w:rsidRDefault="006C2D6F"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328832C">
              <v:shape id="Text Box 53"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w14:anchorId="6E1D8478">
                <v:textbox inset=".5mm,.3mm,.5mm,.3mm">
                  <w:txbxContent>
                    <w:p w:rsidR="006C2D6F" w:rsidP="001D375D" w:rsidRDefault="006C2D6F" w14:paraId="49B9F312" w14:textId="77777777">
                      <w:pPr>
                        <w:spacing w:before="60"/>
                        <w:jc w:val="center"/>
                      </w:pPr>
                      <w:r>
                        <w:t xml:space="preserve">In-school action: </w:t>
                      </w:r>
                      <w:r>
                        <w:br/>
                      </w:r>
                      <w:r>
                        <w:t xml:space="preserve">DSL, </w:t>
                      </w:r>
                      <w:r>
                        <w:br/>
                      </w:r>
                      <w:r>
                        <w:t>Head of ICT, senior manager.</w:t>
                      </w:r>
                    </w:p>
                  </w:txbxContent>
                </v:textbox>
              </v:shape>
            </w:pict>
          </mc:Fallback>
        </mc:AlternateContent>
      </w:r>
      <w:r w:rsidRPr="00833951">
        <w:rPr>
          <w:noProof/>
          <w:szCs w:val="20"/>
          <w:lang w:eastAsia="en-GB"/>
        </w:rPr>
        <mc:AlternateContent>
          <mc:Choice Requires="wps">
            <w:drawing>
              <wp:anchor distT="0" distB="0" distL="114300" distR="114300" simplePos="0" relativeHeight="251712512" behindDoc="0" locked="0" layoutInCell="1" allowOverlap="1" wp14:anchorId="4704FCD3" wp14:editId="2563FDE6">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BBDC70" w14:textId="77777777" w:rsidR="006C2D6F" w:rsidRDefault="006C2D6F"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B3B279E">
              <v:shape id="Text Box 76"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w14:anchorId="4704FCD3">
                <v:textbox inset=".5mm,.3mm,.5mm,.3mm">
                  <w:txbxContent>
                    <w:p w:rsidR="006C2D6F" w:rsidP="001D375D" w:rsidRDefault="006C2D6F" w14:paraId="5AAA7B42" w14:textId="77777777">
                      <w:pPr>
                        <w:jc w:val="center"/>
                      </w:pPr>
                      <w:r>
                        <w:t>SW Child Protection Procedures refer to LADO</w:t>
                      </w:r>
                    </w:p>
                  </w:txbxContent>
                </v:textbox>
              </v:shape>
            </w:pict>
          </mc:Fallback>
        </mc:AlternateContent>
      </w:r>
      <w:r w:rsidRPr="00833951">
        <w:rPr>
          <w:noProof/>
          <w:szCs w:val="20"/>
          <w:lang w:eastAsia="en-GB"/>
        </w:rPr>
        <mc:AlternateContent>
          <mc:Choice Requires="wps">
            <w:drawing>
              <wp:anchor distT="0" distB="0" distL="114298" distR="114298" simplePos="0" relativeHeight="251713536" behindDoc="0" locked="0" layoutInCell="1" allowOverlap="1" wp14:anchorId="081032D4" wp14:editId="707AB36C">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67CD584">
              <v:line id="Straight Connector 71"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blue" strokeweight="2.25pt" from="399.75pt,52.7pt" to="399.75pt,162.05pt" w14:anchorId="06DBAA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v:stroke endarrow="block"/>
              </v:line>
            </w:pict>
          </mc:Fallback>
        </mc:AlternateContent>
      </w:r>
      <w:r w:rsidRPr="00833951">
        <w:rPr>
          <w:noProof/>
          <w:szCs w:val="20"/>
          <w:lang w:eastAsia="en-GB"/>
        </w:rPr>
        <mc:AlternateContent>
          <mc:Choice Requires="wps">
            <w:drawing>
              <wp:anchor distT="0" distB="0" distL="114298" distR="114298" simplePos="0" relativeHeight="251714560" behindDoc="0" locked="0" layoutInCell="0" allowOverlap="1" wp14:anchorId="2E423038" wp14:editId="3C40A318">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1B230A">
              <v:line id="Straight Connector 15"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3.4pt,52.7pt" to="213.4pt,67.65pt" w14:anchorId="11BCC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5584" behindDoc="0" locked="0" layoutInCell="0" allowOverlap="1" wp14:anchorId="16BDA5E4" wp14:editId="0491CAF6">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019ADF">
              <v:line id="Straight Connector 20"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4.1pt,201.45pt" to="81.8pt,201.45pt" w14:anchorId="38A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6608" behindDoc="0" locked="0" layoutInCell="0" allowOverlap="1" wp14:anchorId="6823FC82" wp14:editId="479AE975">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D48B947">
              <v:line id="Straight Connector 55"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43.45pt,201.45pt" to="377.55pt,201.9pt" w14:anchorId="2C419C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v:stroke endarrow="block"/>
              </v:line>
            </w:pict>
          </mc:Fallback>
        </mc:AlternateContent>
      </w:r>
      <w:r w:rsidRPr="00833951">
        <w:rPr>
          <w:noProof/>
          <w:szCs w:val="20"/>
          <w:lang w:eastAsia="en-GB"/>
        </w:rPr>
        <mc:AlternateContent>
          <mc:Choice Requires="wpg">
            <w:drawing>
              <wp:anchor distT="0" distB="0" distL="114300" distR="114300" simplePos="0" relativeHeight="251717632" behindDoc="0" locked="0" layoutInCell="0" allowOverlap="1" wp14:anchorId="1CFB0C5E" wp14:editId="661623F9">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34EF" w14:textId="77777777" w:rsidR="006C2D6F" w:rsidRDefault="006C2D6F"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21D440C">
              <v:group id="Group 12" style="position:absolute;margin-left:358.7pt;margin-top:162.5pt;width:88.15pt;height:33.2pt;z-index:251717632" coordsize="1763,664" coordorigin="1428,14196" o:spid="_x0000_s1062" o:allowincell="f" w14:anchorId="1CFB0C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v:roundrect id="AutoShape 65" style="position:absolute;left:1428;top:14196;width:1763;height:664;visibility:visible;mso-wrap-style:square;v-text-anchor:top" o:spid="_x0000_s1063"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style="position:absolute;left:1428;top:14280;width:1763;height:522;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v:textbox inset=".5mm,.3mm,.5mm,.3mm">
                    <w:txbxContent>
                      <w:p w:rsidR="006C2D6F" w:rsidP="001D375D" w:rsidRDefault="006C2D6F" w14:paraId="5D5E8107" w14:textId="77777777">
                        <w:pPr>
                          <w:jc w:val="center"/>
                          <w:rPr>
                            <w:b/>
                          </w:rPr>
                        </w:pPr>
                        <w:r>
                          <w:rPr>
                            <w:b/>
                          </w:rPr>
                          <w:t xml:space="preserve">Possible </w:t>
                        </w:r>
                        <w:r>
                          <w:rPr>
                            <w:b/>
                          </w:rPr>
                          <w:br/>
                        </w:r>
                        <w:r>
                          <w:rPr>
                            <w:b/>
                          </w:rPr>
                          <w:t>legal action</w:t>
                        </w:r>
                      </w:p>
                    </w:txbxContent>
                  </v:textbox>
                </v:shape>
              </v:group>
            </w:pict>
          </mc:Fallback>
        </mc:AlternateContent>
      </w:r>
      <w:r w:rsidRPr="00833951">
        <w:rPr>
          <w:noProof/>
          <w:szCs w:val="20"/>
          <w:lang w:eastAsia="en-GB"/>
        </w:rPr>
        <mc:AlternateContent>
          <mc:Choice Requires="wpg">
            <w:drawing>
              <wp:anchor distT="0" distB="0" distL="114300" distR="114300" simplePos="0" relativeHeight="251718656" behindDoc="0" locked="0" layoutInCell="0" allowOverlap="1" wp14:anchorId="7A6EFFA4" wp14:editId="0F521DE8">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96404" w14:textId="77777777" w:rsidR="006C2D6F" w:rsidRDefault="006C2D6F"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A77079">
              <v:group id="Group 9" style="position:absolute;margin-left:-30.9pt;margin-top:162.5pt;width:88.15pt;height:33.2pt;z-index:251718656" coordsize="1763,664" coordorigin="1428,14196" o:spid="_x0000_s1065" o:allowincell="f" w14:anchorId="7A6EF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v:roundrect id="AutoShape 33" style="position:absolute;left:1428;top:14196;width:1763;height:664;visibility:visible;mso-wrap-style:square;v-text-anchor:top" o:spid="_x0000_s1066"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style="position:absolute;left:1428;top:14280;width:1763;height:522;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v:textbox inset=".5mm,.3mm,.5mm,.3mm">
                    <w:txbxContent>
                      <w:p w:rsidR="006C2D6F" w:rsidP="001D375D" w:rsidRDefault="006C2D6F" w14:paraId="7E9F2C63" w14:textId="77777777">
                        <w:pPr>
                          <w:jc w:val="center"/>
                          <w:rPr>
                            <w:b/>
                          </w:rPr>
                        </w:pPr>
                        <w:r>
                          <w:rPr>
                            <w:b/>
                          </w:rPr>
                          <w:t xml:space="preserve">Possible </w:t>
                        </w:r>
                        <w:r>
                          <w:rPr>
                            <w:b/>
                          </w:rPr>
                          <w:br/>
                        </w:r>
                        <w:r>
                          <w:rPr>
                            <w:b/>
                          </w:rPr>
                          <w:t>legal action</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19680" behindDoc="0" locked="0" layoutInCell="0" allowOverlap="1" wp14:anchorId="5C521356" wp14:editId="53BCC413">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6990DE" w14:textId="77777777" w:rsidR="006C2D6F" w:rsidRDefault="006C2D6F"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B35405C">
              <v:shape id="Text Box 33"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w14:anchorId="5C521356">
                <v:textbox inset=".5mm,1.3mm,.5mm,.3mm">
                  <w:txbxContent>
                    <w:p w:rsidR="006C2D6F" w:rsidP="001D375D" w:rsidRDefault="006C2D6F" w14:paraId="71BE824B" w14:textId="77777777">
                      <w:pPr>
                        <w:jc w:val="center"/>
                      </w:pPr>
                      <w:r>
                        <w:t xml:space="preserve">Counselling </w:t>
                      </w:r>
                      <w:r>
                        <w:br/>
                      </w:r>
                      <w:r>
                        <w:t>Risk assessment</w:t>
                      </w:r>
                    </w:p>
                  </w:txbxContent>
                </v:textbox>
              </v:shape>
            </w:pict>
          </mc:Fallback>
        </mc:AlternateContent>
      </w:r>
      <w:r w:rsidRPr="00833951">
        <w:rPr>
          <w:noProof/>
          <w:szCs w:val="20"/>
          <w:lang w:eastAsia="en-GB"/>
        </w:rPr>
        <mc:AlternateContent>
          <mc:Choice Requires="wpg">
            <w:drawing>
              <wp:anchor distT="0" distB="0" distL="114300" distR="114300" simplePos="0" relativeHeight="251720704" behindDoc="0" locked="0" layoutInCell="0" allowOverlap="1" wp14:anchorId="0BBAF415" wp14:editId="1E3281AD">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A643" w14:textId="77777777" w:rsidR="006C2D6F" w:rsidRDefault="006C2D6F"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0687D7F">
              <v:group id="Group 4" style="position:absolute;margin-left:115.45pt;margin-top:110.35pt;width:186.5pt;height:51.7pt;z-index:251720704" coordsize="3730,996" coordorigin="3648,13728" o:spid="_x0000_s1069" o:allowincell="f" w14:anchorId="0BBAF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v:roundrect id="AutoShape 48" style="position:absolute;left:3648;top:13728;width:3730;height:996;visibility:visible;mso-wrap-style:square;v-text-anchor:top" o:spid="_x0000_s1070"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style="position:absolute;left:3818;top:13728;width:3370;height:930;visibility:visible;mso-wrap-style:square;v-text-anchor:top" o:spid="_x0000_s107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v:textbox>
                    <w:txbxContent>
                      <w:p w:rsidR="006C2D6F" w:rsidP="001D375D" w:rsidRDefault="006C2D6F" w14:paraId="2930767D" w14:textId="77777777">
                        <w:pPr>
                          <w:jc w:val="center"/>
                          <w:rPr>
                            <w:b/>
                          </w:rPr>
                        </w:pPr>
                        <w:r>
                          <w:rPr>
                            <w:b/>
                          </w:rPr>
                          <w:t xml:space="preserve">School disciplinary and child protection procedures </w:t>
                        </w:r>
                        <w:r>
                          <w:rPr>
                            <w:b/>
                          </w:rPr>
                          <w:br/>
                        </w:r>
                        <w:r>
                          <w:rPr>
                            <w:b/>
                          </w:rPr>
                          <w:t>(possible parental involvement)</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21728" behindDoc="0" locked="0" layoutInCell="1" allowOverlap="1" wp14:anchorId="12A59E98" wp14:editId="76C1F167">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60F5D4E3" w14:textId="77777777" w:rsidR="006C2D6F" w:rsidRPr="00294ED4" w:rsidRDefault="006C2D6F"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51F4F962" w14:textId="77777777" w:rsidR="006C2D6F" w:rsidRDefault="006C2D6F"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0126DE1">
              <v:shape id="Text Box 3"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w14:anchorId="12A59E98">
                <v:textbox>
                  <w:txbxContent>
                    <w:p w:rsidRPr="00294ED4" w:rsidR="006C2D6F" w:rsidP="001D375D" w:rsidRDefault="006C2D6F" w14:paraId="4306039E" w14:textId="77777777">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rsidR="006C2D6F" w:rsidP="001D375D" w:rsidRDefault="006C2D6F" w14:paraId="672A6659" w14:textId="77777777"/>
                  </w:txbxContent>
                </v:textbox>
              </v:shape>
            </w:pict>
          </mc:Fallback>
        </mc:AlternateContent>
      </w:r>
      <w:r w:rsidRPr="00833951">
        <w:rPr>
          <w:noProof/>
          <w:szCs w:val="20"/>
          <w:lang w:eastAsia="en-GB"/>
        </w:rPr>
        <mc:AlternateContent>
          <mc:Choice Requires="wps">
            <w:drawing>
              <wp:anchor distT="0" distB="0" distL="114298" distR="114298" simplePos="0" relativeHeight="251722752" behindDoc="0" locked="0" layoutInCell="0" allowOverlap="1" wp14:anchorId="0956E180" wp14:editId="6515A053">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E3B3B7C">
              <v:line id="Straight Connector 54"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09.95pt,97.2pt" to="209.95pt,112.15pt" w14:anchorId="0BEAE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v:stroke endarrow="block"/>
              </v:line>
            </w:pict>
          </mc:Fallback>
        </mc:AlternateContent>
      </w:r>
    </w:p>
    <w:p w14:paraId="79FAD6DC" w14:textId="77777777" w:rsidR="0074029A" w:rsidRPr="00833951" w:rsidRDefault="0074029A" w:rsidP="0074029A">
      <w:pPr>
        <w:rPr>
          <w:szCs w:val="20"/>
        </w:rPr>
      </w:pPr>
    </w:p>
    <w:p w14:paraId="27119F59" w14:textId="77777777" w:rsidR="0074029A" w:rsidRPr="00833951" w:rsidRDefault="0074029A" w:rsidP="0074029A">
      <w:pPr>
        <w:rPr>
          <w:szCs w:val="20"/>
        </w:rPr>
      </w:pPr>
      <w:r w:rsidRPr="00833951">
        <w:rPr>
          <w:szCs w:val="20"/>
        </w:rPr>
        <w:t xml:space="preserve"> </w:t>
      </w:r>
    </w:p>
    <w:p w14:paraId="6A1AE2AF" w14:textId="77777777" w:rsidR="005024F4" w:rsidRPr="00833951" w:rsidRDefault="005024F4">
      <w:pPr>
        <w:rPr>
          <w:szCs w:val="20"/>
        </w:rPr>
      </w:pPr>
      <w:r w:rsidRPr="00833951">
        <w:rPr>
          <w:szCs w:val="20"/>
        </w:rPr>
        <w:br w:type="page"/>
      </w:r>
    </w:p>
    <w:p w14:paraId="24774D1C" w14:textId="77777777" w:rsidR="0074029A" w:rsidRPr="00833951" w:rsidRDefault="0074029A" w:rsidP="0074029A">
      <w:pPr>
        <w:rPr>
          <w:b/>
          <w:sz w:val="24"/>
          <w:szCs w:val="24"/>
        </w:rPr>
      </w:pPr>
      <w:r w:rsidRPr="00833951">
        <w:rPr>
          <w:b/>
          <w:sz w:val="24"/>
          <w:szCs w:val="24"/>
        </w:rPr>
        <w:t>Appendix 8</w:t>
      </w:r>
    </w:p>
    <w:p w14:paraId="0FD5F67A" w14:textId="77777777" w:rsidR="0074029A" w:rsidRPr="00833951" w:rsidRDefault="0074029A" w:rsidP="0074029A">
      <w:pPr>
        <w:rPr>
          <w:szCs w:val="20"/>
        </w:rPr>
      </w:pPr>
      <w:r w:rsidRPr="00833951">
        <w:rPr>
          <w:szCs w:val="20"/>
        </w:rPr>
        <w:t>Further advice on child protection is available from:</w:t>
      </w:r>
    </w:p>
    <w:p w14:paraId="1E5D6EDA" w14:textId="77777777" w:rsidR="0074029A" w:rsidRPr="00833951" w:rsidRDefault="0074029A" w:rsidP="005024F4">
      <w:pPr>
        <w:spacing w:after="0"/>
        <w:rPr>
          <w:szCs w:val="20"/>
        </w:rPr>
      </w:pPr>
      <w:r w:rsidRPr="00833951">
        <w:rPr>
          <w:szCs w:val="20"/>
        </w:rPr>
        <w:t xml:space="preserve">NSPCC:  </w:t>
      </w:r>
      <w:hyperlink r:id="rId39" w:history="1">
        <w:r w:rsidR="005024F4" w:rsidRPr="00833951">
          <w:rPr>
            <w:rStyle w:val="Hyperlink"/>
            <w:szCs w:val="20"/>
          </w:rPr>
          <w:t>http://www.nspcc.org.uk/</w:t>
        </w:r>
      </w:hyperlink>
    </w:p>
    <w:p w14:paraId="01727472" w14:textId="77777777" w:rsidR="005024F4" w:rsidRPr="00833951" w:rsidRDefault="005024F4" w:rsidP="005024F4">
      <w:pPr>
        <w:spacing w:after="0"/>
        <w:rPr>
          <w:szCs w:val="20"/>
        </w:rPr>
      </w:pPr>
    </w:p>
    <w:p w14:paraId="1EE9E553" w14:textId="77777777" w:rsidR="005024F4" w:rsidRPr="00833951" w:rsidRDefault="0074029A" w:rsidP="005024F4">
      <w:pPr>
        <w:spacing w:after="0"/>
        <w:rPr>
          <w:szCs w:val="20"/>
        </w:rPr>
      </w:pPr>
      <w:r w:rsidRPr="00833951">
        <w:rPr>
          <w:szCs w:val="20"/>
        </w:rPr>
        <w:t xml:space="preserve">Childline:  </w:t>
      </w:r>
      <w:hyperlink r:id="rId40" w:history="1">
        <w:r w:rsidR="005024F4" w:rsidRPr="00833951">
          <w:rPr>
            <w:rStyle w:val="Hyperlink"/>
            <w:szCs w:val="20"/>
          </w:rPr>
          <w:t>http://www.childline.org.uk/pages/home.aspx</w:t>
        </w:r>
      </w:hyperlink>
    </w:p>
    <w:p w14:paraId="0E0F6591" w14:textId="77777777" w:rsidR="0074029A" w:rsidRPr="00833951" w:rsidRDefault="0074029A" w:rsidP="005024F4">
      <w:pPr>
        <w:spacing w:after="0"/>
        <w:rPr>
          <w:szCs w:val="20"/>
        </w:rPr>
      </w:pPr>
      <w:r w:rsidRPr="00833951">
        <w:rPr>
          <w:szCs w:val="20"/>
        </w:rPr>
        <w:t xml:space="preserve"> </w:t>
      </w:r>
    </w:p>
    <w:p w14:paraId="7FB8246E" w14:textId="77777777" w:rsidR="0074029A" w:rsidRPr="00833951" w:rsidRDefault="0074029A" w:rsidP="005024F4">
      <w:pPr>
        <w:spacing w:after="0"/>
        <w:rPr>
          <w:szCs w:val="20"/>
        </w:rPr>
      </w:pPr>
      <w:r w:rsidRPr="00833951">
        <w:rPr>
          <w:szCs w:val="20"/>
        </w:rPr>
        <w:t xml:space="preserve">Anti-Bullying Alliance:  </w:t>
      </w:r>
      <w:hyperlink r:id="rId41" w:history="1">
        <w:r w:rsidR="005024F4" w:rsidRPr="00833951">
          <w:rPr>
            <w:rStyle w:val="Hyperlink"/>
            <w:szCs w:val="20"/>
          </w:rPr>
          <w:t>http://anti-bullyingalliance.org.uk/</w:t>
        </w:r>
      </w:hyperlink>
      <w:r w:rsidRPr="00833951">
        <w:rPr>
          <w:szCs w:val="20"/>
        </w:rPr>
        <w:t xml:space="preserve"> </w:t>
      </w:r>
    </w:p>
    <w:p w14:paraId="565A93B9" w14:textId="77777777" w:rsidR="005024F4" w:rsidRPr="00833951" w:rsidRDefault="005024F4" w:rsidP="005024F4">
      <w:pPr>
        <w:spacing w:after="0"/>
        <w:rPr>
          <w:szCs w:val="20"/>
        </w:rPr>
      </w:pPr>
    </w:p>
    <w:p w14:paraId="6BE1F6E6" w14:textId="77777777" w:rsidR="005024F4" w:rsidRPr="00833951" w:rsidRDefault="0074029A" w:rsidP="005024F4">
      <w:pPr>
        <w:spacing w:after="0"/>
        <w:rPr>
          <w:szCs w:val="20"/>
        </w:rPr>
      </w:pPr>
      <w:r w:rsidRPr="00833951">
        <w:rPr>
          <w:szCs w:val="20"/>
        </w:rPr>
        <w:t xml:space="preserve">Beat Bullying:  </w:t>
      </w:r>
      <w:hyperlink r:id="rId42" w:history="1">
        <w:r w:rsidR="005024F4" w:rsidRPr="00833951">
          <w:rPr>
            <w:rStyle w:val="Hyperlink"/>
            <w:szCs w:val="20"/>
          </w:rPr>
          <w:t>http://www.beatbullying.org/</w:t>
        </w:r>
      </w:hyperlink>
    </w:p>
    <w:p w14:paraId="56C9B576" w14:textId="77777777" w:rsidR="0074029A" w:rsidRPr="00833951" w:rsidRDefault="0074029A" w:rsidP="005024F4">
      <w:pPr>
        <w:spacing w:after="0"/>
        <w:rPr>
          <w:szCs w:val="20"/>
        </w:rPr>
      </w:pPr>
      <w:r w:rsidRPr="00833951">
        <w:rPr>
          <w:szCs w:val="20"/>
        </w:rPr>
        <w:t xml:space="preserve"> </w:t>
      </w:r>
    </w:p>
    <w:p w14:paraId="13435CE4" w14:textId="77777777" w:rsidR="0074029A" w:rsidRPr="00833951" w:rsidRDefault="0074029A" w:rsidP="005024F4">
      <w:pPr>
        <w:spacing w:after="0"/>
        <w:rPr>
          <w:szCs w:val="20"/>
        </w:rPr>
      </w:pPr>
      <w:r w:rsidRPr="00833951">
        <w:rPr>
          <w:szCs w:val="20"/>
        </w:rPr>
        <w:t xml:space="preserve">Childnet International –making the internet a great and safe place for children. Includes resources for professionals and parents </w:t>
      </w:r>
      <w:hyperlink r:id="rId43" w:history="1">
        <w:r w:rsidR="005024F4" w:rsidRPr="00833951">
          <w:rPr>
            <w:rStyle w:val="Hyperlink"/>
            <w:szCs w:val="20"/>
          </w:rPr>
          <w:t>http://www.childnet.com/</w:t>
        </w:r>
      </w:hyperlink>
    </w:p>
    <w:p w14:paraId="1A4F5552" w14:textId="77777777" w:rsidR="005024F4" w:rsidRPr="00833951" w:rsidRDefault="005024F4" w:rsidP="005024F4">
      <w:pPr>
        <w:spacing w:after="0"/>
        <w:rPr>
          <w:szCs w:val="20"/>
        </w:rPr>
      </w:pPr>
    </w:p>
    <w:p w14:paraId="7088F0FF" w14:textId="77777777" w:rsidR="0074029A" w:rsidRPr="00833951" w:rsidRDefault="0074029A" w:rsidP="005024F4">
      <w:pPr>
        <w:spacing w:after="0"/>
        <w:rPr>
          <w:szCs w:val="20"/>
        </w:rPr>
      </w:pPr>
      <w:r w:rsidRPr="00833951">
        <w:rPr>
          <w:szCs w:val="20"/>
        </w:rPr>
        <w:t xml:space="preserve">Thinkuknow (includes resources for professionals and parents) </w:t>
      </w:r>
      <w:hyperlink r:id="rId44" w:history="1">
        <w:r w:rsidR="005024F4" w:rsidRPr="00833951">
          <w:rPr>
            <w:rStyle w:val="Hyperlink"/>
            <w:szCs w:val="20"/>
          </w:rPr>
          <w:t>https://www.thinkuknow.co.uk/</w:t>
        </w:r>
      </w:hyperlink>
      <w:r w:rsidRPr="00833951">
        <w:rPr>
          <w:szCs w:val="20"/>
        </w:rPr>
        <w:t xml:space="preserve"> </w:t>
      </w:r>
    </w:p>
    <w:p w14:paraId="5092480B" w14:textId="77777777" w:rsidR="005024F4" w:rsidRPr="00833951" w:rsidRDefault="005024F4" w:rsidP="005024F4">
      <w:pPr>
        <w:spacing w:after="0"/>
        <w:rPr>
          <w:szCs w:val="20"/>
        </w:rPr>
      </w:pPr>
    </w:p>
    <w:p w14:paraId="16E2ACEF" w14:textId="77777777" w:rsidR="0074029A" w:rsidRPr="00833951" w:rsidRDefault="0074029A" w:rsidP="005024F4">
      <w:pPr>
        <w:spacing w:after="0"/>
        <w:rPr>
          <w:szCs w:val="20"/>
        </w:rPr>
      </w:pPr>
      <w:r w:rsidRPr="00833951">
        <w:rPr>
          <w:szCs w:val="20"/>
        </w:rPr>
        <w:t xml:space="preserve">Safer Internet Centre </w:t>
      </w:r>
      <w:hyperlink r:id="rId45" w:history="1">
        <w:r w:rsidR="005024F4" w:rsidRPr="00833951">
          <w:rPr>
            <w:rStyle w:val="Hyperlink"/>
            <w:szCs w:val="20"/>
          </w:rPr>
          <w:t>http://www.saferinternet.org.uk/</w:t>
        </w:r>
      </w:hyperlink>
    </w:p>
    <w:p w14:paraId="111105A0" w14:textId="77777777" w:rsidR="005024F4" w:rsidRPr="00833951" w:rsidRDefault="005024F4" w:rsidP="005024F4">
      <w:pPr>
        <w:spacing w:after="0"/>
        <w:rPr>
          <w:szCs w:val="20"/>
        </w:rPr>
      </w:pPr>
    </w:p>
    <w:p w14:paraId="55117276" w14:textId="77777777" w:rsidR="0074029A" w:rsidRPr="00833951" w:rsidRDefault="0074029A" w:rsidP="005024F4">
      <w:pPr>
        <w:spacing w:after="0"/>
        <w:rPr>
          <w:szCs w:val="20"/>
        </w:rPr>
      </w:pPr>
      <w:r w:rsidRPr="00833951">
        <w:rPr>
          <w:szCs w:val="20"/>
        </w:rPr>
        <w:t xml:space="preserve">Transgender </w:t>
      </w:r>
      <w:hyperlink r:id="rId46" w:history="1">
        <w:r w:rsidR="005024F4" w:rsidRPr="00833951">
          <w:rPr>
            <w:rStyle w:val="Hyperlink"/>
            <w:szCs w:val="20"/>
          </w:rPr>
          <w:t>http://www.mermaidsuk.org.uk/</w:t>
        </w:r>
      </w:hyperlink>
    </w:p>
    <w:p w14:paraId="19610092" w14:textId="77777777" w:rsidR="005024F4" w:rsidRPr="00833951" w:rsidRDefault="005024F4" w:rsidP="005024F4">
      <w:pPr>
        <w:spacing w:after="0"/>
        <w:rPr>
          <w:szCs w:val="20"/>
        </w:rPr>
      </w:pPr>
    </w:p>
    <w:p w14:paraId="395FA380" w14:textId="77777777" w:rsidR="0074029A" w:rsidRPr="00833951" w:rsidRDefault="00CA2C80" w:rsidP="005024F4">
      <w:pPr>
        <w:spacing w:after="0"/>
        <w:rPr>
          <w:szCs w:val="20"/>
        </w:rPr>
      </w:pPr>
      <w:hyperlink r:id="rId47" w:history="1">
        <w:r w:rsidR="009F09A9" w:rsidRPr="00833951">
          <w:rPr>
            <w:rStyle w:val="Hyperlink"/>
            <w:szCs w:val="20"/>
          </w:rPr>
          <w:t>Schools transgender toolkit</w:t>
        </w:r>
      </w:hyperlink>
    </w:p>
    <w:p w14:paraId="251043C3" w14:textId="77777777" w:rsidR="005024F4" w:rsidRPr="00833951" w:rsidRDefault="005024F4" w:rsidP="005024F4">
      <w:pPr>
        <w:spacing w:after="0"/>
        <w:rPr>
          <w:szCs w:val="20"/>
        </w:rPr>
      </w:pPr>
    </w:p>
    <w:p w14:paraId="7C0456A5" w14:textId="77777777" w:rsidR="0074029A" w:rsidRPr="00833951" w:rsidRDefault="00CA2C80" w:rsidP="005024F4">
      <w:pPr>
        <w:spacing w:after="0"/>
        <w:rPr>
          <w:szCs w:val="20"/>
        </w:rPr>
      </w:pPr>
      <w:hyperlink r:id="rId48" w:history="1">
        <w:r w:rsidR="009F09A9" w:rsidRPr="00833951">
          <w:rPr>
            <w:rStyle w:val="Hyperlink"/>
            <w:szCs w:val="20"/>
          </w:rPr>
          <w:t>Intercom trust transgender guidance</w:t>
        </w:r>
      </w:hyperlink>
    </w:p>
    <w:p w14:paraId="4D7CEABB" w14:textId="77777777" w:rsidR="005024F4" w:rsidRPr="00833951" w:rsidRDefault="005024F4">
      <w:pPr>
        <w:rPr>
          <w:szCs w:val="20"/>
        </w:rPr>
      </w:pPr>
      <w:r w:rsidRPr="00833951">
        <w:rPr>
          <w:szCs w:val="20"/>
        </w:rPr>
        <w:br w:type="page"/>
      </w:r>
    </w:p>
    <w:p w14:paraId="4C45EC43" w14:textId="77777777" w:rsidR="00C47390" w:rsidRPr="00833951"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Pr>
          <w:noProof/>
          <w:lang w:eastAsia="en-GB"/>
        </w:rPr>
        <w:drawing>
          <wp:inline distT="0" distB="0" distL="0" distR="0" wp14:anchorId="09B46C2B" wp14:editId="4866E97E">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9">
                      <a:extLst>
                        <a:ext uri="{28A0092B-C50C-407E-A947-70E740481C1C}">
                          <a14:useLocalDpi xmlns:a14="http://schemas.microsoft.com/office/drawing/2010/main" val="0"/>
                        </a:ext>
                      </a:extLst>
                    </a:blip>
                    <a:stretch>
                      <a:fillRect/>
                    </a:stretch>
                  </pic:blipFill>
                  <pic:spPr>
                    <a:xfrm>
                      <a:off x="0" y="0"/>
                      <a:ext cx="3771900" cy="1348740"/>
                    </a:xfrm>
                    <a:prstGeom prst="rect">
                      <a:avLst/>
                    </a:prstGeom>
                  </pic:spPr>
                </pic:pic>
              </a:graphicData>
            </a:graphic>
          </wp:inline>
        </w:drawing>
      </w:r>
    </w:p>
    <w:p w14:paraId="3185A87F" w14:textId="77777777" w:rsidR="00C47390" w:rsidRPr="00833951"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14:paraId="6F9DE806" w14:textId="77777777" w:rsidR="00C47390" w:rsidRPr="00833951"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14:paraId="17DB30DB"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14:paraId="4EEE1301"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50" w:history="1">
        <w:r w:rsidR="00DC05B2" w:rsidRPr="00A947AA">
          <w:rPr>
            <w:rStyle w:val="Hyperlink"/>
            <w:rFonts w:eastAsia="Times New Roman"/>
            <w:kern w:val="24"/>
            <w:sz w:val="28"/>
            <w:szCs w:val="28"/>
            <w:lang w:eastAsia="en-GB"/>
          </w:rPr>
          <w:t>mashsecure@devon.gov.uk</w:t>
        </w:r>
      </w:hyperlink>
      <w:r w:rsidRPr="00833951">
        <w:rPr>
          <w:rFonts w:eastAsia="Times New Roman"/>
          <w:color w:val="000000"/>
          <w:kern w:val="24"/>
          <w:sz w:val="28"/>
          <w:szCs w:val="28"/>
          <w:lang w:eastAsia="en-GB"/>
        </w:rPr>
        <w:t xml:space="preserve"> </w:t>
      </w:r>
    </w:p>
    <w:p w14:paraId="1E5BF837"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Fax: 01392 448951</w:t>
      </w:r>
    </w:p>
    <w:p w14:paraId="494E0A35"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Enquiry Form available at:</w:t>
      </w:r>
    </w:p>
    <w:p w14:paraId="51EA5DE2" w14:textId="77777777" w:rsidR="00C47390" w:rsidRPr="00833951" w:rsidRDefault="00CA2C80"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51" w:history="1">
        <w:r w:rsidR="00C47390" w:rsidRPr="00833951">
          <w:rPr>
            <w:rStyle w:val="Hyperlink"/>
            <w:rFonts w:eastAsia="Times New Roman" w:cs="Arial"/>
            <w:sz w:val="28"/>
            <w:szCs w:val="28"/>
            <w:lang w:eastAsia="en-GB"/>
          </w:rPr>
          <w:t>https://new.devon.gov.uk/making-a-mash-enquiry</w:t>
        </w:r>
      </w:hyperlink>
    </w:p>
    <w:p w14:paraId="27207DA5"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14:paraId="2480F4EA"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Post: </w:t>
      </w:r>
      <w:r w:rsidRPr="00833951">
        <w:rPr>
          <w:rFonts w:eastAsia="Times New Roman"/>
          <w:b/>
          <w:bCs/>
          <w:color w:val="000000"/>
          <w:kern w:val="24"/>
          <w:sz w:val="28"/>
          <w:szCs w:val="28"/>
          <w:lang w:eastAsia="en-GB"/>
        </w:rPr>
        <w:t>Multi-Agency Safeguarding Hub, P.O. Box 723, Exeter EX1 9QS</w:t>
      </w:r>
    </w:p>
    <w:p w14:paraId="024083E9"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0845 6000 388</w:t>
      </w:r>
    </w:p>
    <w:p w14:paraId="00113F64" w14:textId="77777777" w:rsidR="00C47390" w:rsidRPr="00833951"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14:paraId="30B98638" w14:textId="77777777" w:rsidR="00C47390" w:rsidRPr="00833951"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585EE73B"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14:paraId="4BD9A9F2" w14:textId="77777777" w:rsidR="00C47390" w:rsidRPr="00833951" w:rsidRDefault="00CA2C8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52" w:history="1">
        <w:r w:rsidR="00C47390" w:rsidRPr="00833951">
          <w:rPr>
            <w:rStyle w:val="Hyperlink"/>
            <w:rFonts w:eastAsia="Times New Roman"/>
            <w:bCs/>
            <w:kern w:val="24"/>
            <w:sz w:val="28"/>
            <w:szCs w:val="28"/>
            <w:lang w:eastAsia="en-GB"/>
          </w:rPr>
          <w:t>https://new.devon.gov.uk</w:t>
        </w:r>
      </w:hyperlink>
    </w:p>
    <w:p w14:paraId="78599375" w14:textId="77777777" w:rsidR="00C47390" w:rsidRPr="00833951"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1F7AFAF3" w14:textId="77777777" w:rsidR="00C47390" w:rsidRPr="00833951"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14:paraId="4BF9F11A" w14:textId="77777777" w:rsidR="00C47390" w:rsidRPr="00833951" w:rsidRDefault="00C47390" w:rsidP="00C47390">
      <w:pPr>
        <w:spacing w:after="0" w:line="240" w:lineRule="auto"/>
        <w:ind w:left="-709"/>
        <w:jc w:val="center"/>
        <w:rPr>
          <w:rFonts w:asciiTheme="minorHAnsi" w:eastAsia="Times New Roman" w:hAnsiTheme="minorHAnsi" w:cstheme="minorHAnsi"/>
          <w:sz w:val="16"/>
          <w:szCs w:val="16"/>
          <w:lang w:eastAsia="en-GB"/>
        </w:rPr>
      </w:pPr>
    </w:p>
    <w:p w14:paraId="4EA34E75"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Senior Manager: TBC</w:t>
      </w:r>
    </w:p>
    <w:p w14:paraId="6A05BA70"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Exeter and South:  TBC</w:t>
      </w:r>
    </w:p>
    <w:p w14:paraId="78CE5604"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Mid &amp; East: Ian Flett 07815 562 370</w:t>
      </w:r>
    </w:p>
    <w:p w14:paraId="1EC6D6E9"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South &amp; West: Karen Hayes 07854 253424</w:t>
      </w:r>
    </w:p>
    <w:p w14:paraId="4D2F5B12"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Northern: Sarah Simpson 07854 304 512</w:t>
      </w:r>
    </w:p>
    <w:p w14:paraId="2CC5A4BF" w14:textId="77777777" w:rsidR="00C47390" w:rsidRPr="00833951" w:rsidRDefault="00C47390" w:rsidP="00C47390">
      <w:pPr>
        <w:spacing w:after="0" w:line="240" w:lineRule="auto"/>
        <w:ind w:left="-709"/>
        <w:jc w:val="center"/>
        <w:rPr>
          <w:rFonts w:eastAsia="Times New Roman"/>
          <w:color w:val="000000"/>
          <w:kern w:val="24"/>
          <w:sz w:val="28"/>
          <w:szCs w:val="28"/>
          <w:lang w:eastAsia="en-GB"/>
        </w:rPr>
      </w:pPr>
    </w:p>
    <w:p w14:paraId="354DF9BF" w14:textId="77777777"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14:paraId="0B72DD5F"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53" w:history="1">
        <w:r w:rsidR="00DC05B2" w:rsidRPr="00A947AA">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14:paraId="50A335D7" w14:textId="77777777" w:rsidR="00C47390" w:rsidRPr="00833951" w:rsidRDefault="00C47390" w:rsidP="00C47390">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54" w:history="1">
        <w:r w:rsidR="00DC05B2" w:rsidRPr="00A947AA">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14:paraId="20555904"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55" w:history="1">
        <w:r w:rsidR="00DC05B2" w:rsidRPr="00A947AA">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14:paraId="0544B51D"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56" w:history="1">
        <w:r w:rsidR="00DC05B2" w:rsidRPr="00A947AA">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14:paraId="37E4D807" w14:textId="77777777"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p>
    <w:p w14:paraId="61404AC0" w14:textId="77777777" w:rsidR="00C47390" w:rsidRPr="00833951" w:rsidRDefault="00C47390" w:rsidP="00C47390">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14:paraId="7A808927" w14:textId="77777777"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33951">
        <w:rPr>
          <w:rFonts w:eastAsia="Times New Roman"/>
          <w:kern w:val="24"/>
          <w:sz w:val="28"/>
          <w:szCs w:val="28"/>
          <w:lang w:eastAsia="en-GB"/>
        </w:rPr>
        <w:t>0345 600 0388 or 0845 600 0388</w:t>
      </w:r>
    </w:p>
    <w:sectPr w:rsidR="00C47390" w:rsidRPr="008003BA" w:rsidSect="004D4285">
      <w:headerReference w:type="even" r:id="rId57"/>
      <w:headerReference w:type="default" r:id="rId58"/>
      <w:footerReference w:type="default" r:id="rId59"/>
      <w:headerReference w:type="first" r:id="rId60"/>
      <w:pgSz w:w="11906" w:h="16838"/>
      <w:pgMar w:top="1440" w:right="849" w:bottom="1276"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ead, Lara" w:date="2020-08-04T15:35:00Z" w:initials="SL">
    <w:p w14:paraId="50307918" w14:textId="77777777" w:rsidR="006C2D6F" w:rsidRDefault="006C2D6F" w:rsidP="00FB1784">
      <w:pPr>
        <w:pStyle w:val="CommentText"/>
      </w:pPr>
      <w:r>
        <w:rPr>
          <w:rStyle w:val="CommentReference"/>
        </w:rPr>
        <w:annotationRef/>
      </w:r>
      <w:r>
        <w:t>Last sentence added to the safeguarding statement</w:t>
      </w:r>
    </w:p>
  </w:comment>
  <w:comment w:id="2" w:author="Stead, Lara" w:date="2020-08-04T15:30:00Z" w:initials="SL">
    <w:p w14:paraId="6EA26562" w14:textId="77777777" w:rsidR="006C2D6F" w:rsidRDefault="006C2D6F" w:rsidP="003A57DC">
      <w:pPr>
        <w:pStyle w:val="CommentText"/>
      </w:pPr>
      <w:r>
        <w:rPr>
          <w:rStyle w:val="CommentReference"/>
        </w:rPr>
        <w:annotationRef/>
      </w:r>
      <w:r>
        <w:t>Added * to all roles, previous just the DSL and DDSL.  Thinking – should a whistleblowing situation occur Headteacher and CofG may need to be contacted out of school hours initially?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307918" w15:done="0"/>
  <w15:commentEx w15:paraId="6EA2656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5681A" w14:textId="77777777" w:rsidR="006C2D6F" w:rsidRDefault="006C2D6F" w:rsidP="00D3276C">
      <w:pPr>
        <w:spacing w:after="0" w:line="240" w:lineRule="auto"/>
      </w:pPr>
      <w:r>
        <w:separator/>
      </w:r>
    </w:p>
  </w:endnote>
  <w:endnote w:type="continuationSeparator" w:id="0">
    <w:p w14:paraId="13D44561" w14:textId="77777777" w:rsidR="006C2D6F" w:rsidRDefault="006C2D6F"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892"/>
      <w:docPartObj>
        <w:docPartGallery w:val="Page Numbers (Bottom of Page)"/>
        <w:docPartUnique/>
      </w:docPartObj>
    </w:sdtPr>
    <w:sdtEndPr>
      <w:rPr>
        <w:noProof/>
      </w:rPr>
    </w:sdtEndPr>
    <w:sdtContent>
      <w:p w14:paraId="226E476E" w14:textId="52E7AE0E" w:rsidR="006C2D6F" w:rsidRDefault="006C2D6F">
        <w:pPr>
          <w:pStyle w:val="Footer"/>
          <w:jc w:val="right"/>
        </w:pPr>
        <w:r>
          <w:fldChar w:fldCharType="begin"/>
        </w:r>
        <w:r>
          <w:instrText xml:space="preserve"> PAGE   \* MERGEFORMAT </w:instrText>
        </w:r>
        <w:r>
          <w:fldChar w:fldCharType="separate"/>
        </w:r>
        <w:r w:rsidR="00CA2C80">
          <w:rPr>
            <w:noProof/>
          </w:rPr>
          <w:t>7</w:t>
        </w:r>
        <w:r>
          <w:rPr>
            <w:noProof/>
          </w:rPr>
          <w:fldChar w:fldCharType="end"/>
        </w:r>
      </w:p>
    </w:sdtContent>
  </w:sdt>
  <w:p w14:paraId="7BB6FFAE" w14:textId="77777777" w:rsidR="006C2D6F" w:rsidRDefault="006C2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7066" w14:textId="77777777" w:rsidR="006C2D6F" w:rsidRDefault="006C2D6F" w:rsidP="00D3276C">
      <w:pPr>
        <w:spacing w:after="0" w:line="240" w:lineRule="auto"/>
      </w:pPr>
      <w:r>
        <w:separator/>
      </w:r>
    </w:p>
  </w:footnote>
  <w:footnote w:type="continuationSeparator" w:id="0">
    <w:p w14:paraId="1A0367A3" w14:textId="77777777" w:rsidR="006C2D6F" w:rsidRDefault="006C2D6F" w:rsidP="00D3276C">
      <w:pPr>
        <w:spacing w:after="0" w:line="240" w:lineRule="auto"/>
      </w:pPr>
      <w:r>
        <w:continuationSeparator/>
      </w:r>
    </w:p>
  </w:footnote>
  <w:footnote w:id="1">
    <w:p w14:paraId="69C39ADC" w14:textId="77777777" w:rsidR="006C2D6F" w:rsidRDefault="006C2D6F">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1018C663" w14:textId="77777777" w:rsidR="006C2D6F" w:rsidRDefault="006C2D6F">
      <w:pPr>
        <w:pStyle w:val="FootnoteText"/>
      </w:pPr>
      <w:r>
        <w:rPr>
          <w:rStyle w:val="FootnoteReference"/>
        </w:rPr>
        <w:footnoteRef/>
      </w:r>
      <w:r>
        <w:t xml:space="preserve"> Guidance regarding DBS checks recently updated by the Protection of Freedoms Act 2012</w:t>
      </w:r>
    </w:p>
  </w:footnote>
  <w:footnote w:id="3">
    <w:p w14:paraId="217F7CFD" w14:textId="77777777" w:rsidR="006C2D6F" w:rsidRDefault="006C2D6F">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14:paraId="32EAB227" w14:textId="77777777" w:rsidR="006C2D6F" w:rsidRDefault="006C2D6F">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14:paraId="70C15D81" w14:textId="77777777" w:rsidR="006C2D6F" w:rsidRDefault="006C2D6F">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14:paraId="452D07D0" w14:textId="77777777" w:rsidR="006C2D6F" w:rsidRDefault="006C2D6F">
      <w:pPr>
        <w:pStyle w:val="FootnoteText"/>
      </w:pPr>
      <w:r>
        <w:rPr>
          <w:rStyle w:val="FootnoteReference"/>
        </w:rPr>
        <w:footnoteRef/>
      </w:r>
      <w:r>
        <w:t xml:space="preserve"> NPCC – when to call the police will support DSLs understand when they should consider contacting the police and what to expect when they do</w:t>
      </w:r>
    </w:p>
  </w:footnote>
  <w:footnote w:id="7">
    <w:p w14:paraId="6B918A68" w14:textId="77777777" w:rsidR="006C2D6F" w:rsidRDefault="006C2D6F">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8">
    <w:p w14:paraId="49779B70" w14:textId="77777777" w:rsidR="006C2D6F" w:rsidRDefault="006C2D6F">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9">
    <w:p w14:paraId="787211C3" w14:textId="6D256D97" w:rsidR="006C2D6F" w:rsidRDefault="006C2D6F">
      <w:pPr>
        <w:pStyle w:val="FootnoteText"/>
      </w:pPr>
      <w:r>
        <w:rPr>
          <w:rStyle w:val="FootnoteReference"/>
        </w:rPr>
        <w:footnoteRef/>
      </w:r>
      <w:r>
        <w:t xml:space="preserve"> DCFP Threshold Tool</w:t>
      </w:r>
    </w:p>
  </w:footnote>
  <w:footnote w:id="10">
    <w:p w14:paraId="0C92E1A5" w14:textId="77777777" w:rsidR="006C2D6F" w:rsidRDefault="006C2D6F">
      <w:pPr>
        <w:pStyle w:val="FootnoteText"/>
      </w:pPr>
      <w:r>
        <w:rPr>
          <w:rStyle w:val="FootnoteReference"/>
        </w:rPr>
        <w:footnoteRef/>
      </w:r>
      <w:r>
        <w:t xml:space="preserve"> </w:t>
      </w:r>
      <w:hyperlink r:id="rId4" w:history="1">
        <w:r w:rsidRPr="00A33338">
          <w:rPr>
            <w:rStyle w:val="Hyperlink"/>
          </w:rPr>
          <w:t>The Prevent duty</w:t>
        </w:r>
      </w:hyperlink>
    </w:p>
  </w:footnote>
  <w:footnote w:id="11">
    <w:p w14:paraId="79E73521" w14:textId="77777777" w:rsidR="006C2D6F" w:rsidRDefault="006C2D6F">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2">
    <w:p w14:paraId="35EE2A0D" w14:textId="4A84DC75" w:rsidR="006C2D6F" w:rsidRDefault="00CA2C80">
      <w:pPr>
        <w:pStyle w:val="FootnoteText"/>
      </w:pPr>
      <w:hyperlink r:id="rId6" w:history="1">
        <w:r w:rsidR="006C2D6F" w:rsidRPr="00794575">
          <w:rPr>
            <w:rStyle w:val="Hyperlink"/>
            <w:vertAlign w:val="superscript"/>
          </w:rPr>
          <w:footnoteRef/>
        </w:r>
        <w:r w:rsidR="006C2D6F" w:rsidRPr="00794575">
          <w:rPr>
            <w:rStyle w:val="Hyperlink"/>
          </w:rPr>
          <w:t xml:space="preserve"> DCFP Adolescent Safety Framework info and Safer Me Assessment</w:t>
        </w:r>
      </w:hyperlink>
      <w:r w:rsidR="006C2D6F">
        <w:t xml:space="preserve"> </w:t>
      </w:r>
    </w:p>
    <w:p w14:paraId="0CD00054" w14:textId="77777777" w:rsidR="006C2D6F" w:rsidRDefault="006C2D6F">
      <w:pPr>
        <w:pStyle w:val="FootnoteText"/>
      </w:pPr>
    </w:p>
  </w:footnote>
  <w:footnote w:id="13">
    <w:p w14:paraId="55C1420C" w14:textId="09DAD97B" w:rsidR="006C2D6F" w:rsidRDefault="006C2D6F">
      <w:pPr>
        <w:pStyle w:val="FootnoteText"/>
      </w:pPr>
      <w:r>
        <w:rPr>
          <w:rStyle w:val="FootnoteReference"/>
        </w:rPr>
        <w:footnoteRef/>
      </w:r>
      <w:r>
        <w:t xml:space="preserve"> </w:t>
      </w:r>
      <w:hyperlink r:id="rId7" w:history="1">
        <w:r w:rsidRPr="00DC0ADA">
          <w:rPr>
            <w:rStyle w:val="Hyperlink"/>
          </w:rPr>
          <w:t>DCFP MACE guidance</w:t>
        </w:r>
      </w:hyperlink>
    </w:p>
  </w:footnote>
  <w:footnote w:id="14">
    <w:p w14:paraId="22A9548F" w14:textId="77777777" w:rsidR="006C2D6F" w:rsidRDefault="006C2D6F">
      <w:pPr>
        <w:pStyle w:val="FootnoteText"/>
      </w:pPr>
      <w:r>
        <w:rPr>
          <w:rStyle w:val="FootnoteReference"/>
        </w:rPr>
        <w:footnoteRef/>
      </w:r>
      <w:r>
        <w:t xml:space="preserve"> </w:t>
      </w:r>
      <w:hyperlink r:id="rId8" w:history="1">
        <w:r w:rsidRPr="002D46AB">
          <w:rPr>
            <w:rStyle w:val="Hyperlink"/>
          </w:rPr>
          <w:t>FGM procedural information</w:t>
        </w:r>
      </w:hyperlink>
    </w:p>
  </w:footnote>
  <w:footnote w:id="15">
    <w:p w14:paraId="551DB4B6" w14:textId="77777777" w:rsidR="006C2D6F" w:rsidRDefault="006C2D6F">
      <w:pPr>
        <w:pStyle w:val="FootnoteText"/>
      </w:pPr>
      <w:r>
        <w:rPr>
          <w:rStyle w:val="FootnoteReference"/>
        </w:rPr>
        <w:footnoteRef/>
      </w:r>
      <w:r>
        <w:t xml:space="preserve"> </w:t>
      </w:r>
      <w:hyperlink r:id="rId9" w:history="1">
        <w:r w:rsidRPr="002D46AB">
          <w:rPr>
            <w:rStyle w:val="Hyperlink"/>
          </w:rPr>
          <w:t>CME Statutory Guidance for Local Authorities</w:t>
        </w:r>
      </w:hyperlink>
    </w:p>
  </w:footnote>
  <w:footnote w:id="16">
    <w:p w14:paraId="6FAA7DE2" w14:textId="77777777" w:rsidR="006C2D6F" w:rsidRDefault="006C2D6F">
      <w:pPr>
        <w:pStyle w:val="FootnoteText"/>
      </w:pPr>
      <w:r>
        <w:rPr>
          <w:rStyle w:val="FootnoteReference"/>
        </w:rPr>
        <w:footnoteRef/>
      </w:r>
      <w:r>
        <w:t xml:space="preserve"> </w:t>
      </w:r>
      <w:hyperlink r:id="rId10" w:history="1">
        <w:r w:rsidRPr="0062278B">
          <w:rPr>
            <w:rStyle w:val="Hyperlink"/>
          </w:rPr>
          <w:t>Preventing youth violence and gang involvement</w:t>
        </w:r>
      </w:hyperlink>
    </w:p>
  </w:footnote>
  <w:footnote w:id="17">
    <w:p w14:paraId="7AAC4A26" w14:textId="77777777" w:rsidR="006C2D6F" w:rsidRDefault="006C2D6F">
      <w:pPr>
        <w:pStyle w:val="FootnoteText"/>
      </w:pPr>
      <w:r>
        <w:rPr>
          <w:rStyle w:val="FootnoteReference"/>
        </w:rPr>
        <w:footnoteRef/>
      </w:r>
      <w:r>
        <w:t xml:space="preserve"> Youth refers to anyone under the age of 18</w:t>
      </w:r>
    </w:p>
  </w:footnote>
  <w:footnote w:id="18">
    <w:p w14:paraId="3EA5882B" w14:textId="77777777" w:rsidR="006C2D6F" w:rsidRDefault="006C2D6F">
      <w:pPr>
        <w:pStyle w:val="FootnoteText"/>
      </w:pPr>
      <w:r>
        <w:rPr>
          <w:rStyle w:val="FootnoteReference"/>
        </w:rPr>
        <w:footnoteRef/>
      </w:r>
      <w:r>
        <w:t xml:space="preserve"> </w:t>
      </w:r>
      <w:hyperlink r:id="rId11" w:history="1">
        <w:r w:rsidRPr="009B4CBE">
          <w:rPr>
            <w:rStyle w:val="Hyperlink"/>
          </w:rPr>
          <w:t>Sexting in schools and colleges</w:t>
        </w:r>
      </w:hyperlink>
    </w:p>
  </w:footnote>
  <w:footnote w:id="19">
    <w:p w14:paraId="6F65B6E7" w14:textId="77777777" w:rsidR="006C2D6F" w:rsidRDefault="006C2D6F">
      <w:pPr>
        <w:pStyle w:val="FootnoteText"/>
      </w:pPr>
      <w:r>
        <w:rPr>
          <w:rStyle w:val="FootnoteReference"/>
        </w:rPr>
        <w:footnoteRef/>
      </w:r>
      <w:r>
        <w:t xml:space="preserve"> Refer to “Guidance for Safe Working Practice”</w:t>
      </w:r>
    </w:p>
  </w:footnote>
  <w:footnote w:id="20">
    <w:p w14:paraId="2C26C197" w14:textId="77777777" w:rsidR="006C2D6F" w:rsidRDefault="006C2D6F">
      <w:pPr>
        <w:pStyle w:val="FootnoteText"/>
      </w:pPr>
      <w:r>
        <w:rPr>
          <w:rStyle w:val="FootnoteReference"/>
        </w:rPr>
        <w:footnoteRef/>
      </w:r>
      <w:r>
        <w:t xml:space="preserve"> Chair of Governors in the event of an allegation against the Headteacher</w:t>
      </w:r>
    </w:p>
  </w:footnote>
  <w:footnote w:id="21">
    <w:p w14:paraId="65DD997E" w14:textId="77777777" w:rsidR="006C2D6F" w:rsidRDefault="006C2D6F">
      <w:pPr>
        <w:pStyle w:val="FootnoteText"/>
      </w:pPr>
      <w:r>
        <w:rPr>
          <w:rStyle w:val="FootnoteReference"/>
        </w:rPr>
        <w:footnoteRef/>
      </w:r>
      <w:r>
        <w:t xml:space="preserve"> Duty LADO 01392 384964 or email </w:t>
      </w:r>
      <w:hyperlink r:id="rId12" w:history="1">
        <w:r w:rsidRPr="00C466BC">
          <w:rPr>
            <w:rStyle w:val="Hyperlink"/>
          </w:rPr>
          <w:t>ladosecure-mailbox@devon.gov.uk</w:t>
        </w:r>
      </w:hyperlink>
      <w:r>
        <w:t xml:space="preserve"> </w:t>
      </w:r>
    </w:p>
  </w:footnote>
  <w:footnote w:id="22">
    <w:p w14:paraId="0156563C" w14:textId="77777777" w:rsidR="006C2D6F" w:rsidRDefault="006C2D6F">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05D9C" w14:textId="2B934B7D" w:rsidR="006C2D6F" w:rsidRDefault="006C2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2DE3D" w14:textId="4CC3C111" w:rsidR="006C2D6F" w:rsidRDefault="006C2D6F" w:rsidP="00F81EFE">
    <w:pPr>
      <w:pStyle w:val="Header"/>
      <w:ind w:hanging="709"/>
      <w:jc w:val="center"/>
    </w:pPr>
  </w:p>
  <w:p w14:paraId="69747D8F" w14:textId="77777777" w:rsidR="006C2D6F" w:rsidRDefault="006C2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D328" w14:textId="6497B8A4" w:rsidR="006C2D6F" w:rsidRDefault="006C2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E0698"/>
    <w:multiLevelType w:val="hybridMultilevel"/>
    <w:tmpl w:val="706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E7DEC"/>
    <w:multiLevelType w:val="hybridMultilevel"/>
    <w:tmpl w:val="3A0A0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8A5C27"/>
    <w:multiLevelType w:val="hybridMultilevel"/>
    <w:tmpl w:val="0724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B917CC"/>
    <w:multiLevelType w:val="hybridMultilevel"/>
    <w:tmpl w:val="6900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B7D5E"/>
    <w:multiLevelType w:val="multilevel"/>
    <w:tmpl w:val="EEB644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D71550"/>
    <w:multiLevelType w:val="hybridMultilevel"/>
    <w:tmpl w:val="92F0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B827D0D"/>
    <w:multiLevelType w:val="hybridMultilevel"/>
    <w:tmpl w:val="4AFC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4A398E"/>
    <w:multiLevelType w:val="hybridMultilevel"/>
    <w:tmpl w:val="90B01BB2"/>
    <w:lvl w:ilvl="0" w:tplc="08090001">
      <w:start w:val="1"/>
      <w:numFmt w:val="bullet"/>
      <w:lvlText w:val=""/>
      <w:lvlJc w:val="left"/>
      <w:pPr>
        <w:ind w:left="720" w:hanging="360"/>
      </w:pPr>
      <w:rPr>
        <w:rFonts w:ascii="Symbol" w:hAnsi="Symbol" w:hint="default"/>
      </w:rPr>
    </w:lvl>
    <w:lvl w:ilvl="1" w:tplc="DB04E89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7"/>
  </w:num>
  <w:num w:numId="3">
    <w:abstractNumId w:val="40"/>
  </w:num>
  <w:num w:numId="4">
    <w:abstractNumId w:val="29"/>
  </w:num>
  <w:num w:numId="5">
    <w:abstractNumId w:val="26"/>
  </w:num>
  <w:num w:numId="6">
    <w:abstractNumId w:val="13"/>
  </w:num>
  <w:num w:numId="7">
    <w:abstractNumId w:val="12"/>
  </w:num>
  <w:num w:numId="8">
    <w:abstractNumId w:val="45"/>
  </w:num>
  <w:num w:numId="9">
    <w:abstractNumId w:val="16"/>
  </w:num>
  <w:num w:numId="10">
    <w:abstractNumId w:val="24"/>
  </w:num>
  <w:num w:numId="11">
    <w:abstractNumId w:val="46"/>
  </w:num>
  <w:num w:numId="12">
    <w:abstractNumId w:val="22"/>
  </w:num>
  <w:num w:numId="13">
    <w:abstractNumId w:val="44"/>
  </w:num>
  <w:num w:numId="14">
    <w:abstractNumId w:val="4"/>
  </w:num>
  <w:num w:numId="15">
    <w:abstractNumId w:val="2"/>
  </w:num>
  <w:num w:numId="16">
    <w:abstractNumId w:val="0"/>
  </w:num>
  <w:num w:numId="17">
    <w:abstractNumId w:val="11"/>
  </w:num>
  <w:num w:numId="18">
    <w:abstractNumId w:val="32"/>
  </w:num>
  <w:num w:numId="19">
    <w:abstractNumId w:val="41"/>
  </w:num>
  <w:num w:numId="20">
    <w:abstractNumId w:val="47"/>
  </w:num>
  <w:num w:numId="21">
    <w:abstractNumId w:val="39"/>
  </w:num>
  <w:num w:numId="22">
    <w:abstractNumId w:val="21"/>
  </w:num>
  <w:num w:numId="23">
    <w:abstractNumId w:val="27"/>
  </w:num>
  <w:num w:numId="24">
    <w:abstractNumId w:val="18"/>
  </w:num>
  <w:num w:numId="25">
    <w:abstractNumId w:val="34"/>
  </w:num>
  <w:num w:numId="26">
    <w:abstractNumId w:val="10"/>
  </w:num>
  <w:num w:numId="27">
    <w:abstractNumId w:val="48"/>
  </w:num>
  <w:num w:numId="28">
    <w:abstractNumId w:val="1"/>
  </w:num>
  <w:num w:numId="29">
    <w:abstractNumId w:val="28"/>
  </w:num>
  <w:num w:numId="30">
    <w:abstractNumId w:val="9"/>
  </w:num>
  <w:num w:numId="31">
    <w:abstractNumId w:val="3"/>
  </w:num>
  <w:num w:numId="32">
    <w:abstractNumId w:val="23"/>
  </w:num>
  <w:num w:numId="33">
    <w:abstractNumId w:val="17"/>
  </w:num>
  <w:num w:numId="34">
    <w:abstractNumId w:val="35"/>
  </w:num>
  <w:num w:numId="35">
    <w:abstractNumId w:val="31"/>
  </w:num>
  <w:num w:numId="36">
    <w:abstractNumId w:val="6"/>
  </w:num>
  <w:num w:numId="37">
    <w:abstractNumId w:val="49"/>
  </w:num>
  <w:num w:numId="38">
    <w:abstractNumId w:val="33"/>
  </w:num>
  <w:num w:numId="39">
    <w:abstractNumId w:val="37"/>
  </w:num>
  <w:num w:numId="40">
    <w:abstractNumId w:val="30"/>
  </w:num>
  <w:num w:numId="41">
    <w:abstractNumId w:val="42"/>
  </w:num>
  <w:num w:numId="42">
    <w:abstractNumId w:val="19"/>
  </w:num>
  <w:num w:numId="43">
    <w:abstractNumId w:val="50"/>
  </w:num>
  <w:num w:numId="44">
    <w:abstractNumId w:val="25"/>
  </w:num>
  <w:num w:numId="45">
    <w:abstractNumId w:val="20"/>
  </w:num>
  <w:num w:numId="46">
    <w:abstractNumId w:val="8"/>
  </w:num>
  <w:num w:numId="47">
    <w:abstractNumId w:val="51"/>
  </w:num>
  <w:num w:numId="48">
    <w:abstractNumId w:val="14"/>
  </w:num>
  <w:num w:numId="49">
    <w:abstractNumId w:val="38"/>
  </w:num>
  <w:num w:numId="50">
    <w:abstractNumId w:val="15"/>
  </w:num>
  <w:num w:numId="51">
    <w:abstractNumId w:val="5"/>
  </w:num>
  <w:num w:numId="52">
    <w:abstractNumId w:val="36"/>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ad, Lara">
    <w15:presenceInfo w15:providerId="AD" w15:userId="S-1-5-21-1271966649-1563845891-1639683674-6823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12BB8"/>
    <w:rsid w:val="0002212B"/>
    <w:rsid w:val="0003089B"/>
    <w:rsid w:val="00054C40"/>
    <w:rsid w:val="00070813"/>
    <w:rsid w:val="00086A8D"/>
    <w:rsid w:val="00096D2F"/>
    <w:rsid w:val="000B446A"/>
    <w:rsid w:val="000C2816"/>
    <w:rsid w:val="000C31FE"/>
    <w:rsid w:val="000C6952"/>
    <w:rsid w:val="000E69AC"/>
    <w:rsid w:val="000F34FD"/>
    <w:rsid w:val="00123FA4"/>
    <w:rsid w:val="001677C3"/>
    <w:rsid w:val="00173537"/>
    <w:rsid w:val="001813BE"/>
    <w:rsid w:val="001862DE"/>
    <w:rsid w:val="00187E32"/>
    <w:rsid w:val="001B67D7"/>
    <w:rsid w:val="001C66AB"/>
    <w:rsid w:val="001D375D"/>
    <w:rsid w:val="001D4968"/>
    <w:rsid w:val="001E578C"/>
    <w:rsid w:val="001E7675"/>
    <w:rsid w:val="001F17EF"/>
    <w:rsid w:val="001F55E3"/>
    <w:rsid w:val="001F6326"/>
    <w:rsid w:val="00206F2B"/>
    <w:rsid w:val="00222225"/>
    <w:rsid w:val="002350D1"/>
    <w:rsid w:val="00253D6C"/>
    <w:rsid w:val="00267DBD"/>
    <w:rsid w:val="002811FD"/>
    <w:rsid w:val="002A1D93"/>
    <w:rsid w:val="002A2751"/>
    <w:rsid w:val="002D2A07"/>
    <w:rsid w:val="002D46AB"/>
    <w:rsid w:val="002E785C"/>
    <w:rsid w:val="00307EC3"/>
    <w:rsid w:val="003227D9"/>
    <w:rsid w:val="003230B4"/>
    <w:rsid w:val="00325D87"/>
    <w:rsid w:val="0033463E"/>
    <w:rsid w:val="00335B91"/>
    <w:rsid w:val="00357F3D"/>
    <w:rsid w:val="00395FDE"/>
    <w:rsid w:val="003A1DA2"/>
    <w:rsid w:val="003A57DC"/>
    <w:rsid w:val="003C1F5B"/>
    <w:rsid w:val="003D0B4F"/>
    <w:rsid w:val="003E4D31"/>
    <w:rsid w:val="00460FCD"/>
    <w:rsid w:val="00477645"/>
    <w:rsid w:val="004821F6"/>
    <w:rsid w:val="00485BF8"/>
    <w:rsid w:val="004966FE"/>
    <w:rsid w:val="004A3E54"/>
    <w:rsid w:val="004A53ED"/>
    <w:rsid w:val="004D0672"/>
    <w:rsid w:val="004D4285"/>
    <w:rsid w:val="004E664D"/>
    <w:rsid w:val="005024F4"/>
    <w:rsid w:val="00522146"/>
    <w:rsid w:val="00542EF7"/>
    <w:rsid w:val="005565D6"/>
    <w:rsid w:val="00585354"/>
    <w:rsid w:val="00592900"/>
    <w:rsid w:val="00593363"/>
    <w:rsid w:val="00595DF5"/>
    <w:rsid w:val="005A2183"/>
    <w:rsid w:val="005B4CBC"/>
    <w:rsid w:val="005E1998"/>
    <w:rsid w:val="005E69C8"/>
    <w:rsid w:val="005E7B81"/>
    <w:rsid w:val="00601E18"/>
    <w:rsid w:val="00616A7F"/>
    <w:rsid w:val="00621F1F"/>
    <w:rsid w:val="0062278B"/>
    <w:rsid w:val="00644329"/>
    <w:rsid w:val="00661EDF"/>
    <w:rsid w:val="00665E69"/>
    <w:rsid w:val="00665EAD"/>
    <w:rsid w:val="00670459"/>
    <w:rsid w:val="006C2D6F"/>
    <w:rsid w:val="006F3737"/>
    <w:rsid w:val="00702839"/>
    <w:rsid w:val="00726496"/>
    <w:rsid w:val="0074029A"/>
    <w:rsid w:val="00763A22"/>
    <w:rsid w:val="007733EA"/>
    <w:rsid w:val="00783203"/>
    <w:rsid w:val="00794575"/>
    <w:rsid w:val="007A72C1"/>
    <w:rsid w:val="007B726F"/>
    <w:rsid w:val="00833951"/>
    <w:rsid w:val="00836A67"/>
    <w:rsid w:val="008730A3"/>
    <w:rsid w:val="0090577D"/>
    <w:rsid w:val="00917E84"/>
    <w:rsid w:val="00926B77"/>
    <w:rsid w:val="009438E2"/>
    <w:rsid w:val="00960F8E"/>
    <w:rsid w:val="00965D82"/>
    <w:rsid w:val="009B37A6"/>
    <w:rsid w:val="009B4CBE"/>
    <w:rsid w:val="009C6F40"/>
    <w:rsid w:val="009F00D7"/>
    <w:rsid w:val="009F09A9"/>
    <w:rsid w:val="009F57E0"/>
    <w:rsid w:val="00A30FAE"/>
    <w:rsid w:val="00A33338"/>
    <w:rsid w:val="00A91D31"/>
    <w:rsid w:val="00A9645F"/>
    <w:rsid w:val="00AA1B06"/>
    <w:rsid w:val="00AD650C"/>
    <w:rsid w:val="00AE2456"/>
    <w:rsid w:val="00AE3CAF"/>
    <w:rsid w:val="00B033A3"/>
    <w:rsid w:val="00B32E3D"/>
    <w:rsid w:val="00B40074"/>
    <w:rsid w:val="00B421AC"/>
    <w:rsid w:val="00BB5A45"/>
    <w:rsid w:val="00BE580F"/>
    <w:rsid w:val="00C01A4F"/>
    <w:rsid w:val="00C2649E"/>
    <w:rsid w:val="00C43DF4"/>
    <w:rsid w:val="00C47390"/>
    <w:rsid w:val="00C47915"/>
    <w:rsid w:val="00C539E5"/>
    <w:rsid w:val="00C822D4"/>
    <w:rsid w:val="00C86927"/>
    <w:rsid w:val="00C86AFD"/>
    <w:rsid w:val="00CA2C80"/>
    <w:rsid w:val="00CC4C81"/>
    <w:rsid w:val="00CD5961"/>
    <w:rsid w:val="00CE741F"/>
    <w:rsid w:val="00CF6247"/>
    <w:rsid w:val="00D30B5D"/>
    <w:rsid w:val="00D3276C"/>
    <w:rsid w:val="00D54786"/>
    <w:rsid w:val="00D57CA4"/>
    <w:rsid w:val="00D616F1"/>
    <w:rsid w:val="00D8757A"/>
    <w:rsid w:val="00D9382D"/>
    <w:rsid w:val="00D94CA7"/>
    <w:rsid w:val="00DA04BE"/>
    <w:rsid w:val="00DA60C8"/>
    <w:rsid w:val="00DC05B2"/>
    <w:rsid w:val="00DC0ADA"/>
    <w:rsid w:val="00DD2409"/>
    <w:rsid w:val="00DD3B9F"/>
    <w:rsid w:val="00DD7EA8"/>
    <w:rsid w:val="00DE5AF0"/>
    <w:rsid w:val="00E02F6D"/>
    <w:rsid w:val="00E10242"/>
    <w:rsid w:val="00E31764"/>
    <w:rsid w:val="00E34F0A"/>
    <w:rsid w:val="00E368BA"/>
    <w:rsid w:val="00E50B73"/>
    <w:rsid w:val="00E61B74"/>
    <w:rsid w:val="00E627DC"/>
    <w:rsid w:val="00E646F9"/>
    <w:rsid w:val="00E67272"/>
    <w:rsid w:val="00E84E97"/>
    <w:rsid w:val="00E941AD"/>
    <w:rsid w:val="00EB30ED"/>
    <w:rsid w:val="00EC54C5"/>
    <w:rsid w:val="00EE2603"/>
    <w:rsid w:val="00EE30FB"/>
    <w:rsid w:val="00EF6D2A"/>
    <w:rsid w:val="00F0219B"/>
    <w:rsid w:val="00F044FD"/>
    <w:rsid w:val="00F250D4"/>
    <w:rsid w:val="00F31AB1"/>
    <w:rsid w:val="00F54E71"/>
    <w:rsid w:val="00F62A64"/>
    <w:rsid w:val="00F81EFE"/>
    <w:rsid w:val="00F97E49"/>
    <w:rsid w:val="00FB1784"/>
    <w:rsid w:val="00FB2FA4"/>
    <w:rsid w:val="00FC7E7C"/>
    <w:rsid w:val="00FE2EC1"/>
    <w:rsid w:val="00FF29E3"/>
    <w:rsid w:val="012D4F7A"/>
    <w:rsid w:val="018A3E44"/>
    <w:rsid w:val="021359B8"/>
    <w:rsid w:val="036887D8"/>
    <w:rsid w:val="052820A6"/>
    <w:rsid w:val="06273D69"/>
    <w:rsid w:val="06997D4F"/>
    <w:rsid w:val="06DD2684"/>
    <w:rsid w:val="07FD7383"/>
    <w:rsid w:val="08B12375"/>
    <w:rsid w:val="0A06FF0B"/>
    <w:rsid w:val="0A243D2D"/>
    <w:rsid w:val="0AEBFECE"/>
    <w:rsid w:val="0B1A03DE"/>
    <w:rsid w:val="0B24D926"/>
    <w:rsid w:val="0BF067CB"/>
    <w:rsid w:val="0D7A3B93"/>
    <w:rsid w:val="0E28B01E"/>
    <w:rsid w:val="0F709363"/>
    <w:rsid w:val="10A6EA87"/>
    <w:rsid w:val="10D5991D"/>
    <w:rsid w:val="10DEEAC3"/>
    <w:rsid w:val="1146CE0F"/>
    <w:rsid w:val="11795B37"/>
    <w:rsid w:val="12E4C67E"/>
    <w:rsid w:val="13730655"/>
    <w:rsid w:val="1384B035"/>
    <w:rsid w:val="15397CB5"/>
    <w:rsid w:val="1568271C"/>
    <w:rsid w:val="15E4EE07"/>
    <w:rsid w:val="172E9F16"/>
    <w:rsid w:val="17402F1B"/>
    <w:rsid w:val="17B95433"/>
    <w:rsid w:val="182BB970"/>
    <w:rsid w:val="18FD1030"/>
    <w:rsid w:val="1966FCEF"/>
    <w:rsid w:val="19CBD038"/>
    <w:rsid w:val="1A28D1CC"/>
    <w:rsid w:val="1B6790F3"/>
    <w:rsid w:val="1BC2A533"/>
    <w:rsid w:val="1CC1DC3A"/>
    <w:rsid w:val="1CCBAFD5"/>
    <w:rsid w:val="1D83E415"/>
    <w:rsid w:val="1DA76124"/>
    <w:rsid w:val="1E06882C"/>
    <w:rsid w:val="1EA6F032"/>
    <w:rsid w:val="1F2397D8"/>
    <w:rsid w:val="1F2FFEA5"/>
    <w:rsid w:val="1F639001"/>
    <w:rsid w:val="1F7CE6C1"/>
    <w:rsid w:val="1FA11347"/>
    <w:rsid w:val="1FC786C0"/>
    <w:rsid w:val="20C0726D"/>
    <w:rsid w:val="20DF8F17"/>
    <w:rsid w:val="20FA16C2"/>
    <w:rsid w:val="21797BA1"/>
    <w:rsid w:val="24EE63D6"/>
    <w:rsid w:val="26D3BD5D"/>
    <w:rsid w:val="273B1C03"/>
    <w:rsid w:val="279FEE7F"/>
    <w:rsid w:val="2984D767"/>
    <w:rsid w:val="2A3403CF"/>
    <w:rsid w:val="2BE622C8"/>
    <w:rsid w:val="2C6734AC"/>
    <w:rsid w:val="2CE15824"/>
    <w:rsid w:val="2DA7481B"/>
    <w:rsid w:val="2F0A1CB2"/>
    <w:rsid w:val="2F2122EF"/>
    <w:rsid w:val="2F77D5A8"/>
    <w:rsid w:val="30C721C8"/>
    <w:rsid w:val="30EC0ECF"/>
    <w:rsid w:val="315BFB26"/>
    <w:rsid w:val="31CFD3FA"/>
    <w:rsid w:val="3329D8D9"/>
    <w:rsid w:val="33465AB4"/>
    <w:rsid w:val="33A8C785"/>
    <w:rsid w:val="34386281"/>
    <w:rsid w:val="34A6F569"/>
    <w:rsid w:val="36EC14CD"/>
    <w:rsid w:val="373BA360"/>
    <w:rsid w:val="37A2458F"/>
    <w:rsid w:val="37DF8B4A"/>
    <w:rsid w:val="384ACDE5"/>
    <w:rsid w:val="39125053"/>
    <w:rsid w:val="396782CD"/>
    <w:rsid w:val="3A1F266B"/>
    <w:rsid w:val="3AABD47C"/>
    <w:rsid w:val="3AB28B4C"/>
    <w:rsid w:val="3AE7606A"/>
    <w:rsid w:val="3AEF831E"/>
    <w:rsid w:val="3D29D173"/>
    <w:rsid w:val="3D874815"/>
    <w:rsid w:val="3DDA6C48"/>
    <w:rsid w:val="3DF898E1"/>
    <w:rsid w:val="3F68D171"/>
    <w:rsid w:val="43FCD642"/>
    <w:rsid w:val="4421124C"/>
    <w:rsid w:val="45A05B24"/>
    <w:rsid w:val="46BDE468"/>
    <w:rsid w:val="475BF176"/>
    <w:rsid w:val="481E25ED"/>
    <w:rsid w:val="4885E20D"/>
    <w:rsid w:val="4A6A3ACC"/>
    <w:rsid w:val="4CF20ECC"/>
    <w:rsid w:val="4D065309"/>
    <w:rsid w:val="4D2E0066"/>
    <w:rsid w:val="4F55926E"/>
    <w:rsid w:val="4FFE8BC7"/>
    <w:rsid w:val="505C596E"/>
    <w:rsid w:val="524DC5FD"/>
    <w:rsid w:val="5297E9B4"/>
    <w:rsid w:val="53B87D6F"/>
    <w:rsid w:val="5403F4D5"/>
    <w:rsid w:val="5605493D"/>
    <w:rsid w:val="5695C9E4"/>
    <w:rsid w:val="56D2F138"/>
    <w:rsid w:val="57C9B1EC"/>
    <w:rsid w:val="58F1B4F8"/>
    <w:rsid w:val="5942B407"/>
    <w:rsid w:val="5957B78C"/>
    <w:rsid w:val="59FB720F"/>
    <w:rsid w:val="5A0C0D5B"/>
    <w:rsid w:val="5A9981E2"/>
    <w:rsid w:val="5AF87BD7"/>
    <w:rsid w:val="5BAA4183"/>
    <w:rsid w:val="5BC9F7A9"/>
    <w:rsid w:val="5C53929C"/>
    <w:rsid w:val="5D50D279"/>
    <w:rsid w:val="5E22AB81"/>
    <w:rsid w:val="5E59D5C6"/>
    <w:rsid w:val="5EBEF754"/>
    <w:rsid w:val="5F4CF236"/>
    <w:rsid w:val="5F9177E8"/>
    <w:rsid w:val="612DE73E"/>
    <w:rsid w:val="616EAE1E"/>
    <w:rsid w:val="61A6E3B4"/>
    <w:rsid w:val="63663698"/>
    <w:rsid w:val="637504E0"/>
    <w:rsid w:val="63BCDB9D"/>
    <w:rsid w:val="6433C953"/>
    <w:rsid w:val="64CD151E"/>
    <w:rsid w:val="66D531F9"/>
    <w:rsid w:val="677BC7B8"/>
    <w:rsid w:val="692C5F8D"/>
    <w:rsid w:val="6B46C9E4"/>
    <w:rsid w:val="6DE35569"/>
    <w:rsid w:val="6E2E2C42"/>
    <w:rsid w:val="6EAFA829"/>
    <w:rsid w:val="6F52C4E4"/>
    <w:rsid w:val="6FB11070"/>
    <w:rsid w:val="70FD2C01"/>
    <w:rsid w:val="7135B42E"/>
    <w:rsid w:val="73014189"/>
    <w:rsid w:val="7362D3A0"/>
    <w:rsid w:val="73C4F3D3"/>
    <w:rsid w:val="74728848"/>
    <w:rsid w:val="74E6BA5D"/>
    <w:rsid w:val="759E7997"/>
    <w:rsid w:val="765B4B97"/>
    <w:rsid w:val="7692A1C3"/>
    <w:rsid w:val="76A6DA9C"/>
    <w:rsid w:val="77ADB205"/>
    <w:rsid w:val="782C60FA"/>
    <w:rsid w:val="792391B3"/>
    <w:rsid w:val="7C6FE31F"/>
    <w:rsid w:val="7C8F1B44"/>
    <w:rsid w:val="7DEDFF64"/>
    <w:rsid w:val="7EA4E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19B16F"/>
  <w15:docId w15:val="{8E9ADDCF-3409-41EE-80A4-D9CE724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mailto:Mikepayne@heathcoat.devon.sch.uk" TargetMode="External"/><Relationship Id="rId26" Type="http://schemas.openxmlformats.org/officeDocument/2006/relationships/hyperlink" Target="https://www.devon.gov.uk/educationandfamilies/child-protection/making-a-mash-enquiry" TargetMode="External"/><Relationship Id="rId39" Type="http://schemas.openxmlformats.org/officeDocument/2006/relationships/hyperlink" Target="http://www.nspcc.org.uk/" TargetMode="External"/><Relationship Id="rId21" Type="http://schemas.openxmlformats.org/officeDocument/2006/relationships/hyperlink" Target="mailto:Lbull@tiverton.devon.sch.uk" TargetMode="External"/><Relationship Id="rId34" Type="http://schemas.openxmlformats.org/officeDocument/2006/relationships/hyperlink" Target="https://www.safe-services.org.uk/" TargetMode="External"/><Relationship Id="rId42" Type="http://schemas.openxmlformats.org/officeDocument/2006/relationships/hyperlink" Target="http://www.beatbullying.org/" TargetMode="External"/><Relationship Id="rId47" Type="http://schemas.openxmlformats.org/officeDocument/2006/relationships/hyperlink" Target="http://www.mermaidsuk.org.uk/assets/media/East%20Sussex%20schools%20transgender%20toolkit.pdf" TargetMode="External"/><Relationship Id="rId50" Type="http://schemas.openxmlformats.org/officeDocument/2006/relationships/hyperlink" Target="mailto:mashsecure@devon.gov.uk" TargetMode="External"/><Relationship Id="rId55" Type="http://schemas.openxmlformats.org/officeDocument/2006/relationships/hyperlink" Target="mailto:earlyhelpsouthsecuremailbox@devon.gov.uk"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osiehambly@heathcoat.devon.sch.uk" TargetMode="External"/><Relationship Id="rId20" Type="http://schemas.openxmlformats.org/officeDocument/2006/relationships/hyperlink" Target="mailto:Scrook@tivertion.devon.sch.uk" TargetMode="External"/><Relationship Id="rId29" Type="http://schemas.openxmlformats.org/officeDocument/2006/relationships/hyperlink" Target="https://new.devon.gov.uk/dsva/information-for-professionals/marac/" TargetMode="External"/><Relationship Id="rId41" Type="http://schemas.openxmlformats.org/officeDocument/2006/relationships/hyperlink" Target="http://anti-bullyingalliance.org.uk/" TargetMode="External"/><Relationship Id="rId54" Type="http://schemas.openxmlformats.org/officeDocument/2006/relationships/hyperlink" Target="mailto:earlyhelpmideastsecuremailbox@devon.gov.uk"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evon.gov.uk/safeguarding" TargetMode="External"/><Relationship Id="rId32" Type="http://schemas.openxmlformats.org/officeDocument/2006/relationships/hyperlink" Target="https://www.splitz.org/devon.html" TargetMode="External"/><Relationship Id="rId37" Type="http://schemas.openxmlformats.org/officeDocument/2006/relationships/hyperlink" Target="https://www.gov.uk/government/uploads/system/uploads/attachment_data/file/445977/3799_Revised_Prevent_Duty_Guidance__England_Wales_V2-Interactive.pdf" TargetMode="External"/><Relationship Id="rId40" Type="http://schemas.openxmlformats.org/officeDocument/2006/relationships/hyperlink" Target="http://www.childline.org.uk/pages/home.aspx" TargetMode="External"/><Relationship Id="rId45" Type="http://schemas.openxmlformats.org/officeDocument/2006/relationships/hyperlink" Target="http://www.saferinternet.org.uk/" TargetMode="External"/><Relationship Id="rId53" Type="http://schemas.openxmlformats.org/officeDocument/2006/relationships/hyperlink" Target="mailto:earlyhelpnorthsecuremailbox@devon.gov.uk"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Demelzahigginson@heathcoat.devon.sch.uk" TargetMode="External"/><Relationship Id="rId23" Type="http://schemas.openxmlformats.org/officeDocument/2006/relationships/hyperlink" Target="mailto:help@nspcc.org.uk" TargetMode="External"/><Relationship Id="rId28" Type="http://schemas.openxmlformats.org/officeDocument/2006/relationships/hyperlink" Target="https://new.devon.gov.uk/dsva/files/2014/03/adva-caada-dash-ric-september-2010.pdf" TargetMode="External"/><Relationship Id="rId36" Type="http://schemas.openxmlformats.org/officeDocument/2006/relationships/hyperlink" Target="file://white01.babcockgroup.co.uk/homeshare$/EXTC/stea1083/Documents/BABCOCK/WORK%20TO%20COMPLETE/MODEL%20POLICY/Refuge%20https:/www.refuge.org.uk/" TargetMode="External"/><Relationship Id="rId49" Type="http://schemas.openxmlformats.org/officeDocument/2006/relationships/image" Target="media/image3.jpg"/><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emelzahigginson@heathcoat.devon.sch.uk" TargetMode="External"/><Relationship Id="rId31" Type="http://schemas.openxmlformats.org/officeDocument/2006/relationships/hyperlink" Target="mailto:csc.caredirect@devon.gov.uk" TargetMode="External"/><Relationship Id="rId44" Type="http://schemas.openxmlformats.org/officeDocument/2006/relationships/hyperlink" Target="https://www.thinkuknow.co.uk/" TargetMode="External"/><Relationship Id="rId52" Type="http://schemas.openxmlformats.org/officeDocument/2006/relationships/hyperlink" Target="https://new.devon.gov.uk/educationandfamilies/child-protection/managing-allegations-against-adults-working-with-children"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mailto:Arigamonti@tiverton.devon.sch.uk" TargetMode="External"/><Relationship Id="rId27" Type="http://schemas.openxmlformats.org/officeDocument/2006/relationships/hyperlink" Target="mailto:mashsecure@devon.gov.uk" TargetMode="External"/><Relationship Id="rId30" Type="http://schemas.openxmlformats.org/officeDocument/2006/relationships/hyperlink" Target="https://new.devon.gov.uk/devonsafeguardingadultsboard/reporting-concerns" TargetMode="External"/><Relationship Id="rId35" Type="http://schemas.openxmlformats.org/officeDocument/2006/relationships/hyperlink" Target="mailto:info@safe-services.org.uk" TargetMode="External"/><Relationship Id="rId43" Type="http://schemas.openxmlformats.org/officeDocument/2006/relationships/hyperlink" Target="http://www.childnet.com/" TargetMode="External"/><Relationship Id="rId48" Type="http://schemas.openxmlformats.org/officeDocument/2006/relationships/hyperlink" Target="https://www.intercomtrust.org.uk/item/55-schools-transgender-guidance-july-2015" TargetMode="External"/><Relationship Id="rId56" Type="http://schemas.openxmlformats.org/officeDocument/2006/relationships/hyperlink" Target="mailto:earlyhelpexetersecuremailbox@devon.gov.uk"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new.devon.gov.uk/educationandfamilies/child-protection/making-a-mash-enquiry"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Claireshanahan@heathcoat.devon.sch.uk" TargetMode="External"/><Relationship Id="rId25" Type="http://schemas.openxmlformats.org/officeDocument/2006/relationships/hyperlink" Target="https://new.devon.gov.uk/dsva/" TargetMode="External"/><Relationship Id="rId33" Type="http://schemas.openxmlformats.org/officeDocument/2006/relationships/hyperlink" Target="mailto:admin@splitzdevon.org" TargetMode="External"/><Relationship Id="rId38" Type="http://schemas.openxmlformats.org/officeDocument/2006/relationships/hyperlink" Target="https://www.gov.uk/government/publications/channel-guidance" TargetMode="External"/><Relationship Id="rId46" Type="http://schemas.openxmlformats.org/officeDocument/2006/relationships/hyperlink" Target="http://www.mermaidsuk.org.uk/"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73782/FGM_Mandatory_Reporting_-_procedural_information_nov16_FINAL.pdf"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dcfp.org.uk/child-abuse/child-sexual-exploitation/child-exploitation-information-for-professionals/" TargetMode="External"/><Relationship Id="rId12" Type="http://schemas.openxmlformats.org/officeDocument/2006/relationships/hyperlink" Target="mailto:ladosecure-mailbox@devon.gov.uk"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cfp.org.uk/training-and-resources/policies-and-procedures/adolescent-safety-framework-safer-me/" TargetMode="External"/><Relationship Id="rId11" Type="http://schemas.openxmlformats.org/officeDocument/2006/relationships/hyperlink" Target="https://www.gov.uk/government/groups/uk-council-for-child-internet-safety-ukccis"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https://assets.publishing.service.gov.uk/government/uploads/system/uploads/attachment_data/file/418131/Preventing_youth_violence_and_gang_involvement_v3_March2015.pdf"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uploads/system/uploads/attachment_data/file/550416/Children_Missing_Education_-_statutory_guidanc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A2546C"/>
    <w:rsid w:val="00A25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0D83503FEA7B44A4855A701E52F6F6" ma:contentTypeVersion="9" ma:contentTypeDescription="Create a new document." ma:contentTypeScope="" ma:versionID="fe1d5f68ced8984712f42634dba7d5db">
  <xsd:schema xmlns:xsd="http://www.w3.org/2001/XMLSchema" xmlns:xs="http://www.w3.org/2001/XMLSchema" xmlns:p="http://schemas.microsoft.com/office/2006/metadata/properties" xmlns:ns2="62d5d29e-07f8-43bc-bef4-bf7a16c96c7b" xmlns:ns3="eba4fee7-7d22-49e0-9be8-15db8069cf65" targetNamespace="http://schemas.microsoft.com/office/2006/metadata/properties" ma:root="true" ma:fieldsID="bbde2c8d2a98fb15472680441484cd19" ns2:_="" ns3:_="">
    <xsd:import namespace="62d5d29e-07f8-43bc-bef4-bf7a16c96c7b"/>
    <xsd:import namespace="eba4fee7-7d22-49e0-9be8-15db8069c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5d29e-07f8-43bc-bef4-bf7a16c96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4fee7-7d22-49e0-9be8-15db8069c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4A31-6847-44A8-9965-65E18A9EDC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85119B-5F5E-42E2-B76C-98DB5F78CBFB}">
  <ds:schemaRefs>
    <ds:schemaRef ds:uri="http://schemas.microsoft.com/sharepoint/v3/contenttype/forms"/>
  </ds:schemaRefs>
</ds:datastoreItem>
</file>

<file path=customXml/itemProps3.xml><?xml version="1.0" encoding="utf-8"?>
<ds:datastoreItem xmlns:ds="http://schemas.openxmlformats.org/officeDocument/2006/customXml" ds:itemID="{366C51E3-F23B-49AC-BA8E-3ED56C848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5d29e-07f8-43bc-bef4-bf7a16c96c7b"/>
    <ds:schemaRef ds:uri="eba4fee7-7d22-49e0-9be8-15db8069c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0EC99-5720-4DC3-BDFC-CEA8F797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7A4EF69</Template>
  <TotalTime>1</TotalTime>
  <Pages>43</Pages>
  <Words>15750</Words>
  <Characters>89776</Characters>
  <Application>Microsoft Office Word</Application>
  <DocSecurity>0</DocSecurity>
  <Lines>748</Lines>
  <Paragraphs>210</Paragraphs>
  <ScaleCrop>false</ScaleCrop>
  <Company>Babcock</Company>
  <LinksUpToDate>false</LinksUpToDate>
  <CharactersWithSpaces>105316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Rockey, Louisa</dc:creator>
  <cp:lastModifiedBy>Demelza Higginson</cp:lastModifiedBy>
  <cp:revision>5</cp:revision>
  <cp:lastPrinted>2017-03-21T11:19:00Z</cp:lastPrinted>
  <dcterms:created xsi:type="dcterms:W3CDTF">2020-08-31T19:54:00Z</dcterms:created>
  <dcterms:modified xsi:type="dcterms:W3CDTF">2021-06-07T20:09:00Z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0x010100FB0D83503FEA7B44A4855A701E52F6F6</vt:lpwstr>
  </property>
</Properties>
</file>