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23" w:rsidRDefault="00C46923" w:rsidP="00C46923">
      <w:pPr>
        <w:pStyle w:val="NoSpacing"/>
        <w:jc w:val="center"/>
        <w:rPr>
          <w:b/>
          <w:sz w:val="22"/>
        </w:rPr>
      </w:pPr>
    </w:p>
    <w:p w:rsidR="00C46923" w:rsidRDefault="00C46923" w:rsidP="00C46923">
      <w:pPr>
        <w:pStyle w:val="NoSpacing"/>
        <w:jc w:val="center"/>
        <w:rPr>
          <w:b/>
          <w:sz w:val="22"/>
        </w:rPr>
      </w:pPr>
    </w:p>
    <w:p w:rsidR="00C46923" w:rsidRDefault="00C46923" w:rsidP="00C46923">
      <w:pPr>
        <w:pStyle w:val="NoSpacing"/>
        <w:jc w:val="center"/>
        <w:rPr>
          <w:b/>
          <w:sz w:val="22"/>
        </w:rPr>
      </w:pPr>
    </w:p>
    <w:p w:rsidR="00A96927" w:rsidRPr="00FE0823" w:rsidRDefault="002921C9" w:rsidP="00C46923">
      <w:pPr>
        <w:pStyle w:val="NoSpacing"/>
        <w:jc w:val="center"/>
        <w:rPr>
          <w:b/>
          <w:sz w:val="22"/>
        </w:rPr>
      </w:pPr>
      <w:r>
        <w:rPr>
          <w:b/>
          <w:sz w:val="22"/>
        </w:rPr>
        <w:t>CORONA</w:t>
      </w:r>
      <w:r w:rsidR="00910E97">
        <w:rPr>
          <w:b/>
          <w:sz w:val="22"/>
        </w:rPr>
        <w:t xml:space="preserve"> </w:t>
      </w:r>
      <w:r>
        <w:rPr>
          <w:b/>
          <w:sz w:val="22"/>
        </w:rPr>
        <w:t>VIRUS</w:t>
      </w:r>
      <w:r w:rsidR="00A96927" w:rsidRPr="00FE0823">
        <w:rPr>
          <w:b/>
          <w:sz w:val="22"/>
        </w:rPr>
        <w:t xml:space="preserve"> school closure arrangements for</w:t>
      </w:r>
    </w:p>
    <w:p w:rsidR="00A96927" w:rsidRDefault="00A96927" w:rsidP="00A96927">
      <w:pPr>
        <w:pStyle w:val="NoSpacing"/>
        <w:jc w:val="center"/>
        <w:rPr>
          <w:b/>
          <w:color w:val="FF0000"/>
          <w:sz w:val="22"/>
        </w:rPr>
      </w:pPr>
      <w:r w:rsidRPr="00FE0823">
        <w:rPr>
          <w:b/>
          <w:sz w:val="22"/>
        </w:rPr>
        <w:t>Safeguarding and Child Protection at</w:t>
      </w:r>
      <w:r w:rsidR="002C1AB8">
        <w:rPr>
          <w:b/>
          <w:sz w:val="22"/>
        </w:rPr>
        <w:t xml:space="preserve"> </w:t>
      </w:r>
      <w:r w:rsidR="00821B2E">
        <w:rPr>
          <w:b/>
          <w:color w:val="FF0000"/>
          <w:sz w:val="22"/>
        </w:rPr>
        <w:t>Heathcoat Primary School</w:t>
      </w:r>
    </w:p>
    <w:p w:rsidR="002921C9" w:rsidRPr="002921C9" w:rsidRDefault="002921C9" w:rsidP="00A96927">
      <w:pPr>
        <w:pStyle w:val="NoSpacing"/>
        <w:jc w:val="center"/>
        <w:rPr>
          <w:b/>
          <w:sz w:val="22"/>
        </w:rPr>
      </w:pPr>
      <w:r>
        <w:rPr>
          <w:b/>
          <w:sz w:val="22"/>
        </w:rPr>
        <w:t>Appendix 3</w:t>
      </w:r>
    </w:p>
    <w:p w:rsidR="00A96927" w:rsidRDefault="00A96927" w:rsidP="002C1AB8">
      <w:pPr>
        <w:pStyle w:val="NoSpacing"/>
        <w:rPr>
          <w:sz w:val="22"/>
        </w:rPr>
      </w:pPr>
    </w:p>
    <w:p w:rsidR="003B7AD6" w:rsidRPr="00FE0823" w:rsidRDefault="003B7AD6" w:rsidP="002C1AB8">
      <w:pPr>
        <w:pStyle w:val="NoSpacing"/>
        <w:rPr>
          <w:sz w:val="22"/>
        </w:rPr>
      </w:pPr>
    </w:p>
    <w:p w:rsidR="00A96927" w:rsidRPr="00FE0823" w:rsidRDefault="00A96927" w:rsidP="00A96927">
      <w:pPr>
        <w:pStyle w:val="NoSpacing"/>
        <w:numPr>
          <w:ilvl w:val="0"/>
          <w:numId w:val="1"/>
        </w:numPr>
        <w:rPr>
          <w:sz w:val="22"/>
        </w:rPr>
      </w:pPr>
      <w:r w:rsidRPr="00FE0823">
        <w:rPr>
          <w:sz w:val="22"/>
        </w:rPr>
        <w:t>Policy owner:</w:t>
      </w:r>
      <w:r w:rsidR="00821B2E">
        <w:rPr>
          <w:sz w:val="22"/>
        </w:rPr>
        <w:t xml:space="preserve"> Heathcoat Primary School </w:t>
      </w:r>
    </w:p>
    <w:p w:rsidR="00A96927" w:rsidRPr="00FE0823" w:rsidRDefault="00A96927" w:rsidP="00A96927">
      <w:pPr>
        <w:pStyle w:val="NoSpacing"/>
        <w:numPr>
          <w:ilvl w:val="0"/>
          <w:numId w:val="1"/>
        </w:numPr>
        <w:rPr>
          <w:sz w:val="22"/>
        </w:rPr>
      </w:pPr>
      <w:r w:rsidRPr="00FE0823">
        <w:rPr>
          <w:sz w:val="22"/>
        </w:rPr>
        <w:t>Date</w:t>
      </w:r>
      <w:r w:rsidR="00C26F63">
        <w:rPr>
          <w:sz w:val="22"/>
        </w:rPr>
        <w:t xml:space="preserve"> ratified by governors</w:t>
      </w:r>
      <w:r w:rsidRPr="00FE0823">
        <w:rPr>
          <w:sz w:val="22"/>
        </w:rPr>
        <w:t>:</w:t>
      </w:r>
      <w:r w:rsidR="00821B2E">
        <w:rPr>
          <w:sz w:val="22"/>
        </w:rPr>
        <w:t xml:space="preserve"> 4</w:t>
      </w:r>
      <w:r w:rsidR="00821B2E" w:rsidRPr="00821B2E">
        <w:rPr>
          <w:sz w:val="22"/>
          <w:vertAlign w:val="superscript"/>
        </w:rPr>
        <w:t>th</w:t>
      </w:r>
      <w:r w:rsidR="00821B2E">
        <w:rPr>
          <w:sz w:val="22"/>
        </w:rPr>
        <w:t xml:space="preserve"> February 2021 </w:t>
      </w:r>
    </w:p>
    <w:p w:rsidR="00A96927" w:rsidRDefault="00A96927" w:rsidP="00A96927">
      <w:pPr>
        <w:pStyle w:val="NoSpacing"/>
        <w:numPr>
          <w:ilvl w:val="0"/>
          <w:numId w:val="1"/>
        </w:numPr>
        <w:rPr>
          <w:sz w:val="22"/>
        </w:rPr>
      </w:pPr>
      <w:r w:rsidRPr="00FE0823">
        <w:rPr>
          <w:sz w:val="22"/>
        </w:rPr>
        <w:t>Date shared with staff:</w:t>
      </w:r>
      <w:r w:rsidR="00821B2E">
        <w:rPr>
          <w:sz w:val="22"/>
        </w:rPr>
        <w:t xml:space="preserve"> 27</w:t>
      </w:r>
      <w:r w:rsidR="00821B2E" w:rsidRPr="00821B2E">
        <w:rPr>
          <w:sz w:val="22"/>
          <w:vertAlign w:val="superscript"/>
        </w:rPr>
        <w:t>th</w:t>
      </w:r>
      <w:r w:rsidR="00821B2E">
        <w:rPr>
          <w:sz w:val="22"/>
        </w:rPr>
        <w:t xml:space="preserve"> January 2021 </w:t>
      </w:r>
    </w:p>
    <w:p w:rsidR="00EB766B" w:rsidRDefault="00EB766B" w:rsidP="00EB766B">
      <w:pPr>
        <w:pStyle w:val="NoSpacing"/>
        <w:rPr>
          <w:sz w:val="22"/>
        </w:rPr>
      </w:pPr>
    </w:p>
    <w:p w:rsidR="003B7AD6" w:rsidRDefault="003B7AD6" w:rsidP="00EB766B">
      <w:pPr>
        <w:pStyle w:val="NoSpacing"/>
        <w:rPr>
          <w:sz w:val="22"/>
        </w:rPr>
      </w:pPr>
    </w:p>
    <w:p w:rsidR="00EB766B" w:rsidRPr="00144E12" w:rsidRDefault="00EB766B" w:rsidP="00EB766B">
      <w:pPr>
        <w:pStyle w:val="NoSpacing"/>
        <w:rPr>
          <w:i/>
          <w:sz w:val="22"/>
        </w:rPr>
      </w:pPr>
      <w:r w:rsidRPr="00144E12">
        <w:rPr>
          <w:i/>
          <w:sz w:val="22"/>
        </w:rPr>
        <w:t>Contents:</w:t>
      </w:r>
      <w:r w:rsidRPr="00144E12">
        <w:rPr>
          <w:i/>
          <w:sz w:val="22"/>
        </w:rPr>
        <w:tab/>
        <w:t>1.0 Context</w:t>
      </w:r>
    </w:p>
    <w:p w:rsidR="00EB766B" w:rsidRPr="00144E12" w:rsidRDefault="00EB766B" w:rsidP="00EB766B">
      <w:pPr>
        <w:pStyle w:val="NoSpacing"/>
        <w:rPr>
          <w:i/>
          <w:sz w:val="22"/>
        </w:rPr>
      </w:pPr>
      <w:r w:rsidRPr="00144E12">
        <w:rPr>
          <w:i/>
          <w:sz w:val="22"/>
        </w:rPr>
        <w:tab/>
      </w:r>
      <w:r w:rsidRPr="00144E12">
        <w:rPr>
          <w:i/>
          <w:sz w:val="22"/>
        </w:rPr>
        <w:tab/>
        <w:t>2.0</w:t>
      </w:r>
      <w:r w:rsidR="00144E12" w:rsidRPr="00144E12">
        <w:rPr>
          <w:i/>
          <w:sz w:val="22"/>
        </w:rPr>
        <w:t xml:space="preserve"> Vulnerable children</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2.1 Attendance monitoring</w:t>
      </w:r>
    </w:p>
    <w:p w:rsidR="00144E12" w:rsidRDefault="00144E12" w:rsidP="00EB766B">
      <w:pPr>
        <w:pStyle w:val="NoSpacing"/>
        <w:rPr>
          <w:i/>
          <w:sz w:val="22"/>
        </w:rPr>
      </w:pPr>
      <w:r w:rsidRPr="00144E12">
        <w:rPr>
          <w:i/>
          <w:sz w:val="22"/>
        </w:rPr>
        <w:tab/>
      </w:r>
      <w:r w:rsidRPr="00144E12">
        <w:rPr>
          <w:i/>
          <w:sz w:val="22"/>
        </w:rPr>
        <w:tab/>
      </w:r>
      <w:r w:rsidRPr="00144E12">
        <w:rPr>
          <w:i/>
          <w:sz w:val="22"/>
        </w:rPr>
        <w:tab/>
        <w:t>2.2 How will this look in our schools</w:t>
      </w:r>
    </w:p>
    <w:p w:rsidR="00034193" w:rsidRPr="00144E12" w:rsidRDefault="00034193" w:rsidP="00EB766B">
      <w:pPr>
        <w:pStyle w:val="NoSpacing"/>
        <w:rPr>
          <w:i/>
          <w:sz w:val="22"/>
        </w:rPr>
      </w:pPr>
      <w:r>
        <w:rPr>
          <w:i/>
          <w:sz w:val="22"/>
        </w:rPr>
        <w:tab/>
      </w:r>
      <w:r>
        <w:rPr>
          <w:i/>
          <w:sz w:val="22"/>
        </w:rPr>
        <w:tab/>
        <w:t xml:space="preserve"> </w:t>
      </w:r>
      <w:r>
        <w:rPr>
          <w:i/>
          <w:sz w:val="22"/>
        </w:rPr>
        <w:tab/>
        <w:t>2.3 Those vulnerable children not attending school</w:t>
      </w:r>
    </w:p>
    <w:p w:rsidR="00144E12" w:rsidRPr="00144E12" w:rsidRDefault="00144E12" w:rsidP="00EB766B">
      <w:pPr>
        <w:pStyle w:val="NoSpacing"/>
        <w:rPr>
          <w:i/>
          <w:sz w:val="22"/>
        </w:rPr>
      </w:pPr>
      <w:r w:rsidRPr="00144E12">
        <w:rPr>
          <w:i/>
          <w:sz w:val="22"/>
        </w:rPr>
        <w:tab/>
      </w:r>
      <w:r w:rsidRPr="00144E12">
        <w:rPr>
          <w:i/>
          <w:sz w:val="22"/>
        </w:rPr>
        <w:tab/>
        <w:t>3.0 Designated Safeguarding Lead</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3.1 DSL in school</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3.2 Informing staff</w:t>
      </w:r>
    </w:p>
    <w:p w:rsidR="00144E12" w:rsidRPr="00144E12" w:rsidRDefault="00144E12" w:rsidP="00EB766B">
      <w:pPr>
        <w:pStyle w:val="NoSpacing"/>
        <w:rPr>
          <w:i/>
          <w:sz w:val="22"/>
        </w:rPr>
      </w:pPr>
      <w:r w:rsidRPr="00144E12">
        <w:rPr>
          <w:i/>
          <w:sz w:val="22"/>
        </w:rPr>
        <w:tab/>
      </w:r>
      <w:r w:rsidRPr="00144E12">
        <w:rPr>
          <w:i/>
          <w:sz w:val="22"/>
        </w:rPr>
        <w:tab/>
        <w:t>4.0 Reporting a concern</w:t>
      </w:r>
    </w:p>
    <w:p w:rsidR="00144E12" w:rsidRPr="00144E12" w:rsidRDefault="00144E12" w:rsidP="00EB766B">
      <w:pPr>
        <w:pStyle w:val="NoSpacing"/>
        <w:rPr>
          <w:i/>
          <w:sz w:val="22"/>
        </w:rPr>
      </w:pPr>
      <w:r w:rsidRPr="00144E12">
        <w:rPr>
          <w:i/>
          <w:sz w:val="22"/>
        </w:rPr>
        <w:tab/>
      </w:r>
      <w:r w:rsidRPr="00144E12">
        <w:rPr>
          <w:i/>
          <w:sz w:val="22"/>
        </w:rPr>
        <w:tab/>
      </w:r>
      <w:r w:rsidRPr="00144E12">
        <w:rPr>
          <w:i/>
          <w:sz w:val="22"/>
        </w:rPr>
        <w:tab/>
        <w:t>4.1 Reporting a concern about an adult/the HT</w:t>
      </w:r>
    </w:p>
    <w:p w:rsidR="00144E12" w:rsidRPr="00144E12" w:rsidRDefault="00144E12" w:rsidP="00EB766B">
      <w:pPr>
        <w:pStyle w:val="NoSpacing"/>
        <w:rPr>
          <w:i/>
          <w:sz w:val="22"/>
        </w:rPr>
      </w:pPr>
      <w:r w:rsidRPr="00144E12">
        <w:rPr>
          <w:i/>
          <w:sz w:val="22"/>
        </w:rPr>
        <w:tab/>
      </w:r>
      <w:r w:rsidRPr="00144E12">
        <w:rPr>
          <w:i/>
          <w:sz w:val="22"/>
        </w:rPr>
        <w:tab/>
        <w:t>5.0 Safeguarding training and induction</w:t>
      </w:r>
    </w:p>
    <w:p w:rsidR="00144E12" w:rsidRPr="00144E12" w:rsidRDefault="00144E12" w:rsidP="00EB766B">
      <w:pPr>
        <w:pStyle w:val="NoSpacing"/>
        <w:rPr>
          <w:i/>
          <w:sz w:val="22"/>
        </w:rPr>
      </w:pPr>
      <w:r w:rsidRPr="00144E12">
        <w:rPr>
          <w:i/>
          <w:sz w:val="22"/>
        </w:rPr>
        <w:tab/>
      </w:r>
      <w:r w:rsidRPr="00144E12">
        <w:rPr>
          <w:i/>
          <w:sz w:val="22"/>
        </w:rPr>
        <w:tab/>
        <w:t>6.0 Safer recruitment/volunteers and movement of staff</w:t>
      </w:r>
    </w:p>
    <w:p w:rsidR="00144E12" w:rsidRPr="00144E12" w:rsidRDefault="00144E12" w:rsidP="00EB766B">
      <w:pPr>
        <w:pStyle w:val="NoSpacing"/>
        <w:rPr>
          <w:i/>
          <w:sz w:val="22"/>
        </w:rPr>
      </w:pPr>
      <w:r w:rsidRPr="00144E12">
        <w:rPr>
          <w:i/>
          <w:sz w:val="22"/>
        </w:rPr>
        <w:tab/>
      </w:r>
      <w:r w:rsidRPr="00144E12">
        <w:rPr>
          <w:i/>
          <w:sz w:val="22"/>
        </w:rPr>
        <w:tab/>
        <w:t>7.0 Online safety in schools and colleges</w:t>
      </w:r>
    </w:p>
    <w:p w:rsidR="00144E12" w:rsidRDefault="00144E12" w:rsidP="00EB766B">
      <w:pPr>
        <w:pStyle w:val="NoSpacing"/>
        <w:rPr>
          <w:i/>
          <w:sz w:val="22"/>
        </w:rPr>
      </w:pPr>
      <w:r w:rsidRPr="00144E12">
        <w:rPr>
          <w:i/>
          <w:sz w:val="22"/>
        </w:rPr>
        <w:tab/>
      </w:r>
      <w:r w:rsidRPr="00144E12">
        <w:rPr>
          <w:i/>
          <w:sz w:val="22"/>
        </w:rPr>
        <w:tab/>
      </w:r>
      <w:r w:rsidRPr="00144E12">
        <w:rPr>
          <w:i/>
          <w:sz w:val="22"/>
        </w:rPr>
        <w:tab/>
        <w:t>7.1 Children and online safety away from school and college</w:t>
      </w:r>
    </w:p>
    <w:p w:rsidR="0076251A" w:rsidRPr="00144E12" w:rsidRDefault="0076251A" w:rsidP="00EB766B">
      <w:pPr>
        <w:pStyle w:val="NoSpacing"/>
        <w:rPr>
          <w:i/>
          <w:sz w:val="22"/>
        </w:rPr>
      </w:pPr>
      <w:r>
        <w:rPr>
          <w:i/>
          <w:sz w:val="22"/>
        </w:rPr>
        <w:tab/>
      </w:r>
      <w:r>
        <w:rPr>
          <w:i/>
          <w:sz w:val="22"/>
        </w:rPr>
        <w:tab/>
      </w:r>
      <w:r>
        <w:rPr>
          <w:i/>
          <w:sz w:val="22"/>
        </w:rPr>
        <w:tab/>
        <w:t>7.2 Online safety at home</w:t>
      </w:r>
    </w:p>
    <w:p w:rsidR="00144E12" w:rsidRPr="00144E12" w:rsidRDefault="00144E12" w:rsidP="00EB766B">
      <w:pPr>
        <w:pStyle w:val="NoSpacing"/>
        <w:rPr>
          <w:i/>
          <w:sz w:val="22"/>
        </w:rPr>
      </w:pPr>
      <w:r w:rsidRPr="00144E12">
        <w:rPr>
          <w:i/>
          <w:sz w:val="22"/>
        </w:rPr>
        <w:tab/>
      </w:r>
      <w:r w:rsidRPr="00144E12">
        <w:rPr>
          <w:i/>
          <w:sz w:val="22"/>
        </w:rPr>
        <w:tab/>
        <w:t>8.0 Supporting children not in school</w:t>
      </w:r>
    </w:p>
    <w:p w:rsidR="00144E12" w:rsidRPr="00144E12" w:rsidRDefault="00144E12" w:rsidP="00EB766B">
      <w:pPr>
        <w:pStyle w:val="NoSpacing"/>
        <w:rPr>
          <w:i/>
          <w:sz w:val="22"/>
        </w:rPr>
      </w:pPr>
      <w:r w:rsidRPr="00144E12">
        <w:rPr>
          <w:i/>
          <w:sz w:val="22"/>
        </w:rPr>
        <w:tab/>
      </w:r>
      <w:r w:rsidRPr="00144E12">
        <w:rPr>
          <w:i/>
          <w:sz w:val="22"/>
        </w:rPr>
        <w:tab/>
        <w:t>9.0 Peer-on-Peer abuse</w:t>
      </w:r>
    </w:p>
    <w:p w:rsidR="00A96927" w:rsidRPr="00FE0823" w:rsidRDefault="00A96927" w:rsidP="00A96927">
      <w:pPr>
        <w:pStyle w:val="NoSpacing"/>
        <w:rPr>
          <w:sz w:val="22"/>
        </w:rPr>
      </w:pPr>
    </w:p>
    <w:p w:rsidR="00A96927" w:rsidRDefault="00A96927" w:rsidP="00B20768">
      <w:pPr>
        <w:pStyle w:val="NoSpacing"/>
        <w:numPr>
          <w:ilvl w:val="0"/>
          <w:numId w:val="8"/>
        </w:numPr>
        <w:ind w:left="567" w:hanging="567"/>
        <w:jc w:val="both"/>
        <w:rPr>
          <w:b/>
          <w:sz w:val="22"/>
          <w:u w:val="single"/>
        </w:rPr>
      </w:pPr>
      <w:r w:rsidRPr="00FE0823">
        <w:rPr>
          <w:b/>
          <w:sz w:val="22"/>
          <w:u w:val="single"/>
        </w:rPr>
        <w:t>Context</w:t>
      </w:r>
      <w:r w:rsidR="003D089E">
        <w:rPr>
          <w:b/>
          <w:sz w:val="22"/>
          <w:u w:val="single"/>
        </w:rPr>
        <w:t xml:space="preserve">  </w:t>
      </w:r>
    </w:p>
    <w:p w:rsidR="007E5EA2" w:rsidRPr="00495172" w:rsidRDefault="007E5EA2" w:rsidP="00495172">
      <w:pPr>
        <w:pStyle w:val="NoSpacing"/>
        <w:jc w:val="both"/>
        <w:rPr>
          <w:i/>
        </w:rPr>
      </w:pPr>
      <w:r w:rsidRPr="00DE6690">
        <w:rPr>
          <w:i/>
          <w:sz w:val="22"/>
        </w:rPr>
        <w:t xml:space="preserve">This appendix has been developed in response to and aligned to </w:t>
      </w:r>
      <w:proofErr w:type="spellStart"/>
      <w:r w:rsidRPr="00DE6690">
        <w:rPr>
          <w:i/>
          <w:sz w:val="22"/>
        </w:rPr>
        <w:t>DfE</w:t>
      </w:r>
      <w:proofErr w:type="spellEnd"/>
      <w:r w:rsidRPr="00DE6690">
        <w:rPr>
          <w:i/>
          <w:sz w:val="22"/>
        </w:rPr>
        <w:t xml:space="preserve"> guidance </w:t>
      </w:r>
      <w:hyperlink r:id="rId10" w:history="1">
        <w:r w:rsidR="00081E79">
          <w:rPr>
            <w:rStyle w:val="Hyperlink"/>
            <w:i/>
            <w:sz w:val="22"/>
          </w:rPr>
          <w:t>Restricting attendance during the national lockdown: schools</w:t>
        </w:r>
      </w:hyperlink>
      <w:r w:rsidR="00D53C8C" w:rsidRPr="00DE6690">
        <w:rPr>
          <w:i/>
          <w:sz w:val="22"/>
        </w:rPr>
        <w:t xml:space="preserve">  </w:t>
      </w:r>
      <w:r w:rsidR="00DE6690" w:rsidRPr="00DE6690">
        <w:rPr>
          <w:i/>
          <w:sz w:val="22"/>
        </w:rPr>
        <w:t>updated 7</w:t>
      </w:r>
      <w:r w:rsidR="00DE6690" w:rsidRPr="00DE6690">
        <w:rPr>
          <w:i/>
          <w:sz w:val="22"/>
          <w:vertAlign w:val="superscript"/>
        </w:rPr>
        <w:t>th</w:t>
      </w:r>
      <w:r w:rsidR="00DE6690" w:rsidRPr="00DE6690">
        <w:rPr>
          <w:i/>
          <w:sz w:val="22"/>
        </w:rPr>
        <w:t xml:space="preserve"> January 2021</w:t>
      </w:r>
      <w:r w:rsidR="00495172">
        <w:rPr>
          <w:i/>
          <w:sz w:val="22"/>
        </w:rPr>
        <w:t xml:space="preserve"> and the </w:t>
      </w:r>
      <w:r w:rsidR="00495172" w:rsidRPr="00495172">
        <w:rPr>
          <w:b/>
          <w:bCs/>
          <w:i/>
          <w:sz w:val="22"/>
        </w:rPr>
        <w:t>Schools Safeguarding of Vulnerable Children during Covid-19</w:t>
      </w:r>
      <w:r w:rsidR="00495172">
        <w:rPr>
          <w:b/>
          <w:bCs/>
          <w:i/>
          <w:sz w:val="22"/>
        </w:rPr>
        <w:t xml:space="preserve"> </w:t>
      </w:r>
      <w:r w:rsidR="00495172">
        <w:rPr>
          <w:bCs/>
          <w:i/>
          <w:sz w:val="22"/>
        </w:rPr>
        <w:t>updated by Devon LA 12</w:t>
      </w:r>
      <w:r w:rsidR="00495172" w:rsidRPr="00495172">
        <w:rPr>
          <w:bCs/>
          <w:i/>
          <w:sz w:val="22"/>
          <w:vertAlign w:val="superscript"/>
        </w:rPr>
        <w:t>th</w:t>
      </w:r>
      <w:r w:rsidR="00495172">
        <w:rPr>
          <w:bCs/>
          <w:i/>
          <w:sz w:val="22"/>
        </w:rPr>
        <w:t xml:space="preserve"> January 2021.</w:t>
      </w:r>
    </w:p>
    <w:p w:rsidR="007E5EA2" w:rsidRPr="007E5EA2" w:rsidRDefault="007E5EA2" w:rsidP="007E5EA2">
      <w:pPr>
        <w:pStyle w:val="NoSpacing"/>
        <w:jc w:val="both"/>
        <w:rPr>
          <w:i/>
          <w:sz w:val="22"/>
        </w:rPr>
      </w:pPr>
    </w:p>
    <w:p w:rsidR="00AD7344" w:rsidRDefault="00A96927" w:rsidP="00B20768">
      <w:pPr>
        <w:pStyle w:val="NoSpacing"/>
        <w:jc w:val="both"/>
        <w:rPr>
          <w:sz w:val="22"/>
        </w:rPr>
      </w:pPr>
      <w:r w:rsidRPr="00FE0823">
        <w:rPr>
          <w:sz w:val="22"/>
        </w:rPr>
        <w:t xml:space="preserve">From </w:t>
      </w:r>
      <w:r w:rsidR="002921C9">
        <w:rPr>
          <w:sz w:val="22"/>
        </w:rPr>
        <w:t>6</w:t>
      </w:r>
      <w:r w:rsidR="002921C9" w:rsidRPr="002921C9">
        <w:rPr>
          <w:sz w:val="22"/>
          <w:vertAlign w:val="superscript"/>
        </w:rPr>
        <w:t>th</w:t>
      </w:r>
      <w:r w:rsidR="002921C9">
        <w:rPr>
          <w:sz w:val="22"/>
        </w:rPr>
        <w:t xml:space="preserve"> January 2021</w:t>
      </w:r>
      <w:r w:rsidRPr="00FE0823">
        <w:rPr>
          <w:sz w:val="22"/>
        </w:rPr>
        <w:t xml:space="preserve"> parents were asked to keep their children at home, wherever possible, and for schools to remain open only for those children of workers </w:t>
      </w:r>
      <w:r w:rsidR="002921C9">
        <w:rPr>
          <w:b/>
          <w:sz w:val="22"/>
        </w:rPr>
        <w:t>critical to the COVID</w:t>
      </w:r>
      <w:r w:rsidRPr="00FE0823">
        <w:rPr>
          <w:b/>
          <w:sz w:val="22"/>
        </w:rPr>
        <w:t xml:space="preserve"> response</w:t>
      </w:r>
      <w:r w:rsidRPr="00FE0823">
        <w:rPr>
          <w:sz w:val="22"/>
        </w:rPr>
        <w:t xml:space="preserve"> - who absolutely need to attend. </w:t>
      </w:r>
    </w:p>
    <w:p w:rsidR="00AD7344" w:rsidRDefault="00A96927" w:rsidP="00B20768">
      <w:pPr>
        <w:pStyle w:val="NoSpacing"/>
        <w:jc w:val="both"/>
        <w:rPr>
          <w:sz w:val="22"/>
        </w:rPr>
      </w:pPr>
      <w:r w:rsidRPr="00FE0823">
        <w:rPr>
          <w:sz w:val="22"/>
        </w:rPr>
        <w:t xml:space="preserve">Schools and all childcare providers were asked to provide care for a limited number of children </w:t>
      </w:r>
      <w:r w:rsidR="00AD7344">
        <w:rPr>
          <w:sz w:val="22"/>
        </w:rPr>
        <w:t>–</w:t>
      </w:r>
      <w:r w:rsidRPr="00FE0823">
        <w:rPr>
          <w:sz w:val="22"/>
        </w:rPr>
        <w:t xml:space="preserve"> </w:t>
      </w:r>
    </w:p>
    <w:p w:rsidR="00AD7344" w:rsidRDefault="00A96927" w:rsidP="00B20768">
      <w:pPr>
        <w:pStyle w:val="NoSpacing"/>
        <w:numPr>
          <w:ilvl w:val="0"/>
          <w:numId w:val="6"/>
        </w:numPr>
        <w:jc w:val="both"/>
        <w:rPr>
          <w:sz w:val="22"/>
        </w:rPr>
      </w:pPr>
      <w:r w:rsidRPr="00FE0823">
        <w:rPr>
          <w:b/>
          <w:sz w:val="22"/>
        </w:rPr>
        <w:t>children who are vulnerable</w:t>
      </w:r>
      <w:r w:rsidR="003C215E">
        <w:rPr>
          <w:b/>
          <w:sz w:val="22"/>
        </w:rPr>
        <w:t xml:space="preserve"> </w:t>
      </w:r>
      <w:r w:rsidR="003C215E">
        <w:rPr>
          <w:sz w:val="22"/>
        </w:rPr>
        <w:t>(see para 2)</w:t>
      </w:r>
      <w:r w:rsidRPr="00FE0823">
        <w:rPr>
          <w:sz w:val="22"/>
        </w:rPr>
        <w:t xml:space="preserve">, and </w:t>
      </w:r>
    </w:p>
    <w:p w:rsidR="00AD7344" w:rsidRDefault="00A96927" w:rsidP="00B20768">
      <w:pPr>
        <w:pStyle w:val="NoSpacing"/>
        <w:numPr>
          <w:ilvl w:val="0"/>
          <w:numId w:val="6"/>
        </w:numPr>
        <w:jc w:val="both"/>
        <w:rPr>
          <w:sz w:val="22"/>
        </w:rPr>
      </w:pPr>
      <w:proofErr w:type="gramStart"/>
      <w:r w:rsidRPr="00FE0823">
        <w:rPr>
          <w:sz w:val="22"/>
        </w:rPr>
        <w:t>children</w:t>
      </w:r>
      <w:proofErr w:type="gramEnd"/>
      <w:r w:rsidRPr="00FE0823">
        <w:rPr>
          <w:sz w:val="22"/>
        </w:rPr>
        <w:t xml:space="preserve"> whose pare</w:t>
      </w:r>
      <w:r w:rsidR="002921C9">
        <w:rPr>
          <w:sz w:val="22"/>
        </w:rPr>
        <w:t>nts are critical to the COVID</w:t>
      </w:r>
      <w:r w:rsidRPr="00FE0823">
        <w:rPr>
          <w:sz w:val="22"/>
        </w:rPr>
        <w:t xml:space="preserve"> response and cannot be safely cared for at home. </w:t>
      </w:r>
    </w:p>
    <w:p w:rsidR="00A96927" w:rsidRDefault="00A96927" w:rsidP="00B20768">
      <w:pPr>
        <w:pStyle w:val="NoSpacing"/>
        <w:jc w:val="both"/>
        <w:rPr>
          <w:sz w:val="22"/>
        </w:rPr>
      </w:pPr>
      <w:r w:rsidRPr="00FE0823">
        <w:rPr>
          <w:sz w:val="22"/>
        </w:rPr>
        <w:t>This appendix</w:t>
      </w:r>
      <w:r w:rsidR="00C26F63">
        <w:rPr>
          <w:sz w:val="22"/>
        </w:rPr>
        <w:t xml:space="preserve"> of the</w:t>
      </w:r>
      <w:r w:rsidR="00C26F63">
        <w:rPr>
          <w:color w:val="FF0000"/>
          <w:sz w:val="22"/>
        </w:rPr>
        <w:t xml:space="preserve"> </w:t>
      </w:r>
      <w:r w:rsidRPr="00FE0823">
        <w:rPr>
          <w:sz w:val="22"/>
        </w:rPr>
        <w:t>Safeguarding, and Child Protection policy contains details of our individual safeguarding arrangeme</w:t>
      </w:r>
      <w:r w:rsidR="00C26F63">
        <w:rPr>
          <w:sz w:val="22"/>
        </w:rPr>
        <w:t>nts during this p</w:t>
      </w:r>
      <w:r w:rsidR="00AD7344">
        <w:rPr>
          <w:sz w:val="22"/>
        </w:rPr>
        <w:t>eriod of time and</w:t>
      </w:r>
      <w:r w:rsidR="00C26F63">
        <w:rPr>
          <w:sz w:val="22"/>
        </w:rPr>
        <w:t xml:space="preserve"> is likely to be reviewed at regular intervals</w:t>
      </w:r>
      <w:r w:rsidR="0076251A">
        <w:rPr>
          <w:sz w:val="22"/>
        </w:rPr>
        <w:t xml:space="preserve"> </w:t>
      </w:r>
      <w:r w:rsidR="0076251A" w:rsidRPr="00B20768">
        <w:rPr>
          <w:sz w:val="22"/>
        </w:rPr>
        <w:t>particularly when new advice is released by the LA</w:t>
      </w:r>
      <w:r w:rsidR="00D53C8C">
        <w:rPr>
          <w:sz w:val="22"/>
        </w:rPr>
        <w:t>.</w:t>
      </w:r>
    </w:p>
    <w:p w:rsidR="002C1AB8" w:rsidRDefault="002C1AB8" w:rsidP="00A96927">
      <w:pPr>
        <w:pStyle w:val="NoSpacing"/>
        <w:rPr>
          <w:sz w:val="22"/>
        </w:rPr>
      </w:pPr>
    </w:p>
    <w:p w:rsidR="002C1AB8" w:rsidRDefault="002C1AB8" w:rsidP="00B20768">
      <w:pPr>
        <w:pStyle w:val="NoSpacing"/>
        <w:jc w:val="both"/>
        <w:rPr>
          <w:sz w:val="22"/>
        </w:rPr>
      </w:pPr>
      <w:r>
        <w:rPr>
          <w:sz w:val="22"/>
        </w:rPr>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w:t>
      </w:r>
      <w:r w:rsidR="00983F2E">
        <w:rPr>
          <w:sz w:val="22"/>
        </w:rPr>
        <w:t>All staff should continue to have access to the Child Protection policy</w:t>
      </w:r>
      <w:r w:rsidR="002921C9">
        <w:rPr>
          <w:sz w:val="22"/>
        </w:rPr>
        <w:t xml:space="preserve">, Code of Conduct and </w:t>
      </w:r>
      <w:proofErr w:type="spellStart"/>
      <w:r w:rsidR="002921C9">
        <w:rPr>
          <w:sz w:val="22"/>
        </w:rPr>
        <w:t>KCSiE</w:t>
      </w:r>
      <w:proofErr w:type="spellEnd"/>
      <w:r w:rsidR="002921C9">
        <w:rPr>
          <w:sz w:val="22"/>
        </w:rPr>
        <w:t xml:space="preserve"> 2020</w:t>
      </w:r>
      <w:r w:rsidR="00983F2E">
        <w:rPr>
          <w:sz w:val="22"/>
        </w:rPr>
        <w:t xml:space="preserve"> where further details and information can be found.  </w:t>
      </w:r>
    </w:p>
    <w:p w:rsidR="003B7AD6" w:rsidRDefault="003B7AD6" w:rsidP="00A96927">
      <w:pPr>
        <w:pStyle w:val="NoSpacing"/>
        <w:rPr>
          <w:sz w:val="22"/>
        </w:rPr>
      </w:pPr>
    </w:p>
    <w:p w:rsidR="00AD7344" w:rsidRDefault="00442E17" w:rsidP="00A96927">
      <w:pPr>
        <w:pStyle w:val="NoSpacing"/>
        <w:rPr>
          <w:i/>
          <w:sz w:val="22"/>
        </w:rPr>
      </w:pPr>
      <w:r>
        <w:rPr>
          <w:sz w:val="22"/>
        </w:rPr>
        <w:t>T</w:t>
      </w:r>
      <w:r w:rsidR="007E5EA2">
        <w:rPr>
          <w:sz w:val="22"/>
        </w:rPr>
        <w:t xml:space="preserve">he schools’ safeguarding team (DSL, Safeguarding Governor </w:t>
      </w:r>
      <w:proofErr w:type="spellStart"/>
      <w:r w:rsidR="007E5EA2">
        <w:rPr>
          <w:sz w:val="22"/>
        </w:rPr>
        <w:t>etc</w:t>
      </w:r>
      <w:proofErr w:type="spellEnd"/>
      <w:r w:rsidR="007E5EA2">
        <w:rPr>
          <w:sz w:val="22"/>
        </w:rPr>
        <w:t xml:space="preserve">) </w:t>
      </w:r>
      <w:r>
        <w:rPr>
          <w:sz w:val="22"/>
        </w:rPr>
        <w:t xml:space="preserve">and their contact details </w:t>
      </w:r>
      <w:r w:rsidR="007E5EA2">
        <w:rPr>
          <w:sz w:val="22"/>
        </w:rPr>
        <w:t>can be found in the main body of the Schools Safeguarding Policy</w:t>
      </w:r>
      <w:r w:rsidR="00EA121F">
        <w:rPr>
          <w:sz w:val="22"/>
        </w:rPr>
        <w:t>.  Changes to the DSL and DDSL during these exceptional circumstances can be found in para 3 of this appendix.  Any changes will be shared with all staff and volunteers of the school.</w:t>
      </w:r>
    </w:p>
    <w:p w:rsidR="00144E12" w:rsidRDefault="00144E12" w:rsidP="00144E12">
      <w:pPr>
        <w:pStyle w:val="NoSpacing"/>
        <w:rPr>
          <w:b/>
          <w:sz w:val="22"/>
          <w:u w:val="single"/>
        </w:rPr>
      </w:pPr>
    </w:p>
    <w:p w:rsidR="00144E12" w:rsidRDefault="00144E12" w:rsidP="00144E12">
      <w:pPr>
        <w:pStyle w:val="NoSpacing"/>
        <w:rPr>
          <w:b/>
          <w:sz w:val="22"/>
          <w:u w:val="single"/>
        </w:rPr>
      </w:pPr>
    </w:p>
    <w:p w:rsidR="00A96927" w:rsidRDefault="00144E12" w:rsidP="00D10DE5">
      <w:pPr>
        <w:pStyle w:val="NoSpacing"/>
        <w:numPr>
          <w:ilvl w:val="0"/>
          <w:numId w:val="8"/>
        </w:numPr>
        <w:ind w:left="567" w:hanging="567"/>
        <w:jc w:val="both"/>
        <w:rPr>
          <w:b/>
          <w:sz w:val="22"/>
          <w:u w:val="single"/>
        </w:rPr>
      </w:pPr>
      <w:r>
        <w:rPr>
          <w:b/>
          <w:sz w:val="22"/>
          <w:u w:val="single"/>
        </w:rPr>
        <w:lastRenderedPageBreak/>
        <w:t xml:space="preserve"> </w:t>
      </w:r>
      <w:proofErr w:type="spellStart"/>
      <w:r w:rsidR="00495172">
        <w:rPr>
          <w:b/>
          <w:sz w:val="22"/>
          <w:u w:val="single"/>
        </w:rPr>
        <w:t>DfE</w:t>
      </w:r>
      <w:proofErr w:type="spellEnd"/>
      <w:r w:rsidR="00495172">
        <w:rPr>
          <w:b/>
          <w:sz w:val="22"/>
          <w:u w:val="single"/>
        </w:rPr>
        <w:t xml:space="preserve"> </w:t>
      </w:r>
      <w:r w:rsidR="00A96927" w:rsidRPr="00FE0823">
        <w:rPr>
          <w:b/>
          <w:sz w:val="22"/>
          <w:u w:val="single"/>
        </w:rPr>
        <w:t>Vulnerable children</w:t>
      </w:r>
    </w:p>
    <w:p w:rsidR="00DA4DF3" w:rsidRPr="00DA4DF3" w:rsidRDefault="00DA4DF3" w:rsidP="00DA4DF3">
      <w:pPr>
        <w:pStyle w:val="NormalWeb"/>
        <w:shd w:val="clear" w:color="auto" w:fill="FFFFFF"/>
        <w:spacing w:before="0" w:beforeAutospacing="0" w:after="0" w:afterAutospacing="0"/>
        <w:rPr>
          <w:rFonts w:asciiTheme="majorHAnsi" w:hAnsiTheme="majorHAnsi" w:cstheme="majorHAnsi"/>
          <w:b/>
          <w:bCs/>
          <w:color w:val="203864"/>
          <w:sz w:val="22"/>
          <w:szCs w:val="22"/>
        </w:rPr>
      </w:pPr>
      <w:r>
        <w:rPr>
          <w:b/>
          <w:sz w:val="22"/>
          <w:u w:val="single"/>
        </w:rPr>
        <w:br/>
      </w:r>
      <w:r w:rsidRPr="00DA4DF3">
        <w:rPr>
          <w:rFonts w:asciiTheme="majorHAnsi" w:hAnsiTheme="majorHAnsi" w:cstheme="majorHAnsi"/>
          <w:b/>
          <w:bCs/>
          <w:sz w:val="22"/>
          <w:szCs w:val="22"/>
        </w:rPr>
        <w:t>As per Dec 31</w:t>
      </w:r>
      <w:r w:rsidRPr="00DA4DF3">
        <w:rPr>
          <w:rFonts w:asciiTheme="majorHAnsi" w:hAnsiTheme="majorHAnsi" w:cstheme="majorHAnsi"/>
          <w:b/>
          <w:bCs/>
          <w:sz w:val="22"/>
          <w:szCs w:val="22"/>
          <w:vertAlign w:val="superscript"/>
        </w:rPr>
        <w:t>st</w:t>
      </w:r>
      <w:r>
        <w:rPr>
          <w:rFonts w:asciiTheme="majorHAnsi" w:hAnsiTheme="majorHAnsi" w:cstheme="majorHAnsi"/>
          <w:b/>
          <w:bCs/>
          <w:sz w:val="22"/>
          <w:szCs w:val="22"/>
        </w:rPr>
        <w:t xml:space="preserve"> 2020</w:t>
      </w:r>
      <w:r w:rsidRPr="00DA4DF3">
        <w:rPr>
          <w:rFonts w:asciiTheme="majorHAnsi" w:hAnsiTheme="majorHAnsi" w:cstheme="majorHAnsi"/>
          <w:b/>
          <w:bCs/>
          <w:sz w:val="22"/>
          <w:szCs w:val="22"/>
        </w:rPr>
        <w:t xml:space="preserve"> - Vulnerable children and young people include those who:</w:t>
      </w:r>
    </w:p>
    <w:p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are assessed as being in need under section 17 of the Children Act 1989, including children and young people who have a child in need plan, a child protection plan or who are a looked-after child</w:t>
      </w:r>
    </w:p>
    <w:p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have an education, health and care (EHC) plan</w:t>
      </w:r>
    </w:p>
    <w:p w:rsidR="00DA4DF3" w:rsidRPr="00DA4DF3" w:rsidRDefault="00DA4DF3" w:rsidP="00DA4DF3">
      <w:pPr>
        <w:numPr>
          <w:ilvl w:val="0"/>
          <w:numId w:val="9"/>
        </w:numPr>
        <w:shd w:val="clear" w:color="auto" w:fill="FFFFFF"/>
        <w:rPr>
          <w:rFonts w:ascii="Arial" w:eastAsia="Times New Roman" w:hAnsi="Arial" w:cs="Arial"/>
          <w:color w:val="0B0C0C"/>
        </w:rPr>
      </w:pPr>
      <w:r w:rsidRPr="00DA4DF3">
        <w:rPr>
          <w:rFonts w:ascii="Arial" w:eastAsia="Times New Roman" w:hAnsi="Arial" w:cs="Arial"/>
          <w:color w:val="0B0C0C"/>
        </w:rPr>
        <w:t>have been identified as otherwise vulnerable by educational providers or local authorities (including children’s social care services), and who could therefore benefit from continued full-time attendance, this might include:</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children and young people on the edge of receiving support from children’s social care services or in the process of being referred to children’s services</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adopted children or children on a special guardianship order</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at risk of becoming NEET (‘not in employment, education or training’)</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living in temporary accommodation</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those who are young carers</w:t>
      </w:r>
    </w:p>
    <w:p w:rsidR="00DA4DF3" w:rsidRPr="00DA4DF3" w:rsidRDefault="00DA4DF3" w:rsidP="00DA4DF3">
      <w:pPr>
        <w:numPr>
          <w:ilvl w:val="1"/>
          <w:numId w:val="9"/>
        </w:numPr>
        <w:shd w:val="clear" w:color="auto" w:fill="FFFFFF"/>
        <w:rPr>
          <w:rFonts w:ascii="Arial" w:eastAsia="Times New Roman" w:hAnsi="Arial" w:cs="Arial"/>
          <w:bCs/>
          <w:color w:val="0B0C0C"/>
        </w:rPr>
      </w:pPr>
      <w:r w:rsidRPr="00DA4DF3">
        <w:rPr>
          <w:rFonts w:ascii="Arial" w:eastAsia="Times New Roman" w:hAnsi="Arial" w:cs="Arial"/>
          <w:bCs/>
          <w:color w:val="0B0C0C"/>
        </w:rPr>
        <w:t>those who may have difficulty engaging with remote education at home (for example due to a lack of devices or quiet space to study)</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care leavers</w:t>
      </w:r>
    </w:p>
    <w:p w:rsidR="00DA4DF3" w:rsidRPr="00DA4DF3" w:rsidRDefault="00DA4DF3" w:rsidP="00DA4DF3">
      <w:pPr>
        <w:numPr>
          <w:ilvl w:val="1"/>
          <w:numId w:val="9"/>
        </w:numPr>
        <w:shd w:val="clear" w:color="auto" w:fill="FFFFFF"/>
        <w:rPr>
          <w:rFonts w:ascii="Arial" w:eastAsia="Times New Roman" w:hAnsi="Arial" w:cs="Arial"/>
          <w:color w:val="0B0C0C"/>
        </w:rPr>
      </w:pPr>
      <w:r w:rsidRPr="00DA4DF3">
        <w:rPr>
          <w:rFonts w:ascii="Arial" w:eastAsia="Times New Roman" w:hAnsi="Arial" w:cs="Arial"/>
          <w:color w:val="0B0C0C"/>
        </w:rPr>
        <w:t>others at the provider and local authority’s discretion including pupils and students who need to attend to receive support or manage risks to their mental health</w:t>
      </w:r>
    </w:p>
    <w:p w:rsidR="00DA4DF3" w:rsidRPr="00FE0823" w:rsidRDefault="00DA4DF3" w:rsidP="00DA4DF3">
      <w:pPr>
        <w:pStyle w:val="NoSpacing"/>
        <w:ind w:left="567"/>
        <w:jc w:val="both"/>
        <w:rPr>
          <w:b/>
          <w:sz w:val="22"/>
          <w:u w:val="single"/>
        </w:rPr>
      </w:pPr>
    </w:p>
    <w:p w:rsidR="00E226DB" w:rsidRDefault="00E226DB" w:rsidP="00D10DE5">
      <w:pPr>
        <w:pStyle w:val="NoSpacing"/>
        <w:jc w:val="both"/>
        <w:rPr>
          <w:sz w:val="22"/>
        </w:rPr>
      </w:pPr>
    </w:p>
    <w:p w:rsidR="00E226DB" w:rsidRPr="00FE0823" w:rsidRDefault="00E226DB" w:rsidP="00D10DE5">
      <w:pPr>
        <w:pStyle w:val="NoSpacing"/>
        <w:jc w:val="both"/>
        <w:rPr>
          <w:sz w:val="22"/>
        </w:rPr>
      </w:pPr>
      <w:r w:rsidRPr="002921C9">
        <w:rPr>
          <w:sz w:val="22"/>
        </w:rPr>
        <w:t>School leaders must also consider the heal</w:t>
      </w:r>
      <w:r w:rsidR="00FE6134" w:rsidRPr="002921C9">
        <w:rPr>
          <w:sz w:val="22"/>
        </w:rPr>
        <w:t>th, safety and wellbeing of staff</w:t>
      </w:r>
      <w:r w:rsidR="00FB1CF8" w:rsidRPr="002921C9">
        <w:rPr>
          <w:sz w:val="22"/>
        </w:rPr>
        <w:t xml:space="preserve"> and</w:t>
      </w:r>
      <w:r w:rsidRPr="002921C9">
        <w:rPr>
          <w:sz w:val="22"/>
        </w:rPr>
        <w:t xml:space="preserve"> all other children attending</w:t>
      </w:r>
      <w:r w:rsidR="00FB1CF8" w:rsidRPr="002921C9">
        <w:rPr>
          <w:sz w:val="22"/>
        </w:rPr>
        <w:t xml:space="preserve"> the setting</w:t>
      </w:r>
      <w:r w:rsidRPr="002921C9">
        <w:rPr>
          <w:color w:val="FF0000"/>
          <w:sz w:val="22"/>
        </w:rPr>
        <w:t xml:space="preserve">. </w:t>
      </w:r>
      <w:r w:rsidR="00FB1CF8" w:rsidRPr="002921C9">
        <w:rPr>
          <w:sz w:val="22"/>
        </w:rPr>
        <w:t>If a</w:t>
      </w:r>
      <w:r w:rsidRPr="002921C9">
        <w:rPr>
          <w:sz w:val="22"/>
        </w:rPr>
        <w:t xml:space="preserve"> child is unwell</w:t>
      </w:r>
      <w:r w:rsidR="009B15BB" w:rsidRPr="002921C9">
        <w:rPr>
          <w:sz w:val="22"/>
        </w:rPr>
        <w:t>,</w:t>
      </w:r>
      <w:r w:rsidR="009D13E1" w:rsidRPr="002921C9">
        <w:rPr>
          <w:sz w:val="22"/>
        </w:rPr>
        <w:t xml:space="preserve"> or</w:t>
      </w:r>
      <w:r w:rsidRPr="002921C9">
        <w:rPr>
          <w:sz w:val="22"/>
        </w:rPr>
        <w:t xml:space="preserve"> s</w:t>
      </w:r>
      <w:r w:rsidR="002921C9">
        <w:rPr>
          <w:sz w:val="22"/>
        </w:rPr>
        <w:t>howing the symptoms of Coronavirus</w:t>
      </w:r>
      <w:r w:rsidR="009D13E1" w:rsidRPr="002921C9">
        <w:rPr>
          <w:sz w:val="22"/>
        </w:rPr>
        <w:t xml:space="preserve"> (as defined by current government guidelines)</w:t>
      </w:r>
      <w:r w:rsidR="00FB1CF8" w:rsidRPr="002921C9">
        <w:rPr>
          <w:sz w:val="22"/>
        </w:rPr>
        <w:t xml:space="preserve"> or the school has information that</w:t>
      </w:r>
      <w:r w:rsidRPr="002921C9">
        <w:rPr>
          <w:sz w:val="22"/>
        </w:rPr>
        <w:t xml:space="preserve"> parents are not following current government guidelines </w:t>
      </w:r>
      <w:r w:rsidR="00FB1CF8" w:rsidRPr="002921C9">
        <w:rPr>
          <w:sz w:val="22"/>
        </w:rPr>
        <w:t>they</w:t>
      </w:r>
      <w:r w:rsidR="009D13E1" w:rsidRPr="002921C9">
        <w:rPr>
          <w:sz w:val="22"/>
        </w:rPr>
        <w:t xml:space="preserve"> </w:t>
      </w:r>
      <w:r w:rsidRPr="002921C9">
        <w:rPr>
          <w:sz w:val="22"/>
        </w:rPr>
        <w:t xml:space="preserve">will expect the child to remain at home and offer provision and support remotely informing relevant partner agencies. This will include </w:t>
      </w:r>
      <w:r w:rsidR="009D13E1" w:rsidRPr="002921C9">
        <w:rPr>
          <w:sz w:val="22"/>
        </w:rPr>
        <w:t>establishing regular</w:t>
      </w:r>
      <w:r w:rsidRPr="002921C9">
        <w:rPr>
          <w:sz w:val="22"/>
        </w:rPr>
        <w:t xml:space="preserve"> contact with the family until such time as they have </w:t>
      </w:r>
      <w:r w:rsidR="009D13E1" w:rsidRPr="002921C9">
        <w:rPr>
          <w:sz w:val="22"/>
        </w:rPr>
        <w:t>adhered</w:t>
      </w:r>
      <w:r w:rsidRPr="002921C9">
        <w:rPr>
          <w:sz w:val="22"/>
        </w:rPr>
        <w:t xml:space="preserve"> to </w:t>
      </w:r>
      <w:r w:rsidR="009D13E1" w:rsidRPr="002921C9">
        <w:rPr>
          <w:sz w:val="22"/>
        </w:rPr>
        <w:t>guidelines enabling the now well or symptom free child to return to school. Leaders will use their professional discretion, working with any partner agencies</w:t>
      </w:r>
      <w:r w:rsidR="009B15BB" w:rsidRPr="002921C9">
        <w:rPr>
          <w:sz w:val="22"/>
        </w:rPr>
        <w:t xml:space="preserve"> and LA officers</w:t>
      </w:r>
      <w:r w:rsidR="009D13E1" w:rsidRPr="002921C9">
        <w:rPr>
          <w:sz w:val="22"/>
        </w:rPr>
        <w:t xml:space="preserve"> should other exceptional circumstances exist whereby a child compromises the health, wellbeing or safet</w:t>
      </w:r>
      <w:r w:rsidR="00FB1CF8" w:rsidRPr="002921C9">
        <w:rPr>
          <w:sz w:val="22"/>
        </w:rPr>
        <w:t>y of staff or</w:t>
      </w:r>
      <w:r w:rsidR="009D13E1" w:rsidRPr="002921C9">
        <w:rPr>
          <w:sz w:val="22"/>
        </w:rPr>
        <w:t xml:space="preserve"> other children.</w:t>
      </w:r>
      <w:r w:rsidR="009D13E1">
        <w:rPr>
          <w:sz w:val="22"/>
        </w:rPr>
        <w:t xml:space="preserve"> </w:t>
      </w:r>
    </w:p>
    <w:p w:rsidR="00194C51" w:rsidRPr="00FE0823" w:rsidRDefault="00194C51" w:rsidP="00A96927">
      <w:pPr>
        <w:pStyle w:val="NoSpacing"/>
        <w:rPr>
          <w:sz w:val="22"/>
        </w:rPr>
      </w:pPr>
    </w:p>
    <w:p w:rsidR="00A96927" w:rsidRPr="00FE0823" w:rsidRDefault="00AC7C1B" w:rsidP="00D10DE5">
      <w:pPr>
        <w:pStyle w:val="NoSpacing"/>
        <w:jc w:val="both"/>
        <w:rPr>
          <w:sz w:val="22"/>
        </w:rPr>
      </w:pPr>
      <w:r>
        <w:rPr>
          <w:color w:val="FF0000"/>
          <w:sz w:val="22"/>
        </w:rPr>
        <w:t>Heathcoat Primary School</w:t>
      </w:r>
      <w:r w:rsidR="00A96927" w:rsidRPr="00FE0823">
        <w:rPr>
          <w:color w:val="FF0000"/>
          <w:sz w:val="22"/>
        </w:rPr>
        <w:t xml:space="preserve"> </w:t>
      </w:r>
      <w:r w:rsidR="00A96927" w:rsidRPr="00FE0823">
        <w:rPr>
          <w:sz w:val="22"/>
        </w:rPr>
        <w:t>will continue to work with and support ch</w:t>
      </w:r>
      <w:r w:rsidR="00194C51" w:rsidRPr="00FE0823">
        <w:rPr>
          <w:sz w:val="22"/>
        </w:rPr>
        <w:t xml:space="preserve">ildren’s social workers to help </w:t>
      </w:r>
      <w:r w:rsidR="00A96927" w:rsidRPr="00FE0823">
        <w:rPr>
          <w:sz w:val="22"/>
        </w:rPr>
        <w:t>protect vulnerable children. This includes working</w:t>
      </w:r>
      <w:r w:rsidR="00194C51" w:rsidRPr="00FE0823">
        <w:rPr>
          <w:sz w:val="22"/>
        </w:rPr>
        <w:t xml:space="preserve"> with and supporting children’s </w:t>
      </w:r>
      <w:r w:rsidR="00A96927" w:rsidRPr="00FE0823">
        <w:rPr>
          <w:sz w:val="22"/>
        </w:rPr>
        <w:t xml:space="preserve">social workers and the local authority virtual school </w:t>
      </w:r>
      <w:r w:rsidR="00194C51" w:rsidRPr="00FE0823">
        <w:rPr>
          <w:sz w:val="22"/>
        </w:rPr>
        <w:t xml:space="preserve">head (VSH) for looked-after and </w:t>
      </w:r>
      <w:r w:rsidR="00A96927" w:rsidRPr="00FE0823">
        <w:rPr>
          <w:sz w:val="22"/>
        </w:rPr>
        <w:t>previously looked-after children</w:t>
      </w:r>
      <w:r w:rsidR="00A96927" w:rsidRPr="00D10DE5">
        <w:rPr>
          <w:sz w:val="22"/>
        </w:rPr>
        <w:t xml:space="preserve">. </w:t>
      </w:r>
      <w:r w:rsidR="004213C2" w:rsidRPr="00D10DE5">
        <w:rPr>
          <w:sz w:val="22"/>
        </w:rPr>
        <w:t xml:space="preserve"> If current plans and support packages exist for these pupils the school will continue to provide for these as best as possible in conjunction with the relevant agencies. </w:t>
      </w:r>
      <w:r w:rsidR="00A96927" w:rsidRPr="00D10DE5">
        <w:rPr>
          <w:sz w:val="22"/>
        </w:rPr>
        <w:t>The lead person for this will be:</w:t>
      </w:r>
      <w:r w:rsidR="00A96927" w:rsidRPr="00FE0823">
        <w:rPr>
          <w:sz w:val="22"/>
        </w:rPr>
        <w:t xml:space="preserve"> </w:t>
      </w:r>
      <w:r>
        <w:rPr>
          <w:color w:val="FF0000"/>
          <w:sz w:val="22"/>
        </w:rPr>
        <w:t xml:space="preserve">Claire Shanahan. </w:t>
      </w:r>
    </w:p>
    <w:p w:rsidR="002C1AB8" w:rsidRDefault="002C1AB8" w:rsidP="00D10DE5">
      <w:pPr>
        <w:pStyle w:val="NoSpacing"/>
        <w:jc w:val="both"/>
        <w:rPr>
          <w:sz w:val="22"/>
        </w:rPr>
      </w:pPr>
    </w:p>
    <w:p w:rsidR="00A96927" w:rsidRPr="00FE0823" w:rsidRDefault="00A96927" w:rsidP="00D10DE5">
      <w:pPr>
        <w:pStyle w:val="NoSpacing"/>
        <w:jc w:val="both"/>
        <w:rPr>
          <w:sz w:val="22"/>
        </w:rPr>
      </w:pPr>
      <w:r w:rsidRPr="00FE0823">
        <w:rPr>
          <w:sz w:val="22"/>
        </w:rPr>
        <w:t>There is an expectation that vulnerable children who h</w:t>
      </w:r>
      <w:r w:rsidR="00194C51" w:rsidRPr="00FE0823">
        <w:rPr>
          <w:sz w:val="22"/>
        </w:rPr>
        <w:t xml:space="preserve">ave a social worker will attend </w:t>
      </w:r>
      <w:r w:rsidRPr="00FE0823">
        <w:rPr>
          <w:sz w:val="22"/>
        </w:rPr>
        <w:t>an education setting, so long as they do not have un</w:t>
      </w:r>
      <w:r w:rsidR="00194C51" w:rsidRPr="00FE0823">
        <w:rPr>
          <w:sz w:val="22"/>
        </w:rPr>
        <w:t xml:space="preserve">derlying health conditions that </w:t>
      </w:r>
      <w:r w:rsidRPr="00FE0823">
        <w:rPr>
          <w:sz w:val="22"/>
        </w:rPr>
        <w:t>put them at risk. In circumstances where a parent doe</w:t>
      </w:r>
      <w:r w:rsidR="00194C51" w:rsidRPr="00FE0823">
        <w:rPr>
          <w:sz w:val="22"/>
        </w:rPr>
        <w:t xml:space="preserve">s not want to bring their child </w:t>
      </w:r>
      <w:r w:rsidRPr="00FE0823">
        <w:rPr>
          <w:sz w:val="22"/>
        </w:rPr>
        <w:t>to an education setting, and their child is considered vulnerable, the social worker</w:t>
      </w:r>
      <w:r w:rsidR="00194C51" w:rsidRPr="00FE0823">
        <w:rPr>
          <w:sz w:val="22"/>
        </w:rPr>
        <w:t xml:space="preserve"> </w:t>
      </w:r>
      <w:r w:rsidR="002C1AB8">
        <w:rPr>
          <w:sz w:val="22"/>
        </w:rPr>
        <w:t>and school</w:t>
      </w:r>
      <w:r w:rsidRPr="00FE0823">
        <w:rPr>
          <w:sz w:val="22"/>
        </w:rPr>
        <w:t xml:space="preserve"> will explore the reasons for this directly with the parent.</w:t>
      </w:r>
      <w:r w:rsidR="00194C51" w:rsidRPr="00FE0823">
        <w:rPr>
          <w:sz w:val="22"/>
        </w:rPr>
        <w:t xml:space="preserve"> </w:t>
      </w:r>
      <w:r w:rsidRPr="00FE0823">
        <w:rPr>
          <w:sz w:val="22"/>
        </w:rPr>
        <w:t>Where parents are concerned about the risk of</w:t>
      </w:r>
      <w:r w:rsidR="002921C9">
        <w:rPr>
          <w:sz w:val="22"/>
        </w:rPr>
        <w:t xml:space="preserve"> the child contracting CORONAVIRUS</w:t>
      </w:r>
      <w:r w:rsidR="00194C51" w:rsidRPr="00FE0823">
        <w:rPr>
          <w:sz w:val="22"/>
        </w:rPr>
        <w:t xml:space="preserve">, </w:t>
      </w:r>
      <w:r w:rsidR="00AC7C1B">
        <w:rPr>
          <w:color w:val="FF0000"/>
          <w:sz w:val="22"/>
        </w:rPr>
        <w:t>Heathcoat Primary School</w:t>
      </w:r>
      <w:r w:rsidRPr="00FE0823">
        <w:rPr>
          <w:color w:val="FF0000"/>
          <w:sz w:val="22"/>
        </w:rPr>
        <w:t xml:space="preserve"> </w:t>
      </w:r>
      <w:r w:rsidRPr="00FE0823">
        <w:rPr>
          <w:sz w:val="22"/>
        </w:rPr>
        <w:t>or the social worker will talk through these anx</w:t>
      </w:r>
      <w:r w:rsidR="00194C51" w:rsidRPr="00FE0823">
        <w:rPr>
          <w:sz w:val="22"/>
        </w:rPr>
        <w:t xml:space="preserve">ieties with the </w:t>
      </w:r>
      <w:r w:rsidRPr="00FE0823">
        <w:rPr>
          <w:sz w:val="22"/>
        </w:rPr>
        <w:t>parent/carer following the advice se</w:t>
      </w:r>
      <w:r w:rsidR="00194C51" w:rsidRPr="00FE0823">
        <w:rPr>
          <w:sz w:val="22"/>
        </w:rPr>
        <w:t xml:space="preserve">t out by Public Health England. </w:t>
      </w:r>
      <w:r w:rsidR="002C1AB8" w:rsidRPr="002C1AB8">
        <w:rPr>
          <w:sz w:val="22"/>
        </w:rPr>
        <w:t>We</w:t>
      </w:r>
      <w:r w:rsidRPr="00FE0823">
        <w:rPr>
          <w:color w:val="FF0000"/>
          <w:sz w:val="22"/>
        </w:rPr>
        <w:t xml:space="preserve"> </w:t>
      </w:r>
      <w:r w:rsidRPr="00FE0823">
        <w:rPr>
          <w:sz w:val="22"/>
        </w:rPr>
        <w:t>will encourage our vulnerable childr</w:t>
      </w:r>
      <w:r w:rsidR="002C1AB8">
        <w:rPr>
          <w:sz w:val="22"/>
        </w:rPr>
        <w:t xml:space="preserve">en and young people to attend </w:t>
      </w:r>
      <w:r w:rsidRPr="00FE0823">
        <w:rPr>
          <w:sz w:val="22"/>
        </w:rPr>
        <w:t>school, including remotely if needed.</w:t>
      </w:r>
    </w:p>
    <w:p w:rsidR="00194C51" w:rsidRPr="00FE0823" w:rsidRDefault="00194C51" w:rsidP="00A96927">
      <w:pPr>
        <w:pStyle w:val="NoSpacing"/>
        <w:rPr>
          <w:sz w:val="22"/>
        </w:rPr>
      </w:pPr>
    </w:p>
    <w:p w:rsidR="00685EBE" w:rsidRPr="00685EBE" w:rsidRDefault="00685EBE" w:rsidP="00685EBE">
      <w:pPr>
        <w:pStyle w:val="NoSpacing"/>
        <w:rPr>
          <w:b/>
          <w:sz w:val="22"/>
        </w:rPr>
      </w:pPr>
      <w:r w:rsidRPr="00685EBE">
        <w:rPr>
          <w:b/>
          <w:sz w:val="22"/>
        </w:rPr>
        <w:t xml:space="preserve">2.1 </w:t>
      </w:r>
      <w:r w:rsidRPr="00255B54">
        <w:rPr>
          <w:b/>
          <w:sz w:val="22"/>
          <w:u w:val="single"/>
        </w:rPr>
        <w:t>Recording attendance</w:t>
      </w:r>
    </w:p>
    <w:p w:rsidR="00685EBE" w:rsidRDefault="00685EBE" w:rsidP="00685EBE">
      <w:pPr>
        <w:pStyle w:val="NoSpacing"/>
        <w:rPr>
          <w:sz w:val="22"/>
        </w:rPr>
      </w:pPr>
      <w:r w:rsidRPr="00685EBE">
        <w:rPr>
          <w:sz w:val="22"/>
        </w:rPr>
        <w:t>All schools should continue to record attendance in the register. Schools should follow up on absences of the pupils who are expected to be in school, but where a parent wishes for their child to be absent, it is expected that schools will authorise the absence during this national lockdown period. Absence will not be penalised.</w:t>
      </w:r>
    </w:p>
    <w:p w:rsidR="00E00158" w:rsidRPr="00685EBE" w:rsidRDefault="00E00158" w:rsidP="00685EBE">
      <w:pPr>
        <w:pStyle w:val="NoSpacing"/>
        <w:rPr>
          <w:sz w:val="22"/>
        </w:rPr>
      </w:pPr>
    </w:p>
    <w:p w:rsidR="00685EBE" w:rsidRPr="00685EBE" w:rsidRDefault="00685EBE" w:rsidP="00685EBE">
      <w:pPr>
        <w:pStyle w:val="NoSpacing"/>
        <w:rPr>
          <w:sz w:val="22"/>
        </w:rPr>
      </w:pPr>
      <w:r w:rsidRPr="00685EBE">
        <w:rPr>
          <w:sz w:val="22"/>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w:t>
      </w:r>
      <w:r w:rsidRPr="00685EBE">
        <w:rPr>
          <w:sz w:val="22"/>
        </w:rPr>
        <w:lastRenderedPageBreak/>
        <w:t>and ensuring that the child or young person is able to access appropriate education and support while they are at home.</w:t>
      </w:r>
    </w:p>
    <w:p w:rsidR="00685EBE" w:rsidRPr="00685EBE" w:rsidRDefault="00685EBE" w:rsidP="00685EBE">
      <w:pPr>
        <w:pStyle w:val="NoSpacing"/>
        <w:rPr>
          <w:sz w:val="22"/>
        </w:rPr>
      </w:pPr>
    </w:p>
    <w:p w:rsidR="00685EBE" w:rsidRPr="00685EBE" w:rsidRDefault="00685EBE" w:rsidP="00685EBE">
      <w:pPr>
        <w:pStyle w:val="NoSpacing"/>
        <w:rPr>
          <w:b/>
          <w:sz w:val="22"/>
        </w:rPr>
      </w:pPr>
      <w:r w:rsidRPr="00685EBE">
        <w:rPr>
          <w:b/>
          <w:sz w:val="22"/>
        </w:rPr>
        <w:t xml:space="preserve">2.2 </w:t>
      </w:r>
      <w:r w:rsidRPr="00255B54">
        <w:rPr>
          <w:b/>
          <w:sz w:val="22"/>
          <w:u w:val="single"/>
        </w:rPr>
        <w:t>Ch</w:t>
      </w:r>
      <w:r w:rsidR="00255B54" w:rsidRPr="00255B54">
        <w:rPr>
          <w:b/>
          <w:sz w:val="22"/>
          <w:u w:val="single"/>
        </w:rPr>
        <w:t>ildren deemed vulnerable pupils</w:t>
      </w:r>
      <w:r w:rsidRPr="00685EBE">
        <w:rPr>
          <w:b/>
          <w:sz w:val="22"/>
        </w:rPr>
        <w:t xml:space="preserve"> </w:t>
      </w:r>
      <w:r w:rsidRPr="00E00158">
        <w:rPr>
          <w:sz w:val="22"/>
        </w:rPr>
        <w:t>(</w:t>
      </w:r>
      <w:hyperlink r:id="rId11" w:history="1">
        <w:r w:rsidRPr="00E00158">
          <w:rPr>
            <w:rStyle w:val="Hyperlink"/>
            <w:sz w:val="22"/>
          </w:rPr>
          <w:t>Definition</w:t>
        </w:r>
      </w:hyperlink>
      <w:r w:rsidRPr="00E00158">
        <w:rPr>
          <w:sz w:val="22"/>
        </w:rPr>
        <w:t>)</w:t>
      </w:r>
    </w:p>
    <w:p w:rsidR="00685EBE" w:rsidRDefault="00685EBE" w:rsidP="00685EBE">
      <w:pPr>
        <w:pStyle w:val="NoSpacing"/>
        <w:rPr>
          <w:sz w:val="22"/>
        </w:rPr>
      </w:pPr>
      <w:r w:rsidRPr="00685EBE">
        <w:rPr>
          <w:sz w:val="22"/>
        </w:rPr>
        <w:t>All schools and colleges are expected to allow and strongly encourage vulnerable children and young people to attend. Parents or carers of vulnerable children and young people are strongly encouraged to take up the place.</w:t>
      </w:r>
    </w:p>
    <w:p w:rsidR="00E00158" w:rsidRPr="00685EBE" w:rsidRDefault="00E00158" w:rsidP="00685EBE">
      <w:pPr>
        <w:pStyle w:val="NoSpacing"/>
        <w:rPr>
          <w:sz w:val="22"/>
        </w:rPr>
      </w:pPr>
    </w:p>
    <w:p w:rsidR="00685EBE" w:rsidRDefault="00685EBE" w:rsidP="00685EBE">
      <w:pPr>
        <w:pStyle w:val="NoSpacing"/>
        <w:rPr>
          <w:sz w:val="22"/>
        </w:rPr>
      </w:pPr>
      <w:r w:rsidRPr="00685EBE">
        <w:rPr>
          <w:sz w:val="22"/>
        </w:rPr>
        <w:t>As vulnerable children are still expected to attend school full-time, they should not be marked as Code X unless they are shielding, self-isolating or quarantining in accordance with Public Health England / Government advice.   If the parent of a vulnerable child wishes their child to be absent, the parent should let the school know.  It is expected that schools will grant applications for leave of absence given the exceptional circumstances. This should be recorded as Code C (leave of absence authorised by the school) unless another authorised absence code is more applicable.</w:t>
      </w:r>
    </w:p>
    <w:p w:rsidR="00E00158" w:rsidRPr="00685EBE" w:rsidRDefault="00E00158" w:rsidP="00685EBE">
      <w:pPr>
        <w:pStyle w:val="NoSpacing"/>
        <w:rPr>
          <w:sz w:val="22"/>
        </w:rPr>
      </w:pPr>
    </w:p>
    <w:p w:rsidR="00685EBE" w:rsidRPr="00685EBE" w:rsidRDefault="00685EBE" w:rsidP="00685EBE">
      <w:pPr>
        <w:pStyle w:val="NoSpacing"/>
        <w:rPr>
          <w:sz w:val="22"/>
        </w:rPr>
      </w:pPr>
      <w:r w:rsidRPr="00685EBE">
        <w:rPr>
          <w:sz w:val="22"/>
        </w:rPr>
        <w:t>If the setting feel that the child is at risk, or other welfare concerns exist, then the school must escalate their concerns appropriately to other agencies.</w:t>
      </w:r>
    </w:p>
    <w:p w:rsidR="00685EBE" w:rsidRPr="00685EBE" w:rsidRDefault="00685EBE" w:rsidP="00685EBE">
      <w:pPr>
        <w:pStyle w:val="NoSpacing"/>
        <w:rPr>
          <w:sz w:val="22"/>
        </w:rPr>
      </w:pPr>
    </w:p>
    <w:p w:rsidR="00685EBE" w:rsidRPr="00685EBE" w:rsidRDefault="00E00158" w:rsidP="00685EBE">
      <w:pPr>
        <w:pStyle w:val="NoSpacing"/>
        <w:rPr>
          <w:b/>
          <w:sz w:val="22"/>
        </w:rPr>
      </w:pPr>
      <w:r w:rsidRPr="00685EBE">
        <w:rPr>
          <w:b/>
          <w:sz w:val="22"/>
        </w:rPr>
        <w:t xml:space="preserve">2.3 </w:t>
      </w:r>
      <w:r w:rsidRPr="00255B54">
        <w:rPr>
          <w:b/>
          <w:sz w:val="22"/>
          <w:u w:val="single"/>
        </w:rPr>
        <w:t>Children</w:t>
      </w:r>
      <w:r w:rsidR="00685EBE" w:rsidRPr="00255B54">
        <w:rPr>
          <w:b/>
          <w:sz w:val="22"/>
          <w:u w:val="single"/>
        </w:rPr>
        <w:t xml:space="preserve"> of critical workers</w:t>
      </w:r>
    </w:p>
    <w:p w:rsidR="00E00158" w:rsidRDefault="00685EBE" w:rsidP="00685EBE">
      <w:pPr>
        <w:pStyle w:val="NoSpacing"/>
        <w:rPr>
          <w:sz w:val="22"/>
        </w:rPr>
      </w:pPr>
      <w:r w:rsidRPr="00685EBE">
        <w:rPr>
          <w:sz w:val="22"/>
        </w:rPr>
        <w:t xml:space="preserve">Parents whose work is critical to the coronavirus (COVID-19) and EU transition response include those who work in health and social care and in other key sectors outlined in </w:t>
      </w:r>
      <w:hyperlink r:id="rId12" w:history="1">
        <w:proofErr w:type="spellStart"/>
        <w:r w:rsidRPr="00E00158">
          <w:rPr>
            <w:rStyle w:val="Hyperlink"/>
            <w:sz w:val="22"/>
          </w:rPr>
          <w:t>DfE</w:t>
        </w:r>
        <w:proofErr w:type="spellEnd"/>
        <w:r w:rsidRPr="00E00158">
          <w:rPr>
            <w:rStyle w:val="Hyperlink"/>
            <w:sz w:val="22"/>
          </w:rPr>
          <w:t xml:space="preserve"> guidance</w:t>
        </w:r>
      </w:hyperlink>
      <w:r w:rsidRPr="00685EBE">
        <w:rPr>
          <w:sz w:val="22"/>
        </w:rPr>
        <w:t>. This group includes pupils where at least one parent or carer is a critical worker and whilst the expectation is that children will be kept at home if they can, the pupil may go to school or college if required.   Schools should speak to parents to identify children of critical workers who need to go to school, and on which day or days a place is needed.  Schools should use Code X on days or half days when a place is not required, or on any occasion when the child is self-isolating or quarantining bec</w:t>
      </w:r>
      <w:r w:rsidR="00E00158">
        <w:rPr>
          <w:sz w:val="22"/>
        </w:rPr>
        <w:t>ause of coronavirus (COVID-19).</w:t>
      </w:r>
    </w:p>
    <w:p w:rsidR="00685EBE" w:rsidRPr="00685EBE" w:rsidRDefault="00685EBE" w:rsidP="00685EBE">
      <w:pPr>
        <w:pStyle w:val="NoSpacing"/>
        <w:rPr>
          <w:sz w:val="22"/>
        </w:rPr>
      </w:pPr>
      <w:r w:rsidRPr="00685EBE">
        <w:rPr>
          <w:sz w:val="22"/>
        </w:rPr>
        <w:t xml:space="preserve"> </w:t>
      </w:r>
    </w:p>
    <w:p w:rsidR="00685EBE" w:rsidRPr="00685EBE" w:rsidRDefault="00685EBE" w:rsidP="00685EBE">
      <w:pPr>
        <w:pStyle w:val="NoSpacing"/>
        <w:rPr>
          <w:sz w:val="22"/>
        </w:rPr>
      </w:pPr>
      <w:r w:rsidRPr="00685EBE">
        <w:rPr>
          <w:sz w:val="22"/>
        </w:rPr>
        <w:t xml:space="preserve">However, where the child of a critical worker is expected to attend a session and does not do so, the school should record the absence as Code C (leave of absence authorised by the school) unless another authorised absence code is more applicable. </w:t>
      </w:r>
    </w:p>
    <w:p w:rsidR="00685EBE" w:rsidRPr="00685EBE" w:rsidRDefault="00685EBE" w:rsidP="00685EBE">
      <w:pPr>
        <w:pStyle w:val="NoSpacing"/>
        <w:rPr>
          <w:sz w:val="22"/>
        </w:rPr>
      </w:pPr>
    </w:p>
    <w:p w:rsidR="00685EBE" w:rsidRPr="00255B54" w:rsidRDefault="00E00158" w:rsidP="00685EBE">
      <w:pPr>
        <w:pStyle w:val="NoSpacing"/>
        <w:rPr>
          <w:b/>
          <w:sz w:val="22"/>
          <w:u w:val="single"/>
        </w:rPr>
      </w:pPr>
      <w:r w:rsidRPr="00685EBE">
        <w:rPr>
          <w:b/>
          <w:sz w:val="22"/>
        </w:rPr>
        <w:t xml:space="preserve">2.4 </w:t>
      </w:r>
      <w:r w:rsidRPr="00255B54">
        <w:rPr>
          <w:b/>
          <w:sz w:val="22"/>
          <w:u w:val="single"/>
        </w:rPr>
        <w:t>Pupils</w:t>
      </w:r>
      <w:r w:rsidR="00685EBE" w:rsidRPr="00255B54">
        <w:rPr>
          <w:b/>
          <w:sz w:val="22"/>
          <w:u w:val="single"/>
        </w:rPr>
        <w:t xml:space="preserve"> who are not defined as vulnerable or cr</w:t>
      </w:r>
      <w:r w:rsidR="00255B54" w:rsidRPr="00255B54">
        <w:rPr>
          <w:b/>
          <w:sz w:val="22"/>
          <w:u w:val="single"/>
        </w:rPr>
        <w:t>itical worker children as above</w:t>
      </w:r>
    </w:p>
    <w:p w:rsidR="00E00158" w:rsidRDefault="00685EBE" w:rsidP="00685EBE">
      <w:pPr>
        <w:pStyle w:val="NoSpacing"/>
        <w:rPr>
          <w:sz w:val="22"/>
        </w:rPr>
      </w:pPr>
      <w:r w:rsidRPr="00685EBE">
        <w:rPr>
          <w:sz w:val="22"/>
        </w:rPr>
        <w:t>All pupils who are not eligible to be in school should be marked as Code X. They are not attending because they are following public health advice.</w:t>
      </w:r>
    </w:p>
    <w:p w:rsidR="00685EBE" w:rsidRPr="00685EBE" w:rsidRDefault="00685EBE" w:rsidP="00685EBE">
      <w:pPr>
        <w:pStyle w:val="NoSpacing"/>
        <w:rPr>
          <w:sz w:val="22"/>
        </w:rPr>
      </w:pPr>
      <w:r w:rsidRPr="00685EBE">
        <w:rPr>
          <w:sz w:val="22"/>
        </w:rPr>
        <w:t xml:space="preserve"> </w:t>
      </w:r>
    </w:p>
    <w:p w:rsidR="005D650D" w:rsidRPr="00685EBE" w:rsidRDefault="00685EBE" w:rsidP="00685EBE">
      <w:pPr>
        <w:pStyle w:val="NoSpacing"/>
        <w:rPr>
          <w:sz w:val="22"/>
        </w:rPr>
      </w:pPr>
      <w:r w:rsidRPr="00685EBE">
        <w:rPr>
          <w:sz w:val="22"/>
        </w:rPr>
        <w:t>Children or young people who are clinically extremely vulnerable are advised not to attend school at this t</w:t>
      </w:r>
      <w:r w:rsidR="00252585">
        <w:rPr>
          <w:sz w:val="22"/>
        </w:rPr>
        <w:t>ime.</w:t>
      </w:r>
      <w:r w:rsidRPr="00685EBE">
        <w:rPr>
          <w:sz w:val="22"/>
        </w:rPr>
        <w:t xml:space="preserve"> (</w:t>
      </w:r>
      <w:hyperlink r:id="rId13" w:anchor="education-settings" w:history="1">
        <w:r w:rsidRPr="00E00158">
          <w:rPr>
            <w:rStyle w:val="Hyperlink"/>
            <w:sz w:val="22"/>
          </w:rPr>
          <w:t>Guidance</w:t>
        </w:r>
      </w:hyperlink>
      <w:r w:rsidR="00252585">
        <w:rPr>
          <w:sz w:val="22"/>
        </w:rPr>
        <w:t>)</w:t>
      </w:r>
      <w:r w:rsidRPr="00685EBE">
        <w:rPr>
          <w:sz w:val="22"/>
        </w:rPr>
        <w:t xml:space="preserve"> Pupils following this guidance should receive Code X.  However if it is agreed that a pupil in this category should attend school, then normal attendance and or Code C marks (unless another authorised absence code is more applicable) should be used.</w:t>
      </w:r>
    </w:p>
    <w:p w:rsidR="005D7A61" w:rsidRPr="00D10DE5" w:rsidRDefault="005D7A61" w:rsidP="00D10DE5">
      <w:pPr>
        <w:pStyle w:val="NoSpacing"/>
        <w:jc w:val="both"/>
        <w:rPr>
          <w:sz w:val="22"/>
        </w:rPr>
      </w:pPr>
    </w:p>
    <w:p w:rsidR="00A96927" w:rsidRPr="00D10DE5" w:rsidRDefault="00D1779F" w:rsidP="00D10DE5">
      <w:pPr>
        <w:pStyle w:val="NoSpacing"/>
        <w:jc w:val="both"/>
        <w:rPr>
          <w:b/>
          <w:sz w:val="22"/>
          <w:u w:val="single"/>
        </w:rPr>
      </w:pPr>
      <w:r w:rsidRPr="00D10DE5">
        <w:rPr>
          <w:b/>
          <w:sz w:val="22"/>
        </w:rPr>
        <w:t>3.0</w:t>
      </w:r>
      <w:r w:rsidR="00255B54">
        <w:rPr>
          <w:b/>
          <w:sz w:val="22"/>
        </w:rPr>
        <w:t xml:space="preserve"> </w:t>
      </w:r>
      <w:r w:rsidR="00A96927" w:rsidRPr="00D10DE5">
        <w:rPr>
          <w:b/>
          <w:sz w:val="22"/>
          <w:u w:val="single"/>
        </w:rPr>
        <w:t>Designated Safeguarding Lead</w:t>
      </w:r>
      <w:r w:rsidR="006F4E19" w:rsidRPr="00D10DE5">
        <w:rPr>
          <w:b/>
          <w:sz w:val="22"/>
          <w:u w:val="single"/>
        </w:rPr>
        <w:t xml:space="preserve"> (DSL)</w:t>
      </w:r>
    </w:p>
    <w:p w:rsidR="00A96927" w:rsidRDefault="00AC7C1B" w:rsidP="00D10DE5">
      <w:pPr>
        <w:pStyle w:val="NoSpacing"/>
        <w:jc w:val="both"/>
        <w:rPr>
          <w:sz w:val="22"/>
        </w:rPr>
      </w:pPr>
      <w:r>
        <w:rPr>
          <w:color w:val="FF0000"/>
          <w:sz w:val="22"/>
        </w:rPr>
        <w:t>Heathcoat Primary School</w:t>
      </w:r>
      <w:r w:rsidR="00A96927" w:rsidRPr="00D10DE5">
        <w:rPr>
          <w:color w:val="FF0000"/>
          <w:sz w:val="22"/>
        </w:rPr>
        <w:t xml:space="preserve"> </w:t>
      </w:r>
      <w:r w:rsidR="00A96927" w:rsidRPr="00D10DE5">
        <w:rPr>
          <w:sz w:val="22"/>
        </w:rPr>
        <w:t>has a Designated Safeguarding Lead (DSL) and a Deputy DSL.</w:t>
      </w:r>
      <w:r w:rsidR="00D1779F" w:rsidRPr="00D10DE5">
        <w:rPr>
          <w:sz w:val="22"/>
        </w:rPr>
        <w:t xml:space="preserve">  During this extra ordinary situation their contact details are as follows:</w:t>
      </w:r>
    </w:p>
    <w:p w:rsidR="00D1779F" w:rsidRDefault="00D1779F" w:rsidP="00A96927">
      <w:pPr>
        <w:pStyle w:val="NoSpacing"/>
        <w:rPr>
          <w:sz w:val="22"/>
        </w:rPr>
      </w:pPr>
    </w:p>
    <w:tbl>
      <w:tblPr>
        <w:tblStyle w:val="TableGrid"/>
        <w:tblW w:w="0" w:type="auto"/>
        <w:tblLook w:val="04A0" w:firstRow="1" w:lastRow="0" w:firstColumn="1" w:lastColumn="0" w:noHBand="0" w:noVBand="1"/>
      </w:tblPr>
      <w:tblGrid>
        <w:gridCol w:w="1525"/>
        <w:gridCol w:w="1342"/>
        <w:gridCol w:w="1105"/>
        <w:gridCol w:w="1105"/>
        <w:gridCol w:w="4659"/>
      </w:tblGrid>
      <w:tr w:rsidR="00D1779F" w:rsidTr="00AC7C1B">
        <w:tc>
          <w:tcPr>
            <w:tcW w:w="1386" w:type="dxa"/>
          </w:tcPr>
          <w:p w:rsidR="00D1779F" w:rsidRPr="00D1779F" w:rsidRDefault="00D1779F" w:rsidP="00D1779F">
            <w:pPr>
              <w:pStyle w:val="NoSpacing"/>
              <w:jc w:val="center"/>
              <w:rPr>
                <w:b/>
                <w:sz w:val="22"/>
              </w:rPr>
            </w:pPr>
            <w:r w:rsidRPr="00D1779F">
              <w:rPr>
                <w:b/>
                <w:sz w:val="22"/>
              </w:rPr>
              <w:t>Role</w:t>
            </w:r>
          </w:p>
        </w:tc>
        <w:tc>
          <w:tcPr>
            <w:tcW w:w="1221" w:type="dxa"/>
          </w:tcPr>
          <w:p w:rsidR="00D1779F" w:rsidRPr="00D1779F" w:rsidRDefault="00D1779F" w:rsidP="00D1779F">
            <w:pPr>
              <w:pStyle w:val="NoSpacing"/>
              <w:jc w:val="center"/>
              <w:rPr>
                <w:b/>
                <w:sz w:val="22"/>
              </w:rPr>
            </w:pPr>
            <w:r w:rsidRPr="00D1779F">
              <w:rPr>
                <w:b/>
                <w:sz w:val="22"/>
              </w:rPr>
              <w:t>Name</w:t>
            </w:r>
          </w:p>
        </w:tc>
        <w:tc>
          <w:tcPr>
            <w:tcW w:w="1473" w:type="dxa"/>
          </w:tcPr>
          <w:p w:rsidR="00D1779F" w:rsidRPr="00D1779F" w:rsidRDefault="00D1779F" w:rsidP="00D1779F">
            <w:pPr>
              <w:pStyle w:val="NoSpacing"/>
              <w:jc w:val="center"/>
              <w:rPr>
                <w:b/>
                <w:sz w:val="22"/>
              </w:rPr>
            </w:pPr>
            <w:r w:rsidRPr="00D1779F">
              <w:rPr>
                <w:b/>
                <w:sz w:val="22"/>
              </w:rPr>
              <w:t>Contact Number 1</w:t>
            </w:r>
          </w:p>
        </w:tc>
        <w:tc>
          <w:tcPr>
            <w:tcW w:w="1473" w:type="dxa"/>
          </w:tcPr>
          <w:p w:rsidR="00D1779F" w:rsidRPr="00D1779F" w:rsidRDefault="00D1779F" w:rsidP="00D1779F">
            <w:pPr>
              <w:pStyle w:val="NoSpacing"/>
              <w:jc w:val="center"/>
              <w:rPr>
                <w:b/>
                <w:sz w:val="22"/>
              </w:rPr>
            </w:pPr>
            <w:r w:rsidRPr="00D1779F">
              <w:rPr>
                <w:b/>
                <w:sz w:val="22"/>
              </w:rPr>
              <w:t>Contact Number 2</w:t>
            </w:r>
          </w:p>
        </w:tc>
        <w:tc>
          <w:tcPr>
            <w:tcW w:w="4183" w:type="dxa"/>
          </w:tcPr>
          <w:p w:rsidR="00D1779F" w:rsidRPr="00D1779F" w:rsidRDefault="00D1779F" w:rsidP="00D1779F">
            <w:pPr>
              <w:pStyle w:val="NoSpacing"/>
              <w:jc w:val="center"/>
              <w:rPr>
                <w:b/>
                <w:sz w:val="22"/>
              </w:rPr>
            </w:pPr>
            <w:r w:rsidRPr="00D1779F">
              <w:rPr>
                <w:b/>
                <w:sz w:val="22"/>
              </w:rPr>
              <w:t>Email</w:t>
            </w:r>
          </w:p>
        </w:tc>
      </w:tr>
      <w:tr w:rsidR="00AC7C1B" w:rsidTr="00AC7C1B">
        <w:tc>
          <w:tcPr>
            <w:tcW w:w="1386" w:type="dxa"/>
          </w:tcPr>
          <w:p w:rsidR="00AC7C1B" w:rsidRDefault="00AC7C1B" w:rsidP="00AC7C1B">
            <w:pPr>
              <w:pStyle w:val="NoSpacing"/>
              <w:rPr>
                <w:sz w:val="22"/>
              </w:rPr>
            </w:pPr>
            <w:r w:rsidRPr="00FE0823">
              <w:rPr>
                <w:sz w:val="22"/>
              </w:rPr>
              <w:t>Designated Safeguarding Lead</w:t>
            </w:r>
          </w:p>
        </w:tc>
        <w:tc>
          <w:tcPr>
            <w:tcW w:w="1221"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787239060"/>
              <w:rPr>
                <w:rFonts w:ascii="Segoe UI" w:hAnsi="Segoe UI" w:cs="Segoe UI"/>
                <w:sz w:val="18"/>
                <w:szCs w:val="18"/>
              </w:rPr>
            </w:pPr>
            <w:r>
              <w:rPr>
                <w:rStyle w:val="normaltextrun"/>
                <w:rFonts w:ascii="Arial" w:hAnsi="Arial" w:cs="Arial"/>
                <w:sz w:val="22"/>
                <w:szCs w:val="22"/>
              </w:rPr>
              <w:t>Demelza Higginson </w:t>
            </w:r>
            <w:r>
              <w:rPr>
                <w:rStyle w:val="eop"/>
                <w:rFonts w:ascii="Arial" w:hAnsi="Arial" w:cs="Arial"/>
                <w:sz w:val="22"/>
                <w:szCs w:val="22"/>
              </w:rPr>
              <w:t> </w:t>
            </w: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915745229"/>
              <w:rPr>
                <w:rFonts w:ascii="Segoe UI" w:hAnsi="Segoe UI" w:cs="Segoe UI"/>
                <w:sz w:val="18"/>
                <w:szCs w:val="18"/>
              </w:rPr>
            </w:pP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1557351975"/>
              <w:rPr>
                <w:rFonts w:ascii="Segoe UI" w:hAnsi="Segoe UI" w:cs="Segoe UI"/>
                <w:sz w:val="18"/>
                <w:szCs w:val="18"/>
              </w:rPr>
            </w:pPr>
            <w:r>
              <w:rPr>
                <w:rStyle w:val="eop"/>
                <w:rFonts w:ascii="Arial" w:hAnsi="Arial" w:cs="Arial"/>
                <w:sz w:val="22"/>
                <w:szCs w:val="22"/>
              </w:rPr>
              <w:t> </w:t>
            </w:r>
          </w:p>
        </w:tc>
        <w:tc>
          <w:tcPr>
            <w:tcW w:w="4183" w:type="dxa"/>
            <w:tcBorders>
              <w:top w:val="nil"/>
              <w:left w:val="nil"/>
              <w:bottom w:val="single" w:sz="6" w:space="0" w:color="auto"/>
              <w:right w:val="single" w:sz="6" w:space="0" w:color="auto"/>
            </w:tcBorders>
            <w:shd w:val="clear" w:color="auto" w:fill="auto"/>
          </w:tcPr>
          <w:p w:rsidR="00AC7C1B" w:rsidRDefault="000F7736" w:rsidP="00AC7C1B">
            <w:pPr>
              <w:pStyle w:val="paragraph"/>
              <w:spacing w:before="0" w:beforeAutospacing="0" w:after="0" w:afterAutospacing="0"/>
              <w:textAlignment w:val="baseline"/>
              <w:divId w:val="555504983"/>
              <w:rPr>
                <w:rFonts w:ascii="Segoe UI" w:hAnsi="Segoe UI" w:cs="Segoe UI"/>
                <w:sz w:val="18"/>
                <w:szCs w:val="18"/>
              </w:rPr>
            </w:pPr>
            <w:hyperlink r:id="rId14" w:tgtFrame="_blank" w:history="1">
              <w:r w:rsidR="00AC7C1B">
                <w:rPr>
                  <w:rStyle w:val="normaltextrun"/>
                  <w:rFonts w:ascii="Arial" w:hAnsi="Arial" w:cs="Arial"/>
                  <w:color w:val="0000FF"/>
                  <w:sz w:val="22"/>
                  <w:szCs w:val="22"/>
                  <w:u w:val="single"/>
                </w:rPr>
                <w:t>demelzahigginson@heathcoat.devon.sch.uk</w:t>
              </w:r>
            </w:hyperlink>
            <w:r w:rsidR="00AC7C1B">
              <w:rPr>
                <w:rStyle w:val="normaltextrun"/>
                <w:rFonts w:ascii="Arial" w:hAnsi="Arial" w:cs="Arial"/>
                <w:sz w:val="22"/>
                <w:szCs w:val="22"/>
              </w:rPr>
              <w:t> </w:t>
            </w:r>
            <w:r w:rsidR="00AC7C1B">
              <w:rPr>
                <w:rStyle w:val="eop"/>
                <w:rFonts w:ascii="Arial" w:hAnsi="Arial" w:cs="Arial"/>
                <w:sz w:val="22"/>
                <w:szCs w:val="22"/>
              </w:rPr>
              <w:t> </w:t>
            </w:r>
          </w:p>
        </w:tc>
      </w:tr>
      <w:tr w:rsidR="00AC7C1B" w:rsidTr="00AC7C1B">
        <w:tc>
          <w:tcPr>
            <w:tcW w:w="1386" w:type="dxa"/>
          </w:tcPr>
          <w:p w:rsidR="00AC7C1B" w:rsidRDefault="00AC7C1B" w:rsidP="00AC7C1B">
            <w:pPr>
              <w:pStyle w:val="NoSpacing"/>
              <w:rPr>
                <w:sz w:val="22"/>
              </w:rPr>
            </w:pPr>
            <w:r w:rsidRPr="00FE0823">
              <w:rPr>
                <w:sz w:val="22"/>
              </w:rPr>
              <w:t>Deputy Designated Safeguarding Lead</w:t>
            </w:r>
          </w:p>
        </w:tc>
        <w:tc>
          <w:tcPr>
            <w:tcW w:w="1221"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1612857221"/>
              <w:rPr>
                <w:rStyle w:val="normaltextrun"/>
                <w:rFonts w:ascii="Arial" w:hAnsi="Arial" w:cs="Arial"/>
                <w:sz w:val="22"/>
                <w:szCs w:val="22"/>
              </w:rPr>
            </w:pPr>
            <w:r>
              <w:rPr>
                <w:rStyle w:val="normaltextrun"/>
                <w:rFonts w:ascii="Arial" w:hAnsi="Arial" w:cs="Arial"/>
                <w:sz w:val="22"/>
                <w:szCs w:val="22"/>
              </w:rPr>
              <w:t>Josie </w:t>
            </w:r>
          </w:p>
          <w:p w:rsidR="00AC7C1B" w:rsidRDefault="00AC7C1B" w:rsidP="00AC7C1B">
            <w:pPr>
              <w:pStyle w:val="paragraph"/>
              <w:spacing w:before="0" w:beforeAutospacing="0" w:after="0" w:afterAutospacing="0"/>
              <w:textAlignment w:val="baseline"/>
              <w:divId w:val="1612857221"/>
              <w:rPr>
                <w:rFonts w:ascii="Segoe UI" w:hAnsi="Segoe UI" w:cs="Segoe UI"/>
                <w:sz w:val="18"/>
                <w:szCs w:val="18"/>
              </w:rPr>
            </w:pPr>
            <w:proofErr w:type="spellStart"/>
            <w:r>
              <w:rPr>
                <w:rStyle w:val="normaltextrun"/>
                <w:rFonts w:ascii="Arial" w:hAnsi="Arial" w:cs="Arial"/>
                <w:sz w:val="22"/>
                <w:szCs w:val="22"/>
              </w:rPr>
              <w:t>Hambly</w:t>
            </w:r>
            <w:proofErr w:type="spellEnd"/>
            <w:r>
              <w:rPr>
                <w:rStyle w:val="normaltextrun"/>
                <w:rFonts w:ascii="Arial" w:hAnsi="Arial" w:cs="Arial"/>
                <w:sz w:val="22"/>
                <w:szCs w:val="22"/>
              </w:rPr>
              <w:t> </w:t>
            </w:r>
            <w:r>
              <w:rPr>
                <w:rStyle w:val="eop"/>
                <w:rFonts w:ascii="Arial" w:hAnsi="Arial" w:cs="Arial"/>
                <w:sz w:val="22"/>
                <w:szCs w:val="22"/>
              </w:rPr>
              <w:t> </w:t>
            </w: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286088709"/>
              <w:rPr>
                <w:rFonts w:ascii="Segoe UI" w:hAnsi="Segoe UI" w:cs="Segoe UI"/>
                <w:sz w:val="18"/>
                <w:szCs w:val="18"/>
              </w:rPr>
            </w:pP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105972475"/>
              <w:rPr>
                <w:rFonts w:ascii="Segoe UI" w:hAnsi="Segoe UI" w:cs="Segoe UI"/>
                <w:sz w:val="18"/>
                <w:szCs w:val="18"/>
              </w:rPr>
            </w:pPr>
            <w:bookmarkStart w:id="0" w:name="_GoBack"/>
            <w:bookmarkEnd w:id="0"/>
          </w:p>
        </w:tc>
        <w:tc>
          <w:tcPr>
            <w:tcW w:w="4183" w:type="dxa"/>
            <w:tcBorders>
              <w:top w:val="nil"/>
              <w:left w:val="nil"/>
              <w:bottom w:val="single" w:sz="6" w:space="0" w:color="auto"/>
              <w:right w:val="single" w:sz="6" w:space="0" w:color="auto"/>
            </w:tcBorders>
            <w:shd w:val="clear" w:color="auto" w:fill="auto"/>
          </w:tcPr>
          <w:p w:rsidR="00AC7C1B" w:rsidRDefault="000F7736" w:rsidP="00AC7C1B">
            <w:pPr>
              <w:pStyle w:val="paragraph"/>
              <w:spacing w:before="0" w:beforeAutospacing="0" w:after="0" w:afterAutospacing="0"/>
              <w:textAlignment w:val="baseline"/>
              <w:divId w:val="485900914"/>
              <w:rPr>
                <w:rFonts w:ascii="Segoe UI" w:hAnsi="Segoe UI" w:cs="Segoe UI"/>
                <w:sz w:val="18"/>
                <w:szCs w:val="18"/>
              </w:rPr>
            </w:pPr>
            <w:hyperlink r:id="rId15" w:tgtFrame="_blank" w:history="1">
              <w:r w:rsidR="00AC7C1B">
                <w:rPr>
                  <w:rStyle w:val="normaltextrun"/>
                  <w:rFonts w:ascii="Arial" w:hAnsi="Arial" w:cs="Arial"/>
                  <w:color w:val="0000FF"/>
                  <w:sz w:val="22"/>
                  <w:szCs w:val="22"/>
                  <w:u w:val="single"/>
                </w:rPr>
                <w:t>josiehambly@heathcoat.devon.sch.uk</w:t>
              </w:r>
            </w:hyperlink>
            <w:r w:rsidR="00AC7C1B">
              <w:rPr>
                <w:rStyle w:val="eop"/>
                <w:rFonts w:ascii="Arial" w:hAnsi="Arial" w:cs="Arial"/>
                <w:sz w:val="22"/>
                <w:szCs w:val="22"/>
              </w:rPr>
              <w:t> </w:t>
            </w:r>
          </w:p>
        </w:tc>
      </w:tr>
      <w:tr w:rsidR="00AC7C1B" w:rsidTr="00AC7C1B">
        <w:tc>
          <w:tcPr>
            <w:tcW w:w="1386" w:type="dxa"/>
          </w:tcPr>
          <w:p w:rsidR="00AC7C1B" w:rsidRPr="00D1779F" w:rsidRDefault="00AC7C1B" w:rsidP="00AC7C1B">
            <w:pPr>
              <w:pStyle w:val="NoSpacing"/>
              <w:rPr>
                <w:sz w:val="16"/>
                <w:szCs w:val="16"/>
              </w:rPr>
            </w:pPr>
            <w:r w:rsidRPr="00FE0823">
              <w:rPr>
                <w:sz w:val="22"/>
              </w:rPr>
              <w:t>Deputy Designated Safeguarding Lead</w:t>
            </w:r>
            <w:r>
              <w:rPr>
                <w:sz w:val="22"/>
              </w:rPr>
              <w:t xml:space="preserve"> </w:t>
            </w:r>
          </w:p>
        </w:tc>
        <w:tc>
          <w:tcPr>
            <w:tcW w:w="1221"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2111922626"/>
              <w:rPr>
                <w:rFonts w:ascii="Segoe UI" w:hAnsi="Segoe UI" w:cs="Segoe UI"/>
                <w:sz w:val="18"/>
                <w:szCs w:val="18"/>
              </w:rPr>
            </w:pPr>
            <w:r>
              <w:rPr>
                <w:rStyle w:val="normaltextrun"/>
                <w:rFonts w:ascii="Arial" w:hAnsi="Arial" w:cs="Arial"/>
                <w:sz w:val="22"/>
                <w:szCs w:val="22"/>
              </w:rPr>
              <w:t>Claire Shanahan </w:t>
            </w:r>
            <w:r>
              <w:rPr>
                <w:rStyle w:val="eop"/>
                <w:rFonts w:ascii="Arial" w:hAnsi="Arial" w:cs="Arial"/>
                <w:sz w:val="22"/>
                <w:szCs w:val="22"/>
              </w:rPr>
              <w:t> </w:t>
            </w: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1916620863"/>
              <w:rPr>
                <w:rFonts w:ascii="Segoe UI" w:hAnsi="Segoe UI" w:cs="Segoe UI"/>
                <w:sz w:val="18"/>
                <w:szCs w:val="18"/>
              </w:rPr>
            </w:pP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286743825"/>
              <w:rPr>
                <w:rFonts w:ascii="Segoe UI" w:hAnsi="Segoe UI" w:cs="Segoe UI"/>
                <w:sz w:val="18"/>
                <w:szCs w:val="18"/>
              </w:rPr>
            </w:pPr>
            <w:r>
              <w:rPr>
                <w:rStyle w:val="eop"/>
                <w:rFonts w:ascii="Arial" w:hAnsi="Arial" w:cs="Arial"/>
                <w:sz w:val="22"/>
                <w:szCs w:val="22"/>
              </w:rPr>
              <w:t> </w:t>
            </w:r>
          </w:p>
        </w:tc>
        <w:tc>
          <w:tcPr>
            <w:tcW w:w="4183" w:type="dxa"/>
            <w:tcBorders>
              <w:top w:val="nil"/>
              <w:left w:val="nil"/>
              <w:bottom w:val="single" w:sz="6" w:space="0" w:color="auto"/>
              <w:right w:val="single" w:sz="6" w:space="0" w:color="auto"/>
            </w:tcBorders>
            <w:shd w:val="clear" w:color="auto" w:fill="auto"/>
          </w:tcPr>
          <w:p w:rsidR="00AC7C1B" w:rsidRDefault="000F7736" w:rsidP="00AC7C1B">
            <w:pPr>
              <w:pStyle w:val="paragraph"/>
              <w:spacing w:before="0" w:beforeAutospacing="0" w:after="0" w:afterAutospacing="0"/>
              <w:textAlignment w:val="baseline"/>
              <w:divId w:val="1411736286"/>
              <w:rPr>
                <w:rFonts w:ascii="Segoe UI" w:hAnsi="Segoe UI" w:cs="Segoe UI"/>
                <w:sz w:val="18"/>
                <w:szCs w:val="18"/>
              </w:rPr>
            </w:pPr>
            <w:hyperlink r:id="rId16" w:tgtFrame="_blank" w:history="1">
              <w:r w:rsidR="00AC7C1B">
                <w:rPr>
                  <w:rStyle w:val="normaltextrun"/>
                  <w:rFonts w:ascii="Arial" w:hAnsi="Arial" w:cs="Arial"/>
                  <w:color w:val="0000FF"/>
                  <w:sz w:val="22"/>
                  <w:szCs w:val="22"/>
                  <w:u w:val="single"/>
                </w:rPr>
                <w:t>claireshanahan@heathcoat.devon.sch.uk</w:t>
              </w:r>
            </w:hyperlink>
            <w:r w:rsidR="00AC7C1B">
              <w:rPr>
                <w:rStyle w:val="eop"/>
                <w:rFonts w:ascii="Arial" w:hAnsi="Arial" w:cs="Arial"/>
                <w:sz w:val="22"/>
                <w:szCs w:val="22"/>
              </w:rPr>
              <w:t> </w:t>
            </w:r>
          </w:p>
        </w:tc>
      </w:tr>
      <w:tr w:rsidR="00AC7C1B" w:rsidTr="00AC7C1B">
        <w:tc>
          <w:tcPr>
            <w:tcW w:w="1386" w:type="dxa"/>
          </w:tcPr>
          <w:p w:rsidR="00AC7C1B" w:rsidRPr="00FE0823" w:rsidRDefault="00AC7C1B" w:rsidP="00AC7C1B">
            <w:pPr>
              <w:pStyle w:val="NoSpacing"/>
              <w:rPr>
                <w:sz w:val="22"/>
              </w:rPr>
            </w:pPr>
            <w:r w:rsidRPr="00FE0823">
              <w:rPr>
                <w:sz w:val="22"/>
              </w:rPr>
              <w:t>Deputy Designated Safeguarding Lead</w:t>
            </w:r>
            <w:r>
              <w:rPr>
                <w:sz w:val="22"/>
              </w:rPr>
              <w:t xml:space="preserve"> </w:t>
            </w:r>
          </w:p>
        </w:tc>
        <w:tc>
          <w:tcPr>
            <w:tcW w:w="1221"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181552049"/>
              <w:rPr>
                <w:rFonts w:ascii="Segoe UI" w:hAnsi="Segoe UI" w:cs="Segoe UI"/>
                <w:sz w:val="18"/>
                <w:szCs w:val="18"/>
              </w:rPr>
            </w:pPr>
            <w:r>
              <w:rPr>
                <w:rStyle w:val="normaltextrun"/>
                <w:rFonts w:ascii="Arial" w:hAnsi="Arial" w:cs="Arial"/>
                <w:sz w:val="22"/>
                <w:szCs w:val="22"/>
              </w:rPr>
              <w:t>Mike Payne </w:t>
            </w:r>
            <w:r>
              <w:rPr>
                <w:rStyle w:val="eop"/>
                <w:rFonts w:ascii="Arial" w:hAnsi="Arial" w:cs="Arial"/>
                <w:sz w:val="22"/>
                <w:szCs w:val="22"/>
              </w:rPr>
              <w:t> </w:t>
            </w: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382564921"/>
              <w:rPr>
                <w:rFonts w:ascii="Segoe UI" w:hAnsi="Segoe UI" w:cs="Segoe UI"/>
                <w:sz w:val="18"/>
                <w:szCs w:val="18"/>
              </w:rPr>
            </w:pPr>
          </w:p>
        </w:tc>
        <w:tc>
          <w:tcPr>
            <w:tcW w:w="1473" w:type="dxa"/>
            <w:tcBorders>
              <w:top w:val="nil"/>
              <w:left w:val="nil"/>
              <w:bottom w:val="single" w:sz="6" w:space="0" w:color="auto"/>
              <w:right w:val="single" w:sz="6" w:space="0" w:color="auto"/>
            </w:tcBorders>
            <w:shd w:val="clear" w:color="auto" w:fill="auto"/>
          </w:tcPr>
          <w:p w:rsidR="00AC7C1B" w:rsidRDefault="00AC7C1B" w:rsidP="00AC7C1B">
            <w:pPr>
              <w:pStyle w:val="paragraph"/>
              <w:spacing w:before="0" w:beforeAutospacing="0" w:after="0" w:afterAutospacing="0"/>
              <w:textAlignment w:val="baseline"/>
              <w:divId w:val="1775518708"/>
              <w:rPr>
                <w:rFonts w:ascii="Segoe UI" w:hAnsi="Segoe UI" w:cs="Segoe UI"/>
                <w:sz w:val="18"/>
                <w:szCs w:val="18"/>
              </w:rPr>
            </w:pPr>
            <w:r>
              <w:rPr>
                <w:rStyle w:val="eop"/>
                <w:rFonts w:ascii="Arial" w:hAnsi="Arial" w:cs="Arial"/>
                <w:sz w:val="22"/>
                <w:szCs w:val="22"/>
              </w:rPr>
              <w:t> </w:t>
            </w:r>
          </w:p>
        </w:tc>
        <w:tc>
          <w:tcPr>
            <w:tcW w:w="4183" w:type="dxa"/>
            <w:tcBorders>
              <w:top w:val="nil"/>
              <w:left w:val="nil"/>
              <w:bottom w:val="single" w:sz="6" w:space="0" w:color="auto"/>
              <w:right w:val="single" w:sz="6" w:space="0" w:color="auto"/>
            </w:tcBorders>
            <w:shd w:val="clear" w:color="auto" w:fill="auto"/>
          </w:tcPr>
          <w:p w:rsidR="00AC7C1B" w:rsidRDefault="000F7736" w:rsidP="00AC7C1B">
            <w:pPr>
              <w:pStyle w:val="paragraph"/>
              <w:spacing w:before="0" w:beforeAutospacing="0" w:after="0" w:afterAutospacing="0"/>
              <w:textAlignment w:val="baseline"/>
              <w:divId w:val="1252929945"/>
              <w:rPr>
                <w:rFonts w:ascii="Segoe UI" w:hAnsi="Segoe UI" w:cs="Segoe UI"/>
                <w:sz w:val="18"/>
                <w:szCs w:val="18"/>
              </w:rPr>
            </w:pPr>
            <w:hyperlink r:id="rId17" w:tgtFrame="_blank" w:history="1">
              <w:r w:rsidR="00AC7C1B">
                <w:rPr>
                  <w:rStyle w:val="normaltextrun"/>
                  <w:rFonts w:ascii="Arial" w:hAnsi="Arial" w:cs="Arial"/>
                  <w:color w:val="0000FF"/>
                  <w:sz w:val="22"/>
                  <w:szCs w:val="22"/>
                  <w:u w:val="single"/>
                </w:rPr>
                <w:t>mikepayne@heathcoat.devon.sch.uk</w:t>
              </w:r>
            </w:hyperlink>
            <w:r w:rsidR="00AC7C1B">
              <w:rPr>
                <w:rStyle w:val="eop"/>
                <w:rFonts w:ascii="Arial" w:hAnsi="Arial" w:cs="Arial"/>
                <w:sz w:val="22"/>
                <w:szCs w:val="22"/>
              </w:rPr>
              <w:t> </w:t>
            </w:r>
          </w:p>
        </w:tc>
      </w:tr>
    </w:tbl>
    <w:p w:rsidR="006A4367" w:rsidRDefault="006A4367" w:rsidP="006A4367">
      <w:pPr>
        <w:pStyle w:val="NoSpacing"/>
        <w:jc w:val="both"/>
        <w:rPr>
          <w:sz w:val="22"/>
        </w:rPr>
      </w:pPr>
    </w:p>
    <w:p w:rsidR="00EB766B" w:rsidRPr="00EB766B" w:rsidRDefault="00EB766B" w:rsidP="006A4367">
      <w:pPr>
        <w:pStyle w:val="NoSpacing"/>
        <w:jc w:val="both"/>
        <w:rPr>
          <w:b/>
          <w:sz w:val="22"/>
        </w:rPr>
      </w:pPr>
      <w:r>
        <w:rPr>
          <w:b/>
          <w:sz w:val="22"/>
        </w:rPr>
        <w:t xml:space="preserve">3.1 </w:t>
      </w:r>
      <w:r w:rsidRPr="00255B54">
        <w:rPr>
          <w:b/>
          <w:sz w:val="22"/>
          <w:u w:val="single"/>
        </w:rPr>
        <w:t>DSL cover in school</w:t>
      </w:r>
    </w:p>
    <w:p w:rsidR="006A4367" w:rsidRDefault="00A96927" w:rsidP="006A4367">
      <w:pPr>
        <w:pStyle w:val="NoSpacing"/>
        <w:jc w:val="both"/>
        <w:rPr>
          <w:sz w:val="22"/>
        </w:rPr>
      </w:pPr>
      <w:r w:rsidRPr="00FE0823">
        <w:rPr>
          <w:sz w:val="22"/>
        </w:rPr>
        <w:t>The optimal scenario is to have a trained DSL (or d</w:t>
      </w:r>
      <w:r w:rsidR="008724EF" w:rsidRPr="00FE0823">
        <w:rPr>
          <w:sz w:val="22"/>
        </w:rPr>
        <w:t xml:space="preserve">eputy) available on site. Where </w:t>
      </w:r>
      <w:r w:rsidRPr="00FE0823">
        <w:rPr>
          <w:sz w:val="22"/>
        </w:rPr>
        <w:t>this is not the case a trained DSL (or deputy) will b</w:t>
      </w:r>
      <w:r w:rsidR="008724EF" w:rsidRPr="00FE0823">
        <w:rPr>
          <w:sz w:val="22"/>
        </w:rPr>
        <w:t xml:space="preserve">e available to be contacted via </w:t>
      </w:r>
      <w:r w:rsidRPr="00FE0823">
        <w:rPr>
          <w:sz w:val="22"/>
        </w:rPr>
        <w:t xml:space="preserve">phone or online video - for </w:t>
      </w:r>
      <w:r w:rsidR="008724EF" w:rsidRPr="00FE0823">
        <w:rPr>
          <w:sz w:val="22"/>
        </w:rPr>
        <w:t xml:space="preserve">example when working from home. </w:t>
      </w:r>
      <w:r w:rsidRPr="00FE0823">
        <w:rPr>
          <w:sz w:val="22"/>
        </w:rPr>
        <w:t xml:space="preserve">Where a trained DSL (or deputy) is not on site, in </w:t>
      </w:r>
      <w:r w:rsidR="008724EF" w:rsidRPr="00FE0823">
        <w:rPr>
          <w:sz w:val="22"/>
        </w:rPr>
        <w:t xml:space="preserve">addition to the above, a senior </w:t>
      </w:r>
      <w:r w:rsidRPr="00FE0823">
        <w:rPr>
          <w:sz w:val="22"/>
        </w:rPr>
        <w:t>leader will assume responsibility for co-o</w:t>
      </w:r>
      <w:r w:rsidR="008724EF" w:rsidRPr="00FE0823">
        <w:rPr>
          <w:sz w:val="22"/>
        </w:rPr>
        <w:t xml:space="preserve">rdinating safeguarding on site. </w:t>
      </w:r>
      <w:r w:rsidRPr="00FE0823">
        <w:rPr>
          <w:sz w:val="22"/>
        </w:rPr>
        <w:t>This might include updating and managing ac</w:t>
      </w:r>
      <w:r w:rsidR="00EC6780">
        <w:rPr>
          <w:sz w:val="22"/>
        </w:rPr>
        <w:t>cess to child protection records</w:t>
      </w:r>
      <w:r w:rsidRPr="00FE0823">
        <w:rPr>
          <w:sz w:val="22"/>
        </w:rPr>
        <w:t xml:space="preserve"> and liaising with the</w:t>
      </w:r>
      <w:r w:rsidR="008724EF" w:rsidRPr="00FE0823">
        <w:rPr>
          <w:sz w:val="22"/>
        </w:rPr>
        <w:t xml:space="preserve"> offsite DSL (or deputy) and as </w:t>
      </w:r>
      <w:r w:rsidRPr="00FE0823">
        <w:rPr>
          <w:sz w:val="22"/>
        </w:rPr>
        <w:t xml:space="preserve">required liaising with children’s social workers where </w:t>
      </w:r>
      <w:r w:rsidR="008724EF" w:rsidRPr="00FE0823">
        <w:rPr>
          <w:sz w:val="22"/>
        </w:rPr>
        <w:t xml:space="preserve">they require access to children </w:t>
      </w:r>
      <w:r w:rsidRPr="00FE0823">
        <w:rPr>
          <w:sz w:val="22"/>
        </w:rPr>
        <w:t>in need and/or to carry out statutory assessments at the s</w:t>
      </w:r>
      <w:r w:rsidR="008724EF" w:rsidRPr="00FE0823">
        <w:rPr>
          <w:sz w:val="22"/>
        </w:rPr>
        <w:t xml:space="preserve">chool or college. </w:t>
      </w:r>
    </w:p>
    <w:p w:rsidR="006A4367" w:rsidRDefault="006A4367" w:rsidP="006A4367">
      <w:pPr>
        <w:pStyle w:val="NoSpacing"/>
        <w:jc w:val="both"/>
        <w:rPr>
          <w:sz w:val="22"/>
        </w:rPr>
      </w:pPr>
    </w:p>
    <w:p w:rsidR="00EB766B" w:rsidRPr="006A4367" w:rsidRDefault="00EB766B" w:rsidP="006A4367">
      <w:pPr>
        <w:pStyle w:val="NoSpacing"/>
        <w:jc w:val="both"/>
        <w:rPr>
          <w:sz w:val="22"/>
        </w:rPr>
      </w:pPr>
      <w:r w:rsidRPr="00D10DE5">
        <w:rPr>
          <w:b/>
          <w:sz w:val="22"/>
        </w:rPr>
        <w:t xml:space="preserve">3.2 </w:t>
      </w:r>
      <w:r w:rsidRPr="00255B54">
        <w:rPr>
          <w:b/>
          <w:sz w:val="22"/>
          <w:u w:val="single"/>
        </w:rPr>
        <w:t>Informing staff</w:t>
      </w:r>
    </w:p>
    <w:p w:rsidR="00EC6780" w:rsidRPr="00D10DE5" w:rsidRDefault="00A96927" w:rsidP="00D10DE5">
      <w:pPr>
        <w:pStyle w:val="NoSpacing"/>
        <w:jc w:val="both"/>
        <w:rPr>
          <w:sz w:val="22"/>
        </w:rPr>
      </w:pPr>
      <w:r w:rsidRPr="00D10DE5">
        <w:rPr>
          <w:sz w:val="22"/>
        </w:rPr>
        <w:t>It i</w:t>
      </w:r>
      <w:r w:rsidR="00EC6780" w:rsidRPr="00D10DE5">
        <w:rPr>
          <w:sz w:val="22"/>
        </w:rPr>
        <w:t>s important that all school</w:t>
      </w:r>
      <w:r w:rsidRPr="00D10DE5">
        <w:rPr>
          <w:sz w:val="22"/>
        </w:rPr>
        <w:t xml:space="preserve"> staff and volu</w:t>
      </w:r>
      <w:r w:rsidR="008724EF" w:rsidRPr="00D10DE5">
        <w:rPr>
          <w:sz w:val="22"/>
        </w:rPr>
        <w:t xml:space="preserve">nteers have access to a trained </w:t>
      </w:r>
      <w:r w:rsidRPr="00D10DE5">
        <w:rPr>
          <w:sz w:val="22"/>
        </w:rPr>
        <w:t>DSL (or deputy)</w:t>
      </w:r>
      <w:r w:rsidR="00D1779F" w:rsidRPr="00D10DE5">
        <w:rPr>
          <w:sz w:val="22"/>
        </w:rPr>
        <w:t xml:space="preserve">, or the named school leader, </w:t>
      </w:r>
      <w:r w:rsidR="00AC7C1B">
        <w:rPr>
          <w:color w:val="FF0000"/>
          <w:sz w:val="22"/>
        </w:rPr>
        <w:t>Heathcoat Primary School</w:t>
      </w:r>
      <w:r w:rsidR="00D1779F" w:rsidRPr="00D10DE5">
        <w:rPr>
          <w:color w:val="FF0000"/>
          <w:sz w:val="22"/>
        </w:rPr>
        <w:t xml:space="preserve"> </w:t>
      </w:r>
      <w:r w:rsidR="00D1779F" w:rsidRPr="00D10DE5">
        <w:rPr>
          <w:sz w:val="22"/>
        </w:rPr>
        <w:t>will inform all staff and volunteers of changes to the details above.</w:t>
      </w:r>
    </w:p>
    <w:p w:rsidR="00EC6780" w:rsidRPr="00D10DE5" w:rsidRDefault="00D1779F" w:rsidP="00D10DE5">
      <w:pPr>
        <w:pStyle w:val="NoSpacing"/>
        <w:jc w:val="both"/>
        <w:rPr>
          <w:sz w:val="22"/>
        </w:rPr>
      </w:pPr>
      <w:r w:rsidRPr="00D10DE5">
        <w:rPr>
          <w:sz w:val="22"/>
        </w:rPr>
        <w:t xml:space="preserve"> </w:t>
      </w:r>
    </w:p>
    <w:p w:rsidR="00A96927" w:rsidRPr="00D10DE5" w:rsidRDefault="00EC6780" w:rsidP="00D10DE5">
      <w:pPr>
        <w:pStyle w:val="NoSpacing"/>
        <w:jc w:val="both"/>
        <w:rPr>
          <w:sz w:val="22"/>
        </w:rPr>
      </w:pPr>
      <w:r w:rsidRPr="00D10DE5">
        <w:rPr>
          <w:sz w:val="22"/>
        </w:rPr>
        <w:t>Therefore, e</w:t>
      </w:r>
      <w:r w:rsidR="00A96927" w:rsidRPr="00D10DE5">
        <w:rPr>
          <w:sz w:val="22"/>
        </w:rPr>
        <w:t>ach day staff on site will be m</w:t>
      </w:r>
      <w:r w:rsidR="008724EF" w:rsidRPr="00D10DE5">
        <w:rPr>
          <w:sz w:val="22"/>
        </w:rPr>
        <w:t xml:space="preserve">ade aware of </w:t>
      </w:r>
      <w:r w:rsidR="00D1779F" w:rsidRPr="00D10DE5">
        <w:rPr>
          <w:sz w:val="22"/>
        </w:rPr>
        <w:t xml:space="preserve">who </w:t>
      </w:r>
      <w:r w:rsidR="008724EF" w:rsidRPr="00D10DE5">
        <w:rPr>
          <w:sz w:val="22"/>
        </w:rPr>
        <w:t xml:space="preserve">that person is and how to speak to them. </w:t>
      </w:r>
      <w:r w:rsidR="00A96927" w:rsidRPr="00D10DE5">
        <w:rPr>
          <w:sz w:val="22"/>
        </w:rPr>
        <w:t>The DSL will continue to engage with social worke</w:t>
      </w:r>
      <w:r w:rsidR="00D10DE5">
        <w:rPr>
          <w:sz w:val="22"/>
        </w:rPr>
        <w:t>rs</w:t>
      </w:r>
      <w:r w:rsidR="008724EF" w:rsidRPr="00D10DE5">
        <w:rPr>
          <w:sz w:val="22"/>
        </w:rPr>
        <w:t xml:space="preserve"> and attend all multi-agency </w:t>
      </w:r>
      <w:r w:rsidR="00A96927" w:rsidRPr="00D10DE5">
        <w:rPr>
          <w:sz w:val="22"/>
        </w:rPr>
        <w:t>meeti</w:t>
      </w:r>
      <w:r w:rsidRPr="00D10DE5">
        <w:rPr>
          <w:sz w:val="22"/>
        </w:rPr>
        <w:t xml:space="preserve">ngs, which can be done remotely or seek support and liaise with Early Help professionals. </w:t>
      </w:r>
    </w:p>
    <w:p w:rsidR="00EB766B" w:rsidRPr="00D10DE5" w:rsidRDefault="00EB766B" w:rsidP="00D10DE5">
      <w:pPr>
        <w:pStyle w:val="NoSpacing"/>
        <w:jc w:val="both"/>
        <w:rPr>
          <w:sz w:val="22"/>
        </w:rPr>
      </w:pPr>
    </w:p>
    <w:p w:rsidR="00EB766B" w:rsidRPr="00D10DE5" w:rsidRDefault="00EB766B" w:rsidP="00D10DE5">
      <w:pPr>
        <w:pStyle w:val="NoSpacing"/>
        <w:jc w:val="both"/>
        <w:rPr>
          <w:sz w:val="22"/>
        </w:rPr>
      </w:pPr>
      <w:r w:rsidRPr="00EA121F">
        <w:rPr>
          <w:sz w:val="22"/>
        </w:rPr>
        <w:t>Any changes to the DSL on duty will also be shared with those staff working from home via email</w:t>
      </w:r>
      <w:r w:rsidR="00EA121F" w:rsidRPr="00EA121F">
        <w:rPr>
          <w:sz w:val="22"/>
        </w:rPr>
        <w:t>.  S</w:t>
      </w:r>
      <w:r w:rsidR="00D83411" w:rsidRPr="00EA121F">
        <w:rPr>
          <w:sz w:val="22"/>
        </w:rPr>
        <w:t xml:space="preserve">chool will also </w:t>
      </w:r>
      <w:r w:rsidR="00EA121F" w:rsidRPr="00EA121F">
        <w:rPr>
          <w:sz w:val="22"/>
        </w:rPr>
        <w:t>have a daily information board sharing the DSL and safeguarding contacts for the day for all staff working on site.</w:t>
      </w:r>
    </w:p>
    <w:p w:rsidR="009360C3" w:rsidRPr="00D10DE5" w:rsidRDefault="009360C3" w:rsidP="00D10DE5">
      <w:pPr>
        <w:pStyle w:val="NoSpacing"/>
        <w:jc w:val="both"/>
        <w:rPr>
          <w:sz w:val="22"/>
        </w:rPr>
      </w:pPr>
    </w:p>
    <w:p w:rsidR="00442E17" w:rsidRDefault="009360C3" w:rsidP="00D10DE5">
      <w:pPr>
        <w:pStyle w:val="NoSpacing"/>
        <w:jc w:val="both"/>
        <w:rPr>
          <w:sz w:val="22"/>
        </w:rPr>
      </w:pPr>
      <w:r w:rsidRPr="00D10DE5">
        <w:rPr>
          <w:sz w:val="22"/>
        </w:rPr>
        <w:t>Any changes to the Safeguarding team details will also be shared with Babcock LDP and Devon County Council.</w:t>
      </w:r>
    </w:p>
    <w:p w:rsidR="00442E17" w:rsidRPr="00D10DE5" w:rsidRDefault="00442E17" w:rsidP="00D10DE5">
      <w:pPr>
        <w:pStyle w:val="NoSpacing"/>
        <w:jc w:val="both"/>
        <w:rPr>
          <w:sz w:val="22"/>
        </w:rPr>
      </w:pPr>
    </w:p>
    <w:p w:rsidR="00A96927" w:rsidRPr="00D10DE5" w:rsidRDefault="00255B54" w:rsidP="00D10DE5">
      <w:pPr>
        <w:pStyle w:val="NoSpacing"/>
        <w:jc w:val="both"/>
        <w:rPr>
          <w:b/>
          <w:sz w:val="22"/>
          <w:u w:val="single"/>
        </w:rPr>
      </w:pPr>
      <w:r>
        <w:rPr>
          <w:b/>
          <w:sz w:val="22"/>
        </w:rPr>
        <w:t>4.0</w:t>
      </w:r>
      <w:r w:rsidR="00435162" w:rsidRPr="00D10DE5">
        <w:rPr>
          <w:b/>
          <w:sz w:val="22"/>
        </w:rPr>
        <w:t xml:space="preserve"> </w:t>
      </w:r>
      <w:r w:rsidR="00A96927" w:rsidRPr="00D10DE5">
        <w:rPr>
          <w:b/>
          <w:sz w:val="22"/>
          <w:u w:val="single"/>
        </w:rPr>
        <w:t>Reporting a concern</w:t>
      </w:r>
    </w:p>
    <w:p w:rsidR="00A96927" w:rsidRPr="00FE0823" w:rsidRDefault="00A96927" w:rsidP="00D10DE5">
      <w:pPr>
        <w:pStyle w:val="NoSpacing"/>
        <w:jc w:val="both"/>
        <w:rPr>
          <w:sz w:val="22"/>
        </w:rPr>
      </w:pPr>
      <w:r w:rsidRPr="00D10DE5">
        <w:rPr>
          <w:sz w:val="22"/>
        </w:rPr>
        <w:t>Where staff have a concern about a child, they should</w:t>
      </w:r>
      <w:r w:rsidR="008724EF" w:rsidRPr="00D10DE5">
        <w:rPr>
          <w:sz w:val="22"/>
        </w:rPr>
        <w:t xml:space="preserve"> continue to follow the process </w:t>
      </w:r>
      <w:r w:rsidRPr="00D10DE5">
        <w:rPr>
          <w:sz w:val="22"/>
        </w:rPr>
        <w:t>outlined in the s</w:t>
      </w:r>
      <w:r w:rsidR="00EC6780" w:rsidRPr="00D10DE5">
        <w:rPr>
          <w:sz w:val="22"/>
        </w:rPr>
        <w:t>chool Safeguarding Policy</w:t>
      </w:r>
      <w:r w:rsidR="008724EF" w:rsidRPr="00D10DE5">
        <w:rPr>
          <w:sz w:val="22"/>
        </w:rPr>
        <w:t xml:space="preserve"> which can be done remotely</w:t>
      </w:r>
      <w:r w:rsidR="00EC6780" w:rsidRPr="00D10DE5">
        <w:rPr>
          <w:sz w:val="22"/>
        </w:rPr>
        <w:t xml:space="preserve"> via email or through telephone</w:t>
      </w:r>
      <w:r w:rsidR="008724EF" w:rsidRPr="00D10DE5">
        <w:rPr>
          <w:sz w:val="22"/>
        </w:rPr>
        <w:t xml:space="preserve">. </w:t>
      </w:r>
      <w:r w:rsidRPr="00D10DE5">
        <w:rPr>
          <w:sz w:val="22"/>
        </w:rPr>
        <w:t>In the unlikely event that a member of staff canno</w:t>
      </w:r>
      <w:r w:rsidR="00EC6780" w:rsidRPr="00D10DE5">
        <w:rPr>
          <w:sz w:val="22"/>
        </w:rPr>
        <w:t>t access any electronic system</w:t>
      </w:r>
      <w:r w:rsidR="008724EF" w:rsidRPr="00D10DE5">
        <w:rPr>
          <w:sz w:val="22"/>
        </w:rPr>
        <w:t xml:space="preserve"> from home, </w:t>
      </w:r>
      <w:r w:rsidRPr="00D10DE5">
        <w:rPr>
          <w:sz w:val="22"/>
        </w:rPr>
        <w:t xml:space="preserve">they should email the Designated Safeguarding </w:t>
      </w:r>
      <w:r w:rsidR="00EC6780" w:rsidRPr="00D10DE5">
        <w:rPr>
          <w:sz w:val="22"/>
        </w:rPr>
        <w:t xml:space="preserve">Lead, </w:t>
      </w:r>
      <w:proofErr w:type="spellStart"/>
      <w:r w:rsidR="00EC6780" w:rsidRPr="00D10DE5">
        <w:rPr>
          <w:sz w:val="22"/>
        </w:rPr>
        <w:t>Headteacher</w:t>
      </w:r>
      <w:proofErr w:type="spellEnd"/>
      <w:r w:rsidR="00EC6780" w:rsidRPr="00D10DE5">
        <w:rPr>
          <w:sz w:val="22"/>
        </w:rPr>
        <w:t xml:space="preserve"> or</w:t>
      </w:r>
      <w:r w:rsidR="008724EF" w:rsidRPr="00D10DE5">
        <w:rPr>
          <w:sz w:val="22"/>
        </w:rPr>
        <w:t xml:space="preserve"> </w:t>
      </w:r>
      <w:r w:rsidR="00EC6780" w:rsidRPr="00D10DE5">
        <w:rPr>
          <w:sz w:val="22"/>
        </w:rPr>
        <w:t>Safeguarding contact</w:t>
      </w:r>
      <w:r w:rsidRPr="00D10DE5">
        <w:rPr>
          <w:sz w:val="22"/>
        </w:rPr>
        <w:t>. This will ensure that the concern is recei</w:t>
      </w:r>
      <w:r w:rsidR="008724EF" w:rsidRPr="00D10DE5">
        <w:rPr>
          <w:sz w:val="22"/>
        </w:rPr>
        <w:t xml:space="preserve">ved. </w:t>
      </w:r>
      <w:r w:rsidRPr="00D10DE5">
        <w:rPr>
          <w:sz w:val="22"/>
        </w:rPr>
        <w:t xml:space="preserve">Staff are reminded of the need to report any </w:t>
      </w:r>
      <w:r w:rsidR="00EC6780" w:rsidRPr="00D10DE5">
        <w:rPr>
          <w:sz w:val="22"/>
        </w:rPr>
        <w:t xml:space="preserve">concern immediately and without </w:t>
      </w:r>
      <w:r w:rsidRPr="00D10DE5">
        <w:rPr>
          <w:sz w:val="22"/>
        </w:rPr>
        <w:t>delay.</w:t>
      </w:r>
      <w:r w:rsidR="00EC6780" w:rsidRPr="00D10DE5">
        <w:rPr>
          <w:sz w:val="22"/>
        </w:rPr>
        <w:t xml:space="preserve"> All staff should refresh themselves of the contact details for their local children’s social care service (</w:t>
      </w:r>
      <w:r w:rsidR="00AC7C1B">
        <w:rPr>
          <w:rStyle w:val="normaltextrun"/>
          <w:rFonts w:cs="Arial"/>
          <w:color w:val="FF0000"/>
          <w:sz w:val="22"/>
          <w:shd w:val="clear" w:color="auto" w:fill="FFFFFF"/>
        </w:rPr>
        <w:t>MASH 0345 155 1071</w:t>
      </w:r>
      <w:r w:rsidR="00EC6780" w:rsidRPr="00D10DE5">
        <w:rPr>
          <w:sz w:val="22"/>
        </w:rPr>
        <w:t>)</w:t>
      </w:r>
    </w:p>
    <w:p w:rsidR="008724EF" w:rsidRPr="00FE0823" w:rsidRDefault="008724EF" w:rsidP="00A96927">
      <w:pPr>
        <w:pStyle w:val="NoSpacing"/>
        <w:rPr>
          <w:sz w:val="22"/>
        </w:rPr>
      </w:pPr>
    </w:p>
    <w:p w:rsidR="00EB766B" w:rsidRPr="00144E12" w:rsidRDefault="00EB766B" w:rsidP="00D10DE5">
      <w:pPr>
        <w:pStyle w:val="NoSpacing"/>
        <w:jc w:val="both"/>
        <w:rPr>
          <w:b/>
          <w:sz w:val="22"/>
        </w:rPr>
      </w:pPr>
      <w:r w:rsidRPr="00144E12">
        <w:rPr>
          <w:b/>
          <w:sz w:val="22"/>
        </w:rPr>
        <w:t xml:space="preserve">4.1 </w:t>
      </w:r>
      <w:r w:rsidRPr="00255B54">
        <w:rPr>
          <w:b/>
          <w:sz w:val="22"/>
          <w:u w:val="single"/>
        </w:rPr>
        <w:t>Reporting a concern about an adult/the H</w:t>
      </w:r>
      <w:r w:rsidR="00144E12" w:rsidRPr="00255B54">
        <w:rPr>
          <w:b/>
          <w:sz w:val="22"/>
          <w:u w:val="single"/>
        </w:rPr>
        <w:t>T</w:t>
      </w:r>
    </w:p>
    <w:p w:rsidR="00EC6780" w:rsidRDefault="00A96927" w:rsidP="00D10DE5">
      <w:pPr>
        <w:pStyle w:val="NoSpacing"/>
        <w:jc w:val="both"/>
        <w:rPr>
          <w:sz w:val="22"/>
        </w:rPr>
      </w:pPr>
      <w:r w:rsidRPr="00FE0823">
        <w:rPr>
          <w:sz w:val="22"/>
        </w:rPr>
        <w:t>Where staff are concerned about an adult working wi</w:t>
      </w:r>
      <w:r w:rsidR="008724EF" w:rsidRPr="00FE0823">
        <w:rPr>
          <w:sz w:val="22"/>
        </w:rPr>
        <w:t xml:space="preserve">th children in the school, they </w:t>
      </w:r>
      <w:r w:rsidR="00EC6780">
        <w:rPr>
          <w:sz w:val="22"/>
        </w:rPr>
        <w:t xml:space="preserve">should </w:t>
      </w:r>
      <w:r w:rsidRPr="00FE0823">
        <w:rPr>
          <w:sz w:val="22"/>
        </w:rPr>
        <w:t>report the concern to</w:t>
      </w:r>
      <w:r w:rsidR="008724EF" w:rsidRPr="00FE0823">
        <w:rPr>
          <w:sz w:val="22"/>
        </w:rPr>
        <w:t xml:space="preserve"> the </w:t>
      </w:r>
      <w:proofErr w:type="spellStart"/>
      <w:r w:rsidR="009360C3" w:rsidRPr="00FE0823">
        <w:rPr>
          <w:sz w:val="22"/>
        </w:rPr>
        <w:t>Headteacher</w:t>
      </w:r>
      <w:proofErr w:type="spellEnd"/>
      <w:r w:rsidR="008724EF" w:rsidRPr="00FE0823">
        <w:rPr>
          <w:sz w:val="22"/>
        </w:rPr>
        <w:t xml:space="preserve">. If there is a </w:t>
      </w:r>
      <w:r w:rsidRPr="00FE0823">
        <w:rPr>
          <w:sz w:val="22"/>
        </w:rPr>
        <w:t xml:space="preserve">requirement to make a notification to the </w:t>
      </w:r>
      <w:proofErr w:type="spellStart"/>
      <w:r w:rsidR="009360C3" w:rsidRPr="00FE0823">
        <w:rPr>
          <w:sz w:val="22"/>
        </w:rPr>
        <w:t>Headteacher</w:t>
      </w:r>
      <w:proofErr w:type="spellEnd"/>
      <w:r w:rsidR="008724EF" w:rsidRPr="00FE0823">
        <w:rPr>
          <w:sz w:val="22"/>
        </w:rPr>
        <w:t xml:space="preserve"> whilst away from school, this </w:t>
      </w:r>
      <w:r w:rsidRPr="00FE0823">
        <w:rPr>
          <w:sz w:val="22"/>
        </w:rPr>
        <w:t>should be done verbally and followed up wi</w:t>
      </w:r>
      <w:r w:rsidR="00EC6780">
        <w:rPr>
          <w:sz w:val="22"/>
        </w:rPr>
        <w:t xml:space="preserve">th an email to the </w:t>
      </w:r>
      <w:proofErr w:type="spellStart"/>
      <w:r w:rsidR="00EC6780">
        <w:rPr>
          <w:sz w:val="22"/>
        </w:rPr>
        <w:t>Headteacher</w:t>
      </w:r>
      <w:proofErr w:type="spellEnd"/>
      <w:r w:rsidR="00EC6780">
        <w:rPr>
          <w:sz w:val="22"/>
        </w:rPr>
        <w:t xml:space="preserve"> </w:t>
      </w:r>
      <w:r w:rsidR="009360C3">
        <w:rPr>
          <w:sz w:val="22"/>
        </w:rPr>
        <w:t>immediately</w:t>
      </w:r>
      <w:r w:rsidR="00EC6780">
        <w:rPr>
          <w:sz w:val="22"/>
        </w:rPr>
        <w:t xml:space="preserve">. </w:t>
      </w:r>
    </w:p>
    <w:p w:rsidR="00EC6780" w:rsidRDefault="00EC6780" w:rsidP="00D10DE5">
      <w:pPr>
        <w:pStyle w:val="NoSpacing"/>
        <w:jc w:val="both"/>
        <w:rPr>
          <w:sz w:val="22"/>
        </w:rPr>
      </w:pPr>
    </w:p>
    <w:p w:rsidR="00A96927" w:rsidRPr="00FE0823" w:rsidRDefault="00A96927" w:rsidP="00D10DE5">
      <w:pPr>
        <w:pStyle w:val="NoSpacing"/>
        <w:jc w:val="both"/>
        <w:rPr>
          <w:sz w:val="22"/>
        </w:rPr>
      </w:pPr>
      <w:r w:rsidRPr="00FE0823">
        <w:rPr>
          <w:sz w:val="22"/>
        </w:rPr>
        <w:t xml:space="preserve">Concerns around the </w:t>
      </w:r>
      <w:proofErr w:type="spellStart"/>
      <w:r w:rsidRPr="00FE0823">
        <w:rPr>
          <w:sz w:val="22"/>
        </w:rPr>
        <w:t>Headteacher</w:t>
      </w:r>
      <w:proofErr w:type="spellEnd"/>
      <w:r w:rsidRPr="00FE0823">
        <w:rPr>
          <w:sz w:val="22"/>
        </w:rPr>
        <w:t xml:space="preserve"> should be directed to the Chair of Governors:</w:t>
      </w:r>
    </w:p>
    <w:p w:rsidR="00A96927" w:rsidRPr="00FE0823" w:rsidRDefault="00AC7C1B" w:rsidP="00D10DE5">
      <w:pPr>
        <w:pStyle w:val="NoSpacing"/>
        <w:jc w:val="both"/>
        <w:rPr>
          <w:sz w:val="22"/>
        </w:rPr>
      </w:pPr>
      <w:r>
        <w:rPr>
          <w:rStyle w:val="normaltextrun"/>
          <w:rFonts w:cs="Arial"/>
          <w:color w:val="FF0000"/>
          <w:sz w:val="22"/>
          <w:shd w:val="clear" w:color="auto" w:fill="FFFFFF"/>
        </w:rPr>
        <w:t>Lucy Bull </w:t>
      </w:r>
      <w:hyperlink r:id="rId18" w:tgtFrame="_blank" w:history="1">
        <w:r>
          <w:rPr>
            <w:rStyle w:val="normaltextrun"/>
            <w:rFonts w:cs="Arial"/>
            <w:color w:val="0000FF"/>
            <w:sz w:val="22"/>
            <w:u w:val="single"/>
            <w:shd w:val="clear" w:color="auto" w:fill="FFFFFF"/>
          </w:rPr>
          <w:t>LBull@tiverton.devon.sch.uk</w:t>
        </w:r>
      </w:hyperlink>
      <w:r>
        <w:rPr>
          <w:rStyle w:val="normaltextrun"/>
          <w:rFonts w:cs="Arial"/>
          <w:color w:val="FF0000"/>
          <w:sz w:val="22"/>
          <w:shd w:val="clear" w:color="auto" w:fill="FFFFFF"/>
        </w:rPr>
        <w:t> </w:t>
      </w:r>
      <w:r>
        <w:rPr>
          <w:rStyle w:val="eop"/>
          <w:rFonts w:cs="Arial"/>
          <w:color w:val="FF0000"/>
          <w:sz w:val="22"/>
          <w:shd w:val="clear" w:color="auto" w:fill="FFFFFF"/>
        </w:rPr>
        <w:t> </w:t>
      </w:r>
    </w:p>
    <w:p w:rsidR="00442E17" w:rsidRPr="00FE0823" w:rsidRDefault="00442E17" w:rsidP="00D10DE5">
      <w:pPr>
        <w:pStyle w:val="NoSpacing"/>
        <w:jc w:val="both"/>
        <w:rPr>
          <w:sz w:val="22"/>
        </w:rPr>
      </w:pPr>
    </w:p>
    <w:p w:rsidR="00A96927" w:rsidRPr="00D10DE5" w:rsidRDefault="00435162" w:rsidP="00D10DE5">
      <w:pPr>
        <w:pStyle w:val="NoSpacing"/>
        <w:rPr>
          <w:b/>
          <w:sz w:val="22"/>
          <w:u w:val="single"/>
        </w:rPr>
      </w:pPr>
      <w:r w:rsidRPr="00D10DE5">
        <w:rPr>
          <w:b/>
          <w:sz w:val="22"/>
        </w:rPr>
        <w:t xml:space="preserve">5.0 </w:t>
      </w:r>
      <w:r w:rsidRPr="00D10DE5">
        <w:rPr>
          <w:b/>
          <w:sz w:val="22"/>
          <w:u w:val="single"/>
        </w:rPr>
        <w:t>Safeguarding training and i</w:t>
      </w:r>
      <w:r w:rsidR="00A96927" w:rsidRPr="00D10DE5">
        <w:rPr>
          <w:b/>
          <w:sz w:val="22"/>
          <w:u w:val="single"/>
        </w:rPr>
        <w:t>nduction</w:t>
      </w:r>
    </w:p>
    <w:p w:rsidR="00982B69" w:rsidRDefault="00A96927" w:rsidP="00D10DE5">
      <w:pPr>
        <w:pStyle w:val="NoSpacing"/>
        <w:rPr>
          <w:sz w:val="22"/>
        </w:rPr>
      </w:pPr>
      <w:r w:rsidRPr="00D10DE5">
        <w:rPr>
          <w:sz w:val="22"/>
        </w:rPr>
        <w:t xml:space="preserve">DSL training </w:t>
      </w:r>
      <w:r w:rsidR="00982B69">
        <w:rPr>
          <w:sz w:val="22"/>
        </w:rPr>
        <w:t>will continue</w:t>
      </w:r>
      <w:r w:rsidRPr="00D10DE5">
        <w:rPr>
          <w:sz w:val="22"/>
        </w:rPr>
        <w:t xml:space="preserve"> to </w:t>
      </w:r>
      <w:r w:rsidR="00982B69">
        <w:rPr>
          <w:sz w:val="22"/>
        </w:rPr>
        <w:t xml:space="preserve">be available virtually, therefore it is important that any staff that are acting within a DSL or DDSL capacity undertakes appropriate level of training. </w:t>
      </w:r>
    </w:p>
    <w:p w:rsidR="00EC6780" w:rsidRPr="00D10DE5" w:rsidRDefault="00A96927" w:rsidP="00D10DE5">
      <w:pPr>
        <w:pStyle w:val="NoSpacing"/>
        <w:rPr>
          <w:sz w:val="22"/>
        </w:rPr>
      </w:pPr>
      <w:r w:rsidRPr="00D10DE5">
        <w:rPr>
          <w:sz w:val="22"/>
        </w:rPr>
        <w:t>All</w:t>
      </w:r>
      <w:r w:rsidR="008724EF" w:rsidRPr="00D10DE5">
        <w:rPr>
          <w:sz w:val="22"/>
        </w:rPr>
        <w:t xml:space="preserve"> school staff</w:t>
      </w:r>
      <w:r w:rsidR="00EC6780" w:rsidRPr="00D10DE5">
        <w:rPr>
          <w:sz w:val="22"/>
        </w:rPr>
        <w:t xml:space="preserve"> </w:t>
      </w:r>
      <w:r w:rsidR="00982B69">
        <w:rPr>
          <w:sz w:val="22"/>
        </w:rPr>
        <w:t xml:space="preserve">must continue to have </w:t>
      </w:r>
      <w:r w:rsidRPr="00D10DE5">
        <w:rPr>
          <w:sz w:val="22"/>
        </w:rPr>
        <w:t>safeguarding t</w:t>
      </w:r>
      <w:r w:rsidR="008724EF" w:rsidRPr="00D10DE5">
        <w:rPr>
          <w:sz w:val="22"/>
        </w:rPr>
        <w:t xml:space="preserve">raining and have read part 1 of </w:t>
      </w:r>
      <w:r w:rsidRPr="00D10DE5">
        <w:rPr>
          <w:sz w:val="22"/>
        </w:rPr>
        <w:t xml:space="preserve">Keeping </w:t>
      </w:r>
      <w:r w:rsidR="00982B69">
        <w:rPr>
          <w:sz w:val="22"/>
        </w:rPr>
        <w:t>Children Safe in Education (2020</w:t>
      </w:r>
      <w:r w:rsidRPr="00D10DE5">
        <w:rPr>
          <w:sz w:val="22"/>
        </w:rPr>
        <w:t>)</w:t>
      </w:r>
      <w:r w:rsidR="00982B69">
        <w:rPr>
          <w:sz w:val="22"/>
        </w:rPr>
        <w:t xml:space="preserve">, </w:t>
      </w:r>
      <w:r w:rsidRPr="00D10DE5">
        <w:rPr>
          <w:sz w:val="22"/>
        </w:rPr>
        <w:t>DS</w:t>
      </w:r>
      <w:r w:rsidR="008724EF" w:rsidRPr="00D10DE5">
        <w:rPr>
          <w:sz w:val="22"/>
        </w:rPr>
        <w:t>L</w:t>
      </w:r>
      <w:r w:rsidR="00EC6780" w:rsidRPr="00D10DE5">
        <w:rPr>
          <w:sz w:val="22"/>
        </w:rPr>
        <w:t>s</w:t>
      </w:r>
      <w:r w:rsidR="008724EF" w:rsidRPr="00D10DE5">
        <w:rPr>
          <w:sz w:val="22"/>
        </w:rPr>
        <w:t xml:space="preserve"> should </w:t>
      </w:r>
      <w:r w:rsidR="00982B69">
        <w:rPr>
          <w:sz w:val="22"/>
        </w:rPr>
        <w:t xml:space="preserve">ensure they </w:t>
      </w:r>
      <w:r w:rsidR="008724EF" w:rsidRPr="00D10DE5">
        <w:rPr>
          <w:sz w:val="22"/>
        </w:rPr>
        <w:t xml:space="preserve">communicate with staff </w:t>
      </w:r>
      <w:r w:rsidRPr="00D10DE5">
        <w:rPr>
          <w:sz w:val="22"/>
        </w:rPr>
        <w:t>any new local arrangements, so they know what to</w:t>
      </w:r>
      <w:r w:rsidR="00EC6780" w:rsidRPr="00D10DE5">
        <w:rPr>
          <w:sz w:val="22"/>
        </w:rPr>
        <w:t xml:space="preserve"> do if they are worried about a </w:t>
      </w:r>
      <w:r w:rsidR="008724EF" w:rsidRPr="00D10DE5">
        <w:rPr>
          <w:sz w:val="22"/>
        </w:rPr>
        <w:t>child.</w:t>
      </w:r>
      <w:r w:rsidR="00EC6780" w:rsidRPr="00D10DE5">
        <w:rPr>
          <w:sz w:val="22"/>
        </w:rPr>
        <w:t xml:space="preserve"> This should be achieved through emails and similar electronic means.</w:t>
      </w:r>
    </w:p>
    <w:p w:rsidR="00EC6780" w:rsidRPr="00D10DE5" w:rsidRDefault="00EC6780" w:rsidP="00D10DE5">
      <w:pPr>
        <w:pStyle w:val="NoSpacing"/>
        <w:rPr>
          <w:sz w:val="22"/>
        </w:rPr>
      </w:pPr>
    </w:p>
    <w:p w:rsidR="00FA0C0B" w:rsidRPr="00D10DE5" w:rsidRDefault="00A96927" w:rsidP="00D10DE5">
      <w:pPr>
        <w:pStyle w:val="NoSpacing"/>
        <w:rPr>
          <w:sz w:val="22"/>
        </w:rPr>
      </w:pPr>
      <w:r w:rsidRPr="00D10DE5">
        <w:rPr>
          <w:sz w:val="22"/>
        </w:rPr>
        <w:t>Where</w:t>
      </w:r>
      <w:r w:rsidR="00B20768" w:rsidRPr="00D10DE5">
        <w:rPr>
          <w:sz w:val="22"/>
        </w:rPr>
        <w:t xml:space="preserve"> new staff or volunteers are recruited </w:t>
      </w:r>
      <w:r w:rsidR="008724EF" w:rsidRPr="00D10DE5">
        <w:rPr>
          <w:sz w:val="22"/>
        </w:rPr>
        <w:t xml:space="preserve">they will </w:t>
      </w:r>
      <w:r w:rsidRPr="00D10DE5">
        <w:rPr>
          <w:sz w:val="22"/>
        </w:rPr>
        <w:t>continue to be provided with a safegua</w:t>
      </w:r>
      <w:r w:rsidR="008724EF" w:rsidRPr="00D10DE5">
        <w:rPr>
          <w:sz w:val="22"/>
        </w:rPr>
        <w:t>rding induction</w:t>
      </w:r>
      <w:r w:rsidR="00AC7C1B">
        <w:rPr>
          <w:color w:val="FF0000"/>
          <w:sz w:val="22"/>
        </w:rPr>
        <w:t>.</w:t>
      </w:r>
    </w:p>
    <w:p w:rsidR="00FA0C0B" w:rsidRDefault="00FA0C0B" w:rsidP="00D10DE5">
      <w:pPr>
        <w:pStyle w:val="NoSpacing"/>
        <w:rPr>
          <w:sz w:val="22"/>
        </w:rPr>
      </w:pPr>
    </w:p>
    <w:p w:rsidR="00442E17" w:rsidRPr="00D10DE5" w:rsidRDefault="00442E17" w:rsidP="00D10DE5">
      <w:pPr>
        <w:pStyle w:val="NoSpacing"/>
        <w:rPr>
          <w:sz w:val="22"/>
        </w:rPr>
      </w:pPr>
    </w:p>
    <w:p w:rsidR="00FA0C0B" w:rsidRPr="00D10DE5" w:rsidRDefault="00435162" w:rsidP="00D10DE5">
      <w:pPr>
        <w:pStyle w:val="NoSpacing"/>
        <w:jc w:val="both"/>
        <w:rPr>
          <w:b/>
          <w:sz w:val="22"/>
          <w:u w:val="single"/>
        </w:rPr>
      </w:pPr>
      <w:r w:rsidRPr="00D10DE5">
        <w:rPr>
          <w:b/>
          <w:sz w:val="22"/>
        </w:rPr>
        <w:t xml:space="preserve">6.0 </w:t>
      </w:r>
      <w:r w:rsidR="00A96927" w:rsidRPr="00D10DE5">
        <w:rPr>
          <w:b/>
          <w:sz w:val="22"/>
          <w:u w:val="single"/>
        </w:rPr>
        <w:t>Safer recruitment/v</w:t>
      </w:r>
      <w:r w:rsidR="00FE0823" w:rsidRPr="00D10DE5">
        <w:rPr>
          <w:b/>
          <w:sz w:val="22"/>
          <w:u w:val="single"/>
        </w:rPr>
        <w:t xml:space="preserve">olunteers and movement of staff </w:t>
      </w:r>
    </w:p>
    <w:p w:rsidR="00A96927" w:rsidRPr="00FE0823" w:rsidRDefault="00A96927" w:rsidP="00D10DE5">
      <w:pPr>
        <w:pStyle w:val="NoSpacing"/>
        <w:jc w:val="both"/>
        <w:rPr>
          <w:sz w:val="22"/>
        </w:rPr>
      </w:pPr>
      <w:r w:rsidRPr="00D10DE5">
        <w:rPr>
          <w:sz w:val="22"/>
        </w:rPr>
        <w:t>It remains essential that people who are unsuitab</w:t>
      </w:r>
      <w:r w:rsidR="00FE0823" w:rsidRPr="00D10DE5">
        <w:rPr>
          <w:sz w:val="22"/>
        </w:rPr>
        <w:t xml:space="preserve">le are not allowed to enter the </w:t>
      </w:r>
      <w:r w:rsidRPr="00D10DE5">
        <w:rPr>
          <w:sz w:val="22"/>
        </w:rPr>
        <w:t>children’s workforce or gain access to children. Wh</w:t>
      </w:r>
      <w:r w:rsidR="00FE0823" w:rsidRPr="00D10DE5">
        <w:rPr>
          <w:sz w:val="22"/>
        </w:rPr>
        <w:t xml:space="preserve">en recruiting new staff, </w:t>
      </w:r>
      <w:r w:rsidR="00AC7C1B">
        <w:rPr>
          <w:color w:val="FF0000"/>
          <w:sz w:val="22"/>
        </w:rPr>
        <w:t xml:space="preserve">Heathcoat Primary School </w:t>
      </w:r>
      <w:r w:rsidRPr="00D10DE5">
        <w:rPr>
          <w:sz w:val="22"/>
        </w:rPr>
        <w:t xml:space="preserve">will continue to follow the relevant safer </w:t>
      </w:r>
      <w:r w:rsidR="00FA0C0B" w:rsidRPr="00D10DE5">
        <w:rPr>
          <w:sz w:val="22"/>
        </w:rPr>
        <w:t xml:space="preserve">recruitment processes for their </w:t>
      </w:r>
      <w:r w:rsidRPr="00D10DE5">
        <w:rPr>
          <w:sz w:val="22"/>
        </w:rPr>
        <w:t>setting, including, as appropriate, relevant sections</w:t>
      </w:r>
      <w:r w:rsidR="00FE0823" w:rsidRPr="00D10DE5">
        <w:rPr>
          <w:sz w:val="22"/>
        </w:rPr>
        <w:t xml:space="preserve"> in part 3 of Keeping Children </w:t>
      </w:r>
      <w:r w:rsidR="00982B69">
        <w:rPr>
          <w:sz w:val="22"/>
        </w:rPr>
        <w:t>Safe in Education (2020</w:t>
      </w:r>
      <w:r w:rsidRPr="00D10DE5">
        <w:rPr>
          <w:sz w:val="22"/>
        </w:rPr>
        <w:t>) (KCSIE).</w:t>
      </w:r>
    </w:p>
    <w:p w:rsidR="00A96927" w:rsidRPr="00FE0823" w:rsidRDefault="00A96927" w:rsidP="00D10DE5">
      <w:pPr>
        <w:pStyle w:val="NoSpacing"/>
        <w:jc w:val="both"/>
        <w:rPr>
          <w:sz w:val="22"/>
        </w:rPr>
      </w:pPr>
    </w:p>
    <w:p w:rsidR="0076263A" w:rsidRDefault="00A96927" w:rsidP="00D10DE5">
      <w:pPr>
        <w:pStyle w:val="NoSpacing"/>
        <w:jc w:val="both"/>
        <w:rPr>
          <w:sz w:val="22"/>
        </w:rPr>
      </w:pPr>
      <w:r w:rsidRPr="00982B69">
        <w:rPr>
          <w:sz w:val="22"/>
        </w:rPr>
        <w:t>In response t</w:t>
      </w:r>
      <w:r w:rsidR="00982B69" w:rsidRPr="00982B69">
        <w:rPr>
          <w:sz w:val="22"/>
        </w:rPr>
        <w:t>o CORONAVIRUS</w:t>
      </w:r>
      <w:r w:rsidRPr="00982B69">
        <w:rPr>
          <w:sz w:val="22"/>
        </w:rPr>
        <w:t>, the Disclosure and</w:t>
      </w:r>
      <w:r w:rsidR="00FE0823" w:rsidRPr="00982B69">
        <w:rPr>
          <w:sz w:val="22"/>
        </w:rPr>
        <w:t xml:space="preserve"> Barring Service (DBS) has made </w:t>
      </w:r>
      <w:r w:rsidRPr="00982B69">
        <w:rPr>
          <w:sz w:val="22"/>
        </w:rPr>
        <w:t xml:space="preserve">changes to its guidance on standard and enhanced </w:t>
      </w:r>
      <w:r w:rsidR="00FE0823" w:rsidRPr="00982B69">
        <w:rPr>
          <w:sz w:val="22"/>
        </w:rPr>
        <w:t>DBS ID checking to minimise the need for face-to-face contact.</w:t>
      </w:r>
      <w:r w:rsidR="00FE0823" w:rsidRPr="00FE0823">
        <w:rPr>
          <w:sz w:val="22"/>
        </w:rPr>
        <w:t xml:space="preserve"> </w:t>
      </w:r>
      <w:r w:rsidRPr="00FE0823">
        <w:rPr>
          <w:sz w:val="22"/>
        </w:rPr>
        <w:t xml:space="preserve">Where </w:t>
      </w:r>
      <w:r w:rsidR="00AC7C1B">
        <w:rPr>
          <w:color w:val="FF0000"/>
          <w:sz w:val="22"/>
        </w:rPr>
        <w:t>Heathcoat Primary School</w:t>
      </w:r>
      <w:r w:rsidRPr="00FE0823">
        <w:rPr>
          <w:color w:val="FF0000"/>
          <w:sz w:val="22"/>
        </w:rPr>
        <w:t xml:space="preserve"> </w:t>
      </w:r>
      <w:r w:rsidRPr="00FE0823">
        <w:rPr>
          <w:sz w:val="22"/>
        </w:rPr>
        <w:t xml:space="preserve">are utilising volunteers, we will </w:t>
      </w:r>
      <w:r w:rsidR="00FE0823" w:rsidRPr="00FE0823">
        <w:rPr>
          <w:sz w:val="22"/>
        </w:rPr>
        <w:t xml:space="preserve">continue to follow the checking </w:t>
      </w:r>
      <w:r w:rsidRPr="00FE0823">
        <w:rPr>
          <w:sz w:val="22"/>
        </w:rPr>
        <w:t>and risk a</w:t>
      </w:r>
      <w:r w:rsidR="00FE0823" w:rsidRPr="00FE0823">
        <w:rPr>
          <w:sz w:val="22"/>
        </w:rPr>
        <w:t xml:space="preserve">ssessment process as set out in </w:t>
      </w:r>
      <w:r w:rsidRPr="00FE0823">
        <w:rPr>
          <w:sz w:val="22"/>
        </w:rPr>
        <w:t>paragraph</w:t>
      </w:r>
      <w:r w:rsidR="00FE0823" w:rsidRPr="00FE0823">
        <w:rPr>
          <w:sz w:val="22"/>
        </w:rPr>
        <w:t xml:space="preserve">s </w:t>
      </w:r>
      <w:r w:rsidR="00944139">
        <w:rPr>
          <w:sz w:val="22"/>
        </w:rPr>
        <w:t>183 -188</w:t>
      </w:r>
      <w:r w:rsidR="00FE0823" w:rsidRPr="00FE0823">
        <w:rPr>
          <w:sz w:val="22"/>
        </w:rPr>
        <w:t xml:space="preserve"> of KCSIE. Under </w:t>
      </w:r>
      <w:r w:rsidR="00FE0823" w:rsidRPr="00FE0823">
        <w:rPr>
          <w:b/>
          <w:sz w:val="22"/>
        </w:rPr>
        <w:t xml:space="preserve">no </w:t>
      </w:r>
      <w:r w:rsidRPr="00FE0823">
        <w:rPr>
          <w:b/>
          <w:sz w:val="22"/>
        </w:rPr>
        <w:t>circumstances</w:t>
      </w:r>
      <w:r w:rsidRPr="00FE0823">
        <w:rPr>
          <w:sz w:val="22"/>
        </w:rPr>
        <w:t xml:space="preserve"> will a volunteer who has not been </w:t>
      </w:r>
      <w:r w:rsidR="00FE0823" w:rsidRPr="00FE0823">
        <w:rPr>
          <w:sz w:val="22"/>
        </w:rPr>
        <w:t xml:space="preserve">checked be left unsupervised or </w:t>
      </w:r>
      <w:r w:rsidRPr="00FE0823">
        <w:rPr>
          <w:sz w:val="22"/>
        </w:rPr>
        <w:t xml:space="preserve">allowed to </w:t>
      </w:r>
      <w:r w:rsidR="00FE0823" w:rsidRPr="00FE0823">
        <w:rPr>
          <w:sz w:val="22"/>
        </w:rPr>
        <w:t xml:space="preserve">work in regulated activity. </w:t>
      </w:r>
      <w:r w:rsidR="00AC7C1B">
        <w:rPr>
          <w:color w:val="FF0000"/>
          <w:sz w:val="22"/>
        </w:rPr>
        <w:t>Heathcoat Primary School</w:t>
      </w:r>
      <w:r w:rsidRPr="00FE0823">
        <w:rPr>
          <w:color w:val="FF0000"/>
          <w:sz w:val="22"/>
        </w:rPr>
        <w:t xml:space="preserve"> </w:t>
      </w:r>
      <w:r w:rsidRPr="00FE0823">
        <w:rPr>
          <w:sz w:val="22"/>
        </w:rPr>
        <w:t>will continue to follow the legal duty</w:t>
      </w:r>
      <w:r w:rsidR="00FE0823" w:rsidRPr="00FE0823">
        <w:rPr>
          <w:sz w:val="22"/>
        </w:rPr>
        <w:t xml:space="preserve"> to refer to the DBS anyone who </w:t>
      </w:r>
      <w:r w:rsidRPr="00FE0823">
        <w:rPr>
          <w:sz w:val="22"/>
        </w:rPr>
        <w:t>has harmed or poses a risk of harm to a child or vulnerable adult. Full details can be</w:t>
      </w:r>
      <w:r w:rsidR="00FA0C0B">
        <w:rPr>
          <w:sz w:val="22"/>
        </w:rPr>
        <w:t xml:space="preserve"> </w:t>
      </w:r>
      <w:r w:rsidRPr="00FE0823">
        <w:rPr>
          <w:sz w:val="22"/>
        </w:rPr>
        <w:t>f</w:t>
      </w:r>
      <w:r w:rsidR="00944139">
        <w:rPr>
          <w:sz w:val="22"/>
        </w:rPr>
        <w:t>ound at paragraph 179</w:t>
      </w:r>
      <w:r w:rsidR="00FE0823" w:rsidRPr="00FE0823">
        <w:rPr>
          <w:sz w:val="22"/>
        </w:rPr>
        <w:t xml:space="preserve"> of KCSIE. </w:t>
      </w:r>
      <w:r w:rsidR="00AC7C1B">
        <w:rPr>
          <w:color w:val="FF0000"/>
          <w:sz w:val="22"/>
        </w:rPr>
        <w:t>Heathcoat Primary School</w:t>
      </w:r>
      <w:r w:rsidRPr="00FE0823">
        <w:rPr>
          <w:color w:val="FF0000"/>
          <w:sz w:val="22"/>
        </w:rPr>
        <w:t xml:space="preserve"> </w:t>
      </w:r>
      <w:r w:rsidRPr="00FE0823">
        <w:rPr>
          <w:sz w:val="22"/>
        </w:rPr>
        <w:t>will continue to consider and make refer</w:t>
      </w:r>
      <w:r w:rsidR="00FE0823" w:rsidRPr="00FE0823">
        <w:rPr>
          <w:sz w:val="22"/>
        </w:rPr>
        <w:t xml:space="preserve">rals to the Teaching Regulation </w:t>
      </w:r>
      <w:r w:rsidRPr="00FE0823">
        <w:rPr>
          <w:sz w:val="22"/>
        </w:rPr>
        <w:t>Agency (TRA) as per pa</w:t>
      </w:r>
      <w:r w:rsidR="00944139">
        <w:rPr>
          <w:sz w:val="22"/>
        </w:rPr>
        <w:t>ragraph 182</w:t>
      </w:r>
      <w:r w:rsidRPr="00FE0823">
        <w:rPr>
          <w:sz w:val="22"/>
        </w:rPr>
        <w:t xml:space="preserve"> of KCSIE and the TRA’s ‘Teacher misconduct</w:t>
      </w:r>
      <w:r w:rsidR="0076263A">
        <w:rPr>
          <w:sz w:val="22"/>
        </w:rPr>
        <w:t xml:space="preserve"> </w:t>
      </w:r>
      <w:r w:rsidR="00FA0C0B">
        <w:rPr>
          <w:sz w:val="22"/>
        </w:rPr>
        <w:t xml:space="preserve">advice for making a referral. </w:t>
      </w:r>
      <w:r w:rsidR="00944139">
        <w:rPr>
          <w:sz w:val="22"/>
        </w:rPr>
        <w:t>During the coronavirus</w:t>
      </w:r>
      <w:r w:rsidRPr="00FE0823">
        <w:rPr>
          <w:sz w:val="22"/>
        </w:rPr>
        <w:t xml:space="preserve"> period all refer</w:t>
      </w:r>
      <w:r w:rsidR="00FE0823" w:rsidRPr="00FE0823">
        <w:rPr>
          <w:sz w:val="22"/>
        </w:rPr>
        <w:t xml:space="preserve">rals should be made by emailing </w:t>
      </w:r>
      <w:hyperlink r:id="rId19" w:history="1">
        <w:r w:rsidR="0076263A" w:rsidRPr="0052580E">
          <w:rPr>
            <w:rStyle w:val="Hyperlink"/>
            <w:sz w:val="22"/>
          </w:rPr>
          <w:t>Misconduct.Teacher@education.gov.uk</w:t>
        </w:r>
      </w:hyperlink>
      <w:r w:rsidR="0076263A">
        <w:rPr>
          <w:sz w:val="22"/>
        </w:rPr>
        <w:t xml:space="preserve"> </w:t>
      </w:r>
      <w:r w:rsidRPr="00FE0823">
        <w:rPr>
          <w:sz w:val="22"/>
        </w:rPr>
        <w:t>Whilst acknowledging the challenge of the current Nati</w:t>
      </w:r>
      <w:r w:rsidR="00FE0823" w:rsidRPr="00FE0823">
        <w:rPr>
          <w:sz w:val="22"/>
        </w:rPr>
        <w:t xml:space="preserve">onal emergency, it is essential </w:t>
      </w:r>
      <w:r w:rsidRPr="00FE0823">
        <w:rPr>
          <w:sz w:val="22"/>
        </w:rPr>
        <w:t>from a safeguarding perspective that any school is</w:t>
      </w:r>
      <w:r w:rsidR="00FE0823" w:rsidRPr="00FE0823">
        <w:rPr>
          <w:sz w:val="22"/>
        </w:rPr>
        <w:t xml:space="preserve"> aware, on any given day, which </w:t>
      </w:r>
      <w:r w:rsidRPr="00FE0823">
        <w:rPr>
          <w:sz w:val="22"/>
        </w:rPr>
        <w:t>staff/volunteers will be in the school or college, a</w:t>
      </w:r>
      <w:r w:rsidR="00FE0823" w:rsidRPr="00FE0823">
        <w:rPr>
          <w:sz w:val="22"/>
        </w:rPr>
        <w:t xml:space="preserve">nd that appropriate checks have </w:t>
      </w:r>
      <w:r w:rsidRPr="00FE0823">
        <w:rPr>
          <w:sz w:val="22"/>
        </w:rPr>
        <w:t xml:space="preserve">been carried out, especially for anyone engaging </w:t>
      </w:r>
      <w:r w:rsidR="00FE0823" w:rsidRPr="00FE0823">
        <w:rPr>
          <w:sz w:val="22"/>
        </w:rPr>
        <w:t xml:space="preserve">in regulated activity. As such, </w:t>
      </w:r>
      <w:r w:rsidR="00AC7C1B">
        <w:rPr>
          <w:color w:val="FF0000"/>
          <w:sz w:val="22"/>
        </w:rPr>
        <w:t>Heathcoat Primary School</w:t>
      </w:r>
      <w:r w:rsidRPr="0076263A">
        <w:rPr>
          <w:color w:val="FF0000"/>
          <w:sz w:val="22"/>
        </w:rPr>
        <w:t xml:space="preserve"> </w:t>
      </w:r>
      <w:r w:rsidRPr="00FE0823">
        <w:rPr>
          <w:sz w:val="22"/>
        </w:rPr>
        <w:t>will continue to keep the single cen</w:t>
      </w:r>
      <w:r w:rsidR="00FE0823" w:rsidRPr="00FE0823">
        <w:rPr>
          <w:sz w:val="22"/>
        </w:rPr>
        <w:t xml:space="preserve">tral record (SCR) up to date as </w:t>
      </w:r>
      <w:r w:rsidRPr="00FE0823">
        <w:rPr>
          <w:sz w:val="22"/>
        </w:rPr>
        <w:t xml:space="preserve">outlined in </w:t>
      </w:r>
      <w:r w:rsidR="00FE0823" w:rsidRPr="00FE0823">
        <w:rPr>
          <w:sz w:val="22"/>
        </w:rPr>
        <w:t xml:space="preserve">paragraphs </w:t>
      </w:r>
      <w:r w:rsidR="00944139">
        <w:rPr>
          <w:sz w:val="22"/>
        </w:rPr>
        <w:t>164 to 173</w:t>
      </w:r>
      <w:r w:rsidR="00FE0823" w:rsidRPr="00FE0823">
        <w:rPr>
          <w:sz w:val="22"/>
        </w:rPr>
        <w:t xml:space="preserve"> in KCSIE. </w:t>
      </w:r>
    </w:p>
    <w:p w:rsidR="0076263A" w:rsidRDefault="0076263A" w:rsidP="00A96927">
      <w:pPr>
        <w:pStyle w:val="NoSpacing"/>
        <w:rPr>
          <w:sz w:val="22"/>
        </w:rPr>
      </w:pPr>
    </w:p>
    <w:p w:rsidR="00A16B0B" w:rsidRPr="00A16B0B" w:rsidRDefault="00A16B0B" w:rsidP="00A16B0B">
      <w:pPr>
        <w:pStyle w:val="NoSpacing"/>
        <w:rPr>
          <w:sz w:val="22"/>
        </w:rPr>
      </w:pPr>
      <w:r w:rsidRPr="00A16B0B">
        <w:rPr>
          <w:sz w:val="22"/>
        </w:rPr>
        <w:t xml:space="preserve">Where movement of staff within a Federation or Trust to a school that is not their normal place of work is required, schools should seek assurance from the Multi-Academy Trust or Federation HR Manager or equivalent Senior Leader that the member of staff has received appropriate safeguarding training and all pre-employment safeguarding requirements are in place. They should be identified as a visitor and do not need to be recorded within the SCR. </w:t>
      </w:r>
    </w:p>
    <w:p w:rsidR="00A16B0B" w:rsidRDefault="00A16B0B" w:rsidP="00A16B0B">
      <w:pPr>
        <w:pStyle w:val="NoSpacing"/>
        <w:rPr>
          <w:sz w:val="22"/>
        </w:rPr>
      </w:pPr>
      <w:r w:rsidRPr="00A16B0B">
        <w:rPr>
          <w:sz w:val="22"/>
        </w:rPr>
        <w:t>Upon arrival, they must have access to a copy of the receiving setting’s child protection policy, confirmation of local processes and confirmation of DSL arrangements and contact details.</w:t>
      </w:r>
    </w:p>
    <w:p w:rsidR="0076263A" w:rsidRDefault="0076263A" w:rsidP="00A96927">
      <w:pPr>
        <w:pStyle w:val="NoSpacing"/>
        <w:rPr>
          <w:sz w:val="22"/>
        </w:rPr>
      </w:pPr>
    </w:p>
    <w:p w:rsidR="0076263A" w:rsidRPr="0076263A" w:rsidRDefault="00435162" w:rsidP="00D10DE5">
      <w:pPr>
        <w:pStyle w:val="NoSpacing"/>
        <w:jc w:val="both"/>
        <w:rPr>
          <w:b/>
          <w:sz w:val="22"/>
          <w:u w:val="single"/>
        </w:rPr>
      </w:pPr>
      <w:r>
        <w:rPr>
          <w:b/>
          <w:sz w:val="22"/>
        </w:rPr>
        <w:t xml:space="preserve">7.0 </w:t>
      </w:r>
      <w:r w:rsidR="00A96927" w:rsidRPr="0076263A">
        <w:rPr>
          <w:b/>
          <w:sz w:val="22"/>
          <w:u w:val="single"/>
        </w:rPr>
        <w:t>Online safety in sc</w:t>
      </w:r>
      <w:r w:rsidR="00FE0823" w:rsidRPr="0076263A">
        <w:rPr>
          <w:b/>
          <w:sz w:val="22"/>
          <w:u w:val="single"/>
        </w:rPr>
        <w:t xml:space="preserve">hools and colleges </w:t>
      </w:r>
    </w:p>
    <w:p w:rsidR="0038322F" w:rsidRDefault="00AC7C1B" w:rsidP="0038322F">
      <w:pPr>
        <w:pStyle w:val="NoSpacing"/>
        <w:jc w:val="both"/>
        <w:rPr>
          <w:sz w:val="22"/>
        </w:rPr>
      </w:pPr>
      <w:r>
        <w:rPr>
          <w:color w:val="FF0000"/>
          <w:sz w:val="22"/>
        </w:rPr>
        <w:t>Heathcoat Primary School</w:t>
      </w:r>
      <w:r w:rsidR="00A96927" w:rsidRPr="0076263A">
        <w:rPr>
          <w:color w:val="FF0000"/>
          <w:sz w:val="22"/>
        </w:rPr>
        <w:t xml:space="preserve"> </w:t>
      </w:r>
      <w:r w:rsidR="00A96927" w:rsidRPr="00FE0823">
        <w:rPr>
          <w:sz w:val="22"/>
        </w:rPr>
        <w:t>will continue to provide a safe envi</w:t>
      </w:r>
      <w:r w:rsidR="00FE0823" w:rsidRPr="00FE0823">
        <w:rPr>
          <w:sz w:val="22"/>
        </w:rPr>
        <w:t xml:space="preserve">ronment, including online. This </w:t>
      </w:r>
      <w:r w:rsidR="00A96927" w:rsidRPr="00FE0823">
        <w:rPr>
          <w:sz w:val="22"/>
        </w:rPr>
        <w:t>includes the use</w:t>
      </w:r>
      <w:r w:rsidR="00FE0823" w:rsidRPr="00FE0823">
        <w:rPr>
          <w:sz w:val="22"/>
        </w:rPr>
        <w:t xml:space="preserve"> of an online filtering system. </w:t>
      </w:r>
      <w:r w:rsidR="00A96927" w:rsidRPr="00FE0823">
        <w:rPr>
          <w:sz w:val="22"/>
        </w:rPr>
        <w:t>Where students are using computers in school, app</w:t>
      </w:r>
      <w:r w:rsidR="00FE0823" w:rsidRPr="00FE0823">
        <w:rPr>
          <w:sz w:val="22"/>
        </w:rPr>
        <w:t xml:space="preserve">ropriate supervision will be in place. </w:t>
      </w:r>
    </w:p>
    <w:p w:rsidR="0038322F" w:rsidRDefault="0038322F" w:rsidP="0038322F">
      <w:pPr>
        <w:pStyle w:val="NoSpacing"/>
        <w:jc w:val="both"/>
        <w:rPr>
          <w:sz w:val="22"/>
        </w:rPr>
      </w:pPr>
    </w:p>
    <w:p w:rsidR="0076263A" w:rsidRPr="00255B54" w:rsidRDefault="00435162" w:rsidP="0038322F">
      <w:pPr>
        <w:pStyle w:val="NoSpacing"/>
        <w:jc w:val="both"/>
        <w:rPr>
          <w:sz w:val="22"/>
          <w:u w:val="single"/>
        </w:rPr>
      </w:pPr>
      <w:r w:rsidRPr="00435162">
        <w:rPr>
          <w:b/>
          <w:sz w:val="22"/>
        </w:rPr>
        <w:t xml:space="preserve">7.1 </w:t>
      </w:r>
      <w:r w:rsidR="00A96927" w:rsidRPr="00255B54">
        <w:rPr>
          <w:b/>
          <w:sz w:val="22"/>
          <w:u w:val="single"/>
        </w:rPr>
        <w:t>Children and online safe</w:t>
      </w:r>
      <w:r w:rsidR="00FE0823" w:rsidRPr="00255B54">
        <w:rPr>
          <w:b/>
          <w:sz w:val="22"/>
          <w:u w:val="single"/>
        </w:rPr>
        <w:t xml:space="preserve">ty away from school and college </w:t>
      </w:r>
    </w:p>
    <w:p w:rsidR="00A96927" w:rsidRPr="00FE0823" w:rsidRDefault="00A96927" w:rsidP="00D10DE5">
      <w:pPr>
        <w:pStyle w:val="NoSpacing"/>
        <w:jc w:val="both"/>
        <w:rPr>
          <w:sz w:val="22"/>
        </w:rPr>
      </w:pPr>
      <w:r w:rsidRPr="00FE0823">
        <w:rPr>
          <w:sz w:val="22"/>
        </w:rPr>
        <w:t>It is important that all staff who interact with children</w:t>
      </w:r>
      <w:r w:rsidR="00FE0823" w:rsidRPr="00FE0823">
        <w:rPr>
          <w:sz w:val="22"/>
        </w:rPr>
        <w:t xml:space="preserve">, including online, continue to </w:t>
      </w:r>
      <w:r w:rsidRPr="00FE0823">
        <w:rPr>
          <w:sz w:val="22"/>
        </w:rPr>
        <w:t>look out for signs a child may be at risk</w:t>
      </w:r>
      <w:r w:rsidR="00CB6E43">
        <w:rPr>
          <w:sz w:val="22"/>
        </w:rPr>
        <w:t xml:space="preserve"> or suffering abuse</w:t>
      </w:r>
      <w:r w:rsidRPr="00FE0823">
        <w:rPr>
          <w:sz w:val="22"/>
        </w:rPr>
        <w:t>. Any such c</w:t>
      </w:r>
      <w:r w:rsidR="00FE0823" w:rsidRPr="00FE0823">
        <w:rPr>
          <w:sz w:val="22"/>
        </w:rPr>
        <w:t xml:space="preserve">oncerns should be dealt with as </w:t>
      </w:r>
      <w:r w:rsidRPr="00FE0823">
        <w:rPr>
          <w:sz w:val="22"/>
        </w:rPr>
        <w:t>per the Child Protection Policy and where appropriate</w:t>
      </w:r>
      <w:r w:rsidR="00FE0823" w:rsidRPr="00FE0823">
        <w:rPr>
          <w:sz w:val="22"/>
        </w:rPr>
        <w:t xml:space="preserve"> referrals should still be made </w:t>
      </w:r>
      <w:r w:rsidRPr="00FE0823">
        <w:rPr>
          <w:sz w:val="22"/>
        </w:rPr>
        <w:t>to children’s social ca</w:t>
      </w:r>
      <w:r w:rsidR="00CB6E43">
        <w:rPr>
          <w:sz w:val="22"/>
        </w:rPr>
        <w:t xml:space="preserve">re and as required, to the police. </w:t>
      </w:r>
      <w:r w:rsidRPr="00FE0823">
        <w:rPr>
          <w:sz w:val="22"/>
        </w:rPr>
        <w:t>Online teaching should follow the same principle</w:t>
      </w:r>
      <w:r w:rsidR="00CB6E43">
        <w:rPr>
          <w:sz w:val="22"/>
        </w:rPr>
        <w:t xml:space="preserve">s as set out in the </w:t>
      </w:r>
      <w:r w:rsidR="00FE0823" w:rsidRPr="00FE0823">
        <w:rPr>
          <w:sz w:val="22"/>
        </w:rPr>
        <w:t xml:space="preserve">code of </w:t>
      </w:r>
      <w:r w:rsidRPr="00FE0823">
        <w:rPr>
          <w:sz w:val="22"/>
        </w:rPr>
        <w:t>conduct.</w:t>
      </w:r>
    </w:p>
    <w:p w:rsidR="00A96927" w:rsidRPr="00FE0823" w:rsidRDefault="00A96927" w:rsidP="00D10DE5">
      <w:pPr>
        <w:pStyle w:val="NoSpacing"/>
        <w:jc w:val="both"/>
        <w:rPr>
          <w:sz w:val="22"/>
        </w:rPr>
      </w:pPr>
    </w:p>
    <w:p w:rsidR="00A96927" w:rsidRPr="00D53C8C" w:rsidRDefault="00AC7C1B" w:rsidP="00D10DE5">
      <w:pPr>
        <w:pStyle w:val="NoSpacing"/>
        <w:jc w:val="both"/>
        <w:rPr>
          <w:sz w:val="22"/>
        </w:rPr>
      </w:pPr>
      <w:r>
        <w:rPr>
          <w:color w:val="FF0000"/>
          <w:sz w:val="22"/>
        </w:rPr>
        <w:t>Heathcoat Primary School</w:t>
      </w:r>
      <w:r w:rsidR="00A96927" w:rsidRPr="00D53C8C">
        <w:rPr>
          <w:color w:val="FF0000"/>
          <w:sz w:val="22"/>
        </w:rPr>
        <w:t xml:space="preserve"> </w:t>
      </w:r>
      <w:r w:rsidR="00A96927" w:rsidRPr="00D53C8C">
        <w:rPr>
          <w:sz w:val="22"/>
        </w:rPr>
        <w:t xml:space="preserve">will ensure any use of online learning tools and systems is </w:t>
      </w:r>
      <w:r w:rsidR="00FE0823" w:rsidRPr="00D53C8C">
        <w:rPr>
          <w:sz w:val="22"/>
        </w:rPr>
        <w:t xml:space="preserve">in line with </w:t>
      </w:r>
      <w:r w:rsidR="00A96927" w:rsidRPr="00D53C8C">
        <w:rPr>
          <w:sz w:val="22"/>
        </w:rPr>
        <w:t>privacy and dat</w:t>
      </w:r>
      <w:r w:rsidR="00FE0823" w:rsidRPr="00D53C8C">
        <w:rPr>
          <w:sz w:val="22"/>
        </w:rPr>
        <w:t xml:space="preserve">a protection/GDPR requirements. </w:t>
      </w:r>
      <w:r w:rsidR="00A96927" w:rsidRPr="00D53C8C">
        <w:rPr>
          <w:sz w:val="22"/>
        </w:rPr>
        <w:t>Below are some things to consider when delivering vi</w:t>
      </w:r>
      <w:r w:rsidR="00FE0823" w:rsidRPr="00D53C8C">
        <w:rPr>
          <w:sz w:val="22"/>
        </w:rPr>
        <w:t xml:space="preserve">rtual lessons, especially where </w:t>
      </w:r>
      <w:r w:rsidR="00A96927" w:rsidRPr="00D53C8C">
        <w:rPr>
          <w:sz w:val="22"/>
        </w:rPr>
        <w:t>webcams are involved:</w:t>
      </w:r>
    </w:p>
    <w:p w:rsidR="00A96927" w:rsidRPr="00D53C8C" w:rsidRDefault="00A96927" w:rsidP="00D10DE5">
      <w:pPr>
        <w:pStyle w:val="NoSpacing"/>
        <w:numPr>
          <w:ilvl w:val="0"/>
          <w:numId w:val="3"/>
        </w:numPr>
        <w:spacing w:line="276" w:lineRule="auto"/>
        <w:rPr>
          <w:sz w:val="22"/>
        </w:rPr>
      </w:pPr>
      <w:r w:rsidRPr="00D53C8C">
        <w:rPr>
          <w:sz w:val="22"/>
        </w:rPr>
        <w:t>No 1:1s, groups only</w:t>
      </w:r>
      <w:r w:rsidR="00B20768" w:rsidRPr="00D53C8C">
        <w:rPr>
          <w:sz w:val="22"/>
        </w:rPr>
        <w:t>, unless</w:t>
      </w:r>
      <w:r w:rsidR="00CB6E43" w:rsidRPr="00D53C8C">
        <w:rPr>
          <w:sz w:val="22"/>
        </w:rPr>
        <w:t xml:space="preserve"> as a result of risk assessments confirmed with the </w:t>
      </w:r>
      <w:proofErr w:type="spellStart"/>
      <w:r w:rsidR="00CB6E43" w:rsidRPr="00D53C8C">
        <w:rPr>
          <w:sz w:val="22"/>
        </w:rPr>
        <w:t>Headteacher</w:t>
      </w:r>
      <w:proofErr w:type="spellEnd"/>
      <w:r w:rsidR="00B20768" w:rsidRPr="00D53C8C">
        <w:rPr>
          <w:sz w:val="22"/>
        </w:rPr>
        <w:t>.</w:t>
      </w:r>
    </w:p>
    <w:p w:rsidR="00A96927" w:rsidRPr="00D53C8C" w:rsidRDefault="00A96927" w:rsidP="00D10DE5">
      <w:pPr>
        <w:pStyle w:val="NoSpacing"/>
        <w:numPr>
          <w:ilvl w:val="0"/>
          <w:numId w:val="3"/>
        </w:numPr>
        <w:spacing w:line="276" w:lineRule="auto"/>
        <w:rPr>
          <w:sz w:val="22"/>
        </w:rPr>
      </w:pPr>
      <w:r w:rsidRPr="00D53C8C">
        <w:rPr>
          <w:sz w:val="22"/>
        </w:rPr>
        <w:t>Staff and children must wear suitable clothing, as should anyone else in the</w:t>
      </w:r>
      <w:r w:rsidR="00B20768" w:rsidRPr="00D53C8C">
        <w:rPr>
          <w:sz w:val="22"/>
        </w:rPr>
        <w:t xml:space="preserve"> </w:t>
      </w:r>
      <w:r w:rsidRPr="00D53C8C">
        <w:rPr>
          <w:sz w:val="22"/>
        </w:rPr>
        <w:t>household.</w:t>
      </w:r>
    </w:p>
    <w:p w:rsidR="00A96927" w:rsidRPr="00D53C8C" w:rsidRDefault="00A96927" w:rsidP="00D10DE5">
      <w:pPr>
        <w:pStyle w:val="NoSpacing"/>
        <w:numPr>
          <w:ilvl w:val="0"/>
          <w:numId w:val="4"/>
        </w:numPr>
        <w:spacing w:line="276" w:lineRule="auto"/>
        <w:rPr>
          <w:sz w:val="22"/>
        </w:rPr>
      </w:pPr>
      <w:r w:rsidRPr="00D53C8C">
        <w:rPr>
          <w:sz w:val="22"/>
        </w:rPr>
        <w:t xml:space="preserve">Any computers used should be in </w:t>
      </w:r>
      <w:r w:rsidR="00944139" w:rsidRPr="00D53C8C">
        <w:rPr>
          <w:sz w:val="22"/>
        </w:rPr>
        <w:t>appropriate areas – be mindful of picture in backgrounds.</w:t>
      </w:r>
    </w:p>
    <w:p w:rsidR="00A96927" w:rsidRPr="00D53C8C" w:rsidRDefault="00A96927" w:rsidP="00D10DE5">
      <w:pPr>
        <w:pStyle w:val="NoSpacing"/>
        <w:numPr>
          <w:ilvl w:val="0"/>
          <w:numId w:val="4"/>
        </w:numPr>
        <w:spacing w:line="276" w:lineRule="auto"/>
        <w:rPr>
          <w:sz w:val="22"/>
        </w:rPr>
      </w:pPr>
      <w:r w:rsidRPr="00D53C8C">
        <w:rPr>
          <w:sz w:val="22"/>
        </w:rPr>
        <w:t>The live class should be recorded so that if any issues were to arise, the video</w:t>
      </w:r>
      <w:r w:rsidR="00B20768" w:rsidRPr="00D53C8C">
        <w:rPr>
          <w:sz w:val="22"/>
        </w:rPr>
        <w:t xml:space="preserve"> </w:t>
      </w:r>
      <w:r w:rsidRPr="00D53C8C">
        <w:rPr>
          <w:sz w:val="22"/>
        </w:rPr>
        <w:t>can be reviewed.</w:t>
      </w:r>
    </w:p>
    <w:p w:rsidR="00A96927" w:rsidRPr="00D53C8C" w:rsidRDefault="00A96927" w:rsidP="00D10DE5">
      <w:pPr>
        <w:pStyle w:val="NoSpacing"/>
        <w:numPr>
          <w:ilvl w:val="0"/>
          <w:numId w:val="4"/>
        </w:numPr>
        <w:spacing w:line="276" w:lineRule="auto"/>
        <w:rPr>
          <w:sz w:val="22"/>
        </w:rPr>
      </w:pPr>
      <w:r w:rsidRPr="00D53C8C">
        <w:rPr>
          <w:sz w:val="22"/>
        </w:rPr>
        <w:t>Live classes should be kept to a reasonable length of time, or the streaming</w:t>
      </w:r>
      <w:r w:rsidR="00B20768" w:rsidRPr="00D53C8C">
        <w:rPr>
          <w:sz w:val="22"/>
        </w:rPr>
        <w:t xml:space="preserve"> </w:t>
      </w:r>
      <w:r w:rsidRPr="00D53C8C">
        <w:rPr>
          <w:sz w:val="22"/>
        </w:rPr>
        <w:t>may prevent the family ‘getting on’ with their day.</w:t>
      </w:r>
    </w:p>
    <w:p w:rsidR="00A96927" w:rsidRPr="00D53C8C" w:rsidRDefault="00A96927" w:rsidP="00D10DE5">
      <w:pPr>
        <w:pStyle w:val="NoSpacing"/>
        <w:numPr>
          <w:ilvl w:val="0"/>
          <w:numId w:val="4"/>
        </w:numPr>
        <w:spacing w:line="276" w:lineRule="auto"/>
        <w:rPr>
          <w:sz w:val="22"/>
        </w:rPr>
      </w:pPr>
      <w:r w:rsidRPr="00D53C8C">
        <w:rPr>
          <w:sz w:val="22"/>
        </w:rPr>
        <w:t>Language must be professional and appropriate, including any family</w:t>
      </w:r>
      <w:r w:rsidR="00B20768" w:rsidRPr="00D53C8C">
        <w:rPr>
          <w:sz w:val="22"/>
        </w:rPr>
        <w:t xml:space="preserve"> </w:t>
      </w:r>
      <w:r w:rsidRPr="00D53C8C">
        <w:rPr>
          <w:sz w:val="22"/>
        </w:rPr>
        <w:t>members in the background.</w:t>
      </w:r>
    </w:p>
    <w:p w:rsidR="00A96927" w:rsidRPr="00D53C8C" w:rsidRDefault="00A96927" w:rsidP="00D10DE5">
      <w:pPr>
        <w:pStyle w:val="NoSpacing"/>
        <w:numPr>
          <w:ilvl w:val="0"/>
          <w:numId w:val="4"/>
        </w:numPr>
        <w:spacing w:line="276" w:lineRule="auto"/>
        <w:rPr>
          <w:sz w:val="22"/>
        </w:rPr>
      </w:pPr>
      <w:r w:rsidRPr="00D53C8C">
        <w:rPr>
          <w:sz w:val="22"/>
        </w:rPr>
        <w:t>Staff must only use platfo</w:t>
      </w:r>
      <w:r w:rsidR="00CB6E43" w:rsidRPr="00D53C8C">
        <w:rPr>
          <w:sz w:val="22"/>
        </w:rPr>
        <w:t>rms agreed by school leaders</w:t>
      </w:r>
    </w:p>
    <w:p w:rsidR="00A96927" w:rsidRPr="00D53C8C" w:rsidRDefault="00B20768" w:rsidP="00D10DE5">
      <w:pPr>
        <w:pStyle w:val="NoSpacing"/>
        <w:numPr>
          <w:ilvl w:val="0"/>
          <w:numId w:val="4"/>
        </w:numPr>
        <w:spacing w:line="276" w:lineRule="auto"/>
        <w:rPr>
          <w:sz w:val="22"/>
        </w:rPr>
      </w:pPr>
      <w:r w:rsidRPr="00D53C8C">
        <w:rPr>
          <w:sz w:val="22"/>
        </w:rPr>
        <w:t>Staff should record</w:t>
      </w:r>
      <w:r w:rsidR="00A96927" w:rsidRPr="00D53C8C">
        <w:rPr>
          <w:sz w:val="22"/>
        </w:rPr>
        <w:t xml:space="preserve"> the length, time, date and attendance of any sessions</w:t>
      </w:r>
      <w:r w:rsidRPr="00D53C8C">
        <w:rPr>
          <w:sz w:val="22"/>
        </w:rPr>
        <w:t xml:space="preserve"> </w:t>
      </w:r>
      <w:r w:rsidR="00A96927" w:rsidRPr="00D53C8C">
        <w:rPr>
          <w:sz w:val="22"/>
        </w:rPr>
        <w:t>held.</w:t>
      </w:r>
    </w:p>
    <w:p w:rsidR="0038322F" w:rsidRDefault="0038322F" w:rsidP="0038322F">
      <w:pPr>
        <w:pStyle w:val="NoSpacing"/>
        <w:jc w:val="both"/>
        <w:rPr>
          <w:b/>
          <w:sz w:val="22"/>
        </w:rPr>
      </w:pPr>
    </w:p>
    <w:p w:rsidR="0076251A" w:rsidRPr="00D10DE5" w:rsidRDefault="0076251A" w:rsidP="0038322F">
      <w:pPr>
        <w:pStyle w:val="NoSpacing"/>
        <w:jc w:val="both"/>
        <w:rPr>
          <w:b/>
          <w:sz w:val="22"/>
        </w:rPr>
      </w:pPr>
      <w:r w:rsidRPr="00D10DE5">
        <w:rPr>
          <w:b/>
          <w:sz w:val="22"/>
        </w:rPr>
        <w:t xml:space="preserve">7.2 </w:t>
      </w:r>
      <w:r w:rsidRPr="00255B54">
        <w:rPr>
          <w:b/>
          <w:sz w:val="22"/>
          <w:u w:val="single"/>
        </w:rPr>
        <w:t>Online safety at home</w:t>
      </w:r>
    </w:p>
    <w:p w:rsidR="0076251A" w:rsidRPr="00FE0823" w:rsidRDefault="0076251A" w:rsidP="00D10DE5">
      <w:pPr>
        <w:pStyle w:val="NoSpacing"/>
        <w:jc w:val="both"/>
        <w:rPr>
          <w:sz w:val="22"/>
        </w:rPr>
      </w:pPr>
      <w:r w:rsidRPr="00D10DE5">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Pr>
          <w:sz w:val="22"/>
        </w:rPr>
        <w:t>ThinkUKnow</w:t>
      </w:r>
      <w:proofErr w:type="spellEnd"/>
      <w:r w:rsidRPr="00D10DE5">
        <w:rPr>
          <w:sz w:val="22"/>
        </w:rPr>
        <w:t>.</w:t>
      </w:r>
    </w:p>
    <w:p w:rsidR="00FE0823" w:rsidRDefault="00FE0823" w:rsidP="00D10DE5">
      <w:pPr>
        <w:pStyle w:val="NoSpacing"/>
        <w:jc w:val="both"/>
        <w:rPr>
          <w:sz w:val="22"/>
        </w:rPr>
      </w:pPr>
    </w:p>
    <w:p w:rsidR="00442E17" w:rsidRPr="00FE0823" w:rsidRDefault="00442E17" w:rsidP="00D10DE5">
      <w:pPr>
        <w:pStyle w:val="NoSpacing"/>
        <w:jc w:val="both"/>
        <w:rPr>
          <w:sz w:val="22"/>
        </w:rPr>
      </w:pPr>
    </w:p>
    <w:p w:rsidR="00A96927" w:rsidRPr="00CB6E43" w:rsidRDefault="00C33BC6" w:rsidP="00D10DE5">
      <w:pPr>
        <w:pStyle w:val="NoSpacing"/>
        <w:jc w:val="both"/>
        <w:rPr>
          <w:b/>
          <w:sz w:val="22"/>
          <w:u w:val="single"/>
        </w:rPr>
      </w:pPr>
      <w:r>
        <w:rPr>
          <w:b/>
          <w:sz w:val="22"/>
        </w:rPr>
        <w:t>8.0</w:t>
      </w:r>
      <w:r w:rsidR="00255B54">
        <w:rPr>
          <w:b/>
          <w:sz w:val="22"/>
        </w:rPr>
        <w:t xml:space="preserve"> </w:t>
      </w:r>
      <w:r w:rsidR="00A96927" w:rsidRPr="00CB6E43">
        <w:rPr>
          <w:b/>
          <w:sz w:val="22"/>
          <w:u w:val="single"/>
        </w:rPr>
        <w:t>Supporting children not in school</w:t>
      </w:r>
    </w:p>
    <w:p w:rsidR="00A96927" w:rsidRPr="00FE0823" w:rsidRDefault="00AC7C1B" w:rsidP="00D10DE5">
      <w:pPr>
        <w:pStyle w:val="NoSpacing"/>
        <w:jc w:val="both"/>
        <w:rPr>
          <w:sz w:val="22"/>
        </w:rPr>
      </w:pPr>
      <w:r>
        <w:rPr>
          <w:color w:val="FF0000"/>
          <w:sz w:val="22"/>
        </w:rPr>
        <w:t>Heathcoat Primary School</w:t>
      </w:r>
      <w:r w:rsidR="00A96927" w:rsidRPr="00CB6E43">
        <w:rPr>
          <w:color w:val="FF0000"/>
          <w:sz w:val="22"/>
        </w:rPr>
        <w:t xml:space="preserve"> </w:t>
      </w:r>
      <w:r w:rsidR="00A96927" w:rsidRPr="00FE0823">
        <w:rPr>
          <w:sz w:val="22"/>
        </w:rPr>
        <w:t>is committed to ensuring the s</w:t>
      </w:r>
      <w:r w:rsidR="00CB6E43">
        <w:rPr>
          <w:sz w:val="22"/>
        </w:rPr>
        <w:t>afety and wellbeing of all its c</w:t>
      </w:r>
      <w:r w:rsidR="00A96927" w:rsidRPr="00FE0823">
        <w:rPr>
          <w:sz w:val="22"/>
        </w:rPr>
        <w:t>hildr</w:t>
      </w:r>
      <w:r w:rsidR="00CB6E43">
        <w:rPr>
          <w:sz w:val="22"/>
        </w:rPr>
        <w:t xml:space="preserve">en. </w:t>
      </w:r>
      <w:r w:rsidR="00A96927" w:rsidRPr="00FE0823">
        <w:rPr>
          <w:sz w:val="22"/>
        </w:rPr>
        <w:t xml:space="preserve">Where the DSL has identified a child to be on the </w:t>
      </w:r>
      <w:r w:rsidR="00FE0823" w:rsidRPr="00FE0823">
        <w:rPr>
          <w:sz w:val="22"/>
        </w:rPr>
        <w:t xml:space="preserve">edge of social care support, or </w:t>
      </w:r>
      <w:r w:rsidR="00A96927" w:rsidRPr="00FE0823">
        <w:rPr>
          <w:sz w:val="22"/>
        </w:rPr>
        <w:t xml:space="preserve">who would normally receive pastoral-type support in </w:t>
      </w:r>
      <w:r w:rsidR="00FE0823" w:rsidRPr="00FE0823">
        <w:rPr>
          <w:sz w:val="22"/>
        </w:rPr>
        <w:t xml:space="preserve">school, they should ensure that </w:t>
      </w:r>
      <w:r w:rsidR="00A96927" w:rsidRPr="00FE0823">
        <w:rPr>
          <w:sz w:val="22"/>
        </w:rPr>
        <w:t>a robust communication plan is in place for that child or young perso</w:t>
      </w:r>
      <w:r w:rsidR="00FE0823" w:rsidRPr="00FE0823">
        <w:rPr>
          <w:sz w:val="22"/>
        </w:rPr>
        <w:t xml:space="preserve">n. </w:t>
      </w:r>
      <w:r w:rsidR="00A96927" w:rsidRPr="00FE0823">
        <w:rPr>
          <w:sz w:val="22"/>
        </w:rPr>
        <w:t>Details of thi</w:t>
      </w:r>
      <w:r w:rsidR="00CB6E43">
        <w:rPr>
          <w:sz w:val="22"/>
        </w:rPr>
        <w:t>s plan must be recorded</w:t>
      </w:r>
      <w:r w:rsidR="00A96927" w:rsidRPr="00FE0823">
        <w:rPr>
          <w:sz w:val="22"/>
        </w:rPr>
        <w:t xml:space="preserve">, as </w:t>
      </w:r>
      <w:r w:rsidR="00FE0823" w:rsidRPr="00FE0823">
        <w:rPr>
          <w:sz w:val="22"/>
        </w:rPr>
        <w:t xml:space="preserve">should a record of contact have </w:t>
      </w:r>
      <w:r w:rsidR="00CB6E43">
        <w:rPr>
          <w:sz w:val="22"/>
        </w:rPr>
        <w:t xml:space="preserve">made. </w:t>
      </w:r>
      <w:r w:rsidR="00A96927" w:rsidRPr="00FE0823">
        <w:rPr>
          <w:sz w:val="22"/>
        </w:rPr>
        <w:t>The communication plans can include; remote co</w:t>
      </w:r>
      <w:r w:rsidR="00FE0823" w:rsidRPr="00FE0823">
        <w:rPr>
          <w:sz w:val="22"/>
        </w:rPr>
        <w:t xml:space="preserve">ntact, phone contact, door-step </w:t>
      </w:r>
      <w:r w:rsidR="00A96927" w:rsidRPr="00FE0823">
        <w:rPr>
          <w:sz w:val="22"/>
        </w:rPr>
        <w:t>visits</w:t>
      </w:r>
      <w:r w:rsidR="00CB6E43">
        <w:rPr>
          <w:sz w:val="22"/>
        </w:rPr>
        <w:t xml:space="preserve"> (if </w:t>
      </w:r>
      <w:r w:rsidR="00C33BC6">
        <w:rPr>
          <w:sz w:val="22"/>
        </w:rPr>
        <w:t>appropriately</w:t>
      </w:r>
      <w:r w:rsidR="00CB6E43">
        <w:rPr>
          <w:sz w:val="22"/>
        </w:rPr>
        <w:t xml:space="preserve"> risk assessed)</w:t>
      </w:r>
      <w:r w:rsidR="00A96927" w:rsidRPr="00FE0823">
        <w:rPr>
          <w:sz w:val="22"/>
        </w:rPr>
        <w:t>. Other individualised contact methods should be</w:t>
      </w:r>
      <w:r w:rsidR="00CB6E43">
        <w:rPr>
          <w:sz w:val="22"/>
        </w:rPr>
        <w:t xml:space="preserve"> carefully</w:t>
      </w:r>
      <w:r w:rsidR="00A96927" w:rsidRPr="00FE0823">
        <w:rPr>
          <w:sz w:val="22"/>
        </w:rPr>
        <w:t xml:space="preserve"> considered</w:t>
      </w:r>
      <w:r w:rsidR="00CB6E43">
        <w:rPr>
          <w:sz w:val="22"/>
        </w:rPr>
        <w:t>, ideally working with families</w:t>
      </w:r>
      <w:r w:rsidR="00C33BC6">
        <w:rPr>
          <w:sz w:val="22"/>
        </w:rPr>
        <w:t>,</w:t>
      </w:r>
      <w:r w:rsidR="00A96927" w:rsidRPr="00FE0823">
        <w:rPr>
          <w:sz w:val="22"/>
        </w:rPr>
        <w:t xml:space="preserve"> and recorded.</w:t>
      </w:r>
    </w:p>
    <w:p w:rsidR="00FE0823" w:rsidRPr="00FE0823" w:rsidRDefault="00FE0823" w:rsidP="00A96927">
      <w:pPr>
        <w:pStyle w:val="NoSpacing"/>
        <w:rPr>
          <w:color w:val="FF0000"/>
          <w:sz w:val="22"/>
        </w:rPr>
      </w:pPr>
    </w:p>
    <w:p w:rsidR="00A96927" w:rsidRPr="00FE0823" w:rsidRDefault="00AC7C1B" w:rsidP="00D10DE5">
      <w:pPr>
        <w:pStyle w:val="NoSpacing"/>
        <w:jc w:val="both"/>
        <w:rPr>
          <w:sz w:val="22"/>
        </w:rPr>
      </w:pPr>
      <w:r>
        <w:rPr>
          <w:color w:val="FF0000"/>
          <w:sz w:val="22"/>
        </w:rPr>
        <w:t>Heathcoat Primary School</w:t>
      </w:r>
      <w:r w:rsidRPr="00D53C8C">
        <w:rPr>
          <w:color w:val="FF0000"/>
          <w:sz w:val="22"/>
        </w:rPr>
        <w:t xml:space="preserve"> </w:t>
      </w:r>
      <w:r w:rsidR="00A96927" w:rsidRPr="00FE0823">
        <w:rPr>
          <w:sz w:val="22"/>
        </w:rPr>
        <w:t>and its DSL will work closely with all stakeholders to maximise the</w:t>
      </w:r>
      <w:r w:rsidR="00CB6E43">
        <w:rPr>
          <w:sz w:val="22"/>
        </w:rPr>
        <w:t xml:space="preserve"> </w:t>
      </w:r>
      <w:r w:rsidR="00A96927" w:rsidRPr="00FE0823">
        <w:rPr>
          <w:sz w:val="22"/>
        </w:rPr>
        <w:t>effective</w:t>
      </w:r>
      <w:r w:rsidR="00FE0823" w:rsidRPr="00FE0823">
        <w:rPr>
          <w:sz w:val="22"/>
        </w:rPr>
        <w:t xml:space="preserve">ness of any communication plan. </w:t>
      </w:r>
      <w:r w:rsidR="00CB6E43">
        <w:rPr>
          <w:sz w:val="22"/>
        </w:rPr>
        <w:t>Any such</w:t>
      </w:r>
      <w:r w:rsidR="00A96927" w:rsidRPr="00FE0823">
        <w:rPr>
          <w:sz w:val="22"/>
        </w:rPr>
        <w:t xml:space="preserve"> plan must be re</w:t>
      </w:r>
      <w:r w:rsidR="006A4367">
        <w:rPr>
          <w:sz w:val="22"/>
        </w:rPr>
        <w:t>viewed</w:t>
      </w:r>
      <w:r w:rsidR="00DE3237">
        <w:rPr>
          <w:sz w:val="22"/>
        </w:rPr>
        <w:t xml:space="preserve"> at least</w:t>
      </w:r>
      <w:r w:rsidR="006A4367">
        <w:rPr>
          <w:sz w:val="22"/>
        </w:rPr>
        <w:t xml:space="preserve"> </w:t>
      </w:r>
      <w:r w:rsidR="006A4367" w:rsidRPr="00944139">
        <w:rPr>
          <w:sz w:val="22"/>
        </w:rPr>
        <w:t>weekly</w:t>
      </w:r>
      <w:r w:rsidR="00FE0823" w:rsidRPr="00FE0823">
        <w:rPr>
          <w:sz w:val="22"/>
        </w:rPr>
        <w:t xml:space="preserve"> and where concerns </w:t>
      </w:r>
      <w:r w:rsidR="00A96927" w:rsidRPr="00FE0823">
        <w:rPr>
          <w:sz w:val="22"/>
        </w:rPr>
        <w:t>arise, the DSL will consider any referrals as appropriate</w:t>
      </w:r>
      <w:r w:rsidR="00FE0823" w:rsidRPr="00FE0823">
        <w:rPr>
          <w:sz w:val="22"/>
        </w:rPr>
        <w:t xml:space="preserve">. </w:t>
      </w:r>
      <w:r w:rsidR="00A96927" w:rsidRPr="00FE0823">
        <w:rPr>
          <w:sz w:val="22"/>
        </w:rPr>
        <w:t xml:space="preserve">The school will share safeguarding messages on its </w:t>
      </w:r>
      <w:r w:rsidR="00FE0823" w:rsidRPr="00FE0823">
        <w:rPr>
          <w:sz w:val="22"/>
        </w:rPr>
        <w:t xml:space="preserve">website and social media pages. </w:t>
      </w:r>
      <w:r>
        <w:rPr>
          <w:color w:val="FF0000"/>
          <w:sz w:val="22"/>
        </w:rPr>
        <w:t>Heathcoat Primary School</w:t>
      </w:r>
      <w:r w:rsidR="00A96927" w:rsidRPr="00FE0823">
        <w:rPr>
          <w:color w:val="FF0000"/>
          <w:sz w:val="22"/>
        </w:rPr>
        <w:t xml:space="preserve"> </w:t>
      </w:r>
      <w:r w:rsidR="00A96927" w:rsidRPr="00FE0823">
        <w:rPr>
          <w:sz w:val="22"/>
        </w:rPr>
        <w:t>recognises that school is a protectiv</w:t>
      </w:r>
      <w:r w:rsidR="00FE0823" w:rsidRPr="00FE0823">
        <w:rPr>
          <w:sz w:val="22"/>
        </w:rPr>
        <w:t xml:space="preserve">e factor for children and young </w:t>
      </w:r>
      <w:r w:rsidR="00A96927" w:rsidRPr="00FE0823">
        <w:rPr>
          <w:sz w:val="22"/>
        </w:rPr>
        <w:t>people, and the current circumstances, can affect the mental health of pupils and</w:t>
      </w:r>
      <w:r w:rsidR="00CB6E43">
        <w:rPr>
          <w:sz w:val="22"/>
        </w:rPr>
        <w:t xml:space="preserve"> their parents and carers</w:t>
      </w:r>
    </w:p>
    <w:p w:rsidR="00FE0823" w:rsidRPr="00FE0823" w:rsidRDefault="00FE0823" w:rsidP="00D10DE5">
      <w:pPr>
        <w:pStyle w:val="NoSpacing"/>
        <w:jc w:val="both"/>
        <w:rPr>
          <w:sz w:val="22"/>
        </w:rPr>
      </w:pPr>
    </w:p>
    <w:p w:rsidR="00A96927" w:rsidRPr="00FE0823" w:rsidRDefault="00CB6E43" w:rsidP="00D10DE5">
      <w:pPr>
        <w:pStyle w:val="NoSpacing"/>
        <w:jc w:val="both"/>
        <w:rPr>
          <w:sz w:val="22"/>
        </w:rPr>
      </w:pPr>
      <w:r>
        <w:rPr>
          <w:sz w:val="22"/>
        </w:rPr>
        <w:t>All staff</w:t>
      </w:r>
      <w:r w:rsidR="00A96927" w:rsidRPr="00FE0823">
        <w:rPr>
          <w:sz w:val="22"/>
        </w:rPr>
        <w:t xml:space="preserve"> at </w:t>
      </w:r>
      <w:r w:rsidR="00AC7C1B">
        <w:rPr>
          <w:color w:val="FF0000"/>
          <w:sz w:val="22"/>
        </w:rPr>
        <w:t>Heathcoat Primary School</w:t>
      </w:r>
      <w:r w:rsidR="00AC7C1B" w:rsidRPr="00D53C8C">
        <w:rPr>
          <w:color w:val="FF0000"/>
          <w:sz w:val="22"/>
        </w:rPr>
        <w:t xml:space="preserve"> </w:t>
      </w:r>
      <w:r w:rsidR="00A96927" w:rsidRPr="00FE0823">
        <w:rPr>
          <w:sz w:val="22"/>
        </w:rPr>
        <w:t>need</w:t>
      </w:r>
      <w:r w:rsidR="00FE0823" w:rsidRPr="00FE0823">
        <w:rPr>
          <w:sz w:val="22"/>
        </w:rPr>
        <w:t xml:space="preserve"> to be aware of this in setting </w:t>
      </w:r>
      <w:r w:rsidR="00A96927" w:rsidRPr="00FE0823">
        <w:rPr>
          <w:sz w:val="22"/>
        </w:rPr>
        <w:t>expectations of pupil</w:t>
      </w:r>
      <w:r w:rsidR="00FE0823" w:rsidRPr="00FE0823">
        <w:rPr>
          <w:sz w:val="22"/>
        </w:rPr>
        <w:t xml:space="preserve">s’ work where they are at home. </w:t>
      </w:r>
      <w:r w:rsidR="00AC7C1B">
        <w:rPr>
          <w:color w:val="FF0000"/>
          <w:sz w:val="22"/>
        </w:rPr>
        <w:t>Heathcoat Primary School</w:t>
      </w:r>
      <w:r w:rsidR="00A96927" w:rsidRPr="00CB6E43">
        <w:rPr>
          <w:color w:val="FF0000"/>
          <w:sz w:val="22"/>
        </w:rPr>
        <w:t xml:space="preserve"> </w:t>
      </w:r>
      <w:r w:rsidR="00A96927" w:rsidRPr="00FE0823">
        <w:rPr>
          <w:sz w:val="22"/>
        </w:rPr>
        <w:t>will ensure that where we care for c</w:t>
      </w:r>
      <w:r w:rsidR="00AC7C1B">
        <w:rPr>
          <w:sz w:val="22"/>
        </w:rPr>
        <w:t xml:space="preserve">hildren of critical workers and </w:t>
      </w:r>
      <w:r w:rsidR="00A96927" w:rsidRPr="00FE0823">
        <w:rPr>
          <w:sz w:val="22"/>
        </w:rPr>
        <w:t>vulnerable children on site, we ensure appropriate sup</w:t>
      </w:r>
      <w:r w:rsidR="00FE0823" w:rsidRPr="00FE0823">
        <w:rPr>
          <w:sz w:val="22"/>
        </w:rPr>
        <w:t xml:space="preserve">port is in place for them. This </w:t>
      </w:r>
      <w:r w:rsidR="00A96927" w:rsidRPr="00FE0823">
        <w:rPr>
          <w:sz w:val="22"/>
        </w:rPr>
        <w:t>will be bespoke to ea</w:t>
      </w:r>
      <w:r>
        <w:rPr>
          <w:sz w:val="22"/>
        </w:rPr>
        <w:t xml:space="preserve">ch child and recorded. </w:t>
      </w:r>
      <w:r w:rsidR="00AC7C1B">
        <w:rPr>
          <w:color w:val="FF0000"/>
          <w:sz w:val="22"/>
        </w:rPr>
        <w:t>Heathcoat Primary School</w:t>
      </w:r>
      <w:r w:rsidR="00A96927" w:rsidRPr="00FE0823">
        <w:rPr>
          <w:color w:val="FF0000"/>
          <w:sz w:val="22"/>
        </w:rPr>
        <w:t xml:space="preserve"> </w:t>
      </w:r>
      <w:r w:rsidR="00A96927" w:rsidRPr="00FE0823">
        <w:rPr>
          <w:sz w:val="22"/>
        </w:rPr>
        <w:t>is committed to ensuring the safety and</w:t>
      </w:r>
      <w:r w:rsidR="00FE0823" w:rsidRPr="00FE0823">
        <w:rPr>
          <w:sz w:val="22"/>
        </w:rPr>
        <w:t xml:space="preserve"> wellbeing of all its students. </w:t>
      </w:r>
      <w:r>
        <w:rPr>
          <w:sz w:val="22"/>
        </w:rPr>
        <w:t>We</w:t>
      </w:r>
      <w:r w:rsidR="00A96927" w:rsidRPr="00FE0823">
        <w:rPr>
          <w:sz w:val="22"/>
        </w:rPr>
        <w:t xml:space="preserve"> will continue to be a safe space for all children to attend and flourish.</w:t>
      </w:r>
    </w:p>
    <w:p w:rsidR="00FE0823" w:rsidRPr="00FE0823" w:rsidRDefault="00FE0823" w:rsidP="00D10DE5">
      <w:pPr>
        <w:pStyle w:val="NoSpacing"/>
        <w:jc w:val="both"/>
        <w:rPr>
          <w:sz w:val="22"/>
        </w:rPr>
      </w:pPr>
    </w:p>
    <w:p w:rsidR="00A96927" w:rsidRPr="00FE0823" w:rsidRDefault="00A96927" w:rsidP="00D10DE5">
      <w:pPr>
        <w:pStyle w:val="NoSpacing"/>
        <w:jc w:val="both"/>
        <w:rPr>
          <w:sz w:val="22"/>
        </w:rPr>
      </w:pPr>
      <w:r w:rsidRPr="00FE0823">
        <w:rPr>
          <w:sz w:val="22"/>
        </w:rPr>
        <w:t xml:space="preserve">The </w:t>
      </w:r>
      <w:proofErr w:type="spellStart"/>
      <w:r w:rsidRPr="00FE0823">
        <w:rPr>
          <w:sz w:val="22"/>
        </w:rPr>
        <w:t>Headteacher</w:t>
      </w:r>
      <w:proofErr w:type="spellEnd"/>
      <w:r w:rsidRPr="00FE0823">
        <w:rPr>
          <w:sz w:val="22"/>
        </w:rPr>
        <w:t xml:space="preserve"> will ensure that appropriate staff are o</w:t>
      </w:r>
      <w:r w:rsidR="00CB6E43">
        <w:rPr>
          <w:sz w:val="22"/>
        </w:rPr>
        <w:t xml:space="preserve">n site and staff to pupil ratio </w:t>
      </w:r>
      <w:r w:rsidRPr="00FE0823">
        <w:rPr>
          <w:sz w:val="22"/>
        </w:rPr>
        <w:t>numbers are a</w:t>
      </w:r>
      <w:r w:rsidR="00FE0823" w:rsidRPr="00FE0823">
        <w:rPr>
          <w:sz w:val="22"/>
        </w:rPr>
        <w:t xml:space="preserve">ppropriate, to maximise safety. </w:t>
      </w:r>
      <w:r w:rsidR="00AC7C1B">
        <w:rPr>
          <w:color w:val="FF0000"/>
          <w:sz w:val="22"/>
        </w:rPr>
        <w:t>Heathcoat Primary School</w:t>
      </w:r>
      <w:r w:rsidR="00AC7C1B" w:rsidRPr="00D53C8C">
        <w:rPr>
          <w:color w:val="FF0000"/>
          <w:sz w:val="22"/>
        </w:rPr>
        <w:t xml:space="preserve"> </w:t>
      </w:r>
      <w:r w:rsidRPr="00FE0823">
        <w:rPr>
          <w:sz w:val="22"/>
        </w:rPr>
        <w:t>will</w:t>
      </w:r>
      <w:r w:rsidR="00CB6E43">
        <w:rPr>
          <w:sz w:val="22"/>
        </w:rPr>
        <w:t xml:space="preserve"> continually</w:t>
      </w:r>
      <w:r w:rsidRPr="00FE0823">
        <w:rPr>
          <w:sz w:val="22"/>
        </w:rPr>
        <w:t xml:space="preserve"> refer to the</w:t>
      </w:r>
      <w:r w:rsidR="00CB6E43">
        <w:rPr>
          <w:sz w:val="22"/>
        </w:rPr>
        <w:t xml:space="preserve"> most recent</w:t>
      </w:r>
      <w:r w:rsidRPr="00FE0823">
        <w:rPr>
          <w:sz w:val="22"/>
        </w:rPr>
        <w:t xml:space="preserve"> Government guida</w:t>
      </w:r>
      <w:r w:rsidR="00FE0823" w:rsidRPr="00FE0823">
        <w:rPr>
          <w:sz w:val="22"/>
        </w:rPr>
        <w:t xml:space="preserve">nce for education and childcare </w:t>
      </w:r>
      <w:r w:rsidRPr="00FE0823">
        <w:rPr>
          <w:sz w:val="22"/>
        </w:rPr>
        <w:t>settings on how to implement social distancing an</w:t>
      </w:r>
      <w:r w:rsidR="00CB6E43">
        <w:rPr>
          <w:sz w:val="22"/>
        </w:rPr>
        <w:t xml:space="preserve">d continue to follow the advice </w:t>
      </w:r>
      <w:r w:rsidRPr="00FE0823">
        <w:rPr>
          <w:sz w:val="22"/>
        </w:rPr>
        <w:t>from Public Health England on handwashing and othe</w:t>
      </w:r>
      <w:r w:rsidR="00FE0823" w:rsidRPr="00FE0823">
        <w:rPr>
          <w:sz w:val="22"/>
        </w:rPr>
        <w:t xml:space="preserve">r measures to limit the risk of </w:t>
      </w:r>
      <w:r w:rsidR="00903087">
        <w:rPr>
          <w:sz w:val="22"/>
        </w:rPr>
        <w:t>spread of COVID19. Where staff have</w:t>
      </w:r>
      <w:r w:rsidRPr="00FE0823">
        <w:rPr>
          <w:sz w:val="22"/>
        </w:rPr>
        <w:t xml:space="preserve"> concerns about the impact of staff absence – such as</w:t>
      </w:r>
      <w:r w:rsidR="00FE0823" w:rsidRPr="00FE0823">
        <w:rPr>
          <w:sz w:val="22"/>
        </w:rPr>
        <w:t xml:space="preserve"> our </w:t>
      </w:r>
      <w:r w:rsidRPr="00FE0823">
        <w:rPr>
          <w:sz w:val="22"/>
        </w:rPr>
        <w:t>Designated Safegua</w:t>
      </w:r>
      <w:r w:rsidR="00903087">
        <w:rPr>
          <w:sz w:val="22"/>
        </w:rPr>
        <w:t>rding Lead or first aiders – they discuss them immediately with senior leaders</w:t>
      </w:r>
      <w:r w:rsidRPr="00FE0823">
        <w:rPr>
          <w:sz w:val="22"/>
        </w:rPr>
        <w:t>.</w:t>
      </w:r>
    </w:p>
    <w:p w:rsidR="00FE0823" w:rsidRPr="00FE0823" w:rsidRDefault="00FE0823" w:rsidP="00A96927">
      <w:pPr>
        <w:pStyle w:val="NoSpacing"/>
        <w:rPr>
          <w:sz w:val="22"/>
        </w:rPr>
      </w:pPr>
    </w:p>
    <w:p w:rsidR="00A96927" w:rsidRPr="00FE0823" w:rsidRDefault="00EB766B" w:rsidP="00D10DE5">
      <w:pPr>
        <w:pStyle w:val="NoSpacing"/>
        <w:jc w:val="both"/>
        <w:rPr>
          <w:b/>
          <w:sz w:val="22"/>
          <w:u w:val="single"/>
        </w:rPr>
      </w:pPr>
      <w:r w:rsidRPr="00EB766B">
        <w:rPr>
          <w:b/>
          <w:sz w:val="22"/>
        </w:rPr>
        <w:t xml:space="preserve">9.0 </w:t>
      </w:r>
      <w:r w:rsidR="00A96927" w:rsidRPr="00EB766B">
        <w:rPr>
          <w:b/>
          <w:sz w:val="22"/>
          <w:u w:val="single"/>
        </w:rPr>
        <w:t xml:space="preserve">Peer </w:t>
      </w:r>
      <w:r w:rsidR="00A96927" w:rsidRPr="00FE0823">
        <w:rPr>
          <w:b/>
          <w:sz w:val="22"/>
          <w:u w:val="single"/>
        </w:rPr>
        <w:t>on Peer Abuse</w:t>
      </w:r>
    </w:p>
    <w:p w:rsidR="00A96927" w:rsidRDefault="00AC7C1B" w:rsidP="00D10DE5">
      <w:pPr>
        <w:pStyle w:val="NoSpacing"/>
        <w:jc w:val="both"/>
        <w:rPr>
          <w:sz w:val="22"/>
        </w:rPr>
      </w:pPr>
      <w:r>
        <w:rPr>
          <w:color w:val="FF0000"/>
          <w:sz w:val="22"/>
        </w:rPr>
        <w:t>Heathcoat Primary School</w:t>
      </w:r>
      <w:r w:rsidR="00A96927" w:rsidRPr="00FE0823">
        <w:rPr>
          <w:color w:val="FF0000"/>
          <w:sz w:val="22"/>
        </w:rPr>
        <w:t xml:space="preserve"> </w:t>
      </w:r>
      <w:r w:rsidR="00A96927" w:rsidRPr="00FE0823">
        <w:rPr>
          <w:sz w:val="22"/>
        </w:rPr>
        <w:t xml:space="preserve">recognises that during the closure a </w:t>
      </w:r>
      <w:r w:rsidR="00FE0823" w:rsidRPr="00FE0823">
        <w:rPr>
          <w:sz w:val="22"/>
        </w:rPr>
        <w:t xml:space="preserve">revised process may be required </w:t>
      </w:r>
      <w:r w:rsidR="00A96927" w:rsidRPr="00FE0823">
        <w:rPr>
          <w:sz w:val="22"/>
        </w:rPr>
        <w:t>for managing any report of such abuse and supporting victi</w:t>
      </w:r>
      <w:r w:rsidR="00FE0823" w:rsidRPr="00FE0823">
        <w:rPr>
          <w:sz w:val="22"/>
        </w:rPr>
        <w:t xml:space="preserve">ms. </w:t>
      </w:r>
      <w:r w:rsidR="00A96927" w:rsidRPr="00FE0823">
        <w:rPr>
          <w:sz w:val="22"/>
        </w:rPr>
        <w:t>Where a school receives a report of peer on p</w:t>
      </w:r>
      <w:r w:rsidR="00FE0823" w:rsidRPr="00FE0823">
        <w:rPr>
          <w:sz w:val="22"/>
        </w:rPr>
        <w:t xml:space="preserve">eer abuse, they will </w:t>
      </w:r>
      <w:r w:rsidR="0035557C" w:rsidRPr="00FE0823">
        <w:rPr>
          <w:sz w:val="22"/>
        </w:rPr>
        <w:t xml:space="preserve">follow </w:t>
      </w:r>
      <w:r w:rsidR="0035557C">
        <w:rPr>
          <w:sz w:val="22"/>
        </w:rPr>
        <w:t xml:space="preserve">their in house reporting systems </w:t>
      </w:r>
      <w:r w:rsidR="00FE0823" w:rsidRPr="00FE0823">
        <w:rPr>
          <w:sz w:val="22"/>
        </w:rPr>
        <w:t xml:space="preserve">outlined within </w:t>
      </w:r>
      <w:r w:rsidR="0035557C">
        <w:rPr>
          <w:sz w:val="22"/>
        </w:rPr>
        <w:t xml:space="preserve">the settings </w:t>
      </w:r>
      <w:r w:rsidR="00FE0823" w:rsidRPr="00FE0823">
        <w:rPr>
          <w:sz w:val="22"/>
        </w:rPr>
        <w:t xml:space="preserve">Child </w:t>
      </w:r>
      <w:r w:rsidR="00A96927" w:rsidRPr="00FE0823">
        <w:rPr>
          <w:sz w:val="22"/>
        </w:rPr>
        <w:t>Protection Policy.</w:t>
      </w:r>
    </w:p>
    <w:p w:rsidR="00903087" w:rsidRPr="00FE0823" w:rsidRDefault="00903087" w:rsidP="00D10DE5">
      <w:pPr>
        <w:pStyle w:val="NoSpacing"/>
        <w:jc w:val="both"/>
        <w:rPr>
          <w:sz w:val="22"/>
        </w:rPr>
      </w:pPr>
    </w:p>
    <w:p w:rsidR="002811FD" w:rsidRPr="00FE0823" w:rsidRDefault="00A96927" w:rsidP="00D10DE5">
      <w:pPr>
        <w:pStyle w:val="NoSpacing"/>
        <w:jc w:val="both"/>
        <w:rPr>
          <w:sz w:val="22"/>
        </w:rPr>
      </w:pPr>
      <w:r w:rsidRPr="00FE0823">
        <w:rPr>
          <w:sz w:val="22"/>
        </w:rPr>
        <w:t>The school will listen and work with the young person, parents/carers and</w:t>
      </w:r>
      <w:r w:rsidR="00FE0823" w:rsidRPr="00FE0823">
        <w:rPr>
          <w:sz w:val="22"/>
        </w:rPr>
        <w:t xml:space="preserve"> any multiagency </w:t>
      </w:r>
      <w:r w:rsidRPr="00FE0823">
        <w:rPr>
          <w:sz w:val="22"/>
        </w:rPr>
        <w:t>partner required to ensure the safety and</w:t>
      </w:r>
      <w:r w:rsidR="00FE0823" w:rsidRPr="00FE0823">
        <w:rPr>
          <w:sz w:val="22"/>
        </w:rPr>
        <w:t xml:space="preserve"> security of that young person. </w:t>
      </w:r>
      <w:r w:rsidRPr="00FE0823">
        <w:rPr>
          <w:sz w:val="22"/>
        </w:rPr>
        <w:t>Concerns and a</w:t>
      </w:r>
      <w:r w:rsidR="00903087">
        <w:rPr>
          <w:sz w:val="22"/>
        </w:rPr>
        <w:t>ctions must be recorded</w:t>
      </w:r>
      <w:r w:rsidRPr="00FE0823">
        <w:rPr>
          <w:sz w:val="22"/>
        </w:rPr>
        <w:t xml:space="preserve"> </w:t>
      </w:r>
      <w:r w:rsidR="00FE0823" w:rsidRPr="00FE0823">
        <w:rPr>
          <w:sz w:val="22"/>
        </w:rPr>
        <w:t xml:space="preserve">and appropriate referrals made. </w:t>
      </w:r>
    </w:p>
    <w:sectPr w:rsidR="002811FD" w:rsidRPr="00FE0823" w:rsidSect="00D10DE5">
      <w:headerReference w:type="default" r:id="rId20"/>
      <w:footerReference w:type="default" r:id="rId21"/>
      <w:headerReference w:type="first" r:id="rId22"/>
      <w:pgSz w:w="11906" w:h="16838"/>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B2" w:rsidRDefault="00607DB2" w:rsidP="009360C3">
      <w:r>
        <w:separator/>
      </w:r>
    </w:p>
  </w:endnote>
  <w:endnote w:type="continuationSeparator" w:id="0">
    <w:p w:rsidR="00607DB2" w:rsidRDefault="00607DB2" w:rsidP="009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2E" w:rsidRDefault="00821B2E">
    <w:pPr>
      <w:pStyle w:val="Footer"/>
      <w:jc w:val="center"/>
    </w:pPr>
  </w:p>
  <w:p w:rsidR="00821B2E" w:rsidRDefault="000F7736">
    <w:pPr>
      <w:pStyle w:val="Footer"/>
      <w:jc w:val="center"/>
    </w:pPr>
    <w:sdt>
      <w:sdtPr>
        <w:id w:val="-1834683812"/>
        <w:docPartObj>
          <w:docPartGallery w:val="Page Numbers (Bottom of Page)"/>
          <w:docPartUnique/>
        </w:docPartObj>
      </w:sdtPr>
      <w:sdtEndPr>
        <w:rPr>
          <w:noProof/>
        </w:rPr>
      </w:sdtEndPr>
      <w:sdtContent>
        <w:r w:rsidR="00821B2E">
          <w:fldChar w:fldCharType="begin"/>
        </w:r>
        <w:r w:rsidR="00821B2E">
          <w:instrText xml:space="preserve"> PAGE   \* MERGEFORMAT </w:instrText>
        </w:r>
        <w:r w:rsidR="00821B2E">
          <w:fldChar w:fldCharType="separate"/>
        </w:r>
        <w:r>
          <w:rPr>
            <w:noProof/>
          </w:rPr>
          <w:t>6</w:t>
        </w:r>
        <w:r w:rsidR="00821B2E">
          <w:rPr>
            <w:noProof/>
          </w:rPr>
          <w:fldChar w:fldCharType="end"/>
        </w:r>
      </w:sdtContent>
    </w:sdt>
  </w:p>
  <w:p w:rsidR="00821B2E" w:rsidRDefault="0082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B2" w:rsidRDefault="00607DB2" w:rsidP="009360C3">
      <w:r>
        <w:separator/>
      </w:r>
    </w:p>
  </w:footnote>
  <w:footnote w:type="continuationSeparator" w:id="0">
    <w:p w:rsidR="00607DB2" w:rsidRDefault="00607DB2" w:rsidP="009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2E" w:rsidRDefault="00821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2E" w:rsidRDefault="00821B2E">
    <w:pPr>
      <w:pStyle w:val="Header"/>
    </w:pPr>
    <w:r w:rsidRPr="00A71796">
      <w:rPr>
        <w:noProof/>
        <w:sz w:val="28"/>
        <w:szCs w:val="28"/>
        <w:lang w:eastAsia="en-GB"/>
      </w:rPr>
      <w:drawing>
        <wp:anchor distT="0" distB="0" distL="114300" distR="114300" simplePos="0" relativeHeight="251657728" behindDoc="0" locked="0" layoutInCell="1" allowOverlap="1" wp14:anchorId="3ABE1582" wp14:editId="294BE0DD">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distT="0" distB="0" distL="114300" distR="114300" simplePos="0" relativeHeight="251656704" behindDoc="0" locked="0" layoutInCell="1" allowOverlap="1" wp14:anchorId="7D37F925" wp14:editId="675DEAC3">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10DA"/>
    <w:multiLevelType w:val="hybridMultilevel"/>
    <w:tmpl w:val="770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C519E"/>
    <w:multiLevelType w:val="hybridMultilevel"/>
    <w:tmpl w:val="D8F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74DB"/>
    <w:multiLevelType w:val="hybridMultilevel"/>
    <w:tmpl w:val="8520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97F69"/>
    <w:multiLevelType w:val="hybridMultilevel"/>
    <w:tmpl w:val="6CB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B6D05"/>
    <w:multiLevelType w:val="hybridMultilevel"/>
    <w:tmpl w:val="7EF6410E"/>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5BF054B7"/>
    <w:multiLevelType w:val="hybridMultilevel"/>
    <w:tmpl w:val="81668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90482"/>
    <w:multiLevelType w:val="hybridMultilevel"/>
    <w:tmpl w:val="2D3EE9A4"/>
    <w:lvl w:ilvl="0" w:tplc="88EC60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2"/>
  </w:num>
  <w:num w:numId="6">
    <w:abstractNumId w:val="3"/>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7"/>
    <w:rsid w:val="000026EE"/>
    <w:rsid w:val="00034193"/>
    <w:rsid w:val="00061B4E"/>
    <w:rsid w:val="00081E79"/>
    <w:rsid w:val="0009489D"/>
    <w:rsid w:val="000F7736"/>
    <w:rsid w:val="00144E12"/>
    <w:rsid w:val="00194C51"/>
    <w:rsid w:val="001B5954"/>
    <w:rsid w:val="00252585"/>
    <w:rsid w:val="00255B54"/>
    <w:rsid w:val="00260123"/>
    <w:rsid w:val="002811FD"/>
    <w:rsid w:val="002921C9"/>
    <w:rsid w:val="002C1AB8"/>
    <w:rsid w:val="0035557C"/>
    <w:rsid w:val="0038322F"/>
    <w:rsid w:val="003B7AD6"/>
    <w:rsid w:val="003C215E"/>
    <w:rsid w:val="003D089E"/>
    <w:rsid w:val="003E1DB6"/>
    <w:rsid w:val="004213C2"/>
    <w:rsid w:val="00435162"/>
    <w:rsid w:val="00442E17"/>
    <w:rsid w:val="00495172"/>
    <w:rsid w:val="005D650D"/>
    <w:rsid w:val="005D7A61"/>
    <w:rsid w:val="00607DB2"/>
    <w:rsid w:val="00670030"/>
    <w:rsid w:val="00685EBE"/>
    <w:rsid w:val="006A4367"/>
    <w:rsid w:val="006F4E19"/>
    <w:rsid w:val="00760B28"/>
    <w:rsid w:val="0076251A"/>
    <w:rsid w:val="0076263A"/>
    <w:rsid w:val="007E5EA2"/>
    <w:rsid w:val="00821B2E"/>
    <w:rsid w:val="008724EF"/>
    <w:rsid w:val="00903087"/>
    <w:rsid w:val="00910E97"/>
    <w:rsid w:val="009360C3"/>
    <w:rsid w:val="00944139"/>
    <w:rsid w:val="00982B69"/>
    <w:rsid w:val="00983F2E"/>
    <w:rsid w:val="009A71AC"/>
    <w:rsid w:val="009B15BB"/>
    <w:rsid w:val="009D13E1"/>
    <w:rsid w:val="00A16B0B"/>
    <w:rsid w:val="00A42BEC"/>
    <w:rsid w:val="00A96927"/>
    <w:rsid w:val="00AC7C1B"/>
    <w:rsid w:val="00AD7344"/>
    <w:rsid w:val="00B20768"/>
    <w:rsid w:val="00B71909"/>
    <w:rsid w:val="00C26F63"/>
    <w:rsid w:val="00C33BC6"/>
    <w:rsid w:val="00C46923"/>
    <w:rsid w:val="00CA4EF6"/>
    <w:rsid w:val="00CB6E43"/>
    <w:rsid w:val="00CD1489"/>
    <w:rsid w:val="00D10DE5"/>
    <w:rsid w:val="00D1779F"/>
    <w:rsid w:val="00D53C8C"/>
    <w:rsid w:val="00D83411"/>
    <w:rsid w:val="00DA4DF3"/>
    <w:rsid w:val="00DB2497"/>
    <w:rsid w:val="00DE3237"/>
    <w:rsid w:val="00DE6690"/>
    <w:rsid w:val="00E00158"/>
    <w:rsid w:val="00E226DB"/>
    <w:rsid w:val="00E25ED8"/>
    <w:rsid w:val="00E368BA"/>
    <w:rsid w:val="00E43F0F"/>
    <w:rsid w:val="00E61867"/>
    <w:rsid w:val="00E922AD"/>
    <w:rsid w:val="00EA121F"/>
    <w:rsid w:val="00EB766B"/>
    <w:rsid w:val="00EC6780"/>
    <w:rsid w:val="00F803C1"/>
    <w:rsid w:val="00FA0C0B"/>
    <w:rsid w:val="00FB1CF8"/>
    <w:rsid w:val="00FE0823"/>
    <w:rsid w:val="00FE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DDDC6"/>
  <w15:chartTrackingRefBased/>
  <w15:docId w15:val="{A993E715-8849-4961-9A6A-56E1C09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1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customStyle="1" w:styleId="HeaderChar">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customStyle="1" w:styleId="FooterChar">
    <w:name w:val="Footer Char"/>
    <w:basedOn w:val="DefaultParagraphFont"/>
    <w:link w:val="Footer"/>
    <w:uiPriority w:val="99"/>
    <w:rsid w:val="009360C3"/>
  </w:style>
  <w:style w:type="paragraph" w:styleId="NormalWeb">
    <w:name w:val="Normal (Web)"/>
    <w:basedOn w:val="Normal"/>
    <w:uiPriority w:val="99"/>
    <w:unhideWhenUsed/>
    <w:rsid w:val="00DA4DF3"/>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A4EF6"/>
    <w:rPr>
      <w:color w:val="800080" w:themeColor="followedHyperlink"/>
      <w:u w:val="single"/>
    </w:rPr>
  </w:style>
  <w:style w:type="paragraph" w:customStyle="1" w:styleId="paragraph">
    <w:name w:val="paragraph"/>
    <w:basedOn w:val="Normal"/>
    <w:rsid w:val="00AC7C1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C1B"/>
  </w:style>
  <w:style w:type="character" w:customStyle="1" w:styleId="eop">
    <w:name w:val="eop"/>
    <w:basedOn w:val="DefaultParagraphFont"/>
    <w:rsid w:val="00AC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173">
      <w:bodyDiv w:val="1"/>
      <w:marLeft w:val="0"/>
      <w:marRight w:val="0"/>
      <w:marTop w:val="0"/>
      <w:marBottom w:val="0"/>
      <w:divBdr>
        <w:top w:val="none" w:sz="0" w:space="0" w:color="auto"/>
        <w:left w:val="none" w:sz="0" w:space="0" w:color="auto"/>
        <w:bottom w:val="none" w:sz="0" w:space="0" w:color="auto"/>
        <w:right w:val="none" w:sz="0" w:space="0" w:color="auto"/>
      </w:divBdr>
      <w:divsChild>
        <w:div w:id="2129471764">
          <w:marLeft w:val="0"/>
          <w:marRight w:val="0"/>
          <w:marTop w:val="0"/>
          <w:marBottom w:val="0"/>
          <w:divBdr>
            <w:top w:val="none" w:sz="0" w:space="0" w:color="auto"/>
            <w:left w:val="none" w:sz="0" w:space="0" w:color="auto"/>
            <w:bottom w:val="none" w:sz="0" w:space="0" w:color="auto"/>
            <w:right w:val="none" w:sz="0" w:space="0" w:color="auto"/>
          </w:divBdr>
          <w:divsChild>
            <w:div w:id="2111922626">
              <w:marLeft w:val="0"/>
              <w:marRight w:val="0"/>
              <w:marTop w:val="0"/>
              <w:marBottom w:val="0"/>
              <w:divBdr>
                <w:top w:val="none" w:sz="0" w:space="0" w:color="auto"/>
                <w:left w:val="none" w:sz="0" w:space="0" w:color="auto"/>
                <w:bottom w:val="none" w:sz="0" w:space="0" w:color="auto"/>
                <w:right w:val="none" w:sz="0" w:space="0" w:color="auto"/>
              </w:divBdr>
            </w:div>
          </w:divsChild>
        </w:div>
        <w:div w:id="783379310">
          <w:marLeft w:val="0"/>
          <w:marRight w:val="0"/>
          <w:marTop w:val="0"/>
          <w:marBottom w:val="0"/>
          <w:divBdr>
            <w:top w:val="none" w:sz="0" w:space="0" w:color="auto"/>
            <w:left w:val="none" w:sz="0" w:space="0" w:color="auto"/>
            <w:bottom w:val="none" w:sz="0" w:space="0" w:color="auto"/>
            <w:right w:val="none" w:sz="0" w:space="0" w:color="auto"/>
          </w:divBdr>
          <w:divsChild>
            <w:div w:id="1916620863">
              <w:marLeft w:val="0"/>
              <w:marRight w:val="0"/>
              <w:marTop w:val="0"/>
              <w:marBottom w:val="0"/>
              <w:divBdr>
                <w:top w:val="none" w:sz="0" w:space="0" w:color="auto"/>
                <w:left w:val="none" w:sz="0" w:space="0" w:color="auto"/>
                <w:bottom w:val="none" w:sz="0" w:space="0" w:color="auto"/>
                <w:right w:val="none" w:sz="0" w:space="0" w:color="auto"/>
              </w:divBdr>
            </w:div>
          </w:divsChild>
        </w:div>
        <w:div w:id="188566839">
          <w:marLeft w:val="0"/>
          <w:marRight w:val="0"/>
          <w:marTop w:val="0"/>
          <w:marBottom w:val="0"/>
          <w:divBdr>
            <w:top w:val="none" w:sz="0" w:space="0" w:color="auto"/>
            <w:left w:val="none" w:sz="0" w:space="0" w:color="auto"/>
            <w:bottom w:val="none" w:sz="0" w:space="0" w:color="auto"/>
            <w:right w:val="none" w:sz="0" w:space="0" w:color="auto"/>
          </w:divBdr>
          <w:divsChild>
            <w:div w:id="286743825">
              <w:marLeft w:val="0"/>
              <w:marRight w:val="0"/>
              <w:marTop w:val="0"/>
              <w:marBottom w:val="0"/>
              <w:divBdr>
                <w:top w:val="none" w:sz="0" w:space="0" w:color="auto"/>
                <w:left w:val="none" w:sz="0" w:space="0" w:color="auto"/>
                <w:bottom w:val="none" w:sz="0" w:space="0" w:color="auto"/>
                <w:right w:val="none" w:sz="0" w:space="0" w:color="auto"/>
              </w:divBdr>
            </w:div>
          </w:divsChild>
        </w:div>
        <w:div w:id="176160862">
          <w:marLeft w:val="0"/>
          <w:marRight w:val="0"/>
          <w:marTop w:val="0"/>
          <w:marBottom w:val="0"/>
          <w:divBdr>
            <w:top w:val="none" w:sz="0" w:space="0" w:color="auto"/>
            <w:left w:val="none" w:sz="0" w:space="0" w:color="auto"/>
            <w:bottom w:val="none" w:sz="0" w:space="0" w:color="auto"/>
            <w:right w:val="none" w:sz="0" w:space="0" w:color="auto"/>
          </w:divBdr>
          <w:divsChild>
            <w:div w:id="14117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2590">
      <w:bodyDiv w:val="1"/>
      <w:marLeft w:val="0"/>
      <w:marRight w:val="0"/>
      <w:marTop w:val="0"/>
      <w:marBottom w:val="0"/>
      <w:divBdr>
        <w:top w:val="none" w:sz="0" w:space="0" w:color="auto"/>
        <w:left w:val="none" w:sz="0" w:space="0" w:color="auto"/>
        <w:bottom w:val="none" w:sz="0" w:space="0" w:color="auto"/>
        <w:right w:val="none" w:sz="0" w:space="0" w:color="auto"/>
      </w:divBdr>
      <w:divsChild>
        <w:div w:id="779034240">
          <w:marLeft w:val="0"/>
          <w:marRight w:val="0"/>
          <w:marTop w:val="0"/>
          <w:marBottom w:val="0"/>
          <w:divBdr>
            <w:top w:val="none" w:sz="0" w:space="0" w:color="auto"/>
            <w:left w:val="none" w:sz="0" w:space="0" w:color="auto"/>
            <w:bottom w:val="none" w:sz="0" w:space="0" w:color="auto"/>
            <w:right w:val="none" w:sz="0" w:space="0" w:color="auto"/>
          </w:divBdr>
          <w:divsChild>
            <w:div w:id="1147354311">
              <w:marLeft w:val="0"/>
              <w:marRight w:val="0"/>
              <w:marTop w:val="0"/>
              <w:marBottom w:val="0"/>
              <w:divBdr>
                <w:top w:val="none" w:sz="0" w:space="0" w:color="auto"/>
                <w:left w:val="none" w:sz="0" w:space="0" w:color="auto"/>
                <w:bottom w:val="none" w:sz="0" w:space="0" w:color="auto"/>
                <w:right w:val="none" w:sz="0" w:space="0" w:color="auto"/>
              </w:divBdr>
            </w:div>
          </w:divsChild>
        </w:div>
        <w:div w:id="344678038">
          <w:marLeft w:val="0"/>
          <w:marRight w:val="0"/>
          <w:marTop w:val="0"/>
          <w:marBottom w:val="0"/>
          <w:divBdr>
            <w:top w:val="none" w:sz="0" w:space="0" w:color="auto"/>
            <w:left w:val="none" w:sz="0" w:space="0" w:color="auto"/>
            <w:bottom w:val="none" w:sz="0" w:space="0" w:color="auto"/>
            <w:right w:val="none" w:sz="0" w:space="0" w:color="auto"/>
          </w:divBdr>
          <w:divsChild>
            <w:div w:id="316768222">
              <w:marLeft w:val="0"/>
              <w:marRight w:val="0"/>
              <w:marTop w:val="0"/>
              <w:marBottom w:val="0"/>
              <w:divBdr>
                <w:top w:val="none" w:sz="0" w:space="0" w:color="auto"/>
                <w:left w:val="none" w:sz="0" w:space="0" w:color="auto"/>
                <w:bottom w:val="none" w:sz="0" w:space="0" w:color="auto"/>
                <w:right w:val="none" w:sz="0" w:space="0" w:color="auto"/>
              </w:divBdr>
            </w:div>
          </w:divsChild>
        </w:div>
        <w:div w:id="1101873741">
          <w:marLeft w:val="0"/>
          <w:marRight w:val="0"/>
          <w:marTop w:val="0"/>
          <w:marBottom w:val="0"/>
          <w:divBdr>
            <w:top w:val="none" w:sz="0" w:space="0" w:color="auto"/>
            <w:left w:val="none" w:sz="0" w:space="0" w:color="auto"/>
            <w:bottom w:val="none" w:sz="0" w:space="0" w:color="auto"/>
            <w:right w:val="none" w:sz="0" w:space="0" w:color="auto"/>
          </w:divBdr>
          <w:divsChild>
            <w:div w:id="1452550292">
              <w:marLeft w:val="0"/>
              <w:marRight w:val="0"/>
              <w:marTop w:val="0"/>
              <w:marBottom w:val="0"/>
              <w:divBdr>
                <w:top w:val="none" w:sz="0" w:space="0" w:color="auto"/>
                <w:left w:val="none" w:sz="0" w:space="0" w:color="auto"/>
                <w:bottom w:val="none" w:sz="0" w:space="0" w:color="auto"/>
                <w:right w:val="none" w:sz="0" w:space="0" w:color="auto"/>
              </w:divBdr>
            </w:div>
          </w:divsChild>
        </w:div>
        <w:div w:id="981932607">
          <w:marLeft w:val="0"/>
          <w:marRight w:val="0"/>
          <w:marTop w:val="0"/>
          <w:marBottom w:val="0"/>
          <w:divBdr>
            <w:top w:val="none" w:sz="0" w:space="0" w:color="auto"/>
            <w:left w:val="none" w:sz="0" w:space="0" w:color="auto"/>
            <w:bottom w:val="none" w:sz="0" w:space="0" w:color="auto"/>
            <w:right w:val="none" w:sz="0" w:space="0" w:color="auto"/>
          </w:divBdr>
          <w:divsChild>
            <w:div w:id="599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8617">
      <w:bodyDiv w:val="1"/>
      <w:marLeft w:val="0"/>
      <w:marRight w:val="0"/>
      <w:marTop w:val="0"/>
      <w:marBottom w:val="0"/>
      <w:divBdr>
        <w:top w:val="none" w:sz="0" w:space="0" w:color="auto"/>
        <w:left w:val="none" w:sz="0" w:space="0" w:color="auto"/>
        <w:bottom w:val="none" w:sz="0" w:space="0" w:color="auto"/>
        <w:right w:val="none" w:sz="0" w:space="0" w:color="auto"/>
      </w:divBdr>
    </w:div>
    <w:div w:id="1249539396">
      <w:bodyDiv w:val="1"/>
      <w:marLeft w:val="0"/>
      <w:marRight w:val="0"/>
      <w:marTop w:val="0"/>
      <w:marBottom w:val="0"/>
      <w:divBdr>
        <w:top w:val="none" w:sz="0" w:space="0" w:color="auto"/>
        <w:left w:val="none" w:sz="0" w:space="0" w:color="auto"/>
        <w:bottom w:val="none" w:sz="0" w:space="0" w:color="auto"/>
        <w:right w:val="none" w:sz="0" w:space="0" w:color="auto"/>
      </w:divBdr>
    </w:div>
    <w:div w:id="1444760860">
      <w:bodyDiv w:val="1"/>
      <w:marLeft w:val="0"/>
      <w:marRight w:val="0"/>
      <w:marTop w:val="0"/>
      <w:marBottom w:val="0"/>
      <w:divBdr>
        <w:top w:val="none" w:sz="0" w:space="0" w:color="auto"/>
        <w:left w:val="none" w:sz="0" w:space="0" w:color="auto"/>
        <w:bottom w:val="none" w:sz="0" w:space="0" w:color="auto"/>
        <w:right w:val="none" w:sz="0" w:space="0" w:color="auto"/>
      </w:divBdr>
    </w:div>
    <w:div w:id="1490514164">
      <w:bodyDiv w:val="1"/>
      <w:marLeft w:val="0"/>
      <w:marRight w:val="0"/>
      <w:marTop w:val="0"/>
      <w:marBottom w:val="0"/>
      <w:divBdr>
        <w:top w:val="none" w:sz="0" w:space="0" w:color="auto"/>
        <w:left w:val="none" w:sz="0" w:space="0" w:color="auto"/>
        <w:bottom w:val="none" w:sz="0" w:space="0" w:color="auto"/>
        <w:right w:val="none" w:sz="0" w:space="0" w:color="auto"/>
      </w:divBdr>
      <w:divsChild>
        <w:div w:id="27613401">
          <w:marLeft w:val="0"/>
          <w:marRight w:val="0"/>
          <w:marTop w:val="0"/>
          <w:marBottom w:val="0"/>
          <w:divBdr>
            <w:top w:val="none" w:sz="0" w:space="0" w:color="auto"/>
            <w:left w:val="none" w:sz="0" w:space="0" w:color="auto"/>
            <w:bottom w:val="none" w:sz="0" w:space="0" w:color="auto"/>
            <w:right w:val="none" w:sz="0" w:space="0" w:color="auto"/>
          </w:divBdr>
          <w:divsChild>
            <w:div w:id="181552049">
              <w:marLeft w:val="0"/>
              <w:marRight w:val="0"/>
              <w:marTop w:val="0"/>
              <w:marBottom w:val="0"/>
              <w:divBdr>
                <w:top w:val="none" w:sz="0" w:space="0" w:color="auto"/>
                <w:left w:val="none" w:sz="0" w:space="0" w:color="auto"/>
                <w:bottom w:val="none" w:sz="0" w:space="0" w:color="auto"/>
                <w:right w:val="none" w:sz="0" w:space="0" w:color="auto"/>
              </w:divBdr>
            </w:div>
          </w:divsChild>
        </w:div>
        <w:div w:id="458451021">
          <w:marLeft w:val="0"/>
          <w:marRight w:val="0"/>
          <w:marTop w:val="0"/>
          <w:marBottom w:val="0"/>
          <w:divBdr>
            <w:top w:val="none" w:sz="0" w:space="0" w:color="auto"/>
            <w:left w:val="none" w:sz="0" w:space="0" w:color="auto"/>
            <w:bottom w:val="none" w:sz="0" w:space="0" w:color="auto"/>
            <w:right w:val="none" w:sz="0" w:space="0" w:color="auto"/>
          </w:divBdr>
          <w:divsChild>
            <w:div w:id="382564921">
              <w:marLeft w:val="0"/>
              <w:marRight w:val="0"/>
              <w:marTop w:val="0"/>
              <w:marBottom w:val="0"/>
              <w:divBdr>
                <w:top w:val="none" w:sz="0" w:space="0" w:color="auto"/>
                <w:left w:val="none" w:sz="0" w:space="0" w:color="auto"/>
                <w:bottom w:val="none" w:sz="0" w:space="0" w:color="auto"/>
                <w:right w:val="none" w:sz="0" w:space="0" w:color="auto"/>
              </w:divBdr>
            </w:div>
          </w:divsChild>
        </w:div>
        <w:div w:id="220606416">
          <w:marLeft w:val="0"/>
          <w:marRight w:val="0"/>
          <w:marTop w:val="0"/>
          <w:marBottom w:val="0"/>
          <w:divBdr>
            <w:top w:val="none" w:sz="0" w:space="0" w:color="auto"/>
            <w:left w:val="none" w:sz="0" w:space="0" w:color="auto"/>
            <w:bottom w:val="none" w:sz="0" w:space="0" w:color="auto"/>
            <w:right w:val="none" w:sz="0" w:space="0" w:color="auto"/>
          </w:divBdr>
          <w:divsChild>
            <w:div w:id="1775518708">
              <w:marLeft w:val="0"/>
              <w:marRight w:val="0"/>
              <w:marTop w:val="0"/>
              <w:marBottom w:val="0"/>
              <w:divBdr>
                <w:top w:val="none" w:sz="0" w:space="0" w:color="auto"/>
                <w:left w:val="none" w:sz="0" w:space="0" w:color="auto"/>
                <w:bottom w:val="none" w:sz="0" w:space="0" w:color="auto"/>
                <w:right w:val="none" w:sz="0" w:space="0" w:color="auto"/>
              </w:divBdr>
            </w:div>
          </w:divsChild>
        </w:div>
        <w:div w:id="1255280741">
          <w:marLeft w:val="0"/>
          <w:marRight w:val="0"/>
          <w:marTop w:val="0"/>
          <w:marBottom w:val="0"/>
          <w:divBdr>
            <w:top w:val="none" w:sz="0" w:space="0" w:color="auto"/>
            <w:left w:val="none" w:sz="0" w:space="0" w:color="auto"/>
            <w:bottom w:val="none" w:sz="0" w:space="0" w:color="auto"/>
            <w:right w:val="none" w:sz="0" w:space="0" w:color="auto"/>
          </w:divBdr>
          <w:divsChild>
            <w:div w:id="12529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12625822">
      <w:bodyDiv w:val="1"/>
      <w:marLeft w:val="0"/>
      <w:marRight w:val="0"/>
      <w:marTop w:val="0"/>
      <w:marBottom w:val="0"/>
      <w:divBdr>
        <w:top w:val="none" w:sz="0" w:space="0" w:color="auto"/>
        <w:left w:val="none" w:sz="0" w:space="0" w:color="auto"/>
        <w:bottom w:val="none" w:sz="0" w:space="0" w:color="auto"/>
        <w:right w:val="none" w:sz="0" w:space="0" w:color="auto"/>
      </w:divBdr>
      <w:divsChild>
        <w:div w:id="1417482990">
          <w:marLeft w:val="0"/>
          <w:marRight w:val="0"/>
          <w:marTop w:val="0"/>
          <w:marBottom w:val="0"/>
          <w:divBdr>
            <w:top w:val="none" w:sz="0" w:space="0" w:color="auto"/>
            <w:left w:val="none" w:sz="0" w:space="0" w:color="auto"/>
            <w:bottom w:val="none" w:sz="0" w:space="0" w:color="auto"/>
            <w:right w:val="none" w:sz="0" w:space="0" w:color="auto"/>
          </w:divBdr>
          <w:divsChild>
            <w:div w:id="787239060">
              <w:marLeft w:val="0"/>
              <w:marRight w:val="0"/>
              <w:marTop w:val="0"/>
              <w:marBottom w:val="0"/>
              <w:divBdr>
                <w:top w:val="none" w:sz="0" w:space="0" w:color="auto"/>
                <w:left w:val="none" w:sz="0" w:space="0" w:color="auto"/>
                <w:bottom w:val="none" w:sz="0" w:space="0" w:color="auto"/>
                <w:right w:val="none" w:sz="0" w:space="0" w:color="auto"/>
              </w:divBdr>
            </w:div>
          </w:divsChild>
        </w:div>
        <w:div w:id="1110658830">
          <w:marLeft w:val="0"/>
          <w:marRight w:val="0"/>
          <w:marTop w:val="0"/>
          <w:marBottom w:val="0"/>
          <w:divBdr>
            <w:top w:val="none" w:sz="0" w:space="0" w:color="auto"/>
            <w:left w:val="none" w:sz="0" w:space="0" w:color="auto"/>
            <w:bottom w:val="none" w:sz="0" w:space="0" w:color="auto"/>
            <w:right w:val="none" w:sz="0" w:space="0" w:color="auto"/>
          </w:divBdr>
          <w:divsChild>
            <w:div w:id="915745229">
              <w:marLeft w:val="0"/>
              <w:marRight w:val="0"/>
              <w:marTop w:val="0"/>
              <w:marBottom w:val="0"/>
              <w:divBdr>
                <w:top w:val="none" w:sz="0" w:space="0" w:color="auto"/>
                <w:left w:val="none" w:sz="0" w:space="0" w:color="auto"/>
                <w:bottom w:val="none" w:sz="0" w:space="0" w:color="auto"/>
                <w:right w:val="none" w:sz="0" w:space="0" w:color="auto"/>
              </w:divBdr>
            </w:div>
          </w:divsChild>
        </w:div>
        <w:div w:id="1579514893">
          <w:marLeft w:val="0"/>
          <w:marRight w:val="0"/>
          <w:marTop w:val="0"/>
          <w:marBottom w:val="0"/>
          <w:divBdr>
            <w:top w:val="none" w:sz="0" w:space="0" w:color="auto"/>
            <w:left w:val="none" w:sz="0" w:space="0" w:color="auto"/>
            <w:bottom w:val="none" w:sz="0" w:space="0" w:color="auto"/>
            <w:right w:val="none" w:sz="0" w:space="0" w:color="auto"/>
          </w:divBdr>
          <w:divsChild>
            <w:div w:id="1557351975">
              <w:marLeft w:val="0"/>
              <w:marRight w:val="0"/>
              <w:marTop w:val="0"/>
              <w:marBottom w:val="0"/>
              <w:divBdr>
                <w:top w:val="none" w:sz="0" w:space="0" w:color="auto"/>
                <w:left w:val="none" w:sz="0" w:space="0" w:color="auto"/>
                <w:bottom w:val="none" w:sz="0" w:space="0" w:color="auto"/>
                <w:right w:val="none" w:sz="0" w:space="0" w:color="auto"/>
              </w:divBdr>
            </w:div>
          </w:divsChild>
        </w:div>
        <w:div w:id="300230606">
          <w:marLeft w:val="0"/>
          <w:marRight w:val="0"/>
          <w:marTop w:val="0"/>
          <w:marBottom w:val="0"/>
          <w:divBdr>
            <w:top w:val="none" w:sz="0" w:space="0" w:color="auto"/>
            <w:left w:val="none" w:sz="0" w:space="0" w:color="auto"/>
            <w:bottom w:val="none" w:sz="0" w:space="0" w:color="auto"/>
            <w:right w:val="none" w:sz="0" w:space="0" w:color="auto"/>
          </w:divBdr>
          <w:divsChild>
            <w:div w:id="555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49674">
      <w:bodyDiv w:val="1"/>
      <w:marLeft w:val="0"/>
      <w:marRight w:val="0"/>
      <w:marTop w:val="0"/>
      <w:marBottom w:val="0"/>
      <w:divBdr>
        <w:top w:val="none" w:sz="0" w:space="0" w:color="auto"/>
        <w:left w:val="none" w:sz="0" w:space="0" w:color="auto"/>
        <w:bottom w:val="none" w:sz="0" w:space="0" w:color="auto"/>
        <w:right w:val="none" w:sz="0" w:space="0" w:color="auto"/>
      </w:divBdr>
      <w:divsChild>
        <w:div w:id="2003848621">
          <w:marLeft w:val="0"/>
          <w:marRight w:val="0"/>
          <w:marTop w:val="0"/>
          <w:marBottom w:val="0"/>
          <w:divBdr>
            <w:top w:val="none" w:sz="0" w:space="0" w:color="auto"/>
            <w:left w:val="none" w:sz="0" w:space="0" w:color="auto"/>
            <w:bottom w:val="none" w:sz="0" w:space="0" w:color="auto"/>
            <w:right w:val="none" w:sz="0" w:space="0" w:color="auto"/>
          </w:divBdr>
          <w:divsChild>
            <w:div w:id="1612857221">
              <w:marLeft w:val="0"/>
              <w:marRight w:val="0"/>
              <w:marTop w:val="0"/>
              <w:marBottom w:val="0"/>
              <w:divBdr>
                <w:top w:val="none" w:sz="0" w:space="0" w:color="auto"/>
                <w:left w:val="none" w:sz="0" w:space="0" w:color="auto"/>
                <w:bottom w:val="none" w:sz="0" w:space="0" w:color="auto"/>
                <w:right w:val="none" w:sz="0" w:space="0" w:color="auto"/>
              </w:divBdr>
            </w:div>
          </w:divsChild>
        </w:div>
        <w:div w:id="112986917">
          <w:marLeft w:val="0"/>
          <w:marRight w:val="0"/>
          <w:marTop w:val="0"/>
          <w:marBottom w:val="0"/>
          <w:divBdr>
            <w:top w:val="none" w:sz="0" w:space="0" w:color="auto"/>
            <w:left w:val="none" w:sz="0" w:space="0" w:color="auto"/>
            <w:bottom w:val="none" w:sz="0" w:space="0" w:color="auto"/>
            <w:right w:val="none" w:sz="0" w:space="0" w:color="auto"/>
          </w:divBdr>
          <w:divsChild>
            <w:div w:id="115032659">
              <w:marLeft w:val="0"/>
              <w:marRight w:val="0"/>
              <w:marTop w:val="0"/>
              <w:marBottom w:val="0"/>
              <w:divBdr>
                <w:top w:val="none" w:sz="0" w:space="0" w:color="auto"/>
                <w:left w:val="none" w:sz="0" w:space="0" w:color="auto"/>
                <w:bottom w:val="none" w:sz="0" w:space="0" w:color="auto"/>
                <w:right w:val="none" w:sz="0" w:space="0" w:color="auto"/>
              </w:divBdr>
            </w:div>
            <w:div w:id="366032410">
              <w:marLeft w:val="0"/>
              <w:marRight w:val="0"/>
              <w:marTop w:val="0"/>
              <w:marBottom w:val="0"/>
              <w:divBdr>
                <w:top w:val="none" w:sz="0" w:space="0" w:color="auto"/>
                <w:left w:val="none" w:sz="0" w:space="0" w:color="auto"/>
                <w:bottom w:val="none" w:sz="0" w:space="0" w:color="auto"/>
                <w:right w:val="none" w:sz="0" w:space="0" w:color="auto"/>
              </w:divBdr>
            </w:div>
            <w:div w:id="286088709">
              <w:marLeft w:val="0"/>
              <w:marRight w:val="0"/>
              <w:marTop w:val="0"/>
              <w:marBottom w:val="0"/>
              <w:divBdr>
                <w:top w:val="none" w:sz="0" w:space="0" w:color="auto"/>
                <w:left w:val="none" w:sz="0" w:space="0" w:color="auto"/>
                <w:bottom w:val="none" w:sz="0" w:space="0" w:color="auto"/>
                <w:right w:val="none" w:sz="0" w:space="0" w:color="auto"/>
              </w:divBdr>
            </w:div>
          </w:divsChild>
        </w:div>
        <w:div w:id="1606961878">
          <w:marLeft w:val="0"/>
          <w:marRight w:val="0"/>
          <w:marTop w:val="0"/>
          <w:marBottom w:val="0"/>
          <w:divBdr>
            <w:top w:val="none" w:sz="0" w:space="0" w:color="auto"/>
            <w:left w:val="none" w:sz="0" w:space="0" w:color="auto"/>
            <w:bottom w:val="none" w:sz="0" w:space="0" w:color="auto"/>
            <w:right w:val="none" w:sz="0" w:space="0" w:color="auto"/>
          </w:divBdr>
          <w:divsChild>
            <w:div w:id="105972475">
              <w:marLeft w:val="0"/>
              <w:marRight w:val="0"/>
              <w:marTop w:val="0"/>
              <w:marBottom w:val="0"/>
              <w:divBdr>
                <w:top w:val="none" w:sz="0" w:space="0" w:color="auto"/>
                <w:left w:val="none" w:sz="0" w:space="0" w:color="auto"/>
                <w:bottom w:val="none" w:sz="0" w:space="0" w:color="auto"/>
                <w:right w:val="none" w:sz="0" w:space="0" w:color="auto"/>
              </w:divBdr>
            </w:div>
          </w:divsChild>
        </w:div>
        <w:div w:id="681473448">
          <w:marLeft w:val="0"/>
          <w:marRight w:val="0"/>
          <w:marTop w:val="0"/>
          <w:marBottom w:val="0"/>
          <w:divBdr>
            <w:top w:val="none" w:sz="0" w:space="0" w:color="auto"/>
            <w:left w:val="none" w:sz="0" w:space="0" w:color="auto"/>
            <w:bottom w:val="none" w:sz="0" w:space="0" w:color="auto"/>
            <w:right w:val="none" w:sz="0" w:space="0" w:color="auto"/>
          </w:divBdr>
          <w:divsChild>
            <w:div w:id="4859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mailto:LBull@tiverton.devon.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mailto:mikepayne@heathcoat.devon.sch.uk" TargetMode="External"/><Relationship Id="rId2" Type="http://schemas.openxmlformats.org/officeDocument/2006/relationships/customXml" Target="../customXml/item2.xml"/><Relationship Id="rId16" Type="http://schemas.openxmlformats.org/officeDocument/2006/relationships/hyperlink" Target="mailto:claireshanahan@heathcoat.devon.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osiehambly@heathcoat.devon.sch.uk" TargetMode="External"/><Relationship Id="rId23" Type="http://schemas.openxmlformats.org/officeDocument/2006/relationships/fontTable" Target="fontTable.xm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yperlink" Target="mailto:Misconduct.Teacher@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melzahigginson@heathcoat.devon.sch.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B994F23CC31469E5F9CA701EF88E9" ma:contentTypeVersion="6" ma:contentTypeDescription="Create a new document." ma:contentTypeScope="" ma:versionID="e69d1529a375460c90496215355ad439">
  <xsd:schema xmlns:xsd="http://www.w3.org/2001/XMLSchema" xmlns:xs="http://www.w3.org/2001/XMLSchema" xmlns:p="http://schemas.microsoft.com/office/2006/metadata/properties" xmlns:ns2="ffe714ad-ba6e-44c8-8054-2d8c61155a96" xmlns:ns3="ffd14b52-4bd8-4cfc-806e-d32022c32727" targetNamespace="http://schemas.microsoft.com/office/2006/metadata/properties" ma:root="true" ma:fieldsID="ad28223bc59f84a65e6af6fde6345d87" ns2:_="" ns3:_="">
    <xsd:import namespace="ffe714ad-ba6e-44c8-8054-2d8c61155a96"/>
    <xsd:import namespace="ffd14b52-4bd8-4cfc-806e-d32022c327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14b52-4bd8-4cfc-806e-d32022c327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6B05C-70B1-47A2-9EBC-EA12212B9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D5A06-648A-4CB1-A525-AE66C593702A}">
  <ds:schemaRefs>
    <ds:schemaRef ds:uri="http://schemas.microsoft.com/sharepoint/v3/contenttype/forms"/>
  </ds:schemaRefs>
</ds:datastoreItem>
</file>

<file path=customXml/itemProps3.xml><?xml version="1.0" encoding="utf-8"?>
<ds:datastoreItem xmlns:ds="http://schemas.openxmlformats.org/officeDocument/2006/customXml" ds:itemID="{4EEBE556-E6DA-4F54-AAFD-985EA7DE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714ad-ba6e-44c8-8054-2d8c61155a96"/>
    <ds:schemaRef ds:uri="ffd14b52-4bd8-4cfc-806e-d32022c3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C4B8A0B5</Template>
  <TotalTime>4</TotalTime>
  <Pages>6</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Demelza Higginson</cp:lastModifiedBy>
  <cp:revision>3</cp:revision>
  <dcterms:created xsi:type="dcterms:W3CDTF">2021-01-28T21:02:00Z</dcterms:created>
  <dcterms:modified xsi:type="dcterms:W3CDTF">2021-06-08T07:22:00Z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0x0101007ECB994F23CC31469E5F9CA701EF88E9</vt:lpwstr>
  </property>
</Properties>
</file>