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AD244" w14:textId="64A6B3B0" w:rsidR="00AF287D" w:rsidRPr="00AC62C4" w:rsidRDefault="00AF287D" w:rsidP="38B8102A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AC62C4">
        <w:rPr>
          <w:rFonts w:cstheme="minorHAnsi"/>
          <w:b/>
          <w:bCs/>
          <w:sz w:val="44"/>
          <w:szCs w:val="44"/>
          <w:u w:val="single"/>
        </w:rPr>
        <w:t>Heathcoat Primary School Curriculum Map: Year</w:t>
      </w:r>
      <w:r w:rsidR="008D2685" w:rsidRPr="00AC62C4">
        <w:rPr>
          <w:rFonts w:cstheme="minorHAnsi"/>
          <w:b/>
          <w:bCs/>
          <w:sz w:val="44"/>
          <w:szCs w:val="44"/>
          <w:u w:val="single"/>
        </w:rPr>
        <w:t xml:space="preserve"> 3</w:t>
      </w:r>
      <w:r w:rsidR="006B0A71" w:rsidRPr="00AC62C4">
        <w:rPr>
          <w:rFonts w:cstheme="minorHAnsi"/>
          <w:b/>
          <w:bCs/>
          <w:sz w:val="44"/>
          <w:szCs w:val="44"/>
          <w:u w:val="single"/>
        </w:rPr>
        <w:t xml:space="preserve"> </w:t>
      </w:r>
      <w:r w:rsidR="00201B35" w:rsidRPr="00AC62C4">
        <w:rPr>
          <w:rFonts w:cstheme="minorHAnsi"/>
          <w:b/>
          <w:bCs/>
          <w:sz w:val="44"/>
          <w:szCs w:val="44"/>
          <w:u w:val="single"/>
        </w:rPr>
        <w:t>20</w:t>
      </w:r>
      <w:r w:rsidR="6CC916BB" w:rsidRPr="00AC62C4">
        <w:rPr>
          <w:rFonts w:cstheme="minorHAnsi"/>
          <w:b/>
          <w:bCs/>
          <w:sz w:val="44"/>
          <w:szCs w:val="44"/>
          <w:u w:val="single"/>
        </w:rPr>
        <w:t>2</w:t>
      </w:r>
      <w:r w:rsidR="04FE80E4" w:rsidRPr="00AC62C4">
        <w:rPr>
          <w:rFonts w:cstheme="minorHAnsi"/>
          <w:b/>
          <w:bCs/>
          <w:sz w:val="44"/>
          <w:szCs w:val="44"/>
          <w:u w:val="single"/>
        </w:rPr>
        <w:t>1</w:t>
      </w:r>
      <w:r w:rsidR="6CC916BB" w:rsidRPr="00AC62C4">
        <w:rPr>
          <w:rFonts w:cstheme="minorHAnsi"/>
          <w:b/>
          <w:bCs/>
          <w:sz w:val="44"/>
          <w:szCs w:val="44"/>
          <w:u w:val="single"/>
        </w:rPr>
        <w:t>-</w:t>
      </w:r>
      <w:r w:rsidR="00201B35" w:rsidRPr="00AC62C4">
        <w:rPr>
          <w:rFonts w:cstheme="minorHAnsi"/>
          <w:b/>
          <w:bCs/>
          <w:sz w:val="44"/>
          <w:szCs w:val="44"/>
          <w:u w:val="single"/>
        </w:rPr>
        <w:t>202</w:t>
      </w:r>
      <w:r w:rsidR="7B6545F7" w:rsidRPr="00AC62C4">
        <w:rPr>
          <w:rFonts w:cstheme="minorHAnsi"/>
          <w:b/>
          <w:bCs/>
          <w:sz w:val="44"/>
          <w:szCs w:val="44"/>
          <w:u w:val="single"/>
        </w:rPr>
        <w:t>2</w:t>
      </w:r>
    </w:p>
    <w:p w14:paraId="24E98D23" w14:textId="72342B92" w:rsidR="008A1F67" w:rsidRPr="004044E5" w:rsidRDefault="008A1F67" w:rsidP="066530D0">
      <w:pPr>
        <w:rPr>
          <w:rFonts w:cstheme="minorHAnsi"/>
        </w:rPr>
      </w:pPr>
    </w:p>
    <w:tbl>
      <w:tblPr>
        <w:tblStyle w:val="TableGrid"/>
        <w:tblW w:w="218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3650"/>
        <w:gridCol w:w="3011"/>
        <w:gridCol w:w="3377"/>
        <w:gridCol w:w="3692"/>
        <w:gridCol w:w="3428"/>
        <w:gridCol w:w="29"/>
        <w:gridCol w:w="3355"/>
      </w:tblGrid>
      <w:tr w:rsidR="004044E5" w:rsidRPr="004044E5" w14:paraId="6F75ED32" w14:textId="77777777" w:rsidTr="0095355A">
        <w:tc>
          <w:tcPr>
            <w:tcW w:w="1276" w:type="dxa"/>
            <w:vMerge w:val="restart"/>
          </w:tcPr>
          <w:p w14:paraId="04568CE7" w14:textId="77777777" w:rsidR="00F52474" w:rsidRPr="004044E5" w:rsidRDefault="00F52474" w:rsidP="00983C84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Year 3</w:t>
            </w:r>
          </w:p>
        </w:tc>
        <w:tc>
          <w:tcPr>
            <w:tcW w:w="6661" w:type="dxa"/>
            <w:gridSpan w:val="2"/>
          </w:tcPr>
          <w:p w14:paraId="11F49C7C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Autumn Term</w:t>
            </w:r>
          </w:p>
        </w:tc>
        <w:tc>
          <w:tcPr>
            <w:tcW w:w="7069" w:type="dxa"/>
            <w:gridSpan w:val="2"/>
          </w:tcPr>
          <w:p w14:paraId="0C5C4A30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 xml:space="preserve">Spring Term </w:t>
            </w:r>
          </w:p>
          <w:p w14:paraId="0A37501D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12" w:type="dxa"/>
            <w:gridSpan w:val="3"/>
          </w:tcPr>
          <w:p w14:paraId="7C448AA2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 xml:space="preserve">Summer Term </w:t>
            </w:r>
          </w:p>
          <w:p w14:paraId="5DAB6C7B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</w:p>
        </w:tc>
      </w:tr>
      <w:tr w:rsidR="004044E5" w:rsidRPr="004044E5" w14:paraId="06FDF11D" w14:textId="77777777" w:rsidTr="009B0B4B">
        <w:tc>
          <w:tcPr>
            <w:tcW w:w="1276" w:type="dxa"/>
            <w:vMerge/>
          </w:tcPr>
          <w:p w14:paraId="02EB378F" w14:textId="77777777" w:rsidR="00F52474" w:rsidRPr="004044E5" w:rsidRDefault="00F52474" w:rsidP="00983C84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649841BE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1</w:t>
            </w:r>
          </w:p>
        </w:tc>
        <w:tc>
          <w:tcPr>
            <w:tcW w:w="3011" w:type="dxa"/>
          </w:tcPr>
          <w:p w14:paraId="18F999B5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2</w:t>
            </w:r>
          </w:p>
        </w:tc>
        <w:tc>
          <w:tcPr>
            <w:tcW w:w="3377" w:type="dxa"/>
          </w:tcPr>
          <w:p w14:paraId="56B20A0C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1</w:t>
            </w:r>
          </w:p>
        </w:tc>
        <w:tc>
          <w:tcPr>
            <w:tcW w:w="3692" w:type="dxa"/>
          </w:tcPr>
          <w:p w14:paraId="7144751B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2</w:t>
            </w:r>
          </w:p>
        </w:tc>
        <w:tc>
          <w:tcPr>
            <w:tcW w:w="3457" w:type="dxa"/>
            <w:gridSpan w:val="2"/>
          </w:tcPr>
          <w:p w14:paraId="249FAAB8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1</w:t>
            </w:r>
          </w:p>
        </w:tc>
        <w:tc>
          <w:tcPr>
            <w:tcW w:w="3355" w:type="dxa"/>
          </w:tcPr>
          <w:p w14:paraId="78E884CA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2</w:t>
            </w:r>
          </w:p>
        </w:tc>
      </w:tr>
      <w:tr w:rsidR="004044E5" w:rsidRPr="004044E5" w14:paraId="514F892B" w14:textId="77777777" w:rsidTr="009B0B4B">
        <w:tc>
          <w:tcPr>
            <w:tcW w:w="1276" w:type="dxa"/>
          </w:tcPr>
          <w:p w14:paraId="0A6CB2C4" w14:textId="77777777" w:rsidR="00983C84" w:rsidRPr="004044E5" w:rsidRDefault="00983C8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English</w:t>
            </w:r>
          </w:p>
        </w:tc>
        <w:tc>
          <w:tcPr>
            <w:tcW w:w="3650" w:type="dxa"/>
          </w:tcPr>
          <w:p w14:paraId="72A3D3EC" w14:textId="77777777" w:rsidR="00043D7B" w:rsidRPr="006F2400" w:rsidRDefault="00043D7B" w:rsidP="00983C84">
            <w:pPr>
              <w:rPr>
                <w:rFonts w:cstheme="minorHAnsi"/>
              </w:rPr>
            </w:pPr>
          </w:p>
          <w:p w14:paraId="31D3B9B8" w14:textId="1B5580C2" w:rsidR="4C202991" w:rsidRPr="006F2400" w:rsidRDefault="4C202991" w:rsidP="501F51DC">
            <w:pPr>
              <w:spacing w:line="259" w:lineRule="auto"/>
              <w:rPr>
                <w:rFonts w:eastAsia="Calibri" w:cstheme="minorHAnsi"/>
              </w:rPr>
            </w:pPr>
            <w:r w:rsidRPr="006F2400">
              <w:rPr>
                <w:rFonts w:eastAsia="Calibri" w:cstheme="minorHAnsi"/>
                <w:bCs/>
              </w:rPr>
              <w:t xml:space="preserve">The Disgusting Sandwich- </w:t>
            </w:r>
            <w:r w:rsidR="0095355A" w:rsidRPr="006F2400">
              <w:rPr>
                <w:rFonts w:eastAsia="Calibri" w:cstheme="minorHAnsi"/>
              </w:rPr>
              <w:t xml:space="preserve">is a narrative text </w:t>
            </w:r>
          </w:p>
          <w:p w14:paraId="570BA5F1" w14:textId="45A5955E" w:rsidR="501F51DC" w:rsidRPr="006F2400" w:rsidRDefault="501F51DC" w:rsidP="501F51DC">
            <w:pPr>
              <w:spacing w:line="259" w:lineRule="auto"/>
              <w:rPr>
                <w:rFonts w:eastAsia="Calibri" w:cstheme="minorHAnsi"/>
              </w:rPr>
            </w:pPr>
          </w:p>
          <w:p w14:paraId="77D3A938" w14:textId="10F4CFBB" w:rsidR="4C202991" w:rsidRPr="006F2400" w:rsidRDefault="4C202991" w:rsidP="501F51DC">
            <w:pPr>
              <w:spacing w:line="259" w:lineRule="auto"/>
              <w:rPr>
                <w:rFonts w:eastAsia="Calibri" w:cstheme="minorHAnsi"/>
              </w:rPr>
            </w:pPr>
            <w:r w:rsidRPr="006F2400">
              <w:rPr>
                <w:rFonts w:eastAsia="Calibri" w:cstheme="minorHAnsi"/>
                <w:bCs/>
              </w:rPr>
              <w:t>Outdoor wonderland</w:t>
            </w:r>
            <w:r w:rsidRPr="006F2400">
              <w:rPr>
                <w:rFonts w:eastAsia="Calibri" w:cstheme="minorHAnsi"/>
              </w:rPr>
              <w:t xml:space="preserve"> – non-fiction</w:t>
            </w:r>
          </w:p>
          <w:p w14:paraId="6473F663" w14:textId="0D659AE9" w:rsidR="501F51DC" w:rsidRPr="006F2400" w:rsidRDefault="501F51DC" w:rsidP="501F51DC">
            <w:pPr>
              <w:rPr>
                <w:rFonts w:cstheme="minorHAnsi"/>
              </w:rPr>
            </w:pPr>
          </w:p>
          <w:p w14:paraId="0D0B940D" w14:textId="2314C0E4" w:rsidR="00983C84" w:rsidRPr="006F2400" w:rsidRDefault="00983C84" w:rsidP="4AE0D517">
            <w:pPr>
              <w:rPr>
                <w:rFonts w:cstheme="minorHAnsi"/>
              </w:rPr>
            </w:pPr>
          </w:p>
        </w:tc>
        <w:tc>
          <w:tcPr>
            <w:tcW w:w="3011" w:type="dxa"/>
          </w:tcPr>
          <w:p w14:paraId="30089364" w14:textId="5D04DE57" w:rsidR="4CFAD482" w:rsidRPr="006F2400" w:rsidRDefault="4CFAD482" w:rsidP="4CFAD482">
            <w:pPr>
              <w:rPr>
                <w:rFonts w:cstheme="minorHAnsi"/>
                <w:bCs/>
              </w:rPr>
            </w:pPr>
          </w:p>
          <w:p w14:paraId="07AA1CF4" w14:textId="210F5230" w:rsidR="4CFAD482" w:rsidRPr="006F2400" w:rsidRDefault="4C202991" w:rsidP="501F51DC">
            <w:pPr>
              <w:spacing w:line="259" w:lineRule="auto"/>
              <w:rPr>
                <w:rFonts w:eastAsia="Calibri" w:cstheme="minorHAnsi"/>
              </w:rPr>
            </w:pPr>
            <w:r w:rsidRPr="006F2400">
              <w:rPr>
                <w:rFonts w:eastAsia="Calibri" w:cstheme="minorHAnsi"/>
                <w:bCs/>
              </w:rPr>
              <w:t xml:space="preserve">A river - </w:t>
            </w:r>
            <w:r w:rsidRPr="006F2400">
              <w:rPr>
                <w:rFonts w:eastAsia="Calibri" w:cstheme="minorHAnsi"/>
              </w:rPr>
              <w:t>fiction</w:t>
            </w:r>
          </w:p>
          <w:p w14:paraId="382A602F" w14:textId="5C130B43" w:rsidR="4CFAD482" w:rsidRPr="006F2400" w:rsidRDefault="4CFAD482" w:rsidP="4CFAD482">
            <w:pPr>
              <w:rPr>
                <w:rFonts w:cstheme="minorHAnsi"/>
                <w:bCs/>
              </w:rPr>
            </w:pPr>
          </w:p>
          <w:p w14:paraId="659E41A7" w14:textId="256503B9" w:rsidR="4CFAD482" w:rsidRPr="006F2400" w:rsidRDefault="4CFAD482" w:rsidP="4CFAD482">
            <w:pPr>
              <w:rPr>
                <w:rFonts w:cstheme="minorHAnsi"/>
                <w:bCs/>
              </w:rPr>
            </w:pPr>
          </w:p>
          <w:p w14:paraId="5505455E" w14:textId="52E5B79D" w:rsidR="00CC5364" w:rsidRPr="006F2400" w:rsidRDefault="70703D0F" w:rsidP="00CC5364">
            <w:pPr>
              <w:rPr>
                <w:rFonts w:cstheme="minorHAnsi"/>
              </w:rPr>
            </w:pPr>
            <w:r w:rsidRPr="006F2400">
              <w:rPr>
                <w:rFonts w:cstheme="minorHAnsi"/>
                <w:bCs/>
              </w:rPr>
              <w:t>How Santa really works</w:t>
            </w:r>
            <w:r w:rsidR="5A302D57" w:rsidRPr="006F2400">
              <w:rPr>
                <w:rFonts w:cstheme="minorHAnsi"/>
                <w:bCs/>
              </w:rPr>
              <w:t xml:space="preserve"> - </w:t>
            </w:r>
            <w:r w:rsidR="5A302D57" w:rsidRPr="006F2400">
              <w:rPr>
                <w:rFonts w:cstheme="minorHAnsi"/>
              </w:rPr>
              <w:t xml:space="preserve">Instruction </w:t>
            </w:r>
            <w:r w:rsidR="208FC158" w:rsidRPr="006F2400">
              <w:rPr>
                <w:rFonts w:cstheme="minorHAnsi"/>
              </w:rPr>
              <w:t>writing.</w:t>
            </w:r>
          </w:p>
          <w:p w14:paraId="60061E4C" w14:textId="77777777" w:rsidR="00043D7B" w:rsidRPr="006F2400" w:rsidRDefault="00043D7B" w:rsidP="00983C84">
            <w:pPr>
              <w:rPr>
                <w:rFonts w:cstheme="minorHAnsi"/>
              </w:rPr>
            </w:pPr>
          </w:p>
          <w:p w14:paraId="44EAFD9C" w14:textId="77777777" w:rsidR="00983C84" w:rsidRPr="006F2400" w:rsidRDefault="00983C84" w:rsidP="00983C84">
            <w:pPr>
              <w:rPr>
                <w:rFonts w:cstheme="minorHAnsi"/>
              </w:rPr>
            </w:pPr>
          </w:p>
        </w:tc>
        <w:tc>
          <w:tcPr>
            <w:tcW w:w="3377" w:type="dxa"/>
          </w:tcPr>
          <w:p w14:paraId="4B94D5A5" w14:textId="77777777" w:rsidR="00047613" w:rsidRPr="006F2400" w:rsidRDefault="00047613" w:rsidP="00983C84">
            <w:pPr>
              <w:rPr>
                <w:rFonts w:cstheme="minorHAnsi"/>
              </w:rPr>
            </w:pPr>
          </w:p>
          <w:p w14:paraId="03F32882" w14:textId="03A704D8" w:rsidR="40504E99" w:rsidRPr="006F2400" w:rsidRDefault="40504E99" w:rsidP="4CFAD482">
            <w:pPr>
              <w:spacing w:line="259" w:lineRule="auto"/>
              <w:rPr>
                <w:rFonts w:cstheme="minorHAnsi"/>
              </w:rPr>
            </w:pPr>
            <w:proofErr w:type="spellStart"/>
            <w:r w:rsidRPr="006F2400">
              <w:rPr>
                <w:rFonts w:cstheme="minorHAnsi"/>
                <w:bCs/>
              </w:rPr>
              <w:t>Meerkat</w:t>
            </w:r>
            <w:proofErr w:type="spellEnd"/>
            <w:r w:rsidRPr="006F2400">
              <w:rPr>
                <w:rFonts w:cstheme="minorHAnsi"/>
                <w:bCs/>
              </w:rPr>
              <w:t xml:space="preserve"> Mail </w:t>
            </w:r>
            <w:r w:rsidRPr="006F2400">
              <w:rPr>
                <w:rFonts w:cstheme="minorHAnsi"/>
              </w:rPr>
              <w:t>- fiction</w:t>
            </w:r>
          </w:p>
          <w:p w14:paraId="3DEEC669" w14:textId="77777777" w:rsidR="00047613" w:rsidRPr="006F2400" w:rsidRDefault="00047613" w:rsidP="00983C84">
            <w:pPr>
              <w:rPr>
                <w:rFonts w:cstheme="minorHAnsi"/>
              </w:rPr>
            </w:pPr>
          </w:p>
          <w:p w14:paraId="56FF1406" w14:textId="56463717" w:rsidR="00983C84" w:rsidRPr="006F2400" w:rsidRDefault="3EEE4392" w:rsidP="1D7026DA">
            <w:pPr>
              <w:spacing w:line="259" w:lineRule="auto"/>
              <w:rPr>
                <w:rFonts w:cstheme="minorHAnsi"/>
              </w:rPr>
            </w:pPr>
            <w:r w:rsidRPr="006F2400">
              <w:rPr>
                <w:rFonts w:cstheme="minorHAnsi"/>
                <w:bCs/>
              </w:rPr>
              <w:t xml:space="preserve">Carry me Away - </w:t>
            </w:r>
            <w:r w:rsidRPr="006F2400">
              <w:rPr>
                <w:rFonts w:cstheme="minorHAnsi"/>
              </w:rPr>
              <w:t>poetry</w:t>
            </w:r>
          </w:p>
          <w:p w14:paraId="3656B9AB" w14:textId="0F3F8E08" w:rsidR="00983C84" w:rsidRPr="006F2400" w:rsidRDefault="00983C84" w:rsidP="1D7026DA">
            <w:pPr>
              <w:rPr>
                <w:rFonts w:cstheme="minorHAnsi"/>
                <w:bCs/>
              </w:rPr>
            </w:pPr>
          </w:p>
        </w:tc>
        <w:tc>
          <w:tcPr>
            <w:tcW w:w="3692" w:type="dxa"/>
          </w:tcPr>
          <w:p w14:paraId="45FB0818" w14:textId="77777777" w:rsidR="00047613" w:rsidRPr="006F2400" w:rsidRDefault="00047613" w:rsidP="008C1B61">
            <w:pPr>
              <w:rPr>
                <w:rFonts w:cstheme="minorHAnsi"/>
              </w:rPr>
            </w:pPr>
          </w:p>
          <w:p w14:paraId="213AA51A" w14:textId="1078BAA8" w:rsidR="40504E99" w:rsidRPr="006F2400" w:rsidRDefault="40504E99" w:rsidP="4CFAD482">
            <w:pPr>
              <w:spacing w:line="259" w:lineRule="auto"/>
              <w:rPr>
                <w:rFonts w:cstheme="minorHAnsi"/>
              </w:rPr>
            </w:pPr>
            <w:r w:rsidRPr="006F2400">
              <w:rPr>
                <w:rFonts w:cstheme="minorHAnsi"/>
                <w:bCs/>
              </w:rPr>
              <w:t xml:space="preserve">An Anthology of Intriguing Animals – </w:t>
            </w:r>
            <w:r w:rsidRPr="006F2400">
              <w:rPr>
                <w:rFonts w:cstheme="minorHAnsi"/>
              </w:rPr>
              <w:t>non fiction</w:t>
            </w:r>
          </w:p>
          <w:p w14:paraId="172C8737" w14:textId="3E78EA63" w:rsidR="4CFAD482" w:rsidRPr="006F2400" w:rsidRDefault="4CFAD482" w:rsidP="4CFAD482">
            <w:pPr>
              <w:spacing w:line="259" w:lineRule="auto"/>
              <w:rPr>
                <w:rFonts w:cstheme="minorHAnsi"/>
              </w:rPr>
            </w:pPr>
          </w:p>
          <w:p w14:paraId="50A054D3" w14:textId="7556BB18" w:rsidR="4CFAD482" w:rsidRPr="006F2400" w:rsidRDefault="4CFAD482" w:rsidP="4CFAD482">
            <w:pPr>
              <w:spacing w:line="259" w:lineRule="auto"/>
              <w:rPr>
                <w:rFonts w:cstheme="minorHAnsi"/>
              </w:rPr>
            </w:pPr>
          </w:p>
          <w:p w14:paraId="049F31CB" w14:textId="19F330AF" w:rsidR="00043D7B" w:rsidRPr="006F2400" w:rsidRDefault="34454DC1" w:rsidP="00043D7B">
            <w:pPr>
              <w:rPr>
                <w:rFonts w:cstheme="minorHAnsi"/>
              </w:rPr>
            </w:pPr>
            <w:r w:rsidRPr="006F2400">
              <w:rPr>
                <w:rFonts w:cstheme="minorHAnsi"/>
              </w:rPr>
              <w:t>The Iron Man – Ted Hughes</w:t>
            </w:r>
          </w:p>
          <w:p w14:paraId="53128261" w14:textId="64C0F318" w:rsidR="00983C84" w:rsidRPr="006F2400" w:rsidRDefault="00983C84" w:rsidP="4CFAD482">
            <w:pPr>
              <w:rPr>
                <w:rFonts w:cstheme="minorHAnsi"/>
              </w:rPr>
            </w:pPr>
          </w:p>
        </w:tc>
        <w:tc>
          <w:tcPr>
            <w:tcW w:w="3457" w:type="dxa"/>
            <w:gridSpan w:val="2"/>
          </w:tcPr>
          <w:p w14:paraId="62486C05" w14:textId="77777777" w:rsidR="003A6765" w:rsidRPr="006F2400" w:rsidRDefault="003A6765" w:rsidP="00983C84">
            <w:pPr>
              <w:rPr>
                <w:rFonts w:cstheme="minorHAnsi"/>
              </w:rPr>
            </w:pPr>
          </w:p>
          <w:p w14:paraId="4101652C" w14:textId="2A85D206" w:rsidR="00983C84" w:rsidRPr="006F2400" w:rsidRDefault="00043D7B" w:rsidP="4CFAD482">
            <w:pPr>
              <w:rPr>
                <w:rFonts w:cstheme="minorHAnsi"/>
              </w:rPr>
            </w:pPr>
            <w:r w:rsidRPr="006F2400">
              <w:rPr>
                <w:rFonts w:cstheme="minorHAnsi"/>
              </w:rPr>
              <w:t xml:space="preserve"> </w:t>
            </w:r>
            <w:r w:rsidR="1569C798" w:rsidRPr="006F2400">
              <w:rPr>
                <w:rFonts w:cstheme="minorHAnsi"/>
                <w:bCs/>
              </w:rPr>
              <w:t xml:space="preserve">Paddington goes to town – </w:t>
            </w:r>
            <w:r w:rsidR="1569C798" w:rsidRPr="006F2400">
              <w:rPr>
                <w:rFonts w:cstheme="minorHAnsi"/>
              </w:rPr>
              <w:t>fiction</w:t>
            </w:r>
          </w:p>
          <w:p w14:paraId="07B7ABA0" w14:textId="428A17FE" w:rsidR="4CFAD482" w:rsidRPr="006F2400" w:rsidRDefault="4CFAD482" w:rsidP="4CFAD482">
            <w:pPr>
              <w:rPr>
                <w:rFonts w:cstheme="minorHAnsi"/>
              </w:rPr>
            </w:pPr>
          </w:p>
          <w:p w14:paraId="5A927E39" w14:textId="48D5C354" w:rsidR="4CFAD482" w:rsidRPr="006F2400" w:rsidRDefault="4CFAD482" w:rsidP="4CFAD482">
            <w:pPr>
              <w:rPr>
                <w:rFonts w:cstheme="minorHAnsi"/>
              </w:rPr>
            </w:pPr>
          </w:p>
          <w:p w14:paraId="3D5647E9" w14:textId="5D9BE181" w:rsidR="1569C798" w:rsidRPr="006F2400" w:rsidRDefault="1569C798" w:rsidP="4CFAD482">
            <w:pPr>
              <w:rPr>
                <w:rFonts w:cstheme="minorHAnsi"/>
              </w:rPr>
            </w:pPr>
            <w:r w:rsidRPr="006F2400">
              <w:rPr>
                <w:rFonts w:cstheme="minorHAnsi"/>
                <w:bCs/>
              </w:rPr>
              <w:t>Book of Bones: 10 record breaking animals</w:t>
            </w:r>
            <w:r w:rsidRPr="006F2400">
              <w:rPr>
                <w:rFonts w:cstheme="minorHAnsi"/>
              </w:rPr>
              <w:t xml:space="preserve"> – </w:t>
            </w:r>
            <w:r w:rsidR="4C1564F3" w:rsidRPr="006F2400">
              <w:rPr>
                <w:rFonts w:cstheme="minorHAnsi"/>
              </w:rPr>
              <w:t>nonfiction</w:t>
            </w:r>
          </w:p>
          <w:p w14:paraId="4B99056E" w14:textId="77777777" w:rsidR="00983C84" w:rsidRPr="006F2400" w:rsidRDefault="00983C84" w:rsidP="00CC5364">
            <w:pPr>
              <w:rPr>
                <w:rFonts w:cstheme="minorHAnsi"/>
              </w:rPr>
            </w:pPr>
          </w:p>
        </w:tc>
        <w:tc>
          <w:tcPr>
            <w:tcW w:w="3355" w:type="dxa"/>
          </w:tcPr>
          <w:p w14:paraId="1299C43A" w14:textId="77777777" w:rsidR="00AF4959" w:rsidRPr="006F2400" w:rsidRDefault="00AF4959" w:rsidP="00983C84">
            <w:pPr>
              <w:rPr>
                <w:rFonts w:cstheme="minorHAnsi"/>
              </w:rPr>
            </w:pPr>
          </w:p>
          <w:p w14:paraId="31CD22B6" w14:textId="660FCF80" w:rsidR="00983C84" w:rsidRPr="006F2400" w:rsidRDefault="1569C798" w:rsidP="4CFAD482">
            <w:pPr>
              <w:rPr>
                <w:rFonts w:cstheme="minorHAnsi"/>
              </w:rPr>
            </w:pPr>
            <w:r w:rsidRPr="006F2400">
              <w:rPr>
                <w:rFonts w:cstheme="minorHAnsi"/>
                <w:bCs/>
              </w:rPr>
              <w:t xml:space="preserve">The </w:t>
            </w:r>
            <w:proofErr w:type="spellStart"/>
            <w:r w:rsidRPr="006F2400">
              <w:rPr>
                <w:rFonts w:cstheme="minorHAnsi"/>
                <w:bCs/>
              </w:rPr>
              <w:t>Paperbag</w:t>
            </w:r>
            <w:proofErr w:type="spellEnd"/>
            <w:r w:rsidRPr="006F2400">
              <w:rPr>
                <w:rFonts w:cstheme="minorHAnsi"/>
                <w:bCs/>
              </w:rPr>
              <w:t xml:space="preserve"> prince</w:t>
            </w:r>
            <w:r w:rsidRPr="006F2400">
              <w:rPr>
                <w:rFonts w:cstheme="minorHAnsi"/>
              </w:rPr>
              <w:t xml:space="preserve"> – fiction</w:t>
            </w:r>
          </w:p>
          <w:p w14:paraId="1CCBFA54" w14:textId="46FBFB7C" w:rsidR="00983C84" w:rsidRPr="006F2400" w:rsidRDefault="00983C84" w:rsidP="4CFAD482">
            <w:pPr>
              <w:rPr>
                <w:rFonts w:cstheme="minorHAnsi"/>
              </w:rPr>
            </w:pPr>
          </w:p>
          <w:p w14:paraId="31940427" w14:textId="2994AC24" w:rsidR="00983C84" w:rsidRPr="006F2400" w:rsidRDefault="00983C84" w:rsidP="4CFAD482">
            <w:pPr>
              <w:rPr>
                <w:rFonts w:cstheme="minorHAnsi"/>
              </w:rPr>
            </w:pPr>
          </w:p>
          <w:p w14:paraId="4DDBEF00" w14:textId="5B161366" w:rsidR="00983C84" w:rsidRPr="006F2400" w:rsidRDefault="1569C798" w:rsidP="4CFAD482">
            <w:pPr>
              <w:rPr>
                <w:rFonts w:cstheme="minorHAnsi"/>
              </w:rPr>
            </w:pPr>
            <w:r w:rsidRPr="006F2400">
              <w:rPr>
                <w:rFonts w:cstheme="minorHAnsi"/>
                <w:bCs/>
              </w:rPr>
              <w:t>Myth Atlas</w:t>
            </w:r>
            <w:r w:rsidRPr="006F2400">
              <w:rPr>
                <w:rFonts w:cstheme="minorHAnsi"/>
              </w:rPr>
              <w:t xml:space="preserve"> - fiction</w:t>
            </w:r>
          </w:p>
        </w:tc>
      </w:tr>
      <w:tr w:rsidR="00AC62C4" w:rsidRPr="004044E5" w14:paraId="0E3D6CA0" w14:textId="77777777" w:rsidTr="009B0B4B">
        <w:tc>
          <w:tcPr>
            <w:tcW w:w="1276" w:type="dxa"/>
          </w:tcPr>
          <w:p w14:paraId="450170ED" w14:textId="77777777" w:rsidR="00AC62C4" w:rsidRDefault="00AC62C4" w:rsidP="00983C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14:paraId="4EEF2FDB" w14:textId="019ED296" w:rsidR="00AC62C4" w:rsidRPr="004044E5" w:rsidRDefault="00AC62C4" w:rsidP="00983C8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50" w:type="dxa"/>
          </w:tcPr>
          <w:p w14:paraId="75F0BCBC" w14:textId="77777777" w:rsidR="00AC62C4" w:rsidRPr="00A42D3C" w:rsidRDefault="00AC62C4" w:rsidP="00AC62C4">
            <w:pPr>
              <w:rPr>
                <w:rFonts w:cstheme="minorHAnsi"/>
              </w:rPr>
            </w:pPr>
            <w:r w:rsidRPr="00A42D3C">
              <w:rPr>
                <w:rFonts w:cstheme="minorHAnsi"/>
              </w:rPr>
              <w:t xml:space="preserve">Guided reading sessions  </w:t>
            </w:r>
          </w:p>
          <w:p w14:paraId="490BCDFC" w14:textId="524A89AC" w:rsidR="00AC62C4" w:rsidRPr="00A42D3C" w:rsidRDefault="00AC62C4" w:rsidP="00AC62C4">
            <w:pPr>
              <w:rPr>
                <w:rFonts w:cstheme="minorHAnsi"/>
                <w:b/>
              </w:rPr>
            </w:pPr>
            <w:r w:rsidRPr="00A42D3C">
              <w:rPr>
                <w:rFonts w:cstheme="minorHAnsi"/>
              </w:rPr>
              <w:t>Book band books</w:t>
            </w:r>
          </w:p>
        </w:tc>
        <w:tc>
          <w:tcPr>
            <w:tcW w:w="3011" w:type="dxa"/>
          </w:tcPr>
          <w:p w14:paraId="2CBD6BA6" w14:textId="77777777" w:rsidR="00AC62C4" w:rsidRPr="00A42D3C" w:rsidRDefault="00AC62C4" w:rsidP="00AC62C4">
            <w:pPr>
              <w:rPr>
                <w:rFonts w:cstheme="minorHAnsi"/>
              </w:rPr>
            </w:pPr>
            <w:r w:rsidRPr="00A42D3C">
              <w:rPr>
                <w:rFonts w:cstheme="minorHAnsi"/>
              </w:rPr>
              <w:t xml:space="preserve">Guided reading sessions  </w:t>
            </w:r>
          </w:p>
          <w:p w14:paraId="64EA05D3" w14:textId="3E0C2F82" w:rsidR="00AC62C4" w:rsidRPr="00A42D3C" w:rsidRDefault="00AC62C4" w:rsidP="00AC62C4">
            <w:pPr>
              <w:rPr>
                <w:rFonts w:cstheme="minorHAnsi"/>
                <w:b/>
                <w:bCs/>
              </w:rPr>
            </w:pPr>
            <w:r w:rsidRPr="00A42D3C">
              <w:rPr>
                <w:rFonts w:cstheme="minorHAnsi"/>
              </w:rPr>
              <w:t>Book band books</w:t>
            </w:r>
          </w:p>
        </w:tc>
        <w:tc>
          <w:tcPr>
            <w:tcW w:w="3377" w:type="dxa"/>
          </w:tcPr>
          <w:p w14:paraId="5AFC0193" w14:textId="77777777" w:rsidR="00AC62C4" w:rsidRPr="00A42D3C" w:rsidRDefault="00AC62C4" w:rsidP="00AC62C4">
            <w:pPr>
              <w:rPr>
                <w:rFonts w:cstheme="minorHAnsi"/>
              </w:rPr>
            </w:pPr>
            <w:r w:rsidRPr="00A42D3C">
              <w:rPr>
                <w:rFonts w:cstheme="minorHAnsi"/>
              </w:rPr>
              <w:t xml:space="preserve">Guided reading sessions  </w:t>
            </w:r>
          </w:p>
          <w:p w14:paraId="00EE6239" w14:textId="1EB6B77B" w:rsidR="00AC62C4" w:rsidRPr="00A42D3C" w:rsidRDefault="00AC62C4" w:rsidP="00AC62C4">
            <w:pPr>
              <w:rPr>
                <w:rFonts w:cstheme="minorHAnsi"/>
                <w:b/>
              </w:rPr>
            </w:pPr>
            <w:r w:rsidRPr="00A42D3C">
              <w:rPr>
                <w:rFonts w:cstheme="minorHAnsi"/>
              </w:rPr>
              <w:t>Book band / Accelerated Reader books</w:t>
            </w:r>
          </w:p>
        </w:tc>
        <w:tc>
          <w:tcPr>
            <w:tcW w:w="3692" w:type="dxa"/>
          </w:tcPr>
          <w:p w14:paraId="622306C7" w14:textId="77777777" w:rsidR="00AC62C4" w:rsidRPr="00A42D3C" w:rsidRDefault="00AC62C4" w:rsidP="00AC62C4">
            <w:pPr>
              <w:rPr>
                <w:rFonts w:cstheme="minorHAnsi"/>
              </w:rPr>
            </w:pPr>
            <w:r w:rsidRPr="00A42D3C">
              <w:rPr>
                <w:rFonts w:cstheme="minorHAnsi"/>
              </w:rPr>
              <w:t xml:space="preserve">Guided reading sessions  </w:t>
            </w:r>
          </w:p>
          <w:p w14:paraId="543ACDC4" w14:textId="5EC848BC" w:rsidR="00AC62C4" w:rsidRPr="00A42D3C" w:rsidRDefault="00AC62C4" w:rsidP="00AC62C4">
            <w:pPr>
              <w:rPr>
                <w:rFonts w:cstheme="minorHAnsi"/>
                <w:b/>
              </w:rPr>
            </w:pPr>
            <w:r w:rsidRPr="00A42D3C">
              <w:rPr>
                <w:rFonts w:cstheme="minorHAnsi"/>
              </w:rPr>
              <w:t>Book band / Accelerated Reader books</w:t>
            </w:r>
          </w:p>
        </w:tc>
        <w:tc>
          <w:tcPr>
            <w:tcW w:w="3457" w:type="dxa"/>
            <w:gridSpan w:val="2"/>
          </w:tcPr>
          <w:p w14:paraId="33444DCC" w14:textId="77777777" w:rsidR="00AC62C4" w:rsidRPr="00A42D3C" w:rsidRDefault="00AC62C4" w:rsidP="00AC62C4">
            <w:pPr>
              <w:rPr>
                <w:rFonts w:cstheme="minorHAnsi"/>
              </w:rPr>
            </w:pPr>
            <w:r w:rsidRPr="00A42D3C">
              <w:rPr>
                <w:rFonts w:cstheme="minorHAnsi"/>
              </w:rPr>
              <w:t xml:space="preserve">Guided reading sessions  </w:t>
            </w:r>
          </w:p>
          <w:p w14:paraId="6EF4C6B9" w14:textId="629487C3" w:rsidR="00AC62C4" w:rsidRPr="00A42D3C" w:rsidRDefault="00AC62C4" w:rsidP="00AC62C4">
            <w:pPr>
              <w:rPr>
                <w:rFonts w:cstheme="minorHAnsi"/>
                <w:b/>
              </w:rPr>
            </w:pPr>
            <w:r w:rsidRPr="00A42D3C">
              <w:rPr>
                <w:rFonts w:cstheme="minorHAnsi"/>
              </w:rPr>
              <w:t>Book band / Accelerated Reader books</w:t>
            </w:r>
          </w:p>
        </w:tc>
        <w:tc>
          <w:tcPr>
            <w:tcW w:w="3355" w:type="dxa"/>
          </w:tcPr>
          <w:p w14:paraId="0D4F8492" w14:textId="77777777" w:rsidR="00AC62C4" w:rsidRPr="00A42D3C" w:rsidRDefault="00AC62C4" w:rsidP="00AC62C4">
            <w:pPr>
              <w:rPr>
                <w:rFonts w:cstheme="minorHAnsi"/>
              </w:rPr>
            </w:pPr>
            <w:r w:rsidRPr="00A42D3C">
              <w:rPr>
                <w:rFonts w:cstheme="minorHAnsi"/>
              </w:rPr>
              <w:t xml:space="preserve">Guided reading sessions  </w:t>
            </w:r>
          </w:p>
          <w:p w14:paraId="3F788970" w14:textId="13230B98" w:rsidR="00AC62C4" w:rsidRPr="00A42D3C" w:rsidRDefault="00AC62C4" w:rsidP="00AC62C4">
            <w:pPr>
              <w:rPr>
                <w:rFonts w:cstheme="minorHAnsi"/>
                <w:b/>
              </w:rPr>
            </w:pPr>
            <w:r w:rsidRPr="00A42D3C">
              <w:rPr>
                <w:rFonts w:cstheme="minorHAnsi"/>
              </w:rPr>
              <w:t>Book band / Accelerated Reader books</w:t>
            </w:r>
          </w:p>
        </w:tc>
      </w:tr>
      <w:tr w:rsidR="004044E5" w:rsidRPr="004044E5" w14:paraId="4640BA28" w14:textId="77777777" w:rsidTr="009B0B4B">
        <w:tc>
          <w:tcPr>
            <w:tcW w:w="1276" w:type="dxa"/>
          </w:tcPr>
          <w:p w14:paraId="5A9A5BC5" w14:textId="77777777" w:rsidR="00983C84" w:rsidRPr="004044E5" w:rsidRDefault="00983C8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Maths</w:t>
            </w:r>
          </w:p>
        </w:tc>
        <w:tc>
          <w:tcPr>
            <w:tcW w:w="3650" w:type="dxa"/>
          </w:tcPr>
          <w:p w14:paraId="2821EB97" w14:textId="2D5AA6ED" w:rsidR="00983C84" w:rsidRPr="004044E5" w:rsidRDefault="006F2400" w:rsidP="675F9365">
            <w:pPr>
              <w:rPr>
                <w:rFonts w:cstheme="minorHAnsi"/>
              </w:rPr>
            </w:pPr>
            <w:r>
              <w:rPr>
                <w:rFonts w:cstheme="minorHAnsi"/>
              </w:rPr>
              <w:t>3.1 N</w:t>
            </w:r>
            <w:r w:rsidR="675F9365" w:rsidRPr="004044E5">
              <w:rPr>
                <w:rFonts w:cstheme="minorHAnsi"/>
              </w:rPr>
              <w:t>umber sense</w:t>
            </w:r>
          </w:p>
          <w:p w14:paraId="10061E92" w14:textId="4CFA8A3C" w:rsidR="00983C84" w:rsidRPr="004044E5" w:rsidRDefault="675F9365" w:rsidP="675F9365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3.2 Additive reasoning</w:t>
            </w:r>
          </w:p>
          <w:p w14:paraId="3461D779" w14:textId="7513A6A3" w:rsidR="00983C84" w:rsidRPr="004044E5" w:rsidRDefault="006F2400" w:rsidP="675F9365">
            <w:pPr>
              <w:rPr>
                <w:rFonts w:cstheme="minorHAnsi"/>
              </w:rPr>
            </w:pPr>
            <w:r>
              <w:rPr>
                <w:rFonts w:cstheme="minorHAnsi"/>
              </w:rPr>
              <w:t>3.3 M</w:t>
            </w:r>
            <w:r w:rsidR="675F9365" w:rsidRPr="004044E5">
              <w:rPr>
                <w:rFonts w:cstheme="minorHAnsi"/>
              </w:rPr>
              <w:t>ultiplicative reasonin</w:t>
            </w:r>
            <w:r w:rsidR="0CDC0F9C" w:rsidRPr="004044E5">
              <w:rPr>
                <w:rFonts w:cstheme="minorHAnsi"/>
              </w:rPr>
              <w:t>g</w:t>
            </w:r>
          </w:p>
        </w:tc>
        <w:tc>
          <w:tcPr>
            <w:tcW w:w="3011" w:type="dxa"/>
          </w:tcPr>
          <w:p w14:paraId="4FBFE0EA" w14:textId="7F3BF3A4" w:rsidR="00983C84" w:rsidRPr="004044E5" w:rsidRDefault="006F2400" w:rsidP="675F9365">
            <w:pPr>
              <w:rPr>
                <w:rFonts w:cstheme="minorHAnsi"/>
              </w:rPr>
            </w:pPr>
            <w:r>
              <w:rPr>
                <w:rFonts w:cstheme="minorHAnsi"/>
              </w:rPr>
              <w:t>3.4 G</w:t>
            </w:r>
            <w:r w:rsidR="675F9365" w:rsidRPr="004044E5">
              <w:rPr>
                <w:rFonts w:cstheme="minorHAnsi"/>
              </w:rPr>
              <w:t>eometric reasoning</w:t>
            </w:r>
          </w:p>
          <w:p w14:paraId="3C110D03" w14:textId="33CC8C3B" w:rsidR="00983C84" w:rsidRPr="004044E5" w:rsidRDefault="00983C84" w:rsidP="675F9365">
            <w:pPr>
              <w:rPr>
                <w:rFonts w:cstheme="minorHAnsi"/>
              </w:rPr>
            </w:pPr>
          </w:p>
          <w:p w14:paraId="3CF2D8B6" w14:textId="6E8B1F6A" w:rsidR="00983C84" w:rsidRPr="004044E5" w:rsidRDefault="00983C84" w:rsidP="675F9365">
            <w:pPr>
              <w:rPr>
                <w:rFonts w:cstheme="minorHAnsi"/>
              </w:rPr>
            </w:pPr>
          </w:p>
        </w:tc>
        <w:tc>
          <w:tcPr>
            <w:tcW w:w="3377" w:type="dxa"/>
          </w:tcPr>
          <w:p w14:paraId="045D4773" w14:textId="340F3CA9" w:rsidR="00983C84" w:rsidRPr="004044E5" w:rsidRDefault="006F2400" w:rsidP="1D7026DA">
            <w:pPr>
              <w:rPr>
                <w:rFonts w:cstheme="minorHAnsi"/>
              </w:rPr>
            </w:pPr>
            <w:r>
              <w:rPr>
                <w:rFonts w:cstheme="minorHAnsi"/>
              </w:rPr>
              <w:t>3.5 N</w:t>
            </w:r>
            <w:r w:rsidR="0C155743" w:rsidRPr="004044E5">
              <w:rPr>
                <w:rFonts w:cstheme="minorHAnsi"/>
              </w:rPr>
              <w:t>umber sense</w:t>
            </w:r>
          </w:p>
          <w:p w14:paraId="790147BE" w14:textId="3E91DFAC" w:rsidR="00983C84" w:rsidRPr="004044E5" w:rsidRDefault="0C155743" w:rsidP="1D7026DA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3.6 Additive reasoning</w:t>
            </w:r>
          </w:p>
          <w:p w14:paraId="0FB78278" w14:textId="77761311" w:rsidR="00983C84" w:rsidRPr="004044E5" w:rsidRDefault="00983C84" w:rsidP="675F93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2" w:type="dxa"/>
          </w:tcPr>
          <w:p w14:paraId="2970694F" w14:textId="69F0C57B" w:rsidR="00983C84" w:rsidRPr="004044E5" w:rsidRDefault="006F2400" w:rsidP="1D7026DA">
            <w:pPr>
              <w:rPr>
                <w:rFonts w:cstheme="minorHAnsi"/>
              </w:rPr>
            </w:pPr>
            <w:r>
              <w:rPr>
                <w:rFonts w:cstheme="minorHAnsi"/>
              </w:rPr>
              <w:t>3.7 N</w:t>
            </w:r>
            <w:r w:rsidR="7698DC4D" w:rsidRPr="004044E5">
              <w:rPr>
                <w:rFonts w:cstheme="minorHAnsi"/>
              </w:rPr>
              <w:t>umber sense</w:t>
            </w:r>
          </w:p>
          <w:p w14:paraId="4B488889" w14:textId="32B91E8F" w:rsidR="00983C84" w:rsidRPr="004044E5" w:rsidRDefault="006F2400" w:rsidP="1D7026DA">
            <w:pPr>
              <w:rPr>
                <w:rFonts w:cstheme="minorHAnsi"/>
              </w:rPr>
            </w:pPr>
            <w:r>
              <w:rPr>
                <w:rFonts w:cstheme="minorHAnsi"/>
              </w:rPr>
              <w:t>3.8 M</w:t>
            </w:r>
            <w:r w:rsidR="7698DC4D" w:rsidRPr="004044E5">
              <w:rPr>
                <w:rFonts w:cstheme="minorHAnsi"/>
              </w:rPr>
              <w:t>ultiplicative reasoning</w:t>
            </w:r>
          </w:p>
          <w:p w14:paraId="69B14D70" w14:textId="0D92411B" w:rsidR="00983C84" w:rsidRPr="004044E5" w:rsidRDefault="7698DC4D" w:rsidP="1D7026DA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3.9 Geometric reasoning </w:t>
            </w:r>
          </w:p>
          <w:p w14:paraId="1FC39945" w14:textId="2F9FB755" w:rsidR="00983C84" w:rsidRPr="004044E5" w:rsidRDefault="00983C84" w:rsidP="675F9365">
            <w:pPr>
              <w:rPr>
                <w:rFonts w:cstheme="minorHAnsi"/>
              </w:rPr>
            </w:pPr>
          </w:p>
        </w:tc>
        <w:tc>
          <w:tcPr>
            <w:tcW w:w="3457" w:type="dxa"/>
            <w:gridSpan w:val="2"/>
          </w:tcPr>
          <w:p w14:paraId="0B286807" w14:textId="4BC0DCB1" w:rsidR="00983C84" w:rsidRPr="004044E5" w:rsidRDefault="006F2400" w:rsidP="1D7026DA">
            <w:pPr>
              <w:rPr>
                <w:rFonts w:cstheme="minorHAnsi"/>
              </w:rPr>
            </w:pPr>
            <w:r>
              <w:rPr>
                <w:rFonts w:cstheme="minorHAnsi"/>
              </w:rPr>
              <w:t>3.10 N</w:t>
            </w:r>
            <w:r w:rsidR="6EA2319A" w:rsidRPr="004044E5">
              <w:rPr>
                <w:rFonts w:cstheme="minorHAnsi"/>
              </w:rPr>
              <w:t>umber sense</w:t>
            </w:r>
          </w:p>
          <w:p w14:paraId="2DE11DEF" w14:textId="2C6BAF65" w:rsidR="00983C84" w:rsidRPr="004044E5" w:rsidRDefault="6EA2319A" w:rsidP="1D7026DA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3.11 Additive reasoning</w:t>
            </w:r>
          </w:p>
          <w:p w14:paraId="0562CB0E" w14:textId="260505EA" w:rsidR="00983C84" w:rsidRPr="004044E5" w:rsidRDefault="00983C84" w:rsidP="675F9365">
            <w:pPr>
              <w:rPr>
                <w:rFonts w:cstheme="minorHAnsi"/>
              </w:rPr>
            </w:pPr>
          </w:p>
        </w:tc>
        <w:tc>
          <w:tcPr>
            <w:tcW w:w="3355" w:type="dxa"/>
          </w:tcPr>
          <w:p w14:paraId="56137F3B" w14:textId="2B13B39C" w:rsidR="00983C84" w:rsidRPr="004044E5" w:rsidRDefault="006F2400" w:rsidP="1D7026DA">
            <w:pPr>
              <w:rPr>
                <w:rFonts w:cstheme="minorHAnsi"/>
              </w:rPr>
            </w:pPr>
            <w:r>
              <w:rPr>
                <w:rFonts w:cstheme="minorHAnsi"/>
              </w:rPr>
              <w:t>3.12 N</w:t>
            </w:r>
            <w:r w:rsidR="2F725BA9" w:rsidRPr="004044E5">
              <w:rPr>
                <w:rFonts w:cstheme="minorHAnsi"/>
              </w:rPr>
              <w:t>umber sense</w:t>
            </w:r>
          </w:p>
          <w:p w14:paraId="3521355C" w14:textId="420F8B06" w:rsidR="00983C84" w:rsidRPr="004044E5" w:rsidRDefault="006F2400" w:rsidP="1D7026DA">
            <w:pPr>
              <w:rPr>
                <w:rFonts w:cstheme="minorHAnsi"/>
              </w:rPr>
            </w:pPr>
            <w:r>
              <w:rPr>
                <w:rFonts w:cstheme="minorHAnsi"/>
              </w:rPr>
              <w:t>3.3 M</w:t>
            </w:r>
            <w:r w:rsidR="2F725BA9" w:rsidRPr="004044E5">
              <w:rPr>
                <w:rFonts w:cstheme="minorHAnsi"/>
              </w:rPr>
              <w:t xml:space="preserve">ultiplicative reasoning </w:t>
            </w:r>
          </w:p>
          <w:p w14:paraId="3235D3A7" w14:textId="6DF0991D" w:rsidR="00983C84" w:rsidRPr="004044E5" w:rsidRDefault="675F9365" w:rsidP="675F9365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3.4 Geometric reasoning</w:t>
            </w:r>
          </w:p>
          <w:p w14:paraId="34CE0A41" w14:textId="51D77E8F" w:rsidR="00983C84" w:rsidRPr="004044E5" w:rsidRDefault="00983C84" w:rsidP="675F9365">
            <w:pPr>
              <w:rPr>
                <w:rFonts w:cstheme="minorHAnsi"/>
              </w:rPr>
            </w:pPr>
          </w:p>
        </w:tc>
      </w:tr>
      <w:tr w:rsidR="004044E5" w:rsidRPr="004044E5" w14:paraId="1ECCD04F" w14:textId="77777777" w:rsidTr="009B0B4B">
        <w:trPr>
          <w:trHeight w:val="96"/>
        </w:trPr>
        <w:tc>
          <w:tcPr>
            <w:tcW w:w="1276" w:type="dxa"/>
          </w:tcPr>
          <w:p w14:paraId="3E63FE78" w14:textId="77777777" w:rsidR="00983C84" w:rsidRPr="004044E5" w:rsidRDefault="00983C8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Science</w:t>
            </w:r>
          </w:p>
        </w:tc>
        <w:tc>
          <w:tcPr>
            <w:tcW w:w="3650" w:type="dxa"/>
          </w:tcPr>
          <w:p w14:paraId="008C0F7E" w14:textId="5A75FC97" w:rsidR="00983C84" w:rsidRPr="004F4AEC" w:rsidRDefault="0095355A" w:rsidP="0095355A">
            <w:pPr>
              <w:rPr>
                <w:rFonts w:cstheme="minorHAnsi"/>
              </w:rPr>
            </w:pPr>
            <w:r w:rsidRPr="004F4AEC">
              <w:rPr>
                <w:rFonts w:cstheme="minorHAnsi"/>
                <w:bCs/>
              </w:rPr>
              <w:t>Light</w:t>
            </w:r>
          </w:p>
        </w:tc>
        <w:tc>
          <w:tcPr>
            <w:tcW w:w="3011" w:type="dxa"/>
          </w:tcPr>
          <w:p w14:paraId="0B20DD0B" w14:textId="2D0E874C" w:rsidR="00983C84" w:rsidRPr="004F4AEC" w:rsidRDefault="0095355A" w:rsidP="0095355A">
            <w:pPr>
              <w:rPr>
                <w:rFonts w:cstheme="minorHAnsi"/>
              </w:rPr>
            </w:pPr>
            <w:r w:rsidRPr="004F4AEC">
              <w:rPr>
                <w:rFonts w:cstheme="minorHAnsi"/>
              </w:rPr>
              <w:t>Rocks and Soils</w:t>
            </w:r>
          </w:p>
        </w:tc>
        <w:tc>
          <w:tcPr>
            <w:tcW w:w="3377" w:type="dxa"/>
          </w:tcPr>
          <w:p w14:paraId="301EC732" w14:textId="4A00F311" w:rsidR="00983C84" w:rsidRPr="004F4AEC" w:rsidRDefault="0095355A" w:rsidP="0095355A">
            <w:pPr>
              <w:rPr>
                <w:rFonts w:cstheme="minorHAnsi"/>
              </w:rPr>
            </w:pPr>
            <w:r w:rsidRPr="004F4AEC">
              <w:rPr>
                <w:rFonts w:cstheme="minorHAnsi"/>
              </w:rPr>
              <w:t>Forces and magnets</w:t>
            </w:r>
          </w:p>
        </w:tc>
        <w:tc>
          <w:tcPr>
            <w:tcW w:w="3692" w:type="dxa"/>
          </w:tcPr>
          <w:p w14:paraId="62EBF3C5" w14:textId="77777777" w:rsidR="00983C84" w:rsidRPr="004F4AEC" w:rsidRDefault="00983C84" w:rsidP="00983C84">
            <w:pPr>
              <w:rPr>
                <w:rFonts w:cstheme="minorHAnsi"/>
              </w:rPr>
            </w:pPr>
          </w:p>
        </w:tc>
        <w:tc>
          <w:tcPr>
            <w:tcW w:w="3457" w:type="dxa"/>
            <w:gridSpan w:val="2"/>
          </w:tcPr>
          <w:p w14:paraId="6EB71D26" w14:textId="76E5ECE1" w:rsidR="00983C84" w:rsidRPr="004F4AEC" w:rsidRDefault="2672259A" w:rsidP="4AE0D517">
            <w:pPr>
              <w:rPr>
                <w:rFonts w:cstheme="minorHAnsi"/>
                <w:bCs/>
              </w:rPr>
            </w:pPr>
            <w:r w:rsidRPr="004F4AEC">
              <w:rPr>
                <w:rFonts w:cstheme="minorHAnsi"/>
                <w:bCs/>
              </w:rPr>
              <w:t>Animals and humans</w:t>
            </w:r>
          </w:p>
          <w:p w14:paraId="6A6AB3F2" w14:textId="5D570F0A" w:rsidR="00983C84" w:rsidRPr="004F4AEC" w:rsidRDefault="2672259A" w:rsidP="4AE0D517">
            <w:pPr>
              <w:rPr>
                <w:rFonts w:cstheme="minorHAnsi"/>
              </w:rPr>
            </w:pPr>
            <w:r w:rsidRPr="004F4AEC">
              <w:rPr>
                <w:rFonts w:cstheme="minorHAnsi"/>
                <w:bCs/>
              </w:rPr>
              <w:t xml:space="preserve">(skeletons/muscles/ nutrition)- </w:t>
            </w:r>
          </w:p>
          <w:p w14:paraId="6D98A12B" w14:textId="364DFB94" w:rsidR="00983C84" w:rsidRPr="004F4AEC" w:rsidRDefault="00983C84" w:rsidP="4AE0D517">
            <w:pPr>
              <w:rPr>
                <w:rFonts w:cstheme="minorHAnsi"/>
                <w:bCs/>
              </w:rPr>
            </w:pPr>
          </w:p>
        </w:tc>
        <w:tc>
          <w:tcPr>
            <w:tcW w:w="3355" w:type="dxa"/>
          </w:tcPr>
          <w:p w14:paraId="31F62834" w14:textId="3EFE2E2A" w:rsidR="00983C84" w:rsidRPr="004F4AEC" w:rsidRDefault="76AF1FAD" w:rsidP="4AE0D517">
            <w:pPr>
              <w:rPr>
                <w:rFonts w:cstheme="minorHAnsi"/>
                <w:bCs/>
              </w:rPr>
            </w:pPr>
            <w:r w:rsidRPr="004F4AEC">
              <w:rPr>
                <w:rFonts w:cstheme="minorHAnsi"/>
                <w:bCs/>
              </w:rPr>
              <w:t>Plants and</w:t>
            </w:r>
            <w:r w:rsidR="00A90DAA" w:rsidRPr="004F4AEC">
              <w:rPr>
                <w:rFonts w:cstheme="minorHAnsi"/>
                <w:bCs/>
              </w:rPr>
              <w:t xml:space="preserve"> soils</w:t>
            </w:r>
          </w:p>
          <w:p w14:paraId="7BD9943E" w14:textId="1F993C08" w:rsidR="00983C84" w:rsidRPr="004F4AEC" w:rsidRDefault="00983C84" w:rsidP="4AE0D517">
            <w:pPr>
              <w:rPr>
                <w:rFonts w:cstheme="minorHAnsi"/>
              </w:rPr>
            </w:pPr>
          </w:p>
        </w:tc>
      </w:tr>
      <w:tr w:rsidR="004044E5" w:rsidRPr="004044E5" w14:paraId="1B1C2E84" w14:textId="77777777" w:rsidTr="009B0B4B">
        <w:tc>
          <w:tcPr>
            <w:tcW w:w="1276" w:type="dxa"/>
          </w:tcPr>
          <w:p w14:paraId="08D23282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ICT</w:t>
            </w:r>
          </w:p>
          <w:p w14:paraId="2946DB82" w14:textId="77777777" w:rsidR="00E72214" w:rsidRPr="004044E5" w:rsidRDefault="00E72214" w:rsidP="00983C84">
            <w:pPr>
              <w:jc w:val="center"/>
              <w:rPr>
                <w:rFonts w:cstheme="minorHAnsi"/>
                <w:b/>
              </w:rPr>
            </w:pPr>
          </w:p>
          <w:p w14:paraId="746071F0" w14:textId="77777777" w:rsidR="00E72214" w:rsidRPr="004044E5" w:rsidRDefault="00E7221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Covered by PPA</w:t>
            </w:r>
          </w:p>
        </w:tc>
        <w:tc>
          <w:tcPr>
            <w:tcW w:w="3650" w:type="dxa"/>
          </w:tcPr>
          <w:p w14:paraId="2EB5C52A" w14:textId="1E536B02" w:rsidR="00F52474" w:rsidRPr="004F4AEC" w:rsidRDefault="61D9D7F0" w:rsidP="1697C3D9">
            <w:pPr>
              <w:spacing w:line="259" w:lineRule="auto"/>
              <w:rPr>
                <w:rFonts w:eastAsia="Calibri" w:cstheme="minorHAnsi"/>
              </w:rPr>
            </w:pPr>
            <w:proofErr w:type="spellStart"/>
            <w:r w:rsidRPr="004F4AEC">
              <w:rPr>
                <w:rFonts w:eastAsia="Calibri" w:cstheme="minorHAnsi"/>
              </w:rPr>
              <w:t>Beebots</w:t>
            </w:r>
            <w:proofErr w:type="spellEnd"/>
            <w:r w:rsidRPr="004F4AEC">
              <w:rPr>
                <w:rFonts w:eastAsia="Calibri" w:cstheme="minorHAnsi"/>
              </w:rPr>
              <w:t>, simple algorithms and using software like code city. </w:t>
            </w:r>
          </w:p>
          <w:p w14:paraId="63075408" w14:textId="2E00E074" w:rsidR="00F52474" w:rsidRPr="004F4AEC" w:rsidRDefault="61D9D7F0" w:rsidP="1697C3D9">
            <w:pPr>
              <w:rPr>
                <w:rFonts w:eastAsia="Calibri" w:cstheme="minorHAnsi"/>
              </w:rPr>
            </w:pPr>
            <w:r w:rsidRPr="004F4AEC">
              <w:rPr>
                <w:rFonts w:eastAsia="Calibri" w:cstheme="minorHAnsi"/>
              </w:rPr>
              <w:t>Creating a scratch animation linked to their topic</w:t>
            </w:r>
          </w:p>
        </w:tc>
        <w:tc>
          <w:tcPr>
            <w:tcW w:w="3011" w:type="dxa"/>
          </w:tcPr>
          <w:p w14:paraId="478D6DD9" w14:textId="4769E4FC" w:rsidR="00F52474" w:rsidRPr="004F4AEC" w:rsidRDefault="61D9D7F0" w:rsidP="1697C3D9">
            <w:pPr>
              <w:spacing w:line="259" w:lineRule="auto"/>
              <w:rPr>
                <w:rFonts w:cstheme="minorHAnsi"/>
              </w:rPr>
            </w:pPr>
            <w:r w:rsidRPr="004F4AEC">
              <w:rPr>
                <w:rStyle w:val="normaltextrun"/>
                <w:rFonts w:eastAsia="Calibri" w:cstheme="minorHAnsi"/>
                <w:bCs/>
              </w:rPr>
              <w:t>Switched On Computing; We are programmers</w:t>
            </w:r>
            <w:r w:rsidRPr="004F4AEC">
              <w:rPr>
                <w:rStyle w:val="normaltextrun"/>
                <w:rFonts w:eastAsia="Calibri" w:cstheme="minorHAnsi"/>
              </w:rPr>
              <w:t xml:space="preserve">- </w:t>
            </w:r>
            <w:r w:rsidRPr="004F4AEC">
              <w:rPr>
                <w:rFonts w:eastAsia="Calibri" w:cstheme="minorHAnsi"/>
              </w:rPr>
              <w:t xml:space="preserve"> </w:t>
            </w:r>
          </w:p>
          <w:p w14:paraId="312EF198" w14:textId="456A301B" w:rsidR="00F52474" w:rsidRPr="004F4AEC" w:rsidRDefault="00F52474" w:rsidP="1697C3D9">
            <w:pPr>
              <w:rPr>
                <w:rFonts w:cstheme="minorHAnsi"/>
              </w:rPr>
            </w:pPr>
          </w:p>
        </w:tc>
        <w:tc>
          <w:tcPr>
            <w:tcW w:w="3377" w:type="dxa"/>
          </w:tcPr>
          <w:p w14:paraId="3F98A1FF" w14:textId="2D4E7769" w:rsidR="00F52474" w:rsidRPr="004F4AEC" w:rsidRDefault="61D9D7F0" w:rsidP="1697C3D9">
            <w:pPr>
              <w:spacing w:line="259" w:lineRule="auto"/>
              <w:rPr>
                <w:rFonts w:eastAsia="Calibri" w:cstheme="minorHAnsi"/>
              </w:rPr>
            </w:pPr>
            <w:r w:rsidRPr="004F4AEC">
              <w:rPr>
                <w:rStyle w:val="normaltextrun"/>
                <w:rFonts w:eastAsia="Calibri" w:cstheme="minorHAnsi"/>
                <w:bCs/>
              </w:rPr>
              <w:t>Switched on computing.</w:t>
            </w:r>
          </w:p>
          <w:p w14:paraId="17D8AAA2" w14:textId="5CB5B06D" w:rsidR="00F52474" w:rsidRPr="004F4AEC" w:rsidRDefault="61D9D7F0" w:rsidP="1697C3D9">
            <w:pPr>
              <w:spacing w:line="259" w:lineRule="auto"/>
              <w:rPr>
                <w:rFonts w:eastAsia="Calibri" w:cstheme="minorHAnsi"/>
              </w:rPr>
            </w:pPr>
            <w:r w:rsidRPr="004F4AEC">
              <w:rPr>
                <w:rStyle w:val="normaltextrun"/>
                <w:rFonts w:eastAsia="Calibri" w:cstheme="minorHAnsi"/>
                <w:bCs/>
              </w:rPr>
              <w:t>We are presenters</w:t>
            </w:r>
            <w:r w:rsidRPr="004F4AEC">
              <w:rPr>
                <w:rStyle w:val="normaltextrun"/>
                <w:rFonts w:eastAsia="Calibri" w:cstheme="minorHAnsi"/>
              </w:rPr>
              <w:t xml:space="preserve">  </w:t>
            </w:r>
          </w:p>
          <w:p w14:paraId="19E0B20D" w14:textId="623D30D6" w:rsidR="00F52474" w:rsidRPr="004F4AEC" w:rsidRDefault="00F52474" w:rsidP="1697C3D9">
            <w:pPr>
              <w:spacing w:line="259" w:lineRule="auto"/>
              <w:rPr>
                <w:rFonts w:eastAsia="Calibri" w:cstheme="minorHAnsi"/>
              </w:rPr>
            </w:pPr>
          </w:p>
          <w:p w14:paraId="3A0BC40B" w14:textId="05C51E31" w:rsidR="00F52474" w:rsidRPr="004F4AEC" w:rsidRDefault="61D9D7F0" w:rsidP="1697C3D9">
            <w:pPr>
              <w:rPr>
                <w:rStyle w:val="normaltextrun"/>
                <w:rFonts w:eastAsia="Calibri" w:cstheme="minorHAnsi"/>
                <w:bCs/>
              </w:rPr>
            </w:pPr>
            <w:r w:rsidRPr="004F4AEC">
              <w:rPr>
                <w:rStyle w:val="normaltextrun"/>
                <w:rFonts w:eastAsia="Calibri" w:cstheme="minorHAnsi"/>
                <w:bCs/>
              </w:rPr>
              <w:t>Celebrate Safer Internet Day.</w:t>
            </w:r>
          </w:p>
        </w:tc>
        <w:tc>
          <w:tcPr>
            <w:tcW w:w="3692" w:type="dxa"/>
          </w:tcPr>
          <w:p w14:paraId="53892202" w14:textId="1CF7F1A5" w:rsidR="00F52474" w:rsidRPr="004F4AEC" w:rsidRDefault="61D9D7F0" w:rsidP="1697C3D9">
            <w:pPr>
              <w:spacing w:line="259" w:lineRule="auto"/>
              <w:rPr>
                <w:rFonts w:eastAsia="Calibri" w:cstheme="minorHAnsi"/>
              </w:rPr>
            </w:pPr>
            <w:r w:rsidRPr="004F4AEC">
              <w:rPr>
                <w:rFonts w:eastAsia="Calibri" w:cstheme="minorHAnsi"/>
              </w:rPr>
              <w:t xml:space="preserve">We are building our digital literacy. Explore all elements of internet safety, including </w:t>
            </w:r>
            <w:proofErr w:type="gramStart"/>
            <w:r w:rsidRPr="004F4AEC">
              <w:rPr>
                <w:rFonts w:eastAsia="Calibri" w:cstheme="minorHAnsi"/>
              </w:rPr>
              <w:t>our online identity and how we use social networking and online gaming</w:t>
            </w:r>
            <w:proofErr w:type="gramEnd"/>
            <w:r w:rsidRPr="004F4AEC">
              <w:rPr>
                <w:rFonts w:eastAsia="Calibri" w:cstheme="minorHAnsi"/>
              </w:rPr>
              <w:t>. </w:t>
            </w:r>
          </w:p>
          <w:p w14:paraId="5BACE480" w14:textId="3089FF37" w:rsidR="00F52474" w:rsidRPr="004F4AEC" w:rsidRDefault="61D9D7F0" w:rsidP="1697C3D9">
            <w:pPr>
              <w:spacing w:line="259" w:lineRule="auto"/>
              <w:rPr>
                <w:rFonts w:eastAsia="Calibri" w:cstheme="minorHAnsi"/>
              </w:rPr>
            </w:pPr>
            <w:r w:rsidRPr="004F4AEC">
              <w:rPr>
                <w:rFonts w:eastAsia="Calibri" w:cstheme="minorHAnsi"/>
              </w:rPr>
              <w:t>-</w:t>
            </w:r>
            <w:proofErr w:type="spellStart"/>
            <w:r w:rsidRPr="004F4AEC">
              <w:rPr>
                <w:rFonts w:eastAsia="Calibri" w:cstheme="minorHAnsi"/>
              </w:rPr>
              <w:t>thinkuknow</w:t>
            </w:r>
            <w:proofErr w:type="spellEnd"/>
            <w:r w:rsidRPr="004F4AEC">
              <w:rPr>
                <w:rFonts w:eastAsia="Calibri" w:cstheme="minorHAnsi"/>
              </w:rPr>
              <w:t>, safer internet centre, NSPCC </w:t>
            </w:r>
          </w:p>
          <w:p w14:paraId="5C5A5BD0" w14:textId="2C977046" w:rsidR="00F52474" w:rsidRPr="004F4AEC" w:rsidRDefault="61D9D7F0" w:rsidP="1697C3D9">
            <w:pPr>
              <w:spacing w:line="259" w:lineRule="auto"/>
              <w:rPr>
                <w:rFonts w:eastAsia="Calibri" w:cstheme="minorHAnsi"/>
              </w:rPr>
            </w:pPr>
            <w:r w:rsidRPr="004F4AEC">
              <w:rPr>
                <w:rFonts w:eastAsia="Calibri" w:cstheme="minorHAnsi"/>
                <w:bCs/>
              </w:rPr>
              <w:t>For age range</w:t>
            </w:r>
          </w:p>
          <w:p w14:paraId="05E855F2" w14:textId="6B954CF5" w:rsidR="00F52474" w:rsidRPr="004F4AEC" w:rsidRDefault="00F52474" w:rsidP="1697C3D9">
            <w:pPr>
              <w:rPr>
                <w:rFonts w:cstheme="minorHAnsi"/>
              </w:rPr>
            </w:pPr>
          </w:p>
        </w:tc>
        <w:tc>
          <w:tcPr>
            <w:tcW w:w="3457" w:type="dxa"/>
            <w:gridSpan w:val="2"/>
          </w:tcPr>
          <w:p w14:paraId="2126E28A" w14:textId="65A1EA1F" w:rsidR="00F52474" w:rsidRPr="004F4AEC" w:rsidRDefault="61D9D7F0" w:rsidP="1697C3D9">
            <w:pPr>
              <w:rPr>
                <w:rFonts w:eastAsia="Calibri" w:cstheme="minorHAnsi"/>
              </w:rPr>
            </w:pPr>
            <w:r w:rsidRPr="004F4AEC">
              <w:rPr>
                <w:rStyle w:val="normaltextrun"/>
                <w:rFonts w:eastAsia="Calibri" w:cstheme="minorHAnsi"/>
                <w:bCs/>
              </w:rPr>
              <w:t>Switched On Computing: We are bug fixers</w:t>
            </w:r>
          </w:p>
        </w:tc>
        <w:tc>
          <w:tcPr>
            <w:tcW w:w="3355" w:type="dxa"/>
          </w:tcPr>
          <w:p w14:paraId="6E6CA241" w14:textId="076E1FA2" w:rsidR="00F52474" w:rsidRPr="004F4AEC" w:rsidRDefault="61D9D7F0" w:rsidP="1697C3D9">
            <w:pPr>
              <w:rPr>
                <w:rFonts w:eastAsia="Calibri" w:cstheme="minorHAnsi"/>
              </w:rPr>
            </w:pPr>
            <w:r w:rsidRPr="004F4AEC">
              <w:rPr>
                <w:rStyle w:val="normaltextrun"/>
                <w:rFonts w:eastAsia="Calibri" w:cstheme="minorHAnsi"/>
                <w:bCs/>
              </w:rPr>
              <w:t> ‘We are code explorers</w:t>
            </w:r>
            <w:r w:rsidRPr="004F4AEC">
              <w:rPr>
                <w:rStyle w:val="normaltextrun"/>
                <w:rFonts w:eastAsia="Calibri" w:cstheme="minorHAnsi"/>
              </w:rPr>
              <w:t>’.</w:t>
            </w:r>
          </w:p>
        </w:tc>
      </w:tr>
      <w:tr w:rsidR="004044E5" w:rsidRPr="004044E5" w14:paraId="7609756F" w14:textId="77777777" w:rsidTr="009B0B4B">
        <w:tc>
          <w:tcPr>
            <w:tcW w:w="1276" w:type="dxa"/>
          </w:tcPr>
          <w:p w14:paraId="4EA36025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PE</w:t>
            </w:r>
          </w:p>
        </w:tc>
        <w:tc>
          <w:tcPr>
            <w:tcW w:w="3650" w:type="dxa"/>
          </w:tcPr>
          <w:p w14:paraId="61D4C3D1" w14:textId="4ABD75B5" w:rsidR="00B15EFD" w:rsidRPr="004044E5" w:rsidRDefault="445148D0" w:rsidP="1697C3D9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Learning Focus – Personal</w:t>
            </w:r>
          </w:p>
          <w:p w14:paraId="4394DD6D" w14:textId="6A879B99" w:rsidR="00B15EFD" w:rsidRPr="004044E5" w:rsidRDefault="445148D0" w:rsidP="1697C3D9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FUNS station – </w:t>
            </w:r>
          </w:p>
          <w:p w14:paraId="0F52708C" w14:textId="05E5F1F8" w:rsidR="00B15EFD" w:rsidRPr="004044E5" w:rsidRDefault="445148D0" w:rsidP="1697C3D9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10, Coordination / footwork</w:t>
            </w:r>
          </w:p>
          <w:p w14:paraId="63CF6995" w14:textId="11125900" w:rsidR="00B15EFD" w:rsidRPr="004044E5" w:rsidRDefault="445148D0" w:rsidP="1697C3D9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1, static balance / one leg.</w:t>
            </w:r>
          </w:p>
          <w:p w14:paraId="624CB38F" w14:textId="3E37B536" w:rsidR="00B15EFD" w:rsidRPr="004044E5" w:rsidRDefault="00B15EFD" w:rsidP="08539F58">
            <w:pPr>
              <w:rPr>
                <w:rFonts w:cstheme="minorHAnsi"/>
              </w:rPr>
            </w:pPr>
          </w:p>
        </w:tc>
        <w:tc>
          <w:tcPr>
            <w:tcW w:w="3011" w:type="dxa"/>
          </w:tcPr>
          <w:p w14:paraId="14561170" w14:textId="1E79ADC2" w:rsidR="08539F58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Learning Focus – Social</w:t>
            </w:r>
          </w:p>
          <w:p w14:paraId="4524DF60" w14:textId="6A879B99" w:rsidR="08539F58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FUNS station – </w:t>
            </w:r>
          </w:p>
          <w:p w14:paraId="0ED9CE17" w14:textId="5BCF4AED" w:rsidR="08539F58" w:rsidRPr="004044E5" w:rsidRDefault="08539F58" w:rsidP="08539F58">
            <w:pPr>
              <w:spacing w:line="259" w:lineRule="auto"/>
              <w:rPr>
                <w:rFonts w:cstheme="minorHAnsi"/>
              </w:rPr>
            </w:pPr>
            <w:r w:rsidRPr="004044E5">
              <w:rPr>
                <w:rFonts w:cstheme="minorHAnsi"/>
              </w:rPr>
              <w:t>6, Dynamic Balance to agility, jumping and landing</w:t>
            </w:r>
          </w:p>
          <w:p w14:paraId="5BCE64D4" w14:textId="5EB0DEC8" w:rsidR="08539F58" w:rsidRPr="004044E5" w:rsidRDefault="08539F58" w:rsidP="4CFAD482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2, static balance / seated.</w:t>
            </w:r>
          </w:p>
        </w:tc>
        <w:tc>
          <w:tcPr>
            <w:tcW w:w="3377" w:type="dxa"/>
          </w:tcPr>
          <w:p w14:paraId="6C1A27BC" w14:textId="0892BE73" w:rsidR="00195BE0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Learning Focus – Cognitive</w:t>
            </w:r>
          </w:p>
          <w:p w14:paraId="32CF75BE" w14:textId="6A879B99" w:rsidR="00195BE0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FUNS station – </w:t>
            </w:r>
          </w:p>
          <w:p w14:paraId="3EA68E3A" w14:textId="744CE137" w:rsidR="00195BE0" w:rsidRPr="004044E5" w:rsidRDefault="08539F58" w:rsidP="08539F58">
            <w:pPr>
              <w:spacing w:line="259" w:lineRule="auto"/>
              <w:rPr>
                <w:rFonts w:cstheme="minorHAnsi"/>
              </w:rPr>
            </w:pPr>
            <w:r w:rsidRPr="004044E5">
              <w:rPr>
                <w:rFonts w:cstheme="minorHAnsi"/>
              </w:rPr>
              <w:t>5, Dynamic balance / on a line</w:t>
            </w:r>
          </w:p>
          <w:p w14:paraId="5782A9F1" w14:textId="1ED13A5C" w:rsidR="00195BE0" w:rsidRPr="004044E5" w:rsidRDefault="08539F58" w:rsidP="08539F58">
            <w:pPr>
              <w:spacing w:line="259" w:lineRule="auto"/>
              <w:rPr>
                <w:rFonts w:cstheme="minorHAnsi"/>
              </w:rPr>
            </w:pPr>
            <w:r w:rsidRPr="004044E5">
              <w:rPr>
                <w:rFonts w:cstheme="minorHAnsi"/>
              </w:rPr>
              <w:t>9, coordination / ball skills</w:t>
            </w:r>
          </w:p>
        </w:tc>
        <w:tc>
          <w:tcPr>
            <w:tcW w:w="3692" w:type="dxa"/>
          </w:tcPr>
          <w:p w14:paraId="16110ED1" w14:textId="09B117E1" w:rsidR="08539F58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Learning Focus – creative</w:t>
            </w:r>
          </w:p>
          <w:p w14:paraId="20596BDA" w14:textId="6A879B99" w:rsidR="08539F58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FUNS station – </w:t>
            </w:r>
          </w:p>
          <w:p w14:paraId="481D6C59" w14:textId="4EA69E2E" w:rsidR="08539F58" w:rsidRPr="004044E5" w:rsidRDefault="08539F58" w:rsidP="08539F58">
            <w:pPr>
              <w:spacing w:line="259" w:lineRule="auto"/>
              <w:rPr>
                <w:rFonts w:cstheme="minorHAnsi"/>
              </w:rPr>
            </w:pPr>
            <w:r w:rsidRPr="004044E5">
              <w:rPr>
                <w:rFonts w:cstheme="minorHAnsi"/>
              </w:rPr>
              <w:t>8, Coordination / sending and receiving</w:t>
            </w:r>
          </w:p>
          <w:p w14:paraId="66A02718" w14:textId="606EE9D9" w:rsidR="08539F58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7, counterbalance / with a partner.</w:t>
            </w:r>
          </w:p>
          <w:p w14:paraId="5FE8FBB0" w14:textId="7390ED1B" w:rsidR="08539F58" w:rsidRPr="004044E5" w:rsidRDefault="08539F58" w:rsidP="08539F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7" w:type="dxa"/>
            <w:gridSpan w:val="2"/>
          </w:tcPr>
          <w:p w14:paraId="0DFDD067" w14:textId="32FEB474" w:rsidR="00F52474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Learning Focus – Physical</w:t>
            </w:r>
          </w:p>
          <w:p w14:paraId="49755DCA" w14:textId="6A879B99" w:rsidR="00F52474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FUNS station – </w:t>
            </w:r>
          </w:p>
          <w:p w14:paraId="7ECCD43D" w14:textId="39B98DC2" w:rsidR="00F52474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12, Agility – reaction / response</w:t>
            </w:r>
          </w:p>
          <w:p w14:paraId="58BE6FB8" w14:textId="4DF2B746" w:rsidR="00F52474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3, static balance / floor work.</w:t>
            </w:r>
          </w:p>
          <w:p w14:paraId="7BA55C85" w14:textId="65ED7D4D" w:rsidR="00F52474" w:rsidRPr="004044E5" w:rsidRDefault="00F52474" w:rsidP="08539F58">
            <w:pPr>
              <w:rPr>
                <w:rFonts w:cstheme="minorHAnsi"/>
              </w:rPr>
            </w:pPr>
          </w:p>
        </w:tc>
        <w:tc>
          <w:tcPr>
            <w:tcW w:w="3355" w:type="dxa"/>
          </w:tcPr>
          <w:p w14:paraId="34B1770E" w14:textId="690EFD45" w:rsidR="08539F58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Learning Focus – Health and fitness</w:t>
            </w:r>
          </w:p>
          <w:p w14:paraId="5466EEEC" w14:textId="6A879B99" w:rsidR="08539F58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FUNS station – </w:t>
            </w:r>
          </w:p>
          <w:p w14:paraId="3654AD2D" w14:textId="0BC75063" w:rsidR="08539F58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11, agility / ball chasing</w:t>
            </w:r>
          </w:p>
          <w:p w14:paraId="0F96D3AC" w14:textId="70C115E7" w:rsidR="08539F58" w:rsidRPr="004044E5" w:rsidRDefault="08539F58" w:rsidP="08539F58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4, static balance / stance</w:t>
            </w:r>
          </w:p>
          <w:p w14:paraId="298D6564" w14:textId="4A2F1E6C" w:rsidR="08539F58" w:rsidRPr="004044E5" w:rsidRDefault="08539F58" w:rsidP="08539F58">
            <w:pPr>
              <w:rPr>
                <w:rFonts w:cstheme="minorHAnsi"/>
              </w:rPr>
            </w:pPr>
          </w:p>
        </w:tc>
      </w:tr>
      <w:tr w:rsidR="004044E5" w:rsidRPr="004044E5" w14:paraId="55561D74" w14:textId="77777777" w:rsidTr="009B0B4B">
        <w:tc>
          <w:tcPr>
            <w:tcW w:w="1276" w:type="dxa"/>
          </w:tcPr>
          <w:p w14:paraId="6FFD8311" w14:textId="77777777" w:rsidR="00195BE0" w:rsidRPr="004044E5" w:rsidRDefault="00195BE0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History</w:t>
            </w:r>
          </w:p>
        </w:tc>
        <w:tc>
          <w:tcPr>
            <w:tcW w:w="3650" w:type="dxa"/>
          </w:tcPr>
          <w:p w14:paraId="120490C5" w14:textId="1E327AD1" w:rsidR="00195BE0" w:rsidRPr="0024152A" w:rsidRDefault="4C358A11" w:rsidP="501F51DC">
            <w:pPr>
              <w:spacing w:line="259" w:lineRule="auto"/>
              <w:rPr>
                <w:rFonts w:eastAsia="Calibri" w:cstheme="minorHAnsi"/>
              </w:rPr>
            </w:pPr>
            <w:r w:rsidRPr="0024152A">
              <w:rPr>
                <w:rFonts w:eastAsia="Calibri" w:cstheme="minorHAnsi"/>
                <w:bCs/>
              </w:rPr>
              <w:t>Stone Age</w:t>
            </w:r>
          </w:p>
          <w:p w14:paraId="213F4D91" w14:textId="1706392F" w:rsidR="00195BE0" w:rsidRPr="0024152A" w:rsidRDefault="00195BE0" w:rsidP="0024152A">
            <w:pPr>
              <w:rPr>
                <w:rFonts w:cstheme="minorHAnsi"/>
              </w:rPr>
            </w:pPr>
          </w:p>
        </w:tc>
        <w:tc>
          <w:tcPr>
            <w:tcW w:w="3011" w:type="dxa"/>
          </w:tcPr>
          <w:p w14:paraId="224EC24C" w14:textId="33099262" w:rsidR="4AE0D517" w:rsidRPr="0024152A" w:rsidRDefault="4AE0D517" w:rsidP="4AE0D517">
            <w:pPr>
              <w:rPr>
                <w:rFonts w:eastAsia="Calibri" w:cstheme="minorHAnsi"/>
                <w:bCs/>
                <w:highlight w:val="yellow"/>
              </w:rPr>
            </w:pPr>
          </w:p>
        </w:tc>
        <w:tc>
          <w:tcPr>
            <w:tcW w:w="3377" w:type="dxa"/>
          </w:tcPr>
          <w:p w14:paraId="174FBFE8" w14:textId="1FD3FE69" w:rsidR="00195BE0" w:rsidRPr="0024152A" w:rsidRDefault="4C358A11" w:rsidP="501F51DC">
            <w:pPr>
              <w:spacing w:line="259" w:lineRule="auto"/>
              <w:rPr>
                <w:rFonts w:eastAsia="Calibri" w:cstheme="minorHAnsi"/>
              </w:rPr>
            </w:pPr>
            <w:r w:rsidRPr="0024152A">
              <w:rPr>
                <w:rFonts w:eastAsia="Calibri" w:cstheme="minorHAnsi"/>
                <w:bCs/>
              </w:rPr>
              <w:t>Bronze Age</w:t>
            </w:r>
          </w:p>
          <w:p w14:paraId="00FA3EBB" w14:textId="35833BA6" w:rsidR="00195BE0" w:rsidRPr="0024152A" w:rsidRDefault="00195BE0" w:rsidP="0024152A">
            <w:pPr>
              <w:rPr>
                <w:rFonts w:cstheme="minorHAnsi"/>
              </w:rPr>
            </w:pPr>
          </w:p>
        </w:tc>
        <w:tc>
          <w:tcPr>
            <w:tcW w:w="3692" w:type="dxa"/>
          </w:tcPr>
          <w:p w14:paraId="6D44FA22" w14:textId="17B9EBC0" w:rsidR="4AE0D517" w:rsidRPr="0024152A" w:rsidRDefault="4AE0D517" w:rsidP="4AE0D517">
            <w:pPr>
              <w:rPr>
                <w:rFonts w:eastAsia="Calibri" w:cstheme="minorHAnsi"/>
                <w:bCs/>
                <w:highlight w:val="yellow"/>
              </w:rPr>
            </w:pPr>
          </w:p>
        </w:tc>
        <w:tc>
          <w:tcPr>
            <w:tcW w:w="3457" w:type="dxa"/>
            <w:gridSpan w:val="2"/>
          </w:tcPr>
          <w:p w14:paraId="2F26E207" w14:textId="2FEC97C9" w:rsidR="00195BE0" w:rsidRPr="0024152A" w:rsidRDefault="137A3980" w:rsidP="501F51DC">
            <w:pPr>
              <w:spacing w:line="259" w:lineRule="auto"/>
              <w:rPr>
                <w:rFonts w:eastAsia="Calibri" w:cstheme="minorHAnsi"/>
              </w:rPr>
            </w:pPr>
            <w:r w:rsidRPr="0024152A">
              <w:rPr>
                <w:rFonts w:eastAsia="Calibri" w:cstheme="minorHAnsi"/>
                <w:bCs/>
              </w:rPr>
              <w:t>Iron Age</w:t>
            </w:r>
          </w:p>
          <w:p w14:paraId="110FFD37" w14:textId="532BEE65" w:rsidR="00195BE0" w:rsidRPr="0024152A" w:rsidRDefault="00195BE0" w:rsidP="0024152A">
            <w:pPr>
              <w:rPr>
                <w:rFonts w:cstheme="minorHAnsi"/>
                <w:bCs/>
              </w:rPr>
            </w:pPr>
          </w:p>
        </w:tc>
        <w:tc>
          <w:tcPr>
            <w:tcW w:w="3355" w:type="dxa"/>
          </w:tcPr>
          <w:p w14:paraId="11399968" w14:textId="4E5FEE08" w:rsidR="4AE0D517" w:rsidRPr="004044E5" w:rsidRDefault="4AE0D517" w:rsidP="4AE0D517">
            <w:pPr>
              <w:rPr>
                <w:rFonts w:eastAsia="Calibri" w:cstheme="minorHAnsi"/>
                <w:b/>
                <w:bCs/>
                <w:highlight w:val="yellow"/>
              </w:rPr>
            </w:pPr>
          </w:p>
        </w:tc>
      </w:tr>
      <w:tr w:rsidR="004044E5" w:rsidRPr="004044E5" w14:paraId="4289AB08" w14:textId="77777777" w:rsidTr="009B0B4B">
        <w:tc>
          <w:tcPr>
            <w:tcW w:w="1276" w:type="dxa"/>
          </w:tcPr>
          <w:p w14:paraId="3E00A5C3" w14:textId="77777777" w:rsidR="00195BE0" w:rsidRPr="004044E5" w:rsidRDefault="00195BE0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 xml:space="preserve">Geography </w:t>
            </w:r>
          </w:p>
        </w:tc>
        <w:tc>
          <w:tcPr>
            <w:tcW w:w="3650" w:type="dxa"/>
          </w:tcPr>
          <w:p w14:paraId="2648A29B" w14:textId="74D2E822" w:rsidR="00195BE0" w:rsidRPr="004044E5" w:rsidRDefault="00195BE0" w:rsidP="4CFAD482">
            <w:pPr>
              <w:rPr>
                <w:rFonts w:cstheme="minorHAnsi"/>
              </w:rPr>
            </w:pPr>
          </w:p>
        </w:tc>
        <w:tc>
          <w:tcPr>
            <w:tcW w:w="3011" w:type="dxa"/>
          </w:tcPr>
          <w:p w14:paraId="1E5756BE" w14:textId="43593ED6" w:rsidR="44E67F28" w:rsidRPr="004044E5" w:rsidRDefault="44E67F28" w:rsidP="4AE0D517">
            <w:pPr>
              <w:spacing w:line="259" w:lineRule="auto"/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Why do some earthquakes cause more damage than </w:t>
            </w:r>
            <w:proofErr w:type="gramStart"/>
            <w:r w:rsidRPr="004044E5">
              <w:rPr>
                <w:rFonts w:cstheme="minorHAnsi"/>
              </w:rPr>
              <w:t>others</w:t>
            </w:r>
            <w:proofErr w:type="gramEnd"/>
            <w:r w:rsidRPr="004044E5">
              <w:rPr>
                <w:rFonts w:cstheme="minorHAnsi"/>
              </w:rPr>
              <w:t>?</w:t>
            </w:r>
          </w:p>
          <w:p w14:paraId="2721C4D1" w14:textId="6F07834A" w:rsidR="4AE0D517" w:rsidRPr="004044E5" w:rsidRDefault="4AE0D517" w:rsidP="4AE0D517">
            <w:pPr>
              <w:rPr>
                <w:rFonts w:cstheme="minorHAnsi"/>
              </w:rPr>
            </w:pPr>
          </w:p>
        </w:tc>
        <w:tc>
          <w:tcPr>
            <w:tcW w:w="3377" w:type="dxa"/>
          </w:tcPr>
          <w:p w14:paraId="14CF0FC6" w14:textId="7C9DA7B0" w:rsidR="00195BE0" w:rsidRPr="004044E5" w:rsidRDefault="00195BE0" w:rsidP="4CFAD482">
            <w:pPr>
              <w:rPr>
                <w:rFonts w:cstheme="minorHAnsi"/>
              </w:rPr>
            </w:pPr>
          </w:p>
        </w:tc>
        <w:tc>
          <w:tcPr>
            <w:tcW w:w="3692" w:type="dxa"/>
          </w:tcPr>
          <w:p w14:paraId="6EEDF546" w14:textId="4519D74E" w:rsidR="18CD886F" w:rsidRPr="004044E5" w:rsidRDefault="18CD886F" w:rsidP="4AE0D517">
            <w:pPr>
              <w:spacing w:line="259" w:lineRule="auto"/>
              <w:rPr>
                <w:rFonts w:cstheme="minorHAnsi"/>
              </w:rPr>
            </w:pPr>
            <w:r w:rsidRPr="004044E5">
              <w:rPr>
                <w:rFonts w:cstheme="minorHAnsi"/>
              </w:rPr>
              <w:t>How can we live more sustainably?</w:t>
            </w:r>
          </w:p>
          <w:p w14:paraId="0616DEC9" w14:textId="2A345819" w:rsidR="4AE0D517" w:rsidRPr="004044E5" w:rsidRDefault="4AE0D517" w:rsidP="4AE0D517">
            <w:pPr>
              <w:rPr>
                <w:rFonts w:cstheme="minorHAnsi"/>
              </w:rPr>
            </w:pPr>
          </w:p>
        </w:tc>
        <w:tc>
          <w:tcPr>
            <w:tcW w:w="3457" w:type="dxa"/>
            <w:gridSpan w:val="2"/>
          </w:tcPr>
          <w:p w14:paraId="6B699379" w14:textId="201972DE" w:rsidR="00195BE0" w:rsidRPr="004044E5" w:rsidRDefault="00195BE0" w:rsidP="3B5FA0DB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355" w:type="dxa"/>
          </w:tcPr>
          <w:p w14:paraId="36835D5E" w14:textId="302E6CC8" w:rsidR="4C7409D5" w:rsidRPr="004044E5" w:rsidRDefault="4C7409D5" w:rsidP="4AE0D517">
            <w:pPr>
              <w:rPr>
                <w:rFonts w:eastAsia="Calibri" w:cstheme="minorHAnsi"/>
                <w:b/>
                <w:bCs/>
              </w:rPr>
            </w:pPr>
            <w:r w:rsidRPr="004044E5">
              <w:rPr>
                <w:rFonts w:eastAsia="Calibri" w:cstheme="minorHAnsi"/>
              </w:rPr>
              <w:t>Why are jungles so wet and deserts so dry?</w:t>
            </w:r>
          </w:p>
          <w:p w14:paraId="3D09CFDF" w14:textId="16A5DC58" w:rsidR="4AE0D517" w:rsidRPr="004044E5" w:rsidRDefault="4AE0D517" w:rsidP="4AE0D517">
            <w:pPr>
              <w:rPr>
                <w:rFonts w:eastAsia="Calibri" w:cstheme="minorHAnsi"/>
              </w:rPr>
            </w:pPr>
          </w:p>
        </w:tc>
      </w:tr>
      <w:tr w:rsidR="004044E5" w:rsidRPr="004044E5" w14:paraId="4959DE5B" w14:textId="77777777" w:rsidTr="009B0B4B">
        <w:tc>
          <w:tcPr>
            <w:tcW w:w="1276" w:type="dxa"/>
          </w:tcPr>
          <w:p w14:paraId="728D4790" w14:textId="77777777" w:rsidR="00B14F4F" w:rsidRPr="004044E5" w:rsidRDefault="00B14F4F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Music</w:t>
            </w:r>
          </w:p>
        </w:tc>
        <w:tc>
          <w:tcPr>
            <w:tcW w:w="3650" w:type="dxa"/>
          </w:tcPr>
          <w:p w14:paraId="4E70EDCB" w14:textId="16BD6B44" w:rsidR="00B14F4F" w:rsidRPr="0024152A" w:rsidRDefault="2D431881" w:rsidP="38C0A13C">
            <w:pPr>
              <w:spacing w:line="259" w:lineRule="auto"/>
              <w:rPr>
                <w:rFonts w:eastAsia="Calibri" w:cstheme="minorHAnsi"/>
              </w:rPr>
            </w:pPr>
            <w:r w:rsidRPr="0024152A">
              <w:rPr>
                <w:rFonts w:eastAsia="Calibri" w:cstheme="minorHAnsi"/>
                <w:bCs/>
              </w:rPr>
              <w:t>Ballads</w:t>
            </w:r>
          </w:p>
          <w:p w14:paraId="4F166CF2" w14:textId="502B6F32" w:rsidR="00B14F4F" w:rsidRPr="0024152A" w:rsidRDefault="00B14F4F" w:rsidP="38C0A13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3011" w:type="dxa"/>
          </w:tcPr>
          <w:p w14:paraId="46164688" w14:textId="05A8C3E7" w:rsidR="00B14F4F" w:rsidRPr="0024152A" w:rsidRDefault="2D431881" w:rsidP="38C0A13C">
            <w:pPr>
              <w:spacing w:line="259" w:lineRule="auto"/>
              <w:rPr>
                <w:rFonts w:eastAsia="Calibri" w:cstheme="minorHAnsi"/>
              </w:rPr>
            </w:pPr>
            <w:r w:rsidRPr="0024152A">
              <w:rPr>
                <w:rFonts w:eastAsia="Calibri" w:cstheme="minorHAnsi"/>
                <w:bCs/>
              </w:rPr>
              <w:t xml:space="preserve">Creating compositions in response to an animation: </w:t>
            </w:r>
            <w:r w:rsidR="0024152A">
              <w:rPr>
                <w:rFonts w:eastAsia="Calibri" w:cstheme="minorHAnsi"/>
                <w:bCs/>
              </w:rPr>
              <w:t>Mountain</w:t>
            </w:r>
          </w:p>
        </w:tc>
        <w:tc>
          <w:tcPr>
            <w:tcW w:w="3377" w:type="dxa"/>
          </w:tcPr>
          <w:p w14:paraId="7654F33D" w14:textId="09FA384C" w:rsidR="00B14F4F" w:rsidRPr="0024152A" w:rsidRDefault="2D431881" w:rsidP="38C0A13C">
            <w:pPr>
              <w:spacing w:line="259" w:lineRule="auto"/>
              <w:rPr>
                <w:rFonts w:eastAsia="Calibri" w:cstheme="minorHAnsi"/>
              </w:rPr>
            </w:pPr>
            <w:r w:rsidRPr="0024152A">
              <w:rPr>
                <w:rFonts w:eastAsia="Calibri" w:cstheme="minorHAnsi"/>
                <w:bCs/>
              </w:rPr>
              <w:t>Developing singing techniques and keeping in time: The Vikings</w:t>
            </w:r>
          </w:p>
          <w:p w14:paraId="082CF8EC" w14:textId="3557199F" w:rsidR="00B14F4F" w:rsidRPr="0024152A" w:rsidRDefault="00B14F4F" w:rsidP="00D21D27">
            <w:pPr>
              <w:rPr>
                <w:rFonts w:cstheme="minorHAnsi"/>
              </w:rPr>
            </w:pPr>
          </w:p>
        </w:tc>
        <w:tc>
          <w:tcPr>
            <w:tcW w:w="3692" w:type="dxa"/>
          </w:tcPr>
          <w:p w14:paraId="29A7CC22" w14:textId="6D22BF97" w:rsidR="00B14F4F" w:rsidRPr="0024152A" w:rsidRDefault="2D431881" w:rsidP="38C0A13C">
            <w:pPr>
              <w:spacing w:line="259" w:lineRule="auto"/>
              <w:rPr>
                <w:rFonts w:eastAsia="Calibri" w:cstheme="minorHAnsi"/>
              </w:rPr>
            </w:pPr>
            <w:r w:rsidRPr="0024152A">
              <w:rPr>
                <w:rFonts w:eastAsia="Calibri" w:cstheme="minorHAnsi"/>
                <w:bCs/>
              </w:rPr>
              <w:t>Pentatonic melodies and composition: Chinese New Year</w:t>
            </w:r>
          </w:p>
          <w:p w14:paraId="3FE9F23F" w14:textId="2E640FFA" w:rsidR="00B14F4F" w:rsidRPr="0024152A" w:rsidRDefault="00B14F4F" w:rsidP="00D21D27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3428" w:type="dxa"/>
          </w:tcPr>
          <w:p w14:paraId="66BD1E54" w14:textId="57183E00" w:rsidR="00B14F4F" w:rsidRPr="0024152A" w:rsidRDefault="2D431881" w:rsidP="38C0A13C">
            <w:pPr>
              <w:spacing w:line="259" w:lineRule="auto"/>
              <w:rPr>
                <w:rFonts w:eastAsia="Calibri" w:cstheme="minorHAnsi"/>
              </w:rPr>
            </w:pPr>
            <w:r w:rsidRPr="0024152A">
              <w:rPr>
                <w:rFonts w:eastAsia="Calibri" w:cstheme="minorHAnsi"/>
                <w:bCs/>
              </w:rPr>
              <w:t>Jazz</w:t>
            </w:r>
          </w:p>
          <w:p w14:paraId="6C5117CD" w14:textId="4FC5A52A" w:rsidR="00B14F4F" w:rsidRPr="0024152A" w:rsidRDefault="00B14F4F" w:rsidP="38C0A13C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3384" w:type="dxa"/>
            <w:gridSpan w:val="2"/>
          </w:tcPr>
          <w:p w14:paraId="6B89D2FE" w14:textId="0A5F9E9F" w:rsidR="00B14F4F" w:rsidRPr="0024152A" w:rsidRDefault="2D431881" w:rsidP="38C0A13C">
            <w:pPr>
              <w:spacing w:line="259" w:lineRule="auto"/>
              <w:rPr>
                <w:rFonts w:eastAsia="Calibri" w:cstheme="minorHAnsi"/>
              </w:rPr>
            </w:pPr>
            <w:r w:rsidRPr="0024152A">
              <w:rPr>
                <w:rFonts w:eastAsia="Calibri" w:cstheme="minorHAnsi"/>
                <w:bCs/>
              </w:rPr>
              <w:t>Traditional instruments and improvisation: Around the world: India</w:t>
            </w:r>
          </w:p>
        </w:tc>
      </w:tr>
      <w:tr w:rsidR="004044E5" w:rsidRPr="004044E5" w14:paraId="52414281" w14:textId="77777777" w:rsidTr="009B0B4B">
        <w:tc>
          <w:tcPr>
            <w:tcW w:w="1276" w:type="dxa"/>
          </w:tcPr>
          <w:p w14:paraId="0917B7DE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lastRenderedPageBreak/>
              <w:t>RE</w:t>
            </w:r>
          </w:p>
          <w:p w14:paraId="2B4F4A30" w14:textId="4594DA37" w:rsidR="00E72214" w:rsidRPr="004044E5" w:rsidRDefault="00E72214" w:rsidP="4CFAD48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4C21BEC2" w14:textId="77777777" w:rsidR="00F52474" w:rsidRPr="00C64661" w:rsidRDefault="00195BE0" w:rsidP="4CFAD482">
            <w:pPr>
              <w:rPr>
                <w:rFonts w:cstheme="minorHAnsi"/>
                <w:bCs/>
              </w:rPr>
            </w:pPr>
            <w:r w:rsidRPr="00C64661">
              <w:rPr>
                <w:rFonts w:cstheme="minorHAnsi"/>
                <w:bCs/>
              </w:rPr>
              <w:t>What do Christians learn from the Creation story?</w:t>
            </w:r>
          </w:p>
        </w:tc>
        <w:tc>
          <w:tcPr>
            <w:tcW w:w="3011" w:type="dxa"/>
          </w:tcPr>
          <w:p w14:paraId="56C2C46D" w14:textId="77777777" w:rsidR="00951B3F" w:rsidRPr="00C64661" w:rsidRDefault="00195BE0" w:rsidP="4CFAD482">
            <w:pPr>
              <w:rPr>
                <w:rFonts w:cstheme="minorHAnsi"/>
                <w:bCs/>
              </w:rPr>
            </w:pPr>
            <w:r w:rsidRPr="00C64661">
              <w:rPr>
                <w:rFonts w:cstheme="minorHAnsi"/>
                <w:bCs/>
              </w:rPr>
              <w:t>What is it like for someone to follow God?</w:t>
            </w:r>
          </w:p>
        </w:tc>
        <w:tc>
          <w:tcPr>
            <w:tcW w:w="3377" w:type="dxa"/>
          </w:tcPr>
          <w:p w14:paraId="4F5CDC72" w14:textId="77777777" w:rsidR="00F52474" w:rsidRPr="00C64661" w:rsidRDefault="00195BE0" w:rsidP="00983C84">
            <w:pPr>
              <w:rPr>
                <w:rFonts w:cstheme="minorHAnsi"/>
              </w:rPr>
            </w:pPr>
            <w:r w:rsidRPr="00C64661">
              <w:rPr>
                <w:rFonts w:cstheme="minorHAnsi"/>
              </w:rPr>
              <w:t>How do festivals and worship show what matters to a Muslim?</w:t>
            </w:r>
          </w:p>
        </w:tc>
        <w:tc>
          <w:tcPr>
            <w:tcW w:w="3692" w:type="dxa"/>
          </w:tcPr>
          <w:p w14:paraId="27EF1E56" w14:textId="77777777" w:rsidR="00F52474" w:rsidRPr="00C64661" w:rsidRDefault="00195BE0" w:rsidP="00983C84">
            <w:pPr>
              <w:rPr>
                <w:rFonts w:cstheme="minorHAnsi"/>
              </w:rPr>
            </w:pPr>
            <w:r w:rsidRPr="00C64661">
              <w:rPr>
                <w:rFonts w:cstheme="minorHAnsi"/>
              </w:rPr>
              <w:t>How do festivals and family life show what matters to Jewish people?</w:t>
            </w:r>
          </w:p>
        </w:tc>
        <w:tc>
          <w:tcPr>
            <w:tcW w:w="3457" w:type="dxa"/>
            <w:gridSpan w:val="2"/>
          </w:tcPr>
          <w:p w14:paraId="05B6D503" w14:textId="77777777" w:rsidR="00F52474" w:rsidRPr="00C64661" w:rsidRDefault="00195BE0" w:rsidP="000607E7">
            <w:pPr>
              <w:rPr>
                <w:rFonts w:cstheme="minorHAnsi"/>
              </w:rPr>
            </w:pPr>
            <w:r w:rsidRPr="00C64661">
              <w:rPr>
                <w:rFonts w:cstheme="minorHAnsi"/>
              </w:rPr>
              <w:t>What kind of world did Jesus want?</w:t>
            </w:r>
          </w:p>
        </w:tc>
        <w:tc>
          <w:tcPr>
            <w:tcW w:w="3355" w:type="dxa"/>
          </w:tcPr>
          <w:p w14:paraId="1A6AF1DE" w14:textId="77777777" w:rsidR="00F52474" w:rsidRPr="00C64661" w:rsidRDefault="00195BE0" w:rsidP="00577740">
            <w:pPr>
              <w:rPr>
                <w:rFonts w:cstheme="minorHAnsi"/>
              </w:rPr>
            </w:pPr>
            <w:r w:rsidRPr="00C64661">
              <w:rPr>
                <w:rFonts w:cstheme="minorHAnsi"/>
              </w:rPr>
              <w:t>How and why do people try to make the world a better people? Linking different religions</w:t>
            </w:r>
          </w:p>
          <w:p w14:paraId="65A1A866" w14:textId="0BB784B6" w:rsidR="00D21D27" w:rsidRPr="00C64661" w:rsidRDefault="00D21D27" w:rsidP="00577740">
            <w:pPr>
              <w:rPr>
                <w:rFonts w:cstheme="minorHAnsi"/>
              </w:rPr>
            </w:pPr>
          </w:p>
        </w:tc>
      </w:tr>
      <w:tr w:rsidR="004044E5" w:rsidRPr="004044E5" w14:paraId="06CFD9A2" w14:textId="77777777" w:rsidTr="009B0B4B">
        <w:tc>
          <w:tcPr>
            <w:tcW w:w="1276" w:type="dxa"/>
          </w:tcPr>
          <w:p w14:paraId="1EE948F5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PSHE</w:t>
            </w:r>
          </w:p>
        </w:tc>
        <w:tc>
          <w:tcPr>
            <w:tcW w:w="3650" w:type="dxa"/>
          </w:tcPr>
          <w:p w14:paraId="0A746CED" w14:textId="13F05A94" w:rsidR="00F52474" w:rsidRPr="00C64661" w:rsidRDefault="4182B3F7" w:rsidP="4CFAD482">
            <w:pPr>
              <w:spacing w:line="259" w:lineRule="auto"/>
              <w:rPr>
                <w:rFonts w:cstheme="minorHAnsi"/>
              </w:rPr>
            </w:pPr>
            <w:r w:rsidRPr="00C64661">
              <w:rPr>
                <w:rFonts w:cstheme="minorHAnsi"/>
                <w:bCs/>
              </w:rPr>
              <w:t>Being me in my world</w:t>
            </w:r>
          </w:p>
        </w:tc>
        <w:tc>
          <w:tcPr>
            <w:tcW w:w="3011" w:type="dxa"/>
          </w:tcPr>
          <w:p w14:paraId="3939369A" w14:textId="4308B0C2" w:rsidR="00F52474" w:rsidRPr="00C64661" w:rsidRDefault="4182B3F7" w:rsidP="4CFAD482">
            <w:pPr>
              <w:spacing w:line="259" w:lineRule="auto"/>
              <w:rPr>
                <w:rFonts w:cstheme="minorHAnsi"/>
              </w:rPr>
            </w:pPr>
            <w:r w:rsidRPr="00C64661">
              <w:rPr>
                <w:rFonts w:cstheme="minorHAnsi"/>
                <w:bCs/>
              </w:rPr>
              <w:t>Celebrating difference</w:t>
            </w:r>
          </w:p>
        </w:tc>
        <w:tc>
          <w:tcPr>
            <w:tcW w:w="3377" w:type="dxa"/>
          </w:tcPr>
          <w:p w14:paraId="7F8AE08A" w14:textId="39342516" w:rsidR="00F52474" w:rsidRPr="00C64661" w:rsidRDefault="4182B3F7" w:rsidP="4CFAD482">
            <w:pPr>
              <w:spacing w:line="259" w:lineRule="auto"/>
              <w:rPr>
                <w:rFonts w:cstheme="minorHAnsi"/>
              </w:rPr>
            </w:pPr>
            <w:r w:rsidRPr="00C64661">
              <w:rPr>
                <w:rFonts w:cstheme="minorHAnsi"/>
                <w:bCs/>
              </w:rPr>
              <w:t>Dreams and goals</w:t>
            </w:r>
          </w:p>
        </w:tc>
        <w:tc>
          <w:tcPr>
            <w:tcW w:w="3692" w:type="dxa"/>
          </w:tcPr>
          <w:p w14:paraId="67D28A56" w14:textId="57E53A80" w:rsidR="00F52474" w:rsidRPr="00C64661" w:rsidRDefault="4182B3F7" w:rsidP="4CFAD482">
            <w:pPr>
              <w:rPr>
                <w:rFonts w:cstheme="minorHAnsi"/>
                <w:bCs/>
              </w:rPr>
            </w:pPr>
            <w:r w:rsidRPr="00C64661">
              <w:rPr>
                <w:rFonts w:cstheme="minorHAnsi"/>
                <w:bCs/>
              </w:rPr>
              <w:t>Healthy me</w:t>
            </w:r>
          </w:p>
        </w:tc>
        <w:tc>
          <w:tcPr>
            <w:tcW w:w="3457" w:type="dxa"/>
            <w:gridSpan w:val="2"/>
          </w:tcPr>
          <w:p w14:paraId="4AF1E1E7" w14:textId="6C48FBA3" w:rsidR="00F52474" w:rsidRPr="00C64661" w:rsidRDefault="4182B3F7" w:rsidP="4CFAD482">
            <w:pPr>
              <w:rPr>
                <w:rFonts w:cstheme="minorHAnsi"/>
                <w:bCs/>
              </w:rPr>
            </w:pPr>
            <w:r w:rsidRPr="00C64661">
              <w:rPr>
                <w:rFonts w:cstheme="minorHAnsi"/>
                <w:bCs/>
              </w:rPr>
              <w:t>Relationships</w:t>
            </w:r>
          </w:p>
        </w:tc>
        <w:tc>
          <w:tcPr>
            <w:tcW w:w="3355" w:type="dxa"/>
          </w:tcPr>
          <w:p w14:paraId="2569046D" w14:textId="6BB8F225" w:rsidR="00F52474" w:rsidRPr="00C64661" w:rsidRDefault="00F52474" w:rsidP="4CFAD482">
            <w:pPr>
              <w:rPr>
                <w:rFonts w:cstheme="minorHAnsi"/>
                <w:bCs/>
              </w:rPr>
            </w:pPr>
            <w:r w:rsidRPr="00C64661">
              <w:rPr>
                <w:rFonts w:cstheme="minorHAnsi"/>
                <w:bCs/>
              </w:rPr>
              <w:t>Chang</w:t>
            </w:r>
            <w:r w:rsidR="01092194" w:rsidRPr="00C64661">
              <w:rPr>
                <w:rFonts w:cstheme="minorHAnsi"/>
                <w:bCs/>
              </w:rPr>
              <w:t>ing Me</w:t>
            </w:r>
          </w:p>
          <w:p w14:paraId="4F05B21D" w14:textId="5C4A0128" w:rsidR="00F52474" w:rsidRPr="00C64661" w:rsidRDefault="00F52474" w:rsidP="4CFAD482">
            <w:pPr>
              <w:rPr>
                <w:rFonts w:cstheme="minorHAnsi"/>
                <w:bCs/>
              </w:rPr>
            </w:pPr>
          </w:p>
        </w:tc>
      </w:tr>
      <w:tr w:rsidR="004044E5" w:rsidRPr="004044E5" w14:paraId="5D1CFF0D" w14:textId="77777777" w:rsidTr="0095355A">
        <w:tc>
          <w:tcPr>
            <w:tcW w:w="1276" w:type="dxa"/>
          </w:tcPr>
          <w:p w14:paraId="2C94A3A3" w14:textId="565A7131" w:rsidR="000607E7" w:rsidRPr="004044E5" w:rsidRDefault="000607E7" w:rsidP="1697C3D9">
            <w:pPr>
              <w:jc w:val="center"/>
              <w:rPr>
                <w:rFonts w:cstheme="minorHAnsi"/>
                <w:b/>
                <w:bCs/>
              </w:rPr>
            </w:pPr>
            <w:r w:rsidRPr="004044E5">
              <w:rPr>
                <w:rFonts w:cstheme="minorHAnsi"/>
                <w:b/>
                <w:bCs/>
              </w:rPr>
              <w:t>Art</w:t>
            </w:r>
          </w:p>
        </w:tc>
        <w:tc>
          <w:tcPr>
            <w:tcW w:w="6661" w:type="dxa"/>
            <w:gridSpan w:val="2"/>
          </w:tcPr>
          <w:p w14:paraId="1E152AE8" w14:textId="6B86EBB0" w:rsidR="000607E7" w:rsidRPr="004044E5" w:rsidRDefault="2C19FDC0" w:rsidP="4CFAD482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Painting</w:t>
            </w:r>
          </w:p>
        </w:tc>
        <w:tc>
          <w:tcPr>
            <w:tcW w:w="7069" w:type="dxa"/>
            <w:gridSpan w:val="2"/>
          </w:tcPr>
          <w:p w14:paraId="61CDCEAD" w14:textId="66ADE007" w:rsidR="000607E7" w:rsidRPr="004044E5" w:rsidRDefault="2C19FDC0" w:rsidP="4CFAD482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Collage</w:t>
            </w:r>
          </w:p>
        </w:tc>
        <w:tc>
          <w:tcPr>
            <w:tcW w:w="6812" w:type="dxa"/>
            <w:gridSpan w:val="3"/>
          </w:tcPr>
          <w:p w14:paraId="2005E3B5" w14:textId="1D7E2AA2" w:rsidR="1690EBE5" w:rsidRPr="004044E5" w:rsidRDefault="2C19FDC0" w:rsidP="4CFAD482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Printing</w:t>
            </w:r>
          </w:p>
        </w:tc>
      </w:tr>
      <w:tr w:rsidR="004044E5" w:rsidRPr="004044E5" w14:paraId="1BFDF6E6" w14:textId="77777777" w:rsidTr="009B0B4B">
        <w:tc>
          <w:tcPr>
            <w:tcW w:w="1276" w:type="dxa"/>
          </w:tcPr>
          <w:p w14:paraId="0E17AF8D" w14:textId="307A7121" w:rsidR="2C19FDC0" w:rsidRPr="004044E5" w:rsidRDefault="2C19FDC0" w:rsidP="1697C3D9">
            <w:pPr>
              <w:jc w:val="center"/>
              <w:rPr>
                <w:rFonts w:cstheme="minorHAnsi"/>
                <w:b/>
                <w:bCs/>
              </w:rPr>
            </w:pPr>
            <w:r w:rsidRPr="004044E5">
              <w:rPr>
                <w:rFonts w:cstheme="minorHAnsi"/>
                <w:b/>
                <w:bCs/>
              </w:rPr>
              <w:t>DT</w:t>
            </w:r>
          </w:p>
        </w:tc>
        <w:tc>
          <w:tcPr>
            <w:tcW w:w="3650" w:type="dxa"/>
          </w:tcPr>
          <w:p w14:paraId="39D1DC0F" w14:textId="59DF5FC9" w:rsidR="1697C3D9" w:rsidRPr="004044E5" w:rsidRDefault="1697C3D9" w:rsidP="1697C3D9">
            <w:pPr>
              <w:rPr>
                <w:rFonts w:cstheme="minorHAnsi"/>
              </w:rPr>
            </w:pPr>
          </w:p>
        </w:tc>
        <w:tc>
          <w:tcPr>
            <w:tcW w:w="3011" w:type="dxa"/>
          </w:tcPr>
          <w:p w14:paraId="767F6B21" w14:textId="6BFEAA03" w:rsidR="78F4A04E" w:rsidRPr="00C64661" w:rsidRDefault="78F4A04E" w:rsidP="1697C3D9">
            <w:pPr>
              <w:spacing w:line="259" w:lineRule="auto"/>
              <w:rPr>
                <w:rFonts w:eastAsia="Calibri" w:cstheme="minorHAnsi"/>
              </w:rPr>
            </w:pPr>
            <w:r w:rsidRPr="00C64661">
              <w:rPr>
                <w:rFonts w:eastAsia="Calibri" w:cstheme="minorHAnsi"/>
                <w:bCs/>
              </w:rPr>
              <w:t>Electri</w:t>
            </w:r>
            <w:r w:rsidR="00701AFB" w:rsidRPr="00C64661">
              <w:rPr>
                <w:rFonts w:eastAsia="Calibri" w:cstheme="minorHAnsi"/>
                <w:bCs/>
              </w:rPr>
              <w:t>cal systems: Static Electricity</w:t>
            </w:r>
          </w:p>
          <w:p w14:paraId="76809E64" w14:textId="07ECD3CD" w:rsidR="78F4A04E" w:rsidRPr="00C64661" w:rsidRDefault="78F4A04E" w:rsidP="1697C3D9">
            <w:pPr>
              <w:rPr>
                <w:rFonts w:eastAsia="Calibri" w:cstheme="minorHAnsi"/>
              </w:rPr>
            </w:pPr>
          </w:p>
        </w:tc>
        <w:tc>
          <w:tcPr>
            <w:tcW w:w="3377" w:type="dxa"/>
          </w:tcPr>
          <w:p w14:paraId="2586B0EB" w14:textId="091E05BB" w:rsidR="1697C3D9" w:rsidRPr="00C64661" w:rsidRDefault="1697C3D9" w:rsidP="1697C3D9">
            <w:pPr>
              <w:rPr>
                <w:rFonts w:cstheme="minorHAnsi"/>
              </w:rPr>
            </w:pPr>
          </w:p>
        </w:tc>
        <w:tc>
          <w:tcPr>
            <w:tcW w:w="3692" w:type="dxa"/>
          </w:tcPr>
          <w:p w14:paraId="7C2E4A72" w14:textId="50B697DD" w:rsidR="78F4A04E" w:rsidRPr="00C64661" w:rsidRDefault="00701AFB" w:rsidP="00701AFB">
            <w:pPr>
              <w:rPr>
                <w:rFonts w:eastAsia="Calibri" w:cstheme="minorHAnsi"/>
              </w:rPr>
            </w:pPr>
            <w:r w:rsidRPr="00C64661">
              <w:rPr>
                <w:rFonts w:eastAsia="Calibri" w:cstheme="minorHAnsi"/>
                <w:bCs/>
              </w:rPr>
              <w:t>Food</w:t>
            </w:r>
            <w:r w:rsidR="78F4A04E" w:rsidRPr="00C64661">
              <w:rPr>
                <w:rFonts w:cstheme="minorHAnsi"/>
              </w:rPr>
              <w:br/>
            </w:r>
          </w:p>
        </w:tc>
        <w:tc>
          <w:tcPr>
            <w:tcW w:w="3457" w:type="dxa"/>
            <w:gridSpan w:val="2"/>
          </w:tcPr>
          <w:p w14:paraId="42ABFBEF" w14:textId="2D7909C2" w:rsidR="1697C3D9" w:rsidRPr="00C64661" w:rsidRDefault="1697C3D9" w:rsidP="1697C3D9">
            <w:pPr>
              <w:rPr>
                <w:rFonts w:cstheme="minorHAnsi"/>
              </w:rPr>
            </w:pPr>
          </w:p>
        </w:tc>
        <w:tc>
          <w:tcPr>
            <w:tcW w:w="3355" w:type="dxa"/>
          </w:tcPr>
          <w:p w14:paraId="3D689FAB" w14:textId="11461E39" w:rsidR="78F4A04E" w:rsidRPr="00C64661" w:rsidRDefault="78F4A04E" w:rsidP="00701AFB">
            <w:pPr>
              <w:rPr>
                <w:rFonts w:eastAsia="Calibri" w:cstheme="minorHAnsi"/>
              </w:rPr>
            </w:pPr>
            <w:r w:rsidRPr="00C64661">
              <w:rPr>
                <w:rFonts w:eastAsia="Calibri" w:cstheme="minorHAnsi"/>
                <w:bCs/>
              </w:rPr>
              <w:t>Structures: Constructing a castle</w:t>
            </w:r>
            <w:r w:rsidRPr="00C64661">
              <w:rPr>
                <w:rFonts w:eastAsia="Calibri" w:cstheme="minorHAnsi"/>
              </w:rPr>
              <w:t xml:space="preserve"> </w:t>
            </w:r>
            <w:r w:rsidRPr="00C64661">
              <w:rPr>
                <w:rFonts w:cstheme="minorHAnsi"/>
              </w:rPr>
              <w:br/>
            </w:r>
          </w:p>
        </w:tc>
      </w:tr>
      <w:tr w:rsidR="004044E5" w:rsidRPr="004044E5" w14:paraId="54013D90" w14:textId="77777777" w:rsidTr="0095355A">
        <w:tc>
          <w:tcPr>
            <w:tcW w:w="1276" w:type="dxa"/>
          </w:tcPr>
          <w:p w14:paraId="2E0AF8F1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French</w:t>
            </w:r>
          </w:p>
        </w:tc>
        <w:tc>
          <w:tcPr>
            <w:tcW w:w="6661" w:type="dxa"/>
            <w:gridSpan w:val="2"/>
          </w:tcPr>
          <w:p w14:paraId="793C00AB" w14:textId="36EF31A7" w:rsidR="00F52474" w:rsidRPr="004044E5" w:rsidRDefault="5EADA94B" w:rsidP="741DD0E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044E5">
              <w:rPr>
                <w:rFonts w:asciiTheme="minorHAnsi" w:eastAsia="Calibri" w:hAnsiTheme="minorHAnsi" w:cstheme="minorHAnsi"/>
                <w:sz w:val="22"/>
                <w:szCs w:val="22"/>
              </w:rPr>
              <w:t>Phonetics lesson 1 &amp; I'm Learning French</w:t>
            </w:r>
          </w:p>
          <w:p w14:paraId="341A6C58" w14:textId="13499467" w:rsidR="00F52474" w:rsidRPr="004044E5" w:rsidRDefault="00F52474" w:rsidP="741DD0E1">
            <w:pPr>
              <w:pStyle w:val="NormalWeb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69" w:type="dxa"/>
            <w:gridSpan w:val="2"/>
          </w:tcPr>
          <w:p w14:paraId="23DE523C" w14:textId="43DE329F" w:rsidR="00F52474" w:rsidRPr="004044E5" w:rsidRDefault="5EADA94B" w:rsidP="1697C3D9">
            <w:pPr>
              <w:rPr>
                <w:rFonts w:eastAsia="Calibri" w:cstheme="minorHAnsi"/>
              </w:rPr>
            </w:pPr>
            <w:r w:rsidRPr="004044E5">
              <w:rPr>
                <w:rFonts w:eastAsia="Calibri" w:cstheme="minorHAnsi"/>
              </w:rPr>
              <w:t>Musical instruments</w:t>
            </w:r>
          </w:p>
        </w:tc>
        <w:tc>
          <w:tcPr>
            <w:tcW w:w="6812" w:type="dxa"/>
            <w:gridSpan w:val="3"/>
          </w:tcPr>
          <w:p w14:paraId="25066A37" w14:textId="2FC0B4E8" w:rsidR="00F52474" w:rsidRPr="004044E5" w:rsidRDefault="5EADA94B" w:rsidP="1697C3D9">
            <w:pPr>
              <w:spacing w:line="259" w:lineRule="auto"/>
              <w:rPr>
                <w:rFonts w:eastAsia="Calibri" w:cstheme="minorHAnsi"/>
              </w:rPr>
            </w:pPr>
            <w:r w:rsidRPr="004044E5">
              <w:rPr>
                <w:rFonts w:eastAsia="Calibri" w:cstheme="minorHAnsi"/>
              </w:rPr>
              <w:t>Ice cream</w:t>
            </w:r>
          </w:p>
        </w:tc>
        <w:bookmarkStart w:id="0" w:name="_GoBack"/>
        <w:bookmarkEnd w:id="0"/>
      </w:tr>
      <w:tr w:rsidR="004044E5" w:rsidRPr="004044E5" w14:paraId="36363CCE" w14:textId="77777777" w:rsidTr="009B0B4B">
        <w:tc>
          <w:tcPr>
            <w:tcW w:w="1276" w:type="dxa"/>
          </w:tcPr>
          <w:p w14:paraId="177B64DE" w14:textId="77777777" w:rsidR="00F52474" w:rsidRPr="004044E5" w:rsidRDefault="00F52474" w:rsidP="00983C84">
            <w:pPr>
              <w:jc w:val="center"/>
              <w:rPr>
                <w:rFonts w:cstheme="minorHAnsi"/>
                <w:b/>
              </w:rPr>
            </w:pPr>
            <w:r w:rsidRPr="004044E5">
              <w:rPr>
                <w:rFonts w:cstheme="minorHAnsi"/>
                <w:b/>
              </w:rPr>
              <w:t>Performance opportunities</w:t>
            </w:r>
          </w:p>
        </w:tc>
        <w:tc>
          <w:tcPr>
            <w:tcW w:w="3650" w:type="dxa"/>
          </w:tcPr>
          <w:p w14:paraId="24A5DED9" w14:textId="5A6A32D9" w:rsidR="1860A122" w:rsidRPr="004044E5" w:rsidRDefault="1860A122" w:rsidP="4CFAD482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Opportunities for performance and drama/hot seating within the class.</w:t>
            </w:r>
          </w:p>
          <w:p w14:paraId="457F271B" w14:textId="128E9997" w:rsidR="4CFAD482" w:rsidRPr="004044E5" w:rsidRDefault="4CFAD482" w:rsidP="4CFAD482">
            <w:pPr>
              <w:rPr>
                <w:rFonts w:cstheme="minorHAnsi"/>
              </w:rPr>
            </w:pPr>
          </w:p>
          <w:p w14:paraId="07547A01" w14:textId="77777777" w:rsidR="001A3107" w:rsidRPr="004044E5" w:rsidRDefault="001A3107" w:rsidP="00577740">
            <w:pPr>
              <w:rPr>
                <w:rFonts w:cstheme="minorHAnsi"/>
              </w:rPr>
            </w:pPr>
          </w:p>
        </w:tc>
        <w:tc>
          <w:tcPr>
            <w:tcW w:w="3011" w:type="dxa"/>
          </w:tcPr>
          <w:p w14:paraId="679DC174" w14:textId="46D39C2A" w:rsidR="00F52474" w:rsidRPr="004044E5" w:rsidRDefault="1860A122" w:rsidP="4CFAD482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Opportunities for performance and drama/hot seating within the class.</w:t>
            </w:r>
          </w:p>
          <w:p w14:paraId="5043CB0F" w14:textId="614C404F" w:rsidR="00F52474" w:rsidRPr="004044E5" w:rsidRDefault="00F52474" w:rsidP="4CFAD482">
            <w:pPr>
              <w:rPr>
                <w:rFonts w:cstheme="minorHAnsi"/>
              </w:rPr>
            </w:pPr>
          </w:p>
        </w:tc>
        <w:tc>
          <w:tcPr>
            <w:tcW w:w="3377" w:type="dxa"/>
          </w:tcPr>
          <w:p w14:paraId="2F4E4B54" w14:textId="1DDD84F9" w:rsidR="00F52474" w:rsidRPr="004044E5" w:rsidRDefault="1860A122" w:rsidP="4CFAD482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Opportunities for performance and drama/hot seating within the class.</w:t>
            </w:r>
          </w:p>
          <w:p w14:paraId="07459315" w14:textId="3E1E3FC1" w:rsidR="00F52474" w:rsidRPr="004044E5" w:rsidRDefault="00F52474" w:rsidP="4CFAD482">
            <w:pPr>
              <w:rPr>
                <w:rFonts w:cstheme="minorHAnsi"/>
              </w:rPr>
            </w:pPr>
          </w:p>
        </w:tc>
        <w:tc>
          <w:tcPr>
            <w:tcW w:w="3692" w:type="dxa"/>
          </w:tcPr>
          <w:p w14:paraId="729887DC" w14:textId="7CF74FF6" w:rsidR="00765B01" w:rsidRPr="004044E5" w:rsidRDefault="00765B01" w:rsidP="00765B01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Opportunities </w:t>
            </w:r>
            <w:r w:rsidR="006D2FCA" w:rsidRPr="004044E5">
              <w:rPr>
                <w:rFonts w:cstheme="minorHAnsi"/>
              </w:rPr>
              <w:t>for performance</w:t>
            </w:r>
            <w:r w:rsidR="44C9299C" w:rsidRPr="004044E5">
              <w:rPr>
                <w:rFonts w:cstheme="minorHAnsi"/>
              </w:rPr>
              <w:t xml:space="preserve"> and </w:t>
            </w:r>
            <w:r w:rsidRPr="004044E5">
              <w:rPr>
                <w:rFonts w:cstheme="minorHAnsi"/>
              </w:rPr>
              <w:t>drama</w:t>
            </w:r>
            <w:r w:rsidR="78B7248C" w:rsidRPr="004044E5">
              <w:rPr>
                <w:rFonts w:cstheme="minorHAnsi"/>
              </w:rPr>
              <w:t>/</w:t>
            </w:r>
            <w:r w:rsidRPr="004044E5">
              <w:rPr>
                <w:rFonts w:cstheme="minorHAnsi"/>
              </w:rPr>
              <w:t>hot seating</w:t>
            </w:r>
            <w:r w:rsidR="7A40B549" w:rsidRPr="004044E5">
              <w:rPr>
                <w:rFonts w:cstheme="minorHAnsi"/>
              </w:rPr>
              <w:t xml:space="preserve"> within the class</w:t>
            </w:r>
            <w:r w:rsidRPr="004044E5">
              <w:rPr>
                <w:rFonts w:cstheme="minorHAnsi"/>
              </w:rPr>
              <w:t xml:space="preserve">. </w:t>
            </w:r>
          </w:p>
          <w:p w14:paraId="6537F28F" w14:textId="77777777" w:rsidR="00F52474" w:rsidRPr="004044E5" w:rsidRDefault="00F52474" w:rsidP="00765B01">
            <w:pPr>
              <w:rPr>
                <w:rFonts w:cstheme="minorHAnsi"/>
              </w:rPr>
            </w:pPr>
          </w:p>
        </w:tc>
        <w:tc>
          <w:tcPr>
            <w:tcW w:w="3457" w:type="dxa"/>
            <w:gridSpan w:val="2"/>
          </w:tcPr>
          <w:p w14:paraId="1F831191" w14:textId="744DD332" w:rsidR="2A4EDDC1" w:rsidRPr="004044E5" w:rsidRDefault="2A4EDDC1" w:rsidP="4CFAD482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Opportunities for performance and drama/hot seating within the class.</w:t>
            </w:r>
          </w:p>
          <w:p w14:paraId="0E440007" w14:textId="05139306" w:rsidR="4CFAD482" w:rsidRPr="004044E5" w:rsidRDefault="4CFAD482" w:rsidP="4CFAD482">
            <w:pPr>
              <w:rPr>
                <w:rFonts w:cstheme="minorHAnsi"/>
              </w:rPr>
            </w:pPr>
          </w:p>
          <w:p w14:paraId="6DFB9E20" w14:textId="77777777" w:rsidR="00F52474" w:rsidRPr="004044E5" w:rsidRDefault="00F52474" w:rsidP="00983C84">
            <w:pPr>
              <w:rPr>
                <w:rFonts w:cstheme="minorHAnsi"/>
              </w:rPr>
            </w:pPr>
          </w:p>
        </w:tc>
        <w:tc>
          <w:tcPr>
            <w:tcW w:w="3355" w:type="dxa"/>
          </w:tcPr>
          <w:p w14:paraId="150C09C7" w14:textId="63E486E5" w:rsidR="00F52474" w:rsidRPr="004044E5" w:rsidRDefault="2A4EDDC1" w:rsidP="4CFAD482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Opportunities for performance and drama/hot seating within the class.</w:t>
            </w:r>
          </w:p>
          <w:p w14:paraId="4556720A" w14:textId="1DDD3996" w:rsidR="00F52474" w:rsidRPr="004044E5" w:rsidRDefault="00F52474" w:rsidP="4CFAD482">
            <w:pPr>
              <w:rPr>
                <w:rFonts w:cstheme="minorHAnsi"/>
              </w:rPr>
            </w:pPr>
          </w:p>
        </w:tc>
      </w:tr>
      <w:tr w:rsidR="004044E5" w:rsidRPr="004044E5" w14:paraId="44F981AF" w14:textId="77777777" w:rsidTr="009B0B4B">
        <w:tc>
          <w:tcPr>
            <w:tcW w:w="1276" w:type="dxa"/>
            <w:hideMark/>
          </w:tcPr>
          <w:p w14:paraId="5BBEC1B2" w14:textId="7704D1B3" w:rsidR="003068C5" w:rsidRPr="00061535" w:rsidRDefault="00061535" w:rsidP="00983C84">
            <w:pPr>
              <w:jc w:val="center"/>
              <w:rPr>
                <w:rFonts w:cstheme="minorHAnsi"/>
                <w:b/>
              </w:rPr>
            </w:pPr>
            <w:r w:rsidRPr="00061535">
              <w:rPr>
                <w:rFonts w:cs="Calibri"/>
                <w:b/>
              </w:rPr>
              <w:t>Other including trips or visitors</w:t>
            </w:r>
          </w:p>
        </w:tc>
        <w:tc>
          <w:tcPr>
            <w:tcW w:w="3650" w:type="dxa"/>
          </w:tcPr>
          <w:p w14:paraId="70DF9E56" w14:textId="1AF156CB" w:rsidR="003068C5" w:rsidRPr="004044E5" w:rsidRDefault="00C64661" w:rsidP="00C64661">
            <w:pPr>
              <w:rPr>
                <w:rFonts w:cstheme="minorHAnsi"/>
              </w:rPr>
            </w:pPr>
            <w:proofErr w:type="spellStart"/>
            <w:r w:rsidRPr="004044E5">
              <w:rPr>
                <w:rFonts w:cstheme="minorHAnsi"/>
              </w:rPr>
              <w:t>Kents</w:t>
            </w:r>
            <w:proofErr w:type="spellEnd"/>
            <w:r w:rsidRPr="004044E5">
              <w:rPr>
                <w:rFonts w:cstheme="minorHAnsi"/>
              </w:rPr>
              <w:t xml:space="preserve"> Cavern – Stone age Britain </w:t>
            </w:r>
          </w:p>
        </w:tc>
        <w:tc>
          <w:tcPr>
            <w:tcW w:w="3011" w:type="dxa"/>
            <w:hideMark/>
          </w:tcPr>
          <w:p w14:paraId="44149C7B" w14:textId="77777777" w:rsidR="003068C5" w:rsidRDefault="003068C5" w:rsidP="00983C84">
            <w:pPr>
              <w:rPr>
                <w:rFonts w:cstheme="minorHAnsi"/>
              </w:rPr>
            </w:pPr>
          </w:p>
          <w:p w14:paraId="6DBFAE1A" w14:textId="10CDD943" w:rsidR="00A42D3C" w:rsidRPr="004044E5" w:rsidRDefault="00A42D3C" w:rsidP="00983C84">
            <w:pPr>
              <w:rPr>
                <w:rFonts w:cstheme="minorHAnsi"/>
              </w:rPr>
            </w:pPr>
          </w:p>
        </w:tc>
        <w:tc>
          <w:tcPr>
            <w:tcW w:w="3377" w:type="dxa"/>
          </w:tcPr>
          <w:p w14:paraId="44E871BC" w14:textId="77777777" w:rsidR="00930665" w:rsidRPr="004044E5" w:rsidRDefault="00930665" w:rsidP="006D2FCA">
            <w:pPr>
              <w:rPr>
                <w:rFonts w:cstheme="minorHAnsi"/>
              </w:rPr>
            </w:pPr>
          </w:p>
        </w:tc>
        <w:tc>
          <w:tcPr>
            <w:tcW w:w="3692" w:type="dxa"/>
          </w:tcPr>
          <w:p w14:paraId="18D0393E" w14:textId="6A16C74F" w:rsidR="1697C3D9" w:rsidRPr="004044E5" w:rsidRDefault="1697C3D9" w:rsidP="1697C3D9">
            <w:pPr>
              <w:rPr>
                <w:rFonts w:cstheme="minorHAnsi"/>
              </w:rPr>
            </w:pPr>
          </w:p>
        </w:tc>
        <w:tc>
          <w:tcPr>
            <w:tcW w:w="3457" w:type="dxa"/>
            <w:gridSpan w:val="2"/>
          </w:tcPr>
          <w:p w14:paraId="144A5D23" w14:textId="77777777" w:rsidR="003068C5" w:rsidRPr="004044E5" w:rsidRDefault="003068C5" w:rsidP="00983C84">
            <w:pPr>
              <w:rPr>
                <w:rFonts w:cstheme="minorHAnsi"/>
              </w:rPr>
            </w:pPr>
          </w:p>
        </w:tc>
        <w:tc>
          <w:tcPr>
            <w:tcW w:w="3355" w:type="dxa"/>
          </w:tcPr>
          <w:p w14:paraId="68700A13" w14:textId="2D36E01A" w:rsidR="1697C3D9" w:rsidRPr="004044E5" w:rsidRDefault="0062230E" w:rsidP="1697C3D9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>Camping</w:t>
            </w:r>
          </w:p>
        </w:tc>
      </w:tr>
      <w:tr w:rsidR="004044E5" w:rsidRPr="004044E5" w14:paraId="260B29A9" w14:textId="77777777" w:rsidTr="009B0B4B">
        <w:tc>
          <w:tcPr>
            <w:tcW w:w="1276" w:type="dxa"/>
          </w:tcPr>
          <w:p w14:paraId="401DEAE0" w14:textId="77777777" w:rsidR="00C64661" w:rsidRDefault="00C64661" w:rsidP="00C64661">
            <w:pPr>
              <w:rPr>
                <w:b/>
              </w:rPr>
            </w:pPr>
            <w:r>
              <w:rPr>
                <w:b/>
              </w:rPr>
              <w:t xml:space="preserve">British values </w:t>
            </w:r>
          </w:p>
          <w:p w14:paraId="56C85C47" w14:textId="77777777" w:rsidR="00C64661" w:rsidRPr="00B044D3" w:rsidRDefault="00C64661" w:rsidP="00C64661">
            <w:pPr>
              <w:rPr>
                <w:color w:val="FF0000"/>
              </w:rPr>
            </w:pPr>
            <w:r w:rsidRPr="00B044D3">
              <w:rPr>
                <w:color w:val="FF0000"/>
              </w:rPr>
              <w:t>Rule of law</w:t>
            </w:r>
          </w:p>
          <w:p w14:paraId="5F8905E1" w14:textId="77777777" w:rsidR="00C64661" w:rsidRPr="00B044D3" w:rsidRDefault="00C64661" w:rsidP="00C64661">
            <w:pPr>
              <w:rPr>
                <w:color w:val="0070C0"/>
              </w:rPr>
            </w:pPr>
            <w:r w:rsidRPr="00B044D3">
              <w:rPr>
                <w:color w:val="0070C0"/>
              </w:rPr>
              <w:t>Democracy</w:t>
            </w:r>
          </w:p>
          <w:p w14:paraId="26B36CC5" w14:textId="77777777" w:rsidR="00C64661" w:rsidRPr="00B044D3" w:rsidRDefault="00C64661" w:rsidP="00C64661">
            <w:pPr>
              <w:rPr>
                <w:color w:val="00B050"/>
              </w:rPr>
            </w:pPr>
            <w:r w:rsidRPr="00B044D3">
              <w:rPr>
                <w:color w:val="00B050"/>
              </w:rPr>
              <w:t xml:space="preserve">Tolerance of different cultures and religions  </w:t>
            </w:r>
          </w:p>
          <w:p w14:paraId="4C6087D9" w14:textId="77777777" w:rsidR="00C64661" w:rsidRDefault="00C64661" w:rsidP="00C64661">
            <w:r>
              <w:t xml:space="preserve">Mutual respect </w:t>
            </w:r>
          </w:p>
          <w:p w14:paraId="0013040C" w14:textId="2E487835" w:rsidR="00F52474" w:rsidRPr="004044E5" w:rsidRDefault="00C64661" w:rsidP="00A42D3C">
            <w:pPr>
              <w:rPr>
                <w:rFonts w:cstheme="minorHAnsi"/>
                <w:b/>
              </w:rPr>
            </w:pPr>
            <w:r w:rsidRPr="00B044D3">
              <w:rPr>
                <w:color w:val="FFC000"/>
              </w:rPr>
              <w:t>Individual liberty</w:t>
            </w:r>
          </w:p>
          <w:p w14:paraId="102D72D1" w14:textId="3F9CDE90" w:rsidR="005C6422" w:rsidRPr="004044E5" w:rsidRDefault="005C6422" w:rsidP="00983C8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50" w:type="dxa"/>
          </w:tcPr>
          <w:p w14:paraId="379B7ABF" w14:textId="78BE734B" w:rsidR="00C64661" w:rsidRDefault="00C64661" w:rsidP="00C64661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Democracy- voting our school councillors. </w:t>
            </w:r>
          </w:p>
          <w:p w14:paraId="3D59FDB5" w14:textId="77777777" w:rsidR="00C64661" w:rsidRPr="004044E5" w:rsidRDefault="00C64661" w:rsidP="00C64661">
            <w:pPr>
              <w:rPr>
                <w:rFonts w:cstheme="minorHAnsi"/>
              </w:rPr>
            </w:pPr>
          </w:p>
          <w:p w14:paraId="62C0B26C" w14:textId="77777777" w:rsidR="00C64661" w:rsidRPr="004044E5" w:rsidRDefault="00C64661" w:rsidP="00C64661">
            <w:pPr>
              <w:rPr>
                <w:rFonts w:cstheme="minorHAnsi"/>
              </w:rPr>
            </w:pPr>
            <w:r w:rsidRPr="004044E5">
              <w:rPr>
                <w:rFonts w:cstheme="minorHAnsi"/>
              </w:rPr>
              <w:t xml:space="preserve">British Values- democracy; making and following rules. </w:t>
            </w:r>
          </w:p>
          <w:p w14:paraId="649A025C" w14:textId="1CA9F1B9" w:rsidR="00AA5F35" w:rsidRPr="004044E5" w:rsidRDefault="00AA5F35" w:rsidP="00C64661">
            <w:pPr>
              <w:rPr>
                <w:rFonts w:cstheme="minorHAnsi"/>
              </w:rPr>
            </w:pPr>
          </w:p>
        </w:tc>
        <w:tc>
          <w:tcPr>
            <w:tcW w:w="3011" w:type="dxa"/>
          </w:tcPr>
          <w:p w14:paraId="738610EB" w14:textId="51F8C81C" w:rsidR="00F52474" w:rsidRPr="004044E5" w:rsidRDefault="00A42D3C" w:rsidP="00983C84">
            <w:pPr>
              <w:rPr>
                <w:rFonts w:cstheme="minorHAnsi"/>
              </w:rPr>
            </w:pPr>
            <w:r>
              <w:rPr>
                <w:rFonts w:cstheme="minorHAnsi"/>
              </w:rPr>
              <w:t>Mutual respect (link to PSHE)</w:t>
            </w:r>
          </w:p>
        </w:tc>
        <w:tc>
          <w:tcPr>
            <w:tcW w:w="3377" w:type="dxa"/>
          </w:tcPr>
          <w:p w14:paraId="0E75FF71" w14:textId="68F524DA" w:rsidR="00662A46" w:rsidRPr="00662A46" w:rsidRDefault="00662A46" w:rsidP="00662A46">
            <w:r w:rsidRPr="00662A46">
              <w:t>Tolerance of d</w:t>
            </w:r>
            <w:r>
              <w:t>ifferent cultures and religions</w:t>
            </w:r>
            <w:r w:rsidRPr="00662A46">
              <w:t xml:space="preserve"> </w:t>
            </w:r>
            <w:r>
              <w:t>(link to RE)</w:t>
            </w:r>
          </w:p>
          <w:p w14:paraId="066B25F7" w14:textId="7F473D26" w:rsidR="00765B01" w:rsidRPr="004044E5" w:rsidRDefault="00765B01" w:rsidP="00556813">
            <w:pPr>
              <w:rPr>
                <w:rFonts w:cstheme="minorHAnsi"/>
              </w:rPr>
            </w:pPr>
          </w:p>
        </w:tc>
        <w:tc>
          <w:tcPr>
            <w:tcW w:w="3692" w:type="dxa"/>
          </w:tcPr>
          <w:p w14:paraId="1F247EAC" w14:textId="77777777" w:rsidR="00930665" w:rsidRDefault="00AD4C85" w:rsidP="00983C84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liberty (link to PSHE)</w:t>
            </w:r>
          </w:p>
          <w:p w14:paraId="173B761C" w14:textId="77777777" w:rsidR="00AD4C85" w:rsidRDefault="00AD4C85" w:rsidP="00983C84">
            <w:pPr>
              <w:rPr>
                <w:rFonts w:cstheme="minorHAnsi"/>
              </w:rPr>
            </w:pPr>
          </w:p>
          <w:p w14:paraId="352C51F7" w14:textId="77777777" w:rsidR="00AD4C85" w:rsidRDefault="00AD4C85" w:rsidP="00983C84">
            <w:pPr>
              <w:rPr>
                <w:rFonts w:cstheme="minorHAnsi"/>
              </w:rPr>
            </w:pPr>
            <w:r>
              <w:rPr>
                <w:rFonts w:cstheme="minorHAnsi"/>
              </w:rPr>
              <w:t>Rule of law (link to PSHE)</w:t>
            </w:r>
          </w:p>
          <w:p w14:paraId="4009F622" w14:textId="77777777" w:rsidR="0062230E" w:rsidRDefault="0062230E" w:rsidP="0062230E"/>
          <w:p w14:paraId="005148C7" w14:textId="496197D1" w:rsidR="0062230E" w:rsidRPr="00662A46" w:rsidRDefault="0062230E" w:rsidP="0062230E">
            <w:r w:rsidRPr="00662A46">
              <w:t>Tolerance of d</w:t>
            </w:r>
            <w:r>
              <w:t>ifferent cultures and religions</w:t>
            </w:r>
            <w:r w:rsidRPr="00662A46">
              <w:t xml:space="preserve"> </w:t>
            </w:r>
            <w:r>
              <w:t>(link to RE)</w:t>
            </w:r>
          </w:p>
          <w:p w14:paraId="433575DF" w14:textId="7D68B673" w:rsidR="0062230E" w:rsidRPr="004044E5" w:rsidRDefault="0062230E" w:rsidP="00983C84">
            <w:pPr>
              <w:rPr>
                <w:rFonts w:cstheme="minorHAnsi"/>
              </w:rPr>
            </w:pPr>
          </w:p>
        </w:tc>
        <w:tc>
          <w:tcPr>
            <w:tcW w:w="3457" w:type="dxa"/>
            <w:gridSpan w:val="2"/>
          </w:tcPr>
          <w:p w14:paraId="465DA403" w14:textId="309167AC" w:rsidR="00F52474" w:rsidRPr="004044E5" w:rsidRDefault="0062230E" w:rsidP="00983C84">
            <w:pPr>
              <w:rPr>
                <w:rFonts w:cstheme="minorHAnsi"/>
              </w:rPr>
            </w:pPr>
            <w:r>
              <w:rPr>
                <w:rFonts w:cstheme="minorHAnsi"/>
              </w:rPr>
              <w:t>Mutual respect (link to PSHE)</w:t>
            </w:r>
          </w:p>
        </w:tc>
        <w:tc>
          <w:tcPr>
            <w:tcW w:w="3355" w:type="dxa"/>
          </w:tcPr>
          <w:p w14:paraId="0B2C0EC2" w14:textId="6679678D" w:rsidR="00F52474" w:rsidRPr="004044E5" w:rsidRDefault="0062230E" w:rsidP="00983C84">
            <w:pPr>
              <w:rPr>
                <w:rFonts w:cstheme="minorHAnsi"/>
              </w:rPr>
            </w:pPr>
            <w:r>
              <w:rPr>
                <w:rFonts w:cstheme="minorHAnsi"/>
              </w:rPr>
              <w:t>Mutual respect (link to PSHE)</w:t>
            </w:r>
          </w:p>
        </w:tc>
      </w:tr>
    </w:tbl>
    <w:p w14:paraId="637805D2" w14:textId="77777777" w:rsidR="00F52474" w:rsidRPr="004044E5" w:rsidRDefault="00F52474" w:rsidP="00F52474">
      <w:pPr>
        <w:rPr>
          <w:rFonts w:cstheme="minorHAnsi"/>
        </w:rPr>
      </w:pPr>
    </w:p>
    <w:p w14:paraId="463F29E8" w14:textId="77777777" w:rsidR="00F52474" w:rsidRPr="004044E5" w:rsidRDefault="00F52474" w:rsidP="00AF287D">
      <w:pPr>
        <w:rPr>
          <w:rFonts w:cstheme="minorHAnsi"/>
          <w:b/>
          <w:i/>
        </w:rPr>
      </w:pPr>
    </w:p>
    <w:sectPr w:rsidR="00F52474" w:rsidRPr="004044E5" w:rsidSect="0036653C">
      <w:headerReference w:type="default" r:id="rId9"/>
      <w:footerReference w:type="default" r:id="rId10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F5F2" w14:textId="77777777" w:rsidR="00DF4626" w:rsidRDefault="00DF4626" w:rsidP="00AF287D">
      <w:pPr>
        <w:spacing w:after="0" w:line="240" w:lineRule="auto"/>
      </w:pPr>
      <w:r>
        <w:separator/>
      </w:r>
    </w:p>
  </w:endnote>
  <w:endnote w:type="continuationSeparator" w:id="0">
    <w:p w14:paraId="5630AD66" w14:textId="77777777" w:rsidR="00DF4626" w:rsidRDefault="00DF4626" w:rsidP="00A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8"/>
      <w:gridCol w:w="6978"/>
      <w:gridCol w:w="6978"/>
    </w:tblGrid>
    <w:tr w:rsidR="066530D0" w14:paraId="5B22479B" w14:textId="77777777" w:rsidTr="066530D0">
      <w:tc>
        <w:tcPr>
          <w:tcW w:w="6978" w:type="dxa"/>
        </w:tcPr>
        <w:p w14:paraId="29A69099" w14:textId="1CF49D7B" w:rsidR="066530D0" w:rsidRDefault="066530D0" w:rsidP="066530D0">
          <w:pPr>
            <w:pStyle w:val="Header"/>
            <w:ind w:left="-115"/>
          </w:pPr>
        </w:p>
      </w:tc>
      <w:tc>
        <w:tcPr>
          <w:tcW w:w="6978" w:type="dxa"/>
        </w:tcPr>
        <w:p w14:paraId="41CA9FE4" w14:textId="1FF05523" w:rsidR="066530D0" w:rsidRDefault="066530D0" w:rsidP="066530D0">
          <w:pPr>
            <w:pStyle w:val="Header"/>
            <w:jc w:val="center"/>
          </w:pPr>
        </w:p>
      </w:tc>
      <w:tc>
        <w:tcPr>
          <w:tcW w:w="6978" w:type="dxa"/>
        </w:tcPr>
        <w:p w14:paraId="1E1D3A45" w14:textId="097FB638" w:rsidR="066530D0" w:rsidRDefault="066530D0" w:rsidP="066530D0">
          <w:pPr>
            <w:pStyle w:val="Header"/>
            <w:ind w:right="-115"/>
            <w:jc w:val="right"/>
          </w:pPr>
        </w:p>
      </w:tc>
    </w:tr>
  </w:tbl>
  <w:p w14:paraId="24242D15" w14:textId="2DCF887F" w:rsidR="066530D0" w:rsidRDefault="066530D0" w:rsidP="0665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29076" w14:textId="77777777" w:rsidR="00DF4626" w:rsidRDefault="00DF4626" w:rsidP="00AF287D">
      <w:pPr>
        <w:spacing w:after="0" w:line="240" w:lineRule="auto"/>
      </w:pPr>
      <w:r>
        <w:separator/>
      </w:r>
    </w:p>
  </w:footnote>
  <w:footnote w:type="continuationSeparator" w:id="0">
    <w:p w14:paraId="2BA226A1" w14:textId="77777777" w:rsidR="00DF4626" w:rsidRDefault="00DF4626" w:rsidP="00A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CF5E" w14:textId="1F38E506" w:rsidR="00DF4626" w:rsidRPr="005F117E" w:rsidRDefault="00DF4626" w:rsidP="00AC62C4">
    <w:pPr>
      <w:pStyle w:val="Header"/>
      <w:jc w:val="center"/>
      <w:rPr>
        <w:i/>
        <w:color w:val="0070C0"/>
        <w:sz w:val="40"/>
        <w:szCs w:val="40"/>
      </w:rPr>
    </w:pPr>
    <w:r w:rsidRPr="006E4834">
      <w:rPr>
        <w:i/>
        <w:noProof/>
        <w:color w:val="0070C0"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17779551" wp14:editId="61A80649">
          <wp:simplePos x="0" y="0"/>
          <wp:positionH relativeFrom="column">
            <wp:posOffset>327546</wp:posOffset>
          </wp:positionH>
          <wp:positionV relativeFrom="paragraph">
            <wp:posOffset>-217568</wp:posOffset>
          </wp:positionV>
          <wp:extent cx="655093" cy="726744"/>
          <wp:effectExtent l="0" t="0" r="0" b="0"/>
          <wp:wrapNone/>
          <wp:docPr id="1" name="Picture 1" descr="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67" cy="72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AE0D517" w:rsidRPr="4AE0D517">
      <w:rPr>
        <w:i/>
        <w:iCs/>
        <w:color w:val="0070C0"/>
        <w:sz w:val="40"/>
        <w:szCs w:val="40"/>
      </w:rPr>
      <w:t>Aspiring to achieve our best: moving forward together!</w:t>
    </w:r>
  </w:p>
  <w:p w14:paraId="3B7B4B86" w14:textId="77777777" w:rsidR="00DF4626" w:rsidRPr="00AF287D" w:rsidRDefault="00DF4626" w:rsidP="00AF2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7D"/>
    <w:rsid w:val="0002236E"/>
    <w:rsid w:val="00043D7B"/>
    <w:rsid w:val="00046624"/>
    <w:rsid w:val="00047613"/>
    <w:rsid w:val="000607E7"/>
    <w:rsid w:val="00061535"/>
    <w:rsid w:val="00083C48"/>
    <w:rsid w:val="000902B1"/>
    <w:rsid w:val="00093CC7"/>
    <w:rsid w:val="000A1F63"/>
    <w:rsid w:val="000F1020"/>
    <w:rsid w:val="00142505"/>
    <w:rsid w:val="00195BE0"/>
    <w:rsid w:val="001A27FA"/>
    <w:rsid w:val="001A3107"/>
    <w:rsid w:val="00201B35"/>
    <w:rsid w:val="0024152A"/>
    <w:rsid w:val="002641FB"/>
    <w:rsid w:val="00292483"/>
    <w:rsid w:val="002A68FB"/>
    <w:rsid w:val="003068C5"/>
    <w:rsid w:val="0036653C"/>
    <w:rsid w:val="003A6765"/>
    <w:rsid w:val="003D330F"/>
    <w:rsid w:val="004044E5"/>
    <w:rsid w:val="00421725"/>
    <w:rsid w:val="004D5840"/>
    <w:rsid w:val="004F4AEC"/>
    <w:rsid w:val="005049A6"/>
    <w:rsid w:val="00556813"/>
    <w:rsid w:val="00564685"/>
    <w:rsid w:val="00570E5F"/>
    <w:rsid w:val="00577740"/>
    <w:rsid w:val="005B038D"/>
    <w:rsid w:val="005C6422"/>
    <w:rsid w:val="005F537D"/>
    <w:rsid w:val="0062230E"/>
    <w:rsid w:val="00662A46"/>
    <w:rsid w:val="006A4133"/>
    <w:rsid w:val="006B0A71"/>
    <w:rsid w:val="006B1446"/>
    <w:rsid w:val="006D2FCA"/>
    <w:rsid w:val="006E0177"/>
    <w:rsid w:val="006F2400"/>
    <w:rsid w:val="006F2BB6"/>
    <w:rsid w:val="00701AFB"/>
    <w:rsid w:val="00765B01"/>
    <w:rsid w:val="00781E81"/>
    <w:rsid w:val="007A07F5"/>
    <w:rsid w:val="007B058F"/>
    <w:rsid w:val="007C34B1"/>
    <w:rsid w:val="008039BA"/>
    <w:rsid w:val="00893175"/>
    <w:rsid w:val="008A1F67"/>
    <w:rsid w:val="008C1B61"/>
    <w:rsid w:val="008D2685"/>
    <w:rsid w:val="008F3D69"/>
    <w:rsid w:val="00912B74"/>
    <w:rsid w:val="00930665"/>
    <w:rsid w:val="00951B3F"/>
    <w:rsid w:val="0095355A"/>
    <w:rsid w:val="00983C84"/>
    <w:rsid w:val="009968A8"/>
    <w:rsid w:val="009B0B4B"/>
    <w:rsid w:val="009E32F2"/>
    <w:rsid w:val="00A34FF9"/>
    <w:rsid w:val="00A42D3C"/>
    <w:rsid w:val="00A5472E"/>
    <w:rsid w:val="00A646DF"/>
    <w:rsid w:val="00A703AC"/>
    <w:rsid w:val="00A87790"/>
    <w:rsid w:val="00A90DAA"/>
    <w:rsid w:val="00AA5F35"/>
    <w:rsid w:val="00AC62C4"/>
    <w:rsid w:val="00AD4C85"/>
    <w:rsid w:val="00AE71BB"/>
    <w:rsid w:val="00AF287D"/>
    <w:rsid w:val="00AF4959"/>
    <w:rsid w:val="00B14F4F"/>
    <w:rsid w:val="00B15EFD"/>
    <w:rsid w:val="00C4043F"/>
    <w:rsid w:val="00C64661"/>
    <w:rsid w:val="00C872F6"/>
    <w:rsid w:val="00CC1DAA"/>
    <w:rsid w:val="00CC5364"/>
    <w:rsid w:val="00D21D27"/>
    <w:rsid w:val="00D761EB"/>
    <w:rsid w:val="00DF4626"/>
    <w:rsid w:val="00E72214"/>
    <w:rsid w:val="00F52474"/>
    <w:rsid w:val="00FF5223"/>
    <w:rsid w:val="00FF668D"/>
    <w:rsid w:val="01092194"/>
    <w:rsid w:val="018FA9BA"/>
    <w:rsid w:val="01CBB2D7"/>
    <w:rsid w:val="022FEDBE"/>
    <w:rsid w:val="02AD7D2D"/>
    <w:rsid w:val="037F57C9"/>
    <w:rsid w:val="04FE80E4"/>
    <w:rsid w:val="05026BFB"/>
    <w:rsid w:val="05CC6B67"/>
    <w:rsid w:val="066530D0"/>
    <w:rsid w:val="08539F58"/>
    <w:rsid w:val="095F4953"/>
    <w:rsid w:val="09919FE4"/>
    <w:rsid w:val="0AB14A32"/>
    <w:rsid w:val="0AD4094C"/>
    <w:rsid w:val="0C155743"/>
    <w:rsid w:val="0CDC0F9C"/>
    <w:rsid w:val="11C19125"/>
    <w:rsid w:val="1329DB0D"/>
    <w:rsid w:val="137A3980"/>
    <w:rsid w:val="142E58D6"/>
    <w:rsid w:val="1532EADC"/>
    <w:rsid w:val="1569C798"/>
    <w:rsid w:val="164C4B14"/>
    <w:rsid w:val="1690EBE5"/>
    <w:rsid w:val="1697C3D9"/>
    <w:rsid w:val="171EC9CF"/>
    <w:rsid w:val="178D1280"/>
    <w:rsid w:val="1854C98C"/>
    <w:rsid w:val="1860A122"/>
    <w:rsid w:val="1896D69D"/>
    <w:rsid w:val="18CD886F"/>
    <w:rsid w:val="18CFC78E"/>
    <w:rsid w:val="18FBA40C"/>
    <w:rsid w:val="19042CEF"/>
    <w:rsid w:val="1A75CC50"/>
    <w:rsid w:val="1D7026DA"/>
    <w:rsid w:val="1DBF8792"/>
    <w:rsid w:val="1ED40A41"/>
    <w:rsid w:val="1F30F181"/>
    <w:rsid w:val="203D5507"/>
    <w:rsid w:val="208FC158"/>
    <w:rsid w:val="20DFB304"/>
    <w:rsid w:val="21042B57"/>
    <w:rsid w:val="2189E3CD"/>
    <w:rsid w:val="21BF39C8"/>
    <w:rsid w:val="22968BE4"/>
    <w:rsid w:val="23A68798"/>
    <w:rsid w:val="24B5A5AB"/>
    <w:rsid w:val="253D9524"/>
    <w:rsid w:val="263F3383"/>
    <w:rsid w:val="2672259A"/>
    <w:rsid w:val="26FDE0C3"/>
    <w:rsid w:val="27A1E216"/>
    <w:rsid w:val="27D25377"/>
    <w:rsid w:val="285412B2"/>
    <w:rsid w:val="28694D4C"/>
    <w:rsid w:val="289137D5"/>
    <w:rsid w:val="2929F7F9"/>
    <w:rsid w:val="2949AC18"/>
    <w:rsid w:val="29FD0D22"/>
    <w:rsid w:val="2A4EDDC1"/>
    <w:rsid w:val="2A8A5B5E"/>
    <w:rsid w:val="2B67671B"/>
    <w:rsid w:val="2C05C567"/>
    <w:rsid w:val="2C19FDC0"/>
    <w:rsid w:val="2C1E1B90"/>
    <w:rsid w:val="2C5E0575"/>
    <w:rsid w:val="2C6ADA83"/>
    <w:rsid w:val="2C89368A"/>
    <w:rsid w:val="2CC8B325"/>
    <w:rsid w:val="2CF1AF8C"/>
    <w:rsid w:val="2D2D6786"/>
    <w:rsid w:val="2D431881"/>
    <w:rsid w:val="2D701C88"/>
    <w:rsid w:val="2DBCC444"/>
    <w:rsid w:val="2DDDC8B1"/>
    <w:rsid w:val="2DE34823"/>
    <w:rsid w:val="2E364320"/>
    <w:rsid w:val="2E3EE6B1"/>
    <w:rsid w:val="2EF5986F"/>
    <w:rsid w:val="2EFD5BF7"/>
    <w:rsid w:val="2F163D06"/>
    <w:rsid w:val="2F725BA9"/>
    <w:rsid w:val="2FA383E8"/>
    <w:rsid w:val="31D6A89F"/>
    <w:rsid w:val="32100464"/>
    <w:rsid w:val="3243DB77"/>
    <w:rsid w:val="3282727F"/>
    <w:rsid w:val="339FA3CE"/>
    <w:rsid w:val="33E30FD0"/>
    <w:rsid w:val="34454DC1"/>
    <w:rsid w:val="345B8976"/>
    <w:rsid w:val="3476BB96"/>
    <w:rsid w:val="34DD711C"/>
    <w:rsid w:val="34F52104"/>
    <w:rsid w:val="37E436C8"/>
    <w:rsid w:val="3825AD14"/>
    <w:rsid w:val="382CF2F8"/>
    <w:rsid w:val="3898042A"/>
    <w:rsid w:val="38B8102A"/>
    <w:rsid w:val="38C0A13C"/>
    <w:rsid w:val="38E7C99B"/>
    <w:rsid w:val="395A8030"/>
    <w:rsid w:val="39B66527"/>
    <w:rsid w:val="39C2769C"/>
    <w:rsid w:val="39F68BC8"/>
    <w:rsid w:val="3AA4D63F"/>
    <w:rsid w:val="3B4CB2A0"/>
    <w:rsid w:val="3B5FA0DB"/>
    <w:rsid w:val="3C773343"/>
    <w:rsid w:val="3D66C6D3"/>
    <w:rsid w:val="3D7156DC"/>
    <w:rsid w:val="3DE1A445"/>
    <w:rsid w:val="3DEC7B31"/>
    <w:rsid w:val="3EEE4392"/>
    <w:rsid w:val="40504E99"/>
    <w:rsid w:val="407B9BAA"/>
    <w:rsid w:val="40DC30EA"/>
    <w:rsid w:val="4182B3F7"/>
    <w:rsid w:val="420C89E8"/>
    <w:rsid w:val="42176C0B"/>
    <w:rsid w:val="42BC320E"/>
    <w:rsid w:val="43056F28"/>
    <w:rsid w:val="433E9C28"/>
    <w:rsid w:val="434200D8"/>
    <w:rsid w:val="445148D0"/>
    <w:rsid w:val="447EDDEE"/>
    <w:rsid w:val="44849F6A"/>
    <w:rsid w:val="449C4123"/>
    <w:rsid w:val="44C9299C"/>
    <w:rsid w:val="44DB56B0"/>
    <w:rsid w:val="44E67F28"/>
    <w:rsid w:val="454826B9"/>
    <w:rsid w:val="454DCA88"/>
    <w:rsid w:val="46095EE6"/>
    <w:rsid w:val="464CBC02"/>
    <w:rsid w:val="471C5CCB"/>
    <w:rsid w:val="47EB186E"/>
    <w:rsid w:val="4A2A92B8"/>
    <w:rsid w:val="4AE0D517"/>
    <w:rsid w:val="4C1564F3"/>
    <w:rsid w:val="4C202991"/>
    <w:rsid w:val="4C358A11"/>
    <w:rsid w:val="4C7409D5"/>
    <w:rsid w:val="4CFAD482"/>
    <w:rsid w:val="4E6A87D5"/>
    <w:rsid w:val="4E8F2B62"/>
    <w:rsid w:val="4FC5A881"/>
    <w:rsid w:val="501F51DC"/>
    <w:rsid w:val="50B55388"/>
    <w:rsid w:val="5188B3BD"/>
    <w:rsid w:val="51E471D8"/>
    <w:rsid w:val="53CBDB05"/>
    <w:rsid w:val="53FF475D"/>
    <w:rsid w:val="54BE5D53"/>
    <w:rsid w:val="54EA6660"/>
    <w:rsid w:val="553E2762"/>
    <w:rsid w:val="55F6E4FE"/>
    <w:rsid w:val="56D9F7C3"/>
    <w:rsid w:val="5A302D57"/>
    <w:rsid w:val="5B35F75D"/>
    <w:rsid w:val="5B4EDE4E"/>
    <w:rsid w:val="5C3CD8FA"/>
    <w:rsid w:val="5C71E72B"/>
    <w:rsid w:val="5E068915"/>
    <w:rsid w:val="5E5206B9"/>
    <w:rsid w:val="5E5A86CC"/>
    <w:rsid w:val="5E95E179"/>
    <w:rsid w:val="5EADA94B"/>
    <w:rsid w:val="5F5CA6FB"/>
    <w:rsid w:val="6113A28F"/>
    <w:rsid w:val="612164EE"/>
    <w:rsid w:val="613BA7B6"/>
    <w:rsid w:val="615942A8"/>
    <w:rsid w:val="618F6315"/>
    <w:rsid w:val="61D9D7F0"/>
    <w:rsid w:val="63BC6B5B"/>
    <w:rsid w:val="63E4C4D1"/>
    <w:rsid w:val="64134B52"/>
    <w:rsid w:val="64F753E8"/>
    <w:rsid w:val="650CAF9A"/>
    <w:rsid w:val="667F4487"/>
    <w:rsid w:val="675F9365"/>
    <w:rsid w:val="67EFC86C"/>
    <w:rsid w:val="69600C0D"/>
    <w:rsid w:val="69B6E549"/>
    <w:rsid w:val="6BA882C9"/>
    <w:rsid w:val="6C033B20"/>
    <w:rsid w:val="6CC916BB"/>
    <w:rsid w:val="6E1C8643"/>
    <w:rsid w:val="6EA2319A"/>
    <w:rsid w:val="6F8FB455"/>
    <w:rsid w:val="70703D0F"/>
    <w:rsid w:val="70D7EECB"/>
    <w:rsid w:val="7149E33C"/>
    <w:rsid w:val="717C8733"/>
    <w:rsid w:val="71C2E250"/>
    <w:rsid w:val="720BDD8B"/>
    <w:rsid w:val="723ABBBA"/>
    <w:rsid w:val="741DD0E1"/>
    <w:rsid w:val="7447A696"/>
    <w:rsid w:val="75ED5AE3"/>
    <w:rsid w:val="7661C319"/>
    <w:rsid w:val="766A239F"/>
    <w:rsid w:val="7698DC4D"/>
    <w:rsid w:val="76AF1FAD"/>
    <w:rsid w:val="76F2F82C"/>
    <w:rsid w:val="78B7248C"/>
    <w:rsid w:val="78BE031C"/>
    <w:rsid w:val="78F4A04E"/>
    <w:rsid w:val="79C8BDD5"/>
    <w:rsid w:val="7A1D795A"/>
    <w:rsid w:val="7A2AC3B8"/>
    <w:rsid w:val="7A40B549"/>
    <w:rsid w:val="7AB54813"/>
    <w:rsid w:val="7AB9A8C9"/>
    <w:rsid w:val="7B5AA1F7"/>
    <w:rsid w:val="7B6545F7"/>
    <w:rsid w:val="7BA4DC9C"/>
    <w:rsid w:val="7C9B1080"/>
    <w:rsid w:val="7E60CB9F"/>
    <w:rsid w:val="7EA8CC63"/>
    <w:rsid w:val="7EEBF66C"/>
    <w:rsid w:val="7F4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089DB69"/>
  <w15:docId w15:val="{A2628FEE-469A-4856-B917-B574B4C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7D"/>
  </w:style>
  <w:style w:type="paragraph" w:styleId="Footer">
    <w:name w:val="footer"/>
    <w:basedOn w:val="Normal"/>
    <w:link w:val="FooterChar"/>
    <w:uiPriority w:val="99"/>
    <w:unhideWhenUsed/>
    <w:rsid w:val="00AF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7D"/>
  </w:style>
  <w:style w:type="table" w:styleId="TableGrid">
    <w:name w:val="Table Grid"/>
    <w:basedOn w:val="TableNormal"/>
    <w:uiPriority w:val="59"/>
    <w:rsid w:val="00AF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7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1697C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75dce-3f9e-4ea9-b276-f12bac5b1e44">
      <UserInfo>
        <DisplayName>Demelza Higginson</DisplayName>
        <AccountId>15</AccountId>
        <AccountType/>
      </UserInfo>
      <UserInfo>
        <DisplayName>Becky Budden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3" ma:contentTypeDescription="Create a new document." ma:contentTypeScope="" ma:versionID="313b7410296ad471f8c4bfcceb3b1b60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9c4cb3b75e923e2c04f1a356e6398a33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5110C-15C9-4D0F-AB62-CA8D43CBAF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650dee9-2c7c-4d2a-8e9d-6b1a3ee6313d"/>
    <ds:schemaRef ds:uri="http://schemas.microsoft.com/office/2006/documentManagement/types"/>
    <ds:schemaRef ds:uri="http://schemas.openxmlformats.org/package/2006/metadata/core-properties"/>
    <ds:schemaRef ds:uri="c8375dce-3f9e-4ea9-b276-f12bac5b1e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519DB3-BD00-424D-A03E-D954FDE5C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51353-F2AA-46CD-A3C8-EDC5F2EB3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ACF7E364</Template>
  <TotalTime>16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Heathcoat Primary School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keller</dc:creator>
  <cp:lastModifiedBy>Michala Firth</cp:lastModifiedBy>
  <cp:revision>22</cp:revision>
  <cp:lastPrinted>2019-07-03T09:28:00Z</cp:lastPrinted>
  <dcterms:created xsi:type="dcterms:W3CDTF">2021-09-10T13:45:00Z</dcterms:created>
  <dcterms:modified xsi:type="dcterms:W3CDTF">2021-09-16T16:06:00Z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