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A950" w14:textId="1E920DF0" w:rsidR="00884847" w:rsidRPr="00AF287D" w:rsidRDefault="00884847" w:rsidP="00884847">
      <w:pPr>
        <w:jc w:val="center"/>
        <w:rPr>
          <w:b/>
          <w:sz w:val="32"/>
          <w:szCs w:val="32"/>
          <w:u w:val="single"/>
        </w:rPr>
      </w:pPr>
      <w:r w:rsidRPr="00AF287D">
        <w:rPr>
          <w:b/>
          <w:sz w:val="32"/>
          <w:szCs w:val="32"/>
          <w:u w:val="single"/>
        </w:rPr>
        <w:t>Heathcoat Primary Sc</w:t>
      </w:r>
      <w:r w:rsidR="004C6A0F">
        <w:rPr>
          <w:b/>
          <w:sz w:val="32"/>
          <w:szCs w:val="32"/>
          <w:u w:val="single"/>
        </w:rPr>
        <w:t>hool Curriculum Map: Year</w:t>
      </w:r>
      <w:r w:rsidR="00FC2D5A">
        <w:rPr>
          <w:b/>
          <w:sz w:val="32"/>
          <w:szCs w:val="32"/>
          <w:u w:val="single"/>
        </w:rPr>
        <w:t xml:space="preserve"> 6</w:t>
      </w:r>
      <w:r w:rsidR="00B044D3">
        <w:rPr>
          <w:b/>
          <w:sz w:val="32"/>
          <w:szCs w:val="32"/>
          <w:u w:val="single"/>
        </w:rPr>
        <w:t xml:space="preserve"> 2021 - 2022</w:t>
      </w: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37"/>
        <w:gridCol w:w="2481"/>
        <w:gridCol w:w="2481"/>
        <w:gridCol w:w="2481"/>
        <w:gridCol w:w="2481"/>
        <w:gridCol w:w="2481"/>
      </w:tblGrid>
      <w:tr w:rsidR="00F96C79" w:rsidRPr="008A1024" w14:paraId="1129A955" w14:textId="77777777" w:rsidTr="00B044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951" w14:textId="6866668C" w:rsidR="005A0062" w:rsidRPr="009A4BB4" w:rsidRDefault="004C6A0F" w:rsidP="006B5DF1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6B5DF1">
              <w:rPr>
                <w:b/>
                <w:sz w:val="28"/>
              </w:rPr>
              <w:t xml:space="preserve">Year </w:t>
            </w:r>
            <w:r w:rsidR="00FC2D5A">
              <w:rPr>
                <w:b/>
                <w:sz w:val="28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52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53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Spring term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54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Summer term</w:t>
            </w:r>
          </w:p>
        </w:tc>
      </w:tr>
      <w:tr w:rsidR="00F96C79" w:rsidRPr="008A1024" w14:paraId="1129A95D" w14:textId="77777777" w:rsidTr="00B044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956" w14:textId="77777777" w:rsidR="005A0062" w:rsidRPr="008A1024" w:rsidRDefault="005A0062" w:rsidP="008C5C0C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57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58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59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5A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5B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5C" w14:textId="77777777" w:rsidR="005A0062" w:rsidRPr="008A1024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="00DB7058" w:rsidRPr="008A1024" w14:paraId="1129A96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5E" w14:textId="77777777" w:rsidR="00DB7058" w:rsidRDefault="00DB7058" w:rsidP="00DB7058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</w:p>
          <w:p w14:paraId="1129A95F" w14:textId="77777777" w:rsidR="00DB7058" w:rsidRPr="008A1024" w:rsidRDefault="00DB7058" w:rsidP="00DB7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Including reading, writing, phonics/spelling and grammar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347D" w14:textId="7777777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Paraphernalia</w:t>
            </w:r>
          </w:p>
          <w:p w14:paraId="1FA37AAA" w14:textId="550FD2B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14:paraId="625D0588" w14:textId="77777777" w:rsidR="002F17E6" w:rsidRPr="00324305" w:rsidRDefault="002F17E6" w:rsidP="00DB7058">
            <w:pPr>
              <w:jc w:val="center"/>
              <w:rPr>
                <w:rFonts w:asciiTheme="minorHAnsi" w:hAnsiTheme="minorHAnsi" w:cstheme="minorHAnsi"/>
              </w:rPr>
            </w:pPr>
          </w:p>
          <w:p w14:paraId="604A39D0" w14:textId="6BEF9CBE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Sea (poetry)</w:t>
            </w:r>
          </w:p>
          <w:p w14:paraId="1129A960" w14:textId="25AA0A73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61F8" w14:textId="7777777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My Secret War Diary</w:t>
            </w:r>
          </w:p>
          <w:p w14:paraId="1C65BF7E" w14:textId="7777777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14:paraId="7AC9BFF6" w14:textId="77777777" w:rsidR="002F17E6" w:rsidRPr="00324305" w:rsidRDefault="002F17E6" w:rsidP="00DB7058">
            <w:pPr>
              <w:jc w:val="center"/>
              <w:rPr>
                <w:rFonts w:asciiTheme="minorHAnsi" w:hAnsiTheme="minorHAnsi" w:cstheme="minorHAnsi"/>
              </w:rPr>
            </w:pPr>
          </w:p>
          <w:p w14:paraId="5FF5047A" w14:textId="075FA1AB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Tear Thief (fiction)</w:t>
            </w:r>
          </w:p>
          <w:p w14:paraId="1129A961" w14:textId="5B13A9CB" w:rsidR="00DB7058" w:rsidRPr="00324305" w:rsidRDefault="00DB7058" w:rsidP="002F17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EF9" w14:textId="77777777" w:rsidR="00DB7058" w:rsidRPr="00324305" w:rsidRDefault="00DB7058" w:rsidP="00DB70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Animalium</w:t>
            </w:r>
          </w:p>
          <w:p w14:paraId="61FEA1A5" w14:textId="050B1A94" w:rsidR="00DB7058" w:rsidRPr="00324305" w:rsidRDefault="00DB7058" w:rsidP="00DB70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14:paraId="3B617647" w14:textId="77777777" w:rsidR="002F17E6" w:rsidRPr="00324305" w:rsidRDefault="002F17E6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378111" w14:textId="28D62BF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 Word in Your Ear</w:t>
            </w:r>
          </w:p>
          <w:p w14:paraId="2C5F506E" w14:textId="43D1357A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14:paraId="4BFD61CD" w14:textId="7777777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129A962" w14:textId="25034994" w:rsidR="00DB7058" w:rsidRPr="00324305" w:rsidRDefault="00DB7058" w:rsidP="00DB705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D5CF" w14:textId="77777777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Wallace and Gromit – Cracking Contraptions</w:t>
            </w:r>
          </w:p>
          <w:p w14:paraId="222E308E" w14:textId="77777777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14:paraId="17B2696C" w14:textId="77777777" w:rsidR="002F17E6" w:rsidRPr="00324305" w:rsidRDefault="002F17E6" w:rsidP="00DB70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3651B40" w14:textId="0A2A66B2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Blackberry Blue and Other Fairytales</w:t>
            </w:r>
          </w:p>
          <w:p w14:paraId="77F7522B" w14:textId="6CFEA825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14:paraId="1129A963" w14:textId="41BA4678" w:rsidR="00DB7058" w:rsidRPr="00324305" w:rsidRDefault="00DB7058" w:rsidP="002F17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3ED" w14:textId="7777777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Lost Book of Adventure</w:t>
            </w:r>
          </w:p>
          <w:p w14:paraId="39EF4A7A" w14:textId="6FD34391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14:paraId="16D40585" w14:textId="77777777" w:rsidR="00DB7058" w:rsidRPr="00324305" w:rsidRDefault="00DB7058" w:rsidP="00DB7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D17A18D" w14:textId="77777777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</w:p>
          <w:p w14:paraId="2AAB772B" w14:textId="0F077B73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 Wizard of Earthsea</w:t>
            </w:r>
          </w:p>
          <w:p w14:paraId="78CEFE18" w14:textId="77777777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14:paraId="1129A964" w14:textId="7E9D6F97" w:rsidR="00DB7058" w:rsidRPr="00324305" w:rsidRDefault="00DB7058" w:rsidP="002F17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D901" w14:textId="2840F331" w:rsidR="00720138" w:rsidRPr="00324305" w:rsidRDefault="0072013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Women in Science (non-fiction)</w:t>
            </w:r>
          </w:p>
          <w:p w14:paraId="5EBE5AF7" w14:textId="77777777" w:rsidR="00720138" w:rsidRPr="00324305" w:rsidRDefault="00720138" w:rsidP="00DB7058">
            <w:pPr>
              <w:jc w:val="center"/>
              <w:rPr>
                <w:rFonts w:asciiTheme="minorHAnsi" w:hAnsiTheme="minorHAnsi" w:cstheme="minorHAnsi"/>
              </w:rPr>
            </w:pPr>
          </w:p>
          <w:p w14:paraId="45CDF78C" w14:textId="6D041661" w:rsidR="00DB7058" w:rsidRPr="00324305" w:rsidRDefault="00DB7058" w:rsidP="00A879F1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Earth Verse: Haiku From the Ground Up</w:t>
            </w:r>
          </w:p>
          <w:p w14:paraId="69D37566" w14:textId="49DE23E1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(poetry)</w:t>
            </w:r>
          </w:p>
          <w:p w14:paraId="25AA98CB" w14:textId="77777777" w:rsidR="00DB7058" w:rsidRPr="00324305" w:rsidRDefault="00DB7058" w:rsidP="00DB705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129A965" w14:textId="1F5AFA52" w:rsidR="00DB7058" w:rsidRPr="00324305" w:rsidRDefault="00DB7058" w:rsidP="002F17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D6C" w:rsidRPr="008A1024" w14:paraId="0CEF57B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C941" w14:textId="737CF925" w:rsidR="00977D6C" w:rsidRPr="008A1024" w:rsidRDefault="00977D6C" w:rsidP="00DB7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A051" w14:textId="794109B7" w:rsidR="00977D6C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14:paraId="6C777603" w14:textId="46D784A1" w:rsidR="00725BCB" w:rsidRPr="00324305" w:rsidRDefault="00725BC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</w:t>
            </w:r>
            <w:r w:rsidR="0099583B" w:rsidRPr="00324305">
              <w:rPr>
                <w:rFonts w:asciiTheme="minorHAnsi" w:hAnsiTheme="minorHAnsi" w:cstheme="minorHAnsi"/>
              </w:rPr>
              <w:t xml:space="preserve"> books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63CF" w14:textId="1ACBED45" w:rsidR="0099583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14:paraId="3DF74228" w14:textId="02B1AFD7" w:rsidR="00725BC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297" w14:textId="7C0758A6" w:rsidR="0099583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14:paraId="51B1D61E" w14:textId="00400080" w:rsidR="00725BCB" w:rsidRPr="00324305" w:rsidRDefault="0099583B" w:rsidP="0099583B">
            <w:pPr>
              <w:spacing w:after="0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D96F" w14:textId="0DE17956" w:rsidR="0099583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14:paraId="2E7011B8" w14:textId="2225543D" w:rsidR="00725BCB" w:rsidRPr="00324305" w:rsidRDefault="0099583B" w:rsidP="0099583B">
            <w:pPr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7304" w14:textId="65F7A247" w:rsidR="0099583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14:paraId="1C648B00" w14:textId="3DD2258A" w:rsidR="00725BC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E4BE" w14:textId="52ED9DBF" w:rsidR="0099583B" w:rsidRPr="00324305" w:rsidRDefault="0099583B" w:rsidP="009958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14:paraId="58353998" w14:textId="37B21D0C" w:rsidR="00725BCB" w:rsidRPr="00324305" w:rsidRDefault="0099583B" w:rsidP="0099583B">
            <w:pPr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</w:tr>
      <w:tr w:rsidR="00554BB2" w:rsidRPr="008A1024" w14:paraId="1129A96E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67" w14:textId="77777777" w:rsidR="00554BB2" w:rsidRPr="008A1024" w:rsidRDefault="00554BB2" w:rsidP="00554BB2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Maths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913" w14:textId="77777777" w:rsidR="00554BB2" w:rsidRPr="008A1024" w:rsidRDefault="00554BB2" w:rsidP="00554BB2">
            <w:pPr>
              <w:spacing w:after="0" w:line="240" w:lineRule="auto"/>
            </w:pPr>
            <w:r>
              <w:t>6.1 Number sense</w:t>
            </w:r>
          </w:p>
          <w:p w14:paraId="1129A968" w14:textId="51E7E7E3" w:rsidR="00554BB2" w:rsidRPr="009B1E1E" w:rsidRDefault="00554BB2" w:rsidP="00554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6.2 Additive Reasoning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BE37" w14:textId="77777777" w:rsidR="00554BB2" w:rsidRPr="008A1024" w:rsidRDefault="00554BB2" w:rsidP="00554BB2">
            <w:pPr>
              <w:spacing w:after="0" w:line="240" w:lineRule="auto"/>
            </w:pPr>
            <w:r>
              <w:t>6.3 Multiplicative Reasoning</w:t>
            </w:r>
          </w:p>
          <w:p w14:paraId="4C091A26" w14:textId="77777777" w:rsidR="00554BB2" w:rsidRPr="008A1024" w:rsidRDefault="00554BB2" w:rsidP="00554BB2">
            <w:pPr>
              <w:spacing w:after="0" w:line="240" w:lineRule="auto"/>
            </w:pPr>
            <w:r>
              <w:t>6.4 Geometric Reasoning</w:t>
            </w:r>
          </w:p>
          <w:p w14:paraId="1129A969" w14:textId="77777777" w:rsidR="00554BB2" w:rsidRPr="009B1E1E" w:rsidRDefault="00554BB2" w:rsidP="00554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F94D" w14:textId="77777777" w:rsidR="00554BB2" w:rsidRDefault="00554BB2" w:rsidP="00554BB2">
            <w:pPr>
              <w:spacing w:after="0" w:line="240" w:lineRule="auto"/>
            </w:pPr>
            <w:r>
              <w:t>6.4+ Geometric reasoning</w:t>
            </w:r>
          </w:p>
          <w:p w14:paraId="0234BC1E" w14:textId="77777777" w:rsidR="00554BB2" w:rsidRDefault="00554BB2" w:rsidP="00554BB2">
            <w:pPr>
              <w:spacing w:after="0" w:line="240" w:lineRule="auto"/>
            </w:pPr>
            <w:r>
              <w:t>6.5 Number Sense</w:t>
            </w:r>
          </w:p>
          <w:p w14:paraId="1129A96A" w14:textId="3C2186C4" w:rsidR="00554BB2" w:rsidRPr="009B1E1E" w:rsidRDefault="00554BB2" w:rsidP="00554BB2">
            <w:pPr>
              <w:spacing w:after="0" w:line="240" w:lineRule="auto"/>
              <w:rPr>
                <w:sz w:val="20"/>
                <w:szCs w:val="20"/>
              </w:rPr>
            </w:pPr>
            <w:r>
              <w:t>6.6 Additive Reasoning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C10" w14:textId="77777777" w:rsidR="00554BB2" w:rsidRPr="008A1024" w:rsidRDefault="00554BB2" w:rsidP="00554BB2">
            <w:pPr>
              <w:spacing w:after="0" w:line="240" w:lineRule="auto"/>
            </w:pPr>
            <w:r>
              <w:t xml:space="preserve">6.7 Number sense </w:t>
            </w:r>
          </w:p>
          <w:p w14:paraId="1129A96B" w14:textId="2EDC1102" w:rsidR="00554BB2" w:rsidRPr="009B1E1E" w:rsidRDefault="00554BB2" w:rsidP="00554BB2">
            <w:pPr>
              <w:spacing w:after="0" w:line="240" w:lineRule="auto"/>
              <w:rPr>
                <w:sz w:val="20"/>
                <w:szCs w:val="20"/>
              </w:rPr>
            </w:pPr>
            <w:r>
              <w:t>6.8 Multiplicative Reasoning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427B" w14:textId="77777777" w:rsidR="00554BB2" w:rsidRPr="008A1024" w:rsidRDefault="00554BB2" w:rsidP="00554BB2">
            <w:pPr>
              <w:spacing w:after="0" w:line="240" w:lineRule="auto"/>
            </w:pPr>
            <w:r>
              <w:t xml:space="preserve">6.9 Geometric Reasoning 6.10 Number Sense </w:t>
            </w:r>
          </w:p>
          <w:p w14:paraId="525450D5" w14:textId="77777777" w:rsidR="00554BB2" w:rsidRPr="008A1024" w:rsidRDefault="00554BB2" w:rsidP="00554BB2">
            <w:pPr>
              <w:spacing w:after="0" w:line="240" w:lineRule="auto"/>
            </w:pPr>
            <w:r>
              <w:t>6.11 Additive Reasoning</w:t>
            </w:r>
          </w:p>
          <w:p w14:paraId="1129A96C" w14:textId="77777777" w:rsidR="00554BB2" w:rsidRPr="009B1E1E" w:rsidRDefault="00554BB2" w:rsidP="00554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E7A7" w14:textId="77777777" w:rsidR="00554BB2" w:rsidRPr="008A1024" w:rsidRDefault="00554BB2" w:rsidP="00554BB2">
            <w:pPr>
              <w:spacing w:after="0" w:line="240" w:lineRule="auto"/>
            </w:pPr>
            <w:r>
              <w:t xml:space="preserve">6.12 Number Sense </w:t>
            </w:r>
          </w:p>
          <w:p w14:paraId="359CB734" w14:textId="77777777" w:rsidR="00554BB2" w:rsidRPr="008A1024" w:rsidRDefault="00554BB2" w:rsidP="00554BB2">
            <w:pPr>
              <w:spacing w:after="0" w:line="240" w:lineRule="auto"/>
            </w:pPr>
            <w:r>
              <w:t>6.13 Multiplicative Reasoning</w:t>
            </w:r>
          </w:p>
          <w:p w14:paraId="1129A96D" w14:textId="582D0EF2" w:rsidR="00554BB2" w:rsidRPr="009B1E1E" w:rsidRDefault="00554BB2" w:rsidP="00554BB2">
            <w:pPr>
              <w:spacing w:after="0" w:line="240" w:lineRule="auto"/>
              <w:rPr>
                <w:sz w:val="20"/>
                <w:szCs w:val="20"/>
              </w:rPr>
            </w:pPr>
            <w:r>
              <w:t>6.14 Geometric Reasoning</w:t>
            </w:r>
          </w:p>
        </w:tc>
      </w:tr>
      <w:tr w:rsidR="00335512" w:rsidRPr="008A1024" w14:paraId="1129A97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6F" w14:textId="77777777" w:rsidR="00335512" w:rsidRPr="008A1024" w:rsidRDefault="00335512" w:rsidP="00335512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70" w14:textId="77777777" w:rsidR="00335512" w:rsidRPr="009B1E1E" w:rsidRDefault="00335512" w:rsidP="00335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5DD6" w14:textId="77777777" w:rsidR="00335512" w:rsidRPr="00F61EAF" w:rsidRDefault="00335512" w:rsidP="00335512">
            <w:pPr>
              <w:spacing w:after="0" w:line="240" w:lineRule="auto"/>
            </w:pPr>
            <w:r>
              <w:t xml:space="preserve"> Light and Electricity</w:t>
            </w:r>
          </w:p>
          <w:p w14:paraId="3A6BAEE3" w14:textId="77777777" w:rsidR="00335512" w:rsidRPr="00F61EAF" w:rsidRDefault="00335512" w:rsidP="00335512">
            <w:pPr>
              <w:spacing w:after="0" w:line="240" w:lineRule="auto"/>
            </w:pPr>
          </w:p>
          <w:p w14:paraId="1129A971" w14:textId="77777777" w:rsidR="00335512" w:rsidRPr="009B1E1E" w:rsidRDefault="00335512" w:rsidP="00335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72" w14:textId="26CFA770" w:rsidR="00335512" w:rsidRPr="00097429" w:rsidRDefault="00335512" w:rsidP="00097429">
            <w:pPr>
              <w:spacing w:after="0" w:line="240" w:lineRule="auto"/>
            </w:pPr>
            <w:r>
              <w:t>Living things and their habitats.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F4D" w14:textId="4E6DF72C" w:rsidR="00335512" w:rsidRPr="00803D9E" w:rsidRDefault="00335512" w:rsidP="00335512">
            <w:pPr>
              <w:spacing w:after="0" w:line="240" w:lineRule="auto"/>
            </w:pPr>
            <w:r>
              <w:t>Animals including humans.</w:t>
            </w:r>
          </w:p>
          <w:p w14:paraId="1129A973" w14:textId="77777777" w:rsidR="00335512" w:rsidRPr="009B1E1E" w:rsidRDefault="00335512" w:rsidP="00335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19C6" w14:textId="77777777" w:rsidR="00335512" w:rsidRPr="00803D9E" w:rsidRDefault="00335512" w:rsidP="00335512">
            <w:pPr>
              <w:spacing w:after="0" w:line="240" w:lineRule="auto"/>
            </w:pPr>
            <w:r>
              <w:t>Evolution and Inheritance</w:t>
            </w:r>
          </w:p>
          <w:p w14:paraId="1129A974" w14:textId="77777777" w:rsidR="00335512" w:rsidRPr="009B1E1E" w:rsidRDefault="00335512" w:rsidP="003355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2B37" w14:textId="77777777" w:rsidR="00335512" w:rsidRPr="00803D9E" w:rsidRDefault="00335512" w:rsidP="00335512">
            <w:pPr>
              <w:spacing w:after="0" w:line="240" w:lineRule="auto"/>
            </w:pPr>
            <w:r>
              <w:t>Reproduction</w:t>
            </w:r>
          </w:p>
          <w:p w14:paraId="1129A975" w14:textId="77777777" w:rsidR="00335512" w:rsidRPr="009B1E1E" w:rsidRDefault="00335512" w:rsidP="003355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7488" w:rsidRPr="008A1024" w14:paraId="1129A97E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77" w14:textId="77777777" w:rsidR="004F7488" w:rsidRPr="008A1024" w:rsidRDefault="004F7488" w:rsidP="004F7488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ICT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038A" w14:textId="45A485F0" w:rsidR="004F7488" w:rsidRPr="00324305" w:rsidRDefault="004F7488" w:rsidP="004F7488">
            <w:pPr>
              <w:spacing w:after="0" w:line="240" w:lineRule="auto"/>
            </w:pPr>
            <w:r w:rsidRPr="00324305">
              <w:t xml:space="preserve">Internet Safety. </w:t>
            </w:r>
          </w:p>
          <w:p w14:paraId="1129A978" w14:textId="4DD680DA" w:rsidR="004F7488" w:rsidRPr="00324305" w:rsidRDefault="004F7488" w:rsidP="004F7488">
            <w:pPr>
              <w:spacing w:after="0" w:line="240" w:lineRule="auto"/>
            </w:pPr>
            <w:r w:rsidRPr="00324305">
              <w:t>We are App Planners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C1E" w14:textId="5415E527" w:rsidR="004F7488" w:rsidRPr="00324305" w:rsidRDefault="004F7488" w:rsidP="004F7488">
            <w:pPr>
              <w:spacing w:after="0" w:line="240" w:lineRule="auto"/>
            </w:pPr>
            <w:r w:rsidRPr="00324305">
              <w:t xml:space="preserve">Internet Safety. </w:t>
            </w:r>
          </w:p>
          <w:p w14:paraId="34E9EB55" w14:textId="77777777" w:rsidR="004F7488" w:rsidRPr="00324305" w:rsidRDefault="004F7488" w:rsidP="004F7488">
            <w:pPr>
              <w:spacing w:after="0" w:line="240" w:lineRule="auto"/>
            </w:pPr>
            <w:r w:rsidRPr="00324305">
              <w:t>We are App Planners</w:t>
            </w:r>
          </w:p>
          <w:p w14:paraId="1129A979" w14:textId="77777777" w:rsidR="004F7488" w:rsidRPr="00324305" w:rsidRDefault="004F7488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D09A" w14:textId="77777777" w:rsidR="008A2F54" w:rsidRPr="00324305" w:rsidRDefault="004F7488" w:rsidP="004F7488">
            <w:pPr>
              <w:spacing w:after="0" w:line="240" w:lineRule="auto"/>
            </w:pPr>
            <w:r w:rsidRPr="00324305">
              <w:t xml:space="preserve">Improving knowledge of Microsoft Word. </w:t>
            </w:r>
          </w:p>
          <w:p w14:paraId="0CF5ECF4" w14:textId="6A9EB9CD" w:rsidR="004F7488" w:rsidRPr="00324305" w:rsidRDefault="004F7488" w:rsidP="004F7488">
            <w:pPr>
              <w:spacing w:after="0" w:line="240" w:lineRule="auto"/>
            </w:pPr>
            <w:r w:rsidRPr="00324305">
              <w:t>Touch typing.</w:t>
            </w:r>
          </w:p>
          <w:p w14:paraId="519014A5" w14:textId="77777777" w:rsidR="004F7488" w:rsidRPr="00324305" w:rsidRDefault="004F7488" w:rsidP="004F7488">
            <w:pPr>
              <w:spacing w:after="0" w:line="240" w:lineRule="auto"/>
            </w:pPr>
          </w:p>
          <w:p w14:paraId="1129A97A" w14:textId="77777777" w:rsidR="004F7488" w:rsidRPr="00324305" w:rsidRDefault="004F7488" w:rsidP="00F5554D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1835" w14:textId="77777777" w:rsidR="00F5554D" w:rsidRPr="00324305" w:rsidRDefault="00F5554D" w:rsidP="00F5554D">
            <w:pPr>
              <w:spacing w:after="0" w:line="240" w:lineRule="auto"/>
            </w:pPr>
            <w:r w:rsidRPr="00324305">
              <w:t>We are game developers.</w:t>
            </w:r>
          </w:p>
          <w:p w14:paraId="1129A97B" w14:textId="53B31151" w:rsidR="004F7488" w:rsidRPr="00324305" w:rsidRDefault="004F7488" w:rsidP="004F7488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7C" w14:textId="767C83BE" w:rsidR="004F7488" w:rsidRPr="00324305" w:rsidRDefault="004F7488" w:rsidP="004F7488">
            <w:pPr>
              <w:spacing w:after="0"/>
              <w:jc w:val="center"/>
              <w:rPr>
                <w:rFonts w:cs="Calibri"/>
                <w:highlight w:val="yellow"/>
              </w:rPr>
            </w:pPr>
            <w:r w:rsidRPr="00324305">
              <w:t xml:space="preserve"> Preparing for year 7 ICT.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7D" w14:textId="21D6FC4C" w:rsidR="004F7488" w:rsidRPr="00324305" w:rsidRDefault="004F7488" w:rsidP="004F7488">
            <w:pPr>
              <w:spacing w:after="0"/>
              <w:jc w:val="center"/>
              <w:rPr>
                <w:b/>
              </w:rPr>
            </w:pPr>
            <w:r w:rsidRPr="00324305">
              <w:t>Preparing for year 7 ICT.</w:t>
            </w:r>
          </w:p>
        </w:tc>
      </w:tr>
      <w:tr w:rsidR="004F7488" w:rsidRPr="008A1024" w14:paraId="1129A986" w14:textId="77777777" w:rsidTr="00C26DE4">
        <w:trPr>
          <w:trHeight w:val="17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7F" w14:textId="77777777" w:rsidR="004F7488" w:rsidRPr="008A1024" w:rsidRDefault="004F7488" w:rsidP="004F7488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862C" w14:textId="77777777" w:rsidR="004F7488" w:rsidRPr="00324305" w:rsidRDefault="002B41FA" w:rsidP="004F7488">
            <w:pPr>
              <w:spacing w:after="0"/>
              <w:jc w:val="center"/>
            </w:pPr>
            <w:r w:rsidRPr="00324305">
              <w:t>Real PE</w:t>
            </w:r>
          </w:p>
          <w:p w14:paraId="01CA7CFD" w14:textId="77777777" w:rsidR="003A5CAF" w:rsidRPr="00324305" w:rsidRDefault="003A5CAF" w:rsidP="003A5C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Unit 1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29AE08" w14:textId="77777777" w:rsidR="003A5CAF" w:rsidRPr="00324305" w:rsidRDefault="003A5CAF" w:rsidP="003A5C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Cognitive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06449E" w14:textId="77777777" w:rsidR="003A5CAF" w:rsidRPr="00324305" w:rsidRDefault="003A5CAF" w:rsidP="003A5C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Funs: 9 &amp; 12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9A980" w14:textId="5EA70325" w:rsidR="003A5CAF" w:rsidRPr="00324305" w:rsidRDefault="003A5CAF" w:rsidP="004F7488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BD2F" w14:textId="77777777" w:rsidR="004F7488" w:rsidRPr="00324305" w:rsidRDefault="002B41FA" w:rsidP="002B41FA">
            <w:pPr>
              <w:spacing w:after="0" w:line="240" w:lineRule="auto"/>
              <w:jc w:val="center"/>
            </w:pPr>
            <w:r w:rsidRPr="00324305">
              <w:t>Real PE</w:t>
            </w:r>
          </w:p>
          <w:p w14:paraId="76FB3F64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Unit 2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BBE72D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Creative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6A068F7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Funs: 2 &amp; 3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9A981" w14:textId="7FDCD2C5" w:rsidR="00C26DE4" w:rsidRPr="00324305" w:rsidRDefault="00C26DE4" w:rsidP="002B41FA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37D5" w14:textId="77777777" w:rsidR="004F7488" w:rsidRPr="00324305" w:rsidRDefault="002B41FA" w:rsidP="004F7488">
            <w:pPr>
              <w:spacing w:after="0" w:line="240" w:lineRule="auto"/>
              <w:jc w:val="center"/>
            </w:pPr>
            <w:r w:rsidRPr="00324305">
              <w:t>Real PE</w:t>
            </w:r>
          </w:p>
          <w:p w14:paraId="7020AB1F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Unit 3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51B1BC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Social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1C3B4F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Funs: 5 &amp; 7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9A982" w14:textId="52E7875F" w:rsidR="00C26DE4" w:rsidRPr="00324305" w:rsidRDefault="00C26DE4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211F" w14:textId="77777777" w:rsidR="004F7488" w:rsidRPr="00324305" w:rsidRDefault="002B41FA" w:rsidP="004F7488">
            <w:pPr>
              <w:spacing w:after="0"/>
              <w:jc w:val="center"/>
            </w:pPr>
            <w:r w:rsidRPr="00324305">
              <w:t>Real PE</w:t>
            </w:r>
          </w:p>
          <w:p w14:paraId="030B51DE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Unit 4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507322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Physical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5DD61D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Funs: 1 &amp; 6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9A983" w14:textId="5B1C2083" w:rsidR="00C26DE4" w:rsidRPr="00324305" w:rsidRDefault="00C26DE4" w:rsidP="004F7488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4383" w14:textId="77777777" w:rsidR="004F7488" w:rsidRPr="00324305" w:rsidRDefault="002B41FA" w:rsidP="004F7488">
            <w:pPr>
              <w:spacing w:after="0"/>
              <w:jc w:val="center"/>
            </w:pPr>
            <w:r w:rsidRPr="00324305">
              <w:t>Real PE</w:t>
            </w:r>
          </w:p>
          <w:p w14:paraId="1E27B939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Unit 5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F9925A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Health and Fitness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706DF3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Funs: 4 &amp; 10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9A984" w14:textId="13EC038F" w:rsidR="00C26DE4" w:rsidRPr="00324305" w:rsidRDefault="00C26DE4" w:rsidP="004F7488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479D" w14:textId="77777777" w:rsidR="004F7488" w:rsidRPr="00324305" w:rsidRDefault="002B41FA" w:rsidP="004F7488">
            <w:pPr>
              <w:spacing w:after="0"/>
              <w:jc w:val="center"/>
            </w:pPr>
            <w:r w:rsidRPr="00324305">
              <w:t>Real PE</w:t>
            </w:r>
          </w:p>
          <w:p w14:paraId="0688C188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Unit 6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752631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 Personal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4710F2" w14:textId="77777777" w:rsidR="00C26DE4" w:rsidRPr="00324305" w:rsidRDefault="00C26DE4" w:rsidP="00C26D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Funs: 11 &amp; 8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29A985" w14:textId="6536C271" w:rsidR="00C26DE4" w:rsidRPr="00324305" w:rsidRDefault="00C26DE4" w:rsidP="004F7488">
            <w:pPr>
              <w:spacing w:after="0"/>
              <w:jc w:val="center"/>
              <w:rPr>
                <w:rFonts w:cs="Calibri"/>
              </w:rPr>
            </w:pPr>
          </w:p>
        </w:tc>
      </w:tr>
      <w:tr w:rsidR="004F7488" w:rsidRPr="008A1024" w14:paraId="1129A98E" w14:textId="77777777" w:rsidTr="00B044D3">
        <w:trPr>
          <w:trHeight w:val="10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87" w14:textId="77777777" w:rsidR="004F7488" w:rsidRPr="008A1024" w:rsidRDefault="004F7488" w:rsidP="004F7488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History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8" w14:textId="738056FA" w:rsidR="004F7488" w:rsidRPr="00F47033" w:rsidRDefault="00D15ED9" w:rsidP="004F7488">
            <w:pPr>
              <w:spacing w:after="0" w:line="240" w:lineRule="auto"/>
              <w:jc w:val="center"/>
            </w:pPr>
            <w:r w:rsidRPr="00F47033">
              <w:t>WW2</w:t>
            </w:r>
            <w:r w:rsidR="00F47033" w:rsidRPr="00F47033">
              <w:t xml:space="preserve"> – Battle of Britain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9" w14:textId="77777777" w:rsidR="004F7488" w:rsidRPr="00F47033" w:rsidRDefault="004F7488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A" w14:textId="14DB9711" w:rsidR="004F7488" w:rsidRPr="00F47033" w:rsidRDefault="00C73BCD" w:rsidP="004F7488">
            <w:pPr>
              <w:spacing w:after="0" w:line="240" w:lineRule="auto"/>
              <w:jc w:val="center"/>
            </w:pPr>
            <w:r>
              <w:t>Shang Dynasty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B" w14:textId="77777777" w:rsidR="004F7488" w:rsidRPr="00F47033" w:rsidRDefault="004F7488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C" w14:textId="67106326" w:rsidR="004F7488" w:rsidRPr="00F47033" w:rsidRDefault="00C73BCD" w:rsidP="004F7488">
            <w:pPr>
              <w:spacing w:after="0" w:line="240" w:lineRule="auto"/>
              <w:jc w:val="center"/>
            </w:pPr>
            <w:r>
              <w:t>British Empire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D" w14:textId="77777777" w:rsidR="004F7488" w:rsidRPr="00F47033" w:rsidRDefault="004F7488" w:rsidP="004F7488">
            <w:pPr>
              <w:spacing w:after="0" w:line="240" w:lineRule="auto"/>
              <w:jc w:val="center"/>
            </w:pPr>
          </w:p>
        </w:tc>
      </w:tr>
      <w:tr w:rsidR="004F7488" w:rsidRPr="008A1024" w14:paraId="1129A99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8F" w14:textId="77777777" w:rsidR="004F7488" w:rsidRPr="008A1024" w:rsidRDefault="004F7488" w:rsidP="004F7488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Geography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0" w14:textId="77777777" w:rsidR="004F7488" w:rsidRPr="00450E2B" w:rsidRDefault="004F7488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AD0C" w14:textId="77777777" w:rsidR="004F7488" w:rsidRPr="00450E2B" w:rsidRDefault="00D15ED9" w:rsidP="004F7488">
            <w:pPr>
              <w:spacing w:after="0" w:line="240" w:lineRule="auto"/>
              <w:jc w:val="center"/>
            </w:pPr>
            <w:r w:rsidRPr="00450E2B">
              <w:t>Why are mountains so important?</w:t>
            </w:r>
          </w:p>
          <w:p w14:paraId="1129A991" w14:textId="2A624C73" w:rsidR="001657AF" w:rsidRPr="00450E2B" w:rsidRDefault="001657AF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2" w14:textId="77777777" w:rsidR="004F7488" w:rsidRPr="00450E2B" w:rsidRDefault="004F7488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3" w14:textId="5329250A" w:rsidR="004F7488" w:rsidRPr="00450E2B" w:rsidRDefault="00570BA8" w:rsidP="004F7488">
            <w:pPr>
              <w:spacing w:after="0" w:line="240" w:lineRule="auto"/>
              <w:jc w:val="center"/>
            </w:pPr>
            <w:r>
              <w:t>Why Is Fair Trade Fair?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4" w14:textId="77777777" w:rsidR="004F7488" w:rsidRPr="00450E2B" w:rsidRDefault="004F7488" w:rsidP="004F7488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5" w14:textId="45504496" w:rsidR="004F7488" w:rsidRPr="00450E2B" w:rsidRDefault="00F209D2" w:rsidP="004F7488">
            <w:pPr>
              <w:spacing w:after="0" w:line="240" w:lineRule="auto"/>
              <w:jc w:val="center"/>
            </w:pPr>
            <w:r>
              <w:t>Who are Britain’</w:t>
            </w:r>
            <w:r w:rsidR="00F9559F">
              <w:t>s National P</w:t>
            </w:r>
            <w:r>
              <w:t>arks for?</w:t>
            </w:r>
          </w:p>
        </w:tc>
      </w:tr>
      <w:tr w:rsidR="004F7488" w:rsidRPr="008A1024" w14:paraId="1129A99E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97" w14:textId="77777777" w:rsidR="004F7488" w:rsidRPr="008A1024" w:rsidRDefault="004F7488" w:rsidP="004F7488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Music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8" w14:textId="5C97C69B" w:rsidR="004F7488" w:rsidRPr="00D02A8B" w:rsidRDefault="002B3E99" w:rsidP="004F7488">
            <w:pPr>
              <w:spacing w:after="0" w:line="240" w:lineRule="auto"/>
              <w:jc w:val="center"/>
            </w:pPr>
            <w:r w:rsidRPr="00D02A8B">
              <w:t>Songs of World War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9" w14:textId="78968438" w:rsidR="004F7488" w:rsidRPr="007564DB" w:rsidRDefault="007564DB" w:rsidP="004F7488">
            <w:pPr>
              <w:spacing w:after="0" w:line="240" w:lineRule="auto"/>
              <w:jc w:val="center"/>
            </w:pPr>
            <w:r w:rsidRPr="007564DB">
              <w:t>Advanced Rhythms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A" w14:textId="78BEA22C" w:rsidR="004F7488" w:rsidRPr="007564DB" w:rsidRDefault="00325552" w:rsidP="004F7488">
            <w:pPr>
              <w:spacing w:after="0" w:line="240" w:lineRule="auto"/>
              <w:jc w:val="center"/>
            </w:pPr>
            <w:r>
              <w:t>Dynamics, Pitch and Texture</w:t>
            </w:r>
            <w:r w:rsidR="00157FA2">
              <w:t xml:space="preserve"> (Theme: Coast – Fingal’s Cave by Mendelsshon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B" w14:textId="529B33BD" w:rsidR="004F7488" w:rsidRPr="007564DB" w:rsidRDefault="00340A27" w:rsidP="004F7488">
            <w:pPr>
              <w:spacing w:after="0"/>
              <w:jc w:val="center"/>
            </w:pPr>
            <w:r>
              <w:t>Film Music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C" w14:textId="7FBE6183" w:rsidR="004F7488" w:rsidRPr="007564DB" w:rsidRDefault="007044CF" w:rsidP="007044CF">
            <w:pPr>
              <w:spacing w:after="0" w:line="240" w:lineRule="auto"/>
              <w:jc w:val="center"/>
            </w:pPr>
            <w:r>
              <w:t>Theme and Varia</w:t>
            </w:r>
            <w:r w:rsidR="00340A27">
              <w:t>tions: Pop Art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9D" w14:textId="582A341E" w:rsidR="004F7488" w:rsidRPr="007564DB" w:rsidRDefault="004B2EF2" w:rsidP="004F7488">
            <w:pPr>
              <w:spacing w:after="0" w:line="240" w:lineRule="auto"/>
              <w:jc w:val="center"/>
            </w:pPr>
            <w:r>
              <w:t>Composing and performing a L</w:t>
            </w:r>
            <w:r w:rsidR="009A173C">
              <w:t>eaver</w:t>
            </w:r>
            <w:r>
              <w:t>s’</w:t>
            </w:r>
            <w:r w:rsidR="009A173C">
              <w:t xml:space="preserve"> song</w:t>
            </w:r>
          </w:p>
        </w:tc>
      </w:tr>
      <w:tr w:rsidR="001657AF" w:rsidRPr="008A1024" w14:paraId="1129A9A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9F" w14:textId="77777777" w:rsidR="001657AF" w:rsidRPr="008A1024" w:rsidRDefault="001657AF" w:rsidP="001657AF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RE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0" w14:textId="224D53D1" w:rsidR="001657AF" w:rsidRPr="009B1E1E" w:rsidRDefault="001657AF" w:rsidP="00165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U2.2 Creation and science: conflicting or complementary?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5CB0" w14:textId="47B3B691" w:rsidR="001657AF" w:rsidRDefault="001657AF" w:rsidP="001657AF">
            <w:pPr>
              <w:spacing w:after="0" w:line="240" w:lineRule="auto"/>
              <w:jc w:val="center"/>
            </w:pPr>
            <w:r>
              <w:t>U2.1</w:t>
            </w:r>
            <w:r w:rsidR="00C6628C">
              <w:t>1</w:t>
            </w:r>
            <w:r>
              <w:t xml:space="preserve"> Why do some people believe in God and some people not?</w:t>
            </w:r>
          </w:p>
          <w:p w14:paraId="1129A9A1" w14:textId="1CC090E5" w:rsidR="002D4D78" w:rsidRPr="009B1E1E" w:rsidRDefault="002D4D78" w:rsidP="00165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2" w14:textId="77929D88" w:rsidR="001657AF" w:rsidRPr="009B1E1E" w:rsidRDefault="001657AF" w:rsidP="00165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U2.7 Why do Hindus want to be good?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3" w14:textId="4EB26211" w:rsidR="001657AF" w:rsidRPr="009B1E1E" w:rsidRDefault="001657AF" w:rsidP="00165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U2.5 What do Christians believe Jesus did to ‘save’ people?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4" w14:textId="2C69032A" w:rsidR="001657AF" w:rsidRPr="009B1E1E" w:rsidRDefault="001657AF" w:rsidP="001657AF">
            <w:pPr>
              <w:spacing w:after="0"/>
              <w:jc w:val="center"/>
              <w:rPr>
                <w:sz w:val="20"/>
                <w:szCs w:val="20"/>
              </w:rPr>
            </w:pPr>
            <w:r>
              <w:t>U2.6 For Christians, what kind of king is Jesus?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5" w14:textId="53AB25B1" w:rsidR="001657AF" w:rsidRPr="009B1E1E" w:rsidRDefault="001657AF" w:rsidP="001657AF">
            <w:pPr>
              <w:spacing w:after="0"/>
              <w:jc w:val="center"/>
              <w:rPr>
                <w:sz w:val="20"/>
                <w:szCs w:val="20"/>
              </w:rPr>
            </w:pPr>
            <w:r>
              <w:t>U2.12 How does faith help people when life gets hard?</w:t>
            </w:r>
          </w:p>
        </w:tc>
      </w:tr>
      <w:tr w:rsidR="00F27E11" w:rsidRPr="008A1024" w14:paraId="1129A9AE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A7" w14:textId="77777777" w:rsidR="00F27E11" w:rsidRPr="008A1024" w:rsidRDefault="00F27E11" w:rsidP="00F27E11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PSHE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8" w14:textId="0AD4B215" w:rsidR="00F27E11" w:rsidRPr="009B1E1E" w:rsidRDefault="00F27E11" w:rsidP="00F27E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t>Being me in my world.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9" w14:textId="7F66B776" w:rsidR="00F27E11" w:rsidRPr="009B1E1E" w:rsidRDefault="00F27E11" w:rsidP="00F27E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t>Celebrating difference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A" w14:textId="7037BFD7" w:rsidR="00F27E11" w:rsidRPr="009B1E1E" w:rsidRDefault="00F27E11" w:rsidP="00F27E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t>Dreams and goals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B" w14:textId="0B825594" w:rsidR="00F27E11" w:rsidRPr="009B1E1E" w:rsidRDefault="00F27E11" w:rsidP="00F27E11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</w:rPr>
            </w:pPr>
            <w:r>
              <w:t>Healthy me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AC" w14:textId="2219CD42" w:rsidR="00F27E11" w:rsidRPr="009B1E1E" w:rsidRDefault="00F27E11" w:rsidP="00F27E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t>Relationships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685" w14:textId="77777777" w:rsidR="00F27E11" w:rsidRDefault="00F27E11" w:rsidP="00F27E11">
            <w:pPr>
              <w:spacing w:after="0"/>
              <w:jc w:val="center"/>
            </w:pPr>
            <w:r>
              <w:t>Changing me</w:t>
            </w:r>
          </w:p>
          <w:p w14:paraId="1129A9AD" w14:textId="75430D89" w:rsidR="00324305" w:rsidRPr="009B1E1E" w:rsidRDefault="00324305" w:rsidP="00F27E11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30B6" w:rsidRPr="008A1024" w14:paraId="1129A9B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AF" w14:textId="77777777" w:rsidR="009D30B6" w:rsidRPr="008A1024" w:rsidRDefault="009D30B6" w:rsidP="009D30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FD9" w14:textId="24E3164D" w:rsidR="009D30B6" w:rsidRPr="008A1024" w:rsidRDefault="00772C9B" w:rsidP="009D30B6">
            <w:pPr>
              <w:spacing w:after="0" w:line="240" w:lineRule="auto"/>
              <w:jc w:val="center"/>
            </w:pPr>
            <w:r>
              <w:t>WW2 collage</w:t>
            </w:r>
          </w:p>
          <w:p w14:paraId="1129A9B0" w14:textId="77777777" w:rsidR="009D30B6" w:rsidRPr="009B1E1E" w:rsidRDefault="009D30B6" w:rsidP="009D30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1" w14:textId="77777777" w:rsidR="009D30B6" w:rsidRPr="009B1E1E" w:rsidRDefault="009D30B6" w:rsidP="00772C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2" w14:textId="23EE49EE" w:rsidR="009D30B6" w:rsidRPr="00772C9B" w:rsidRDefault="00772C9B" w:rsidP="009D30B6">
            <w:pPr>
              <w:spacing w:after="0" w:line="240" w:lineRule="auto"/>
              <w:jc w:val="center"/>
            </w:pPr>
            <w:r w:rsidRPr="00772C9B">
              <w:t>Printing – press printing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3" w14:textId="1799DC18" w:rsidR="009D30B6" w:rsidRPr="009B1E1E" w:rsidRDefault="009D30B6" w:rsidP="00110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4" w14:textId="29A6B144" w:rsidR="009D30B6" w:rsidRPr="00663F1B" w:rsidRDefault="00772C9B" w:rsidP="00B95CB6">
            <w:pPr>
              <w:spacing w:after="0" w:line="240" w:lineRule="auto"/>
              <w:jc w:val="center"/>
            </w:pPr>
            <w:r w:rsidRPr="00663F1B">
              <w:t>3D sculptures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5" w14:textId="2C1F2177" w:rsidR="009D30B6" w:rsidRPr="009B1E1E" w:rsidRDefault="009D30B6" w:rsidP="00013A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0B6" w:rsidRPr="008A1024" w14:paraId="1129A9BE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7" w14:textId="77777777" w:rsidR="009D30B6" w:rsidRDefault="009D30B6" w:rsidP="009D30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DT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8" w14:textId="147EC597" w:rsidR="009D30B6" w:rsidRPr="00D56AEC" w:rsidRDefault="009D30B6" w:rsidP="009D30B6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9" w14:textId="776798F6" w:rsidR="009D30B6" w:rsidRPr="00D56AEC" w:rsidRDefault="003057CC" w:rsidP="009D30B6">
            <w:pPr>
              <w:spacing w:after="0" w:line="240" w:lineRule="auto"/>
              <w:jc w:val="center"/>
            </w:pPr>
            <w:r w:rsidRPr="00462899">
              <w:t>Structure - playgrounds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A" w14:textId="4287B945" w:rsidR="009D30B6" w:rsidRPr="009B1E1E" w:rsidRDefault="009D30B6" w:rsidP="009D3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B" w14:textId="25D84734" w:rsidR="009D30B6" w:rsidRPr="003057CC" w:rsidRDefault="003057CC" w:rsidP="009D30B6">
            <w:pPr>
              <w:spacing w:after="0" w:line="240" w:lineRule="auto"/>
              <w:jc w:val="center"/>
            </w:pPr>
            <w:r w:rsidRPr="003057CC">
              <w:rPr>
                <w:noProof/>
                <w:lang w:eastAsia="en-GB"/>
              </w:rPr>
              <w:t>Elect</w:t>
            </w:r>
            <w:r w:rsidR="00904166">
              <w:rPr>
                <w:noProof/>
                <w:lang w:eastAsia="en-GB"/>
              </w:rPr>
              <w:t>rical systems: steady hand game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C" w14:textId="77777777" w:rsidR="009D30B6" w:rsidRPr="009B1E1E" w:rsidRDefault="009D30B6" w:rsidP="009D3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53BD" w14:textId="59EE3C23" w:rsidR="003057CC" w:rsidRPr="003057CC" w:rsidRDefault="003057CC" w:rsidP="003057CC">
            <w:pPr>
              <w:jc w:val="center"/>
              <w:rPr>
                <w:bCs/>
                <w:noProof/>
                <w:lang w:eastAsia="en-GB"/>
              </w:rPr>
            </w:pPr>
            <w:r w:rsidRPr="003057CC">
              <w:rPr>
                <w:bCs/>
                <w:noProof/>
                <w:lang w:eastAsia="en-GB"/>
              </w:rPr>
              <w:t>Food – Come D</w:t>
            </w:r>
            <w:r w:rsidR="00904166">
              <w:rPr>
                <w:bCs/>
                <w:noProof/>
                <w:lang w:eastAsia="en-GB"/>
              </w:rPr>
              <w:t>ine with Me</w:t>
            </w:r>
          </w:p>
          <w:p w14:paraId="1129A9BD" w14:textId="5CF7EEE6" w:rsidR="009D30B6" w:rsidRPr="009B1E1E" w:rsidRDefault="009D30B6" w:rsidP="009D3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30B6" w:rsidRPr="008A1024" w14:paraId="1129A9C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BF" w14:textId="77777777" w:rsidR="009D30B6" w:rsidRPr="008A1024" w:rsidRDefault="009D30B6" w:rsidP="009D30B6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French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126B" w14:textId="7D7573D7" w:rsidR="00180C9D" w:rsidRDefault="00180C9D" w:rsidP="00B95CB6">
            <w:pPr>
              <w:spacing w:after="0" w:line="240" w:lineRule="auto"/>
            </w:pPr>
          </w:p>
          <w:p w14:paraId="603AF75C" w14:textId="77777777" w:rsidR="009D30B6" w:rsidRDefault="005B2DA0" w:rsidP="009D30B6">
            <w:pPr>
              <w:spacing w:after="0" w:line="240" w:lineRule="auto"/>
              <w:jc w:val="center"/>
            </w:pPr>
            <w:r w:rsidRPr="00D56AEC">
              <w:t>At School</w:t>
            </w:r>
          </w:p>
          <w:p w14:paraId="1129A9C0" w14:textId="7D19C22B" w:rsidR="00B95CB6" w:rsidRPr="00D56AEC" w:rsidRDefault="00B95CB6" w:rsidP="009D30B6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D737" w14:textId="0C9E51F8" w:rsidR="00180C9D" w:rsidRDefault="00180C9D" w:rsidP="009D30B6">
            <w:pPr>
              <w:spacing w:after="0" w:line="240" w:lineRule="auto"/>
              <w:jc w:val="center"/>
            </w:pPr>
          </w:p>
          <w:p w14:paraId="1129A9C1" w14:textId="45B3070A" w:rsidR="009D30B6" w:rsidRPr="00D56AEC" w:rsidRDefault="005B2DA0" w:rsidP="009D30B6">
            <w:pPr>
              <w:spacing w:after="0" w:line="240" w:lineRule="auto"/>
              <w:jc w:val="center"/>
            </w:pPr>
            <w:r w:rsidRPr="00D56AEC">
              <w:t>At School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8356" w14:textId="2B87C4A2" w:rsidR="00180C9D" w:rsidRDefault="005B2DA0" w:rsidP="009D30B6">
            <w:pPr>
              <w:spacing w:after="0" w:line="240" w:lineRule="auto"/>
              <w:jc w:val="center"/>
            </w:pPr>
            <w:r w:rsidRPr="00D56AEC">
              <w:t xml:space="preserve"> </w:t>
            </w:r>
          </w:p>
          <w:p w14:paraId="1129A9C2" w14:textId="054CD477" w:rsidR="009D30B6" w:rsidRPr="00D56AEC" w:rsidRDefault="005B2DA0" w:rsidP="009D30B6">
            <w:pPr>
              <w:spacing w:after="0" w:line="240" w:lineRule="auto"/>
              <w:jc w:val="center"/>
            </w:pPr>
            <w:r w:rsidRPr="00D56AEC">
              <w:t>The Weekend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F3BB" w14:textId="316F0F06" w:rsidR="00180C9D" w:rsidRDefault="005B2DA0" w:rsidP="009D30B6">
            <w:pPr>
              <w:spacing w:after="0" w:line="240" w:lineRule="auto"/>
              <w:jc w:val="center"/>
            </w:pPr>
            <w:r w:rsidRPr="00D56AEC">
              <w:t xml:space="preserve"> </w:t>
            </w:r>
          </w:p>
          <w:p w14:paraId="1129A9C3" w14:textId="09DE7D98" w:rsidR="009D30B6" w:rsidRPr="00D56AEC" w:rsidRDefault="005B2DA0" w:rsidP="009D30B6">
            <w:pPr>
              <w:spacing w:after="0" w:line="240" w:lineRule="auto"/>
              <w:jc w:val="center"/>
            </w:pPr>
            <w:r w:rsidRPr="00D56AEC">
              <w:t>The Weekend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423D" w14:textId="24F43E41" w:rsidR="00180C9D" w:rsidRDefault="005B2DA0" w:rsidP="009D30B6">
            <w:pPr>
              <w:spacing w:after="0" w:line="240" w:lineRule="auto"/>
              <w:jc w:val="center"/>
            </w:pPr>
            <w:r w:rsidRPr="00D56AEC">
              <w:t xml:space="preserve"> </w:t>
            </w:r>
          </w:p>
          <w:p w14:paraId="1129A9C4" w14:textId="028719AA" w:rsidR="009D30B6" w:rsidRPr="00D56AEC" w:rsidRDefault="005B2DA0" w:rsidP="009D30B6">
            <w:pPr>
              <w:spacing w:after="0" w:line="240" w:lineRule="auto"/>
              <w:jc w:val="center"/>
            </w:pPr>
            <w:r w:rsidRPr="00D56AEC">
              <w:t>Me In The World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0FC" w14:textId="14C796A1" w:rsidR="00180C9D" w:rsidRDefault="00180C9D" w:rsidP="009D30B6">
            <w:pPr>
              <w:spacing w:after="0" w:line="240" w:lineRule="auto"/>
              <w:jc w:val="center"/>
            </w:pPr>
          </w:p>
          <w:p w14:paraId="1129A9C5" w14:textId="0329C97A" w:rsidR="009D30B6" w:rsidRPr="00D56AEC" w:rsidRDefault="0035190C" w:rsidP="009D30B6">
            <w:pPr>
              <w:spacing w:after="0" w:line="240" w:lineRule="auto"/>
              <w:jc w:val="center"/>
            </w:pPr>
            <w:r w:rsidRPr="00D56AEC">
              <w:t>Me In The World</w:t>
            </w:r>
          </w:p>
        </w:tc>
      </w:tr>
      <w:tr w:rsidR="009D30B6" w:rsidRPr="008A1024" w14:paraId="1129A9CE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C7" w14:textId="77777777" w:rsidR="009D30B6" w:rsidRPr="008A1024" w:rsidRDefault="009D30B6" w:rsidP="009D30B6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Performance opportunities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6855" w14:textId="77777777" w:rsidR="004877FA" w:rsidRPr="008A1024" w:rsidRDefault="004877FA" w:rsidP="004877FA">
            <w:pPr>
              <w:spacing w:after="0" w:line="240" w:lineRule="auto"/>
            </w:pPr>
            <w:r>
              <w:t>Continued drama links with English.</w:t>
            </w:r>
          </w:p>
          <w:p w14:paraId="4C40745F" w14:textId="77777777" w:rsidR="004877FA" w:rsidRPr="008A1024" w:rsidRDefault="004877FA" w:rsidP="004877FA">
            <w:pPr>
              <w:spacing w:after="0" w:line="240" w:lineRule="auto"/>
            </w:pPr>
          </w:p>
          <w:p w14:paraId="1129A9C8" w14:textId="5FBD4524" w:rsidR="009D30B6" w:rsidRPr="009B1E1E" w:rsidRDefault="004877FA" w:rsidP="00487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4DBE" w14:textId="77777777" w:rsidR="004877FA" w:rsidRPr="008A1024" w:rsidRDefault="004877FA" w:rsidP="004877FA">
            <w:pPr>
              <w:spacing w:after="0" w:line="240" w:lineRule="auto"/>
            </w:pPr>
            <w:r>
              <w:t>Continued drama links with English.</w:t>
            </w:r>
          </w:p>
          <w:p w14:paraId="083D5FCC" w14:textId="77777777" w:rsidR="004877FA" w:rsidRPr="008A1024" w:rsidRDefault="004877FA" w:rsidP="004877FA">
            <w:pPr>
              <w:spacing w:after="0" w:line="240" w:lineRule="auto"/>
            </w:pPr>
          </w:p>
          <w:p w14:paraId="1129A9C9" w14:textId="3590CCA2" w:rsidR="009D30B6" w:rsidRPr="009B1E1E" w:rsidRDefault="004877FA" w:rsidP="00487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2D2F" w14:textId="77777777" w:rsidR="004877FA" w:rsidRPr="008A1024" w:rsidRDefault="004877FA" w:rsidP="004877FA">
            <w:pPr>
              <w:spacing w:after="0" w:line="240" w:lineRule="auto"/>
            </w:pPr>
            <w:r>
              <w:t>Continued drama links with English.</w:t>
            </w:r>
          </w:p>
          <w:p w14:paraId="215D1EBF" w14:textId="77777777" w:rsidR="004877FA" w:rsidRPr="008A1024" w:rsidRDefault="004877FA" w:rsidP="004877FA">
            <w:pPr>
              <w:spacing w:after="0" w:line="240" w:lineRule="auto"/>
            </w:pPr>
          </w:p>
          <w:p w14:paraId="1129A9CA" w14:textId="0C71417C" w:rsidR="009D30B6" w:rsidRPr="009B1E1E" w:rsidRDefault="004877FA" w:rsidP="004877FA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D915" w14:textId="77777777" w:rsidR="004877FA" w:rsidRPr="008A1024" w:rsidRDefault="004877FA" w:rsidP="004877FA">
            <w:pPr>
              <w:spacing w:after="0" w:line="240" w:lineRule="auto"/>
            </w:pPr>
            <w:r>
              <w:t>Continued drama links with English.</w:t>
            </w:r>
          </w:p>
          <w:p w14:paraId="7939ECD1" w14:textId="77777777" w:rsidR="004877FA" w:rsidRPr="008A1024" w:rsidRDefault="004877FA" w:rsidP="004877FA">
            <w:pPr>
              <w:spacing w:after="0" w:line="240" w:lineRule="auto"/>
            </w:pPr>
          </w:p>
          <w:p w14:paraId="1129A9CB" w14:textId="3E3F073C" w:rsidR="009D30B6" w:rsidRPr="009B1E1E" w:rsidRDefault="004877FA" w:rsidP="004877FA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5A3" w14:textId="77777777" w:rsidR="004877FA" w:rsidRPr="008A1024" w:rsidRDefault="004877FA" w:rsidP="004877FA">
            <w:pPr>
              <w:spacing w:after="0" w:line="240" w:lineRule="auto"/>
            </w:pPr>
            <w:r>
              <w:t>Continued drama links with English.</w:t>
            </w:r>
          </w:p>
          <w:p w14:paraId="5118D3B7" w14:textId="77777777" w:rsidR="004877FA" w:rsidRPr="008A1024" w:rsidRDefault="004877FA" w:rsidP="004877FA">
            <w:pPr>
              <w:spacing w:after="0" w:line="240" w:lineRule="auto"/>
            </w:pPr>
          </w:p>
          <w:p w14:paraId="1129A9CC" w14:textId="407EE17B" w:rsidR="009D30B6" w:rsidRPr="009B1E1E" w:rsidRDefault="004877FA" w:rsidP="004877FA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566" w14:textId="77777777" w:rsidR="004877FA" w:rsidRDefault="004877FA" w:rsidP="004877FA">
            <w:r>
              <w:t>End of year assembly.</w:t>
            </w:r>
          </w:p>
          <w:p w14:paraId="1129A9CD" w14:textId="7950C26A" w:rsidR="009D30B6" w:rsidRPr="009B1E1E" w:rsidRDefault="004877FA" w:rsidP="004877FA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</w:tr>
      <w:tr w:rsidR="009D30B6" w:rsidRPr="008A1024" w14:paraId="1129A9D6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A9CF" w14:textId="77777777" w:rsidR="009D30B6" w:rsidRPr="008A1024" w:rsidRDefault="009D30B6" w:rsidP="009D30B6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Other</w:t>
            </w:r>
            <w:r>
              <w:rPr>
                <w:b/>
              </w:rPr>
              <w:t xml:space="preserve"> including trips or visitors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D0" w14:textId="4BEDFA7A" w:rsidR="009D30B6" w:rsidRPr="002C6D7D" w:rsidRDefault="002C6D7D" w:rsidP="009D30B6">
            <w:pPr>
              <w:spacing w:after="0" w:line="240" w:lineRule="auto"/>
              <w:jc w:val="center"/>
            </w:pPr>
            <w:r w:rsidRPr="002C6D7D">
              <w:t>Cobbaton (WW2)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D1" w14:textId="6D003C08" w:rsidR="009D30B6" w:rsidRPr="002C6D7D" w:rsidRDefault="002C6D7D" w:rsidP="009D30B6">
            <w:pPr>
              <w:spacing w:after="0" w:line="240" w:lineRule="auto"/>
              <w:jc w:val="center"/>
            </w:pPr>
            <w:r w:rsidRPr="002C6D7D">
              <w:t>PSHE visitor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D2" w14:textId="77777777" w:rsidR="009D30B6" w:rsidRPr="009B1E1E" w:rsidRDefault="009D30B6" w:rsidP="009D3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D3" w14:textId="5B2E446A" w:rsidR="009D30B6" w:rsidRPr="00540CEE" w:rsidRDefault="00540CEE" w:rsidP="009D30B6">
            <w:pPr>
              <w:spacing w:after="0" w:line="240" w:lineRule="auto"/>
              <w:jc w:val="center"/>
            </w:pPr>
            <w:r w:rsidRPr="00540CEE">
              <w:t xml:space="preserve">Church visit </w:t>
            </w:r>
            <w:r>
              <w:t>–</w:t>
            </w:r>
            <w:r w:rsidRPr="00540CEE">
              <w:t xml:space="preserve"> Easter</w:t>
            </w:r>
            <w:r>
              <w:t>?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D4" w14:textId="77777777" w:rsidR="009D30B6" w:rsidRPr="009B1E1E" w:rsidRDefault="009D30B6" w:rsidP="009D30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5A74" w14:textId="7E763D62" w:rsidR="0044221D" w:rsidRDefault="0044221D" w:rsidP="009D30B6">
            <w:pPr>
              <w:spacing w:after="0" w:line="240" w:lineRule="auto"/>
              <w:jc w:val="center"/>
            </w:pPr>
            <w:r>
              <w:t>Exmoor visit</w:t>
            </w:r>
          </w:p>
          <w:p w14:paraId="1129A9D5" w14:textId="710F6EAA" w:rsidR="009D30B6" w:rsidRPr="00912710" w:rsidRDefault="00912710" w:rsidP="009D30B6">
            <w:pPr>
              <w:spacing w:after="0" w:line="240" w:lineRule="auto"/>
              <w:jc w:val="center"/>
            </w:pPr>
            <w:r w:rsidRPr="00912710">
              <w:t>Camping?</w:t>
            </w:r>
          </w:p>
        </w:tc>
      </w:tr>
      <w:tr w:rsidR="009D30B6" w:rsidRPr="008A1024" w14:paraId="1129A9E3" w14:textId="77777777" w:rsidTr="00B044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D7" w14:textId="77777777" w:rsidR="009D30B6" w:rsidRDefault="009D30B6" w:rsidP="009D30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British values </w:t>
            </w:r>
          </w:p>
          <w:p w14:paraId="1129A9D8" w14:textId="77777777" w:rsidR="009D30B6" w:rsidRPr="00B044D3" w:rsidRDefault="009D30B6" w:rsidP="009D30B6">
            <w:pPr>
              <w:spacing w:after="0" w:line="240" w:lineRule="auto"/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14:paraId="1129A9D9" w14:textId="77777777" w:rsidR="009D30B6" w:rsidRPr="00B044D3" w:rsidRDefault="009D30B6" w:rsidP="009D30B6">
            <w:pPr>
              <w:spacing w:after="0" w:line="240" w:lineRule="auto"/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14:paraId="1129A9DA" w14:textId="77777777" w:rsidR="009D30B6" w:rsidRPr="00B044D3" w:rsidRDefault="009D30B6" w:rsidP="009D30B6">
            <w:pPr>
              <w:spacing w:after="0" w:line="240" w:lineRule="auto"/>
              <w:rPr>
                <w:color w:val="00B050"/>
              </w:rPr>
            </w:pPr>
            <w:r w:rsidRPr="00B044D3">
              <w:rPr>
                <w:color w:val="00B050"/>
              </w:rPr>
              <w:t xml:space="preserve">Tolerance of different cultures and religions  </w:t>
            </w:r>
          </w:p>
          <w:p w14:paraId="1129A9DB" w14:textId="77777777" w:rsidR="009D30B6" w:rsidRDefault="009D30B6" w:rsidP="009D30B6">
            <w:pPr>
              <w:spacing w:after="0" w:line="240" w:lineRule="auto"/>
            </w:pPr>
            <w:r>
              <w:t xml:space="preserve">Mutual respect </w:t>
            </w:r>
          </w:p>
          <w:p w14:paraId="1129A9DC" w14:textId="77777777" w:rsidR="009D30B6" w:rsidRPr="00B044D3" w:rsidRDefault="009D30B6" w:rsidP="009D30B6">
            <w:pPr>
              <w:spacing w:after="0" w:line="240" w:lineRule="auto"/>
              <w:rPr>
                <w:color w:val="FFC000"/>
              </w:rPr>
            </w:pPr>
            <w:r w:rsidRPr="00B044D3">
              <w:rPr>
                <w:color w:val="FFC000"/>
              </w:rPr>
              <w:t xml:space="preserve">Individual liberty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7C8" w14:textId="77777777" w:rsidR="00022CC2" w:rsidRPr="00797B28" w:rsidRDefault="00D07AEB" w:rsidP="009D30B6">
            <w:pPr>
              <w:spacing w:after="0" w:line="240" w:lineRule="auto"/>
              <w:jc w:val="center"/>
            </w:pPr>
            <w:r w:rsidRPr="00797B28">
              <w:t>Tolerance of different cultures and religions</w:t>
            </w:r>
          </w:p>
          <w:p w14:paraId="6E7997E8" w14:textId="77777777" w:rsidR="00022CC2" w:rsidRPr="00797B28" w:rsidRDefault="00022CC2" w:rsidP="009D30B6">
            <w:pPr>
              <w:spacing w:after="0" w:line="240" w:lineRule="auto"/>
              <w:jc w:val="center"/>
            </w:pPr>
          </w:p>
          <w:p w14:paraId="6528C563" w14:textId="77777777" w:rsidR="00022CC2" w:rsidRPr="00797B28" w:rsidRDefault="00022CC2" w:rsidP="009D30B6">
            <w:pPr>
              <w:spacing w:after="0" w:line="240" w:lineRule="auto"/>
              <w:jc w:val="center"/>
            </w:pPr>
            <w:r w:rsidRPr="00797B28">
              <w:t>Mutual respect</w:t>
            </w:r>
          </w:p>
          <w:p w14:paraId="1220AB14" w14:textId="77777777" w:rsidR="00022CC2" w:rsidRPr="00797B28" w:rsidRDefault="00022CC2" w:rsidP="009D30B6">
            <w:pPr>
              <w:spacing w:after="0" w:line="240" w:lineRule="auto"/>
              <w:jc w:val="center"/>
            </w:pPr>
          </w:p>
          <w:p w14:paraId="0CBCC797" w14:textId="146FCFF2" w:rsidR="00022CC2" w:rsidRDefault="00022CC2" w:rsidP="009D30B6">
            <w:pPr>
              <w:spacing w:after="0" w:line="240" w:lineRule="auto"/>
              <w:jc w:val="center"/>
            </w:pPr>
            <w:r w:rsidRPr="00797B28">
              <w:t>Individual liberty</w:t>
            </w:r>
          </w:p>
          <w:p w14:paraId="20893315" w14:textId="4A7980FF" w:rsidR="00797B28" w:rsidRDefault="00797B28" w:rsidP="009D30B6">
            <w:pPr>
              <w:spacing w:after="0" w:line="240" w:lineRule="auto"/>
              <w:jc w:val="center"/>
            </w:pPr>
          </w:p>
          <w:p w14:paraId="3256A4B5" w14:textId="34BB0F9C" w:rsidR="00797B28" w:rsidRPr="00797B28" w:rsidRDefault="00797B28" w:rsidP="009D30B6">
            <w:pPr>
              <w:spacing w:after="0" w:line="240" w:lineRule="auto"/>
              <w:jc w:val="center"/>
            </w:pPr>
            <w:r>
              <w:t>Democracy</w:t>
            </w:r>
          </w:p>
          <w:p w14:paraId="0FF455C0" w14:textId="77777777" w:rsidR="00022CC2" w:rsidRPr="00797B28" w:rsidRDefault="00022CC2" w:rsidP="009D30B6">
            <w:pPr>
              <w:spacing w:after="0" w:line="240" w:lineRule="auto"/>
              <w:jc w:val="center"/>
            </w:pPr>
          </w:p>
          <w:p w14:paraId="1129A9DD" w14:textId="4141AF71" w:rsidR="009D30B6" w:rsidRPr="00797B28" w:rsidRDefault="00D07AEB" w:rsidP="009D30B6">
            <w:pPr>
              <w:spacing w:after="0" w:line="240" w:lineRule="auto"/>
              <w:jc w:val="center"/>
            </w:pPr>
            <w:r w:rsidRPr="00797B28">
              <w:t xml:space="preserve"> (link to WW2)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6880" w14:textId="77777777" w:rsidR="009D30B6" w:rsidRPr="00797B28" w:rsidRDefault="00022CC2" w:rsidP="009D30B6">
            <w:pPr>
              <w:spacing w:after="0" w:line="240" w:lineRule="auto"/>
              <w:jc w:val="center"/>
            </w:pPr>
            <w:r w:rsidRPr="00797B28">
              <w:t>Tolerance of different cultures and religions</w:t>
            </w:r>
          </w:p>
          <w:p w14:paraId="22B959A4" w14:textId="77777777" w:rsidR="003626C6" w:rsidRDefault="003626C6" w:rsidP="009D30B6">
            <w:pPr>
              <w:spacing w:after="0" w:line="240" w:lineRule="auto"/>
              <w:jc w:val="center"/>
            </w:pPr>
            <w:r w:rsidRPr="00797B28">
              <w:t>(link to RE)</w:t>
            </w:r>
          </w:p>
          <w:p w14:paraId="051FAB91" w14:textId="77777777" w:rsidR="001C237B" w:rsidRDefault="001C237B" w:rsidP="009D30B6">
            <w:pPr>
              <w:spacing w:after="0" w:line="240" w:lineRule="auto"/>
              <w:jc w:val="center"/>
            </w:pPr>
          </w:p>
          <w:p w14:paraId="28A1E4F4" w14:textId="6C5438D6" w:rsidR="001C237B" w:rsidRDefault="001C237B" w:rsidP="009D30B6">
            <w:pPr>
              <w:spacing w:after="0" w:line="240" w:lineRule="auto"/>
              <w:jc w:val="center"/>
            </w:pPr>
            <w:r>
              <w:t>Mutual respect</w:t>
            </w:r>
          </w:p>
          <w:p w14:paraId="76156A3E" w14:textId="77777777" w:rsidR="007E6AD3" w:rsidRDefault="007E6AD3" w:rsidP="009D30B6">
            <w:pPr>
              <w:spacing w:after="0" w:line="240" w:lineRule="auto"/>
              <w:jc w:val="center"/>
            </w:pPr>
          </w:p>
          <w:p w14:paraId="1F9DBA3E" w14:textId="006699F4" w:rsidR="001C237B" w:rsidRDefault="001C237B" w:rsidP="001C237B">
            <w:pPr>
              <w:spacing w:after="0" w:line="240" w:lineRule="auto"/>
              <w:jc w:val="center"/>
            </w:pPr>
            <w:r>
              <w:t xml:space="preserve">Individual liberty </w:t>
            </w:r>
          </w:p>
          <w:p w14:paraId="1129A9DE" w14:textId="63CAFCA4" w:rsidR="001C237B" w:rsidRPr="00797B28" w:rsidRDefault="001C237B" w:rsidP="001C237B">
            <w:pPr>
              <w:spacing w:after="0" w:line="240" w:lineRule="auto"/>
              <w:jc w:val="center"/>
            </w:pPr>
            <w:r>
              <w:t>(link to PSHE)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1F34" w14:textId="77777777" w:rsidR="00797B28" w:rsidRPr="00797B28" w:rsidRDefault="00797B28" w:rsidP="00797B28">
            <w:pPr>
              <w:spacing w:after="0" w:line="240" w:lineRule="auto"/>
              <w:jc w:val="center"/>
            </w:pPr>
            <w:r w:rsidRPr="00797B28">
              <w:t>Tolerance of different cultures and religions</w:t>
            </w:r>
          </w:p>
          <w:p w14:paraId="1129A9DF" w14:textId="3CE0BAEC" w:rsidR="009D30B6" w:rsidRPr="00797B28" w:rsidRDefault="00797B28" w:rsidP="00797B28">
            <w:pPr>
              <w:spacing w:after="0" w:line="240" w:lineRule="auto"/>
              <w:jc w:val="center"/>
            </w:pPr>
            <w:r w:rsidRPr="00797B28">
              <w:t>(link to RE)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047F" w14:textId="77777777" w:rsidR="00F066D3" w:rsidRDefault="004D18C6" w:rsidP="009D30B6">
            <w:pPr>
              <w:spacing w:after="0" w:line="240" w:lineRule="auto"/>
              <w:jc w:val="center"/>
            </w:pPr>
            <w:r>
              <w:t>Democracy</w:t>
            </w:r>
            <w:r w:rsidR="00F066D3">
              <w:t xml:space="preserve"> </w:t>
            </w:r>
          </w:p>
          <w:p w14:paraId="1129A9E0" w14:textId="2F74454A" w:rsidR="009D30B6" w:rsidRPr="00797B28" w:rsidRDefault="00F066D3" w:rsidP="009D30B6">
            <w:pPr>
              <w:spacing w:after="0" w:line="240" w:lineRule="auto"/>
              <w:jc w:val="center"/>
            </w:pPr>
            <w:r>
              <w:t>(link to Geography - fair trade)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BF3E" w14:textId="77777777" w:rsidR="00F066D3" w:rsidRDefault="00F066D3" w:rsidP="009D30B6">
            <w:pPr>
              <w:spacing w:after="0" w:line="240" w:lineRule="auto"/>
              <w:jc w:val="center"/>
            </w:pPr>
            <w:r>
              <w:t xml:space="preserve">Rules of Law </w:t>
            </w:r>
          </w:p>
          <w:p w14:paraId="1129A9E1" w14:textId="3CD577F1" w:rsidR="009D30B6" w:rsidRPr="00797B28" w:rsidRDefault="00F066D3" w:rsidP="009D30B6">
            <w:pPr>
              <w:spacing w:after="0" w:line="240" w:lineRule="auto"/>
              <w:jc w:val="center"/>
            </w:pPr>
            <w:r>
              <w:t>(link to History - British Empire)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65FB" w14:textId="77777777" w:rsidR="00524776" w:rsidRPr="00797B28" w:rsidRDefault="00524776" w:rsidP="00524776">
            <w:pPr>
              <w:spacing w:after="0" w:line="240" w:lineRule="auto"/>
              <w:jc w:val="center"/>
            </w:pPr>
            <w:r w:rsidRPr="00797B28">
              <w:t>Tolerance of different cultures and religions</w:t>
            </w:r>
          </w:p>
          <w:p w14:paraId="6F5E37E8" w14:textId="77777777" w:rsidR="00524776" w:rsidRDefault="00524776" w:rsidP="00524776">
            <w:pPr>
              <w:spacing w:after="0" w:line="240" w:lineRule="auto"/>
              <w:jc w:val="center"/>
            </w:pPr>
            <w:r w:rsidRPr="00797B28">
              <w:t>(link to RE)</w:t>
            </w:r>
          </w:p>
          <w:p w14:paraId="1129A9E2" w14:textId="77777777" w:rsidR="009D30B6" w:rsidRPr="00797B28" w:rsidRDefault="009D30B6" w:rsidP="009D30B6">
            <w:pPr>
              <w:spacing w:after="0" w:line="240" w:lineRule="auto"/>
              <w:jc w:val="center"/>
            </w:pPr>
          </w:p>
        </w:tc>
      </w:tr>
    </w:tbl>
    <w:p w14:paraId="1129A9E4" w14:textId="77777777" w:rsidR="005A0062" w:rsidRPr="00F96C79" w:rsidRDefault="005A0062" w:rsidP="005A0062">
      <w:pPr>
        <w:rPr>
          <w:sz w:val="24"/>
          <w:szCs w:val="24"/>
        </w:rPr>
      </w:pPr>
    </w:p>
    <w:p w14:paraId="1129A9E5" w14:textId="77777777" w:rsidR="005A0062" w:rsidRPr="00F96C79" w:rsidRDefault="005A0062" w:rsidP="005A0062">
      <w:pPr>
        <w:rPr>
          <w:sz w:val="24"/>
          <w:szCs w:val="24"/>
        </w:rPr>
      </w:pPr>
    </w:p>
    <w:p w14:paraId="1129A9E6" w14:textId="77777777" w:rsidR="005A0062" w:rsidRPr="00F96C79" w:rsidRDefault="005A0062" w:rsidP="005A0062">
      <w:pPr>
        <w:rPr>
          <w:sz w:val="24"/>
          <w:szCs w:val="24"/>
        </w:rPr>
      </w:pPr>
    </w:p>
    <w:p w14:paraId="1129A9E7" w14:textId="77777777" w:rsidR="005A0062" w:rsidRPr="00F96C79" w:rsidRDefault="005A0062" w:rsidP="005A0062">
      <w:pPr>
        <w:rPr>
          <w:sz w:val="24"/>
          <w:szCs w:val="24"/>
        </w:rPr>
      </w:pPr>
    </w:p>
    <w:p w14:paraId="1129A9E8" w14:textId="77777777" w:rsidR="005A0062" w:rsidRPr="00F96C79" w:rsidRDefault="005A0062" w:rsidP="002228AB">
      <w:pPr>
        <w:rPr>
          <w:sz w:val="24"/>
          <w:szCs w:val="24"/>
        </w:rPr>
      </w:pPr>
    </w:p>
    <w:sectPr w:rsidR="005A0062" w:rsidRPr="00F96C79" w:rsidSect="007C66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A9EB" w14:textId="77777777" w:rsidR="00A50BFE" w:rsidRDefault="00A50BFE" w:rsidP="00884847">
      <w:pPr>
        <w:spacing w:after="0" w:line="240" w:lineRule="auto"/>
      </w:pPr>
      <w:r>
        <w:separator/>
      </w:r>
    </w:p>
  </w:endnote>
  <w:endnote w:type="continuationSeparator" w:id="0">
    <w:p w14:paraId="1129A9EC" w14:textId="77777777" w:rsidR="00A50BFE" w:rsidRDefault="00A50BFE" w:rsidP="0088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A9E9" w14:textId="77777777" w:rsidR="00A50BFE" w:rsidRDefault="00A50BFE" w:rsidP="00884847">
      <w:pPr>
        <w:spacing w:after="0" w:line="240" w:lineRule="auto"/>
      </w:pPr>
      <w:r>
        <w:separator/>
      </w:r>
    </w:p>
  </w:footnote>
  <w:footnote w:type="continuationSeparator" w:id="0">
    <w:p w14:paraId="1129A9EA" w14:textId="77777777" w:rsidR="00A50BFE" w:rsidRDefault="00A50BFE" w:rsidP="0088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A9ED" w14:textId="2DA916A2" w:rsidR="004815A5" w:rsidRPr="00884847" w:rsidRDefault="003F6DDC" w:rsidP="00324305">
    <w:pPr>
      <w:pStyle w:val="Header"/>
      <w:rPr>
        <w:i/>
        <w:color w:val="0070C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129A9EF" wp14:editId="1129A9F0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5A5">
      <w:rPr>
        <w:i/>
        <w:color w:val="0070C0"/>
        <w:sz w:val="36"/>
        <w:szCs w:val="36"/>
      </w:rPr>
      <w:t xml:space="preserve">                    </w:t>
    </w:r>
    <w:r w:rsidR="00324305">
      <w:rPr>
        <w:i/>
        <w:color w:val="0070C0"/>
        <w:sz w:val="36"/>
        <w:szCs w:val="36"/>
      </w:rPr>
      <w:t xml:space="preserve">                               </w:t>
    </w:r>
    <w:r w:rsidR="004815A5">
      <w:rPr>
        <w:i/>
        <w:color w:val="0070C0"/>
        <w:sz w:val="36"/>
        <w:szCs w:val="36"/>
      </w:rPr>
      <w:t xml:space="preserve"> </w:t>
    </w:r>
    <w:r w:rsidR="004815A5" w:rsidRPr="005F117E">
      <w:rPr>
        <w:i/>
        <w:color w:val="0070C0"/>
        <w:sz w:val="40"/>
        <w:szCs w:val="40"/>
      </w:rPr>
      <w:t>Aspiring to achieve our best: moving forward together!</w:t>
    </w:r>
  </w:p>
  <w:p w14:paraId="1129A9EE" w14:textId="77777777" w:rsidR="004815A5" w:rsidRDefault="00481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636"/>
    <w:multiLevelType w:val="hybridMultilevel"/>
    <w:tmpl w:val="6ED0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A"/>
    <w:rsid w:val="00013AFF"/>
    <w:rsid w:val="00017E92"/>
    <w:rsid w:val="00022CC2"/>
    <w:rsid w:val="000251F2"/>
    <w:rsid w:val="00032F62"/>
    <w:rsid w:val="00041373"/>
    <w:rsid w:val="00062BB1"/>
    <w:rsid w:val="000716FC"/>
    <w:rsid w:val="000744A2"/>
    <w:rsid w:val="00085D2A"/>
    <w:rsid w:val="00092AEF"/>
    <w:rsid w:val="000934D5"/>
    <w:rsid w:val="00096C6D"/>
    <w:rsid w:val="00097429"/>
    <w:rsid w:val="000A0634"/>
    <w:rsid w:val="000A2191"/>
    <w:rsid w:val="000A46EB"/>
    <w:rsid w:val="000C45E1"/>
    <w:rsid w:val="000C7DF5"/>
    <w:rsid w:val="000D7B00"/>
    <w:rsid w:val="000E023D"/>
    <w:rsid w:val="000E7BB4"/>
    <w:rsid w:val="000F0116"/>
    <w:rsid w:val="00110C44"/>
    <w:rsid w:val="001338C3"/>
    <w:rsid w:val="0013497D"/>
    <w:rsid w:val="00134E70"/>
    <w:rsid w:val="00142392"/>
    <w:rsid w:val="001457AE"/>
    <w:rsid w:val="001533E1"/>
    <w:rsid w:val="00157FA2"/>
    <w:rsid w:val="00163239"/>
    <w:rsid w:val="001657AF"/>
    <w:rsid w:val="00166C2E"/>
    <w:rsid w:val="00180C9D"/>
    <w:rsid w:val="00186258"/>
    <w:rsid w:val="001948BD"/>
    <w:rsid w:val="00196148"/>
    <w:rsid w:val="001A0ABE"/>
    <w:rsid w:val="001C237B"/>
    <w:rsid w:val="001C6C6B"/>
    <w:rsid w:val="001C7B81"/>
    <w:rsid w:val="001D01A3"/>
    <w:rsid w:val="001E2D84"/>
    <w:rsid w:val="00206E19"/>
    <w:rsid w:val="00212EA5"/>
    <w:rsid w:val="002228AB"/>
    <w:rsid w:val="002317FD"/>
    <w:rsid w:val="00242C7C"/>
    <w:rsid w:val="002644B7"/>
    <w:rsid w:val="0026488B"/>
    <w:rsid w:val="00270417"/>
    <w:rsid w:val="00291BFE"/>
    <w:rsid w:val="002970A4"/>
    <w:rsid w:val="002A3170"/>
    <w:rsid w:val="002A637A"/>
    <w:rsid w:val="002B3E99"/>
    <w:rsid w:val="002B41FA"/>
    <w:rsid w:val="002B5B0B"/>
    <w:rsid w:val="002B7850"/>
    <w:rsid w:val="002C2B2D"/>
    <w:rsid w:val="002C6D7D"/>
    <w:rsid w:val="002D4D78"/>
    <w:rsid w:val="002F17E6"/>
    <w:rsid w:val="003057CC"/>
    <w:rsid w:val="003140B8"/>
    <w:rsid w:val="003143A6"/>
    <w:rsid w:val="00314844"/>
    <w:rsid w:val="00316D59"/>
    <w:rsid w:val="00324305"/>
    <w:rsid w:val="00325552"/>
    <w:rsid w:val="00335512"/>
    <w:rsid w:val="00340A27"/>
    <w:rsid w:val="00341190"/>
    <w:rsid w:val="0034476B"/>
    <w:rsid w:val="00345128"/>
    <w:rsid w:val="003462D4"/>
    <w:rsid w:val="0035190C"/>
    <w:rsid w:val="00357876"/>
    <w:rsid w:val="003626C6"/>
    <w:rsid w:val="00396F58"/>
    <w:rsid w:val="003A2F4E"/>
    <w:rsid w:val="003A5A31"/>
    <w:rsid w:val="003A5CAF"/>
    <w:rsid w:val="003B05F2"/>
    <w:rsid w:val="003B0C40"/>
    <w:rsid w:val="003C1E01"/>
    <w:rsid w:val="003D3C19"/>
    <w:rsid w:val="003E476E"/>
    <w:rsid w:val="003E7D3C"/>
    <w:rsid w:val="003F017A"/>
    <w:rsid w:val="003F0249"/>
    <w:rsid w:val="003F5F80"/>
    <w:rsid w:val="003F6DDC"/>
    <w:rsid w:val="003F6E1C"/>
    <w:rsid w:val="003F789D"/>
    <w:rsid w:val="00403720"/>
    <w:rsid w:val="00412557"/>
    <w:rsid w:val="004148FC"/>
    <w:rsid w:val="0043572B"/>
    <w:rsid w:val="00441059"/>
    <w:rsid w:val="004410DF"/>
    <w:rsid w:val="0044221D"/>
    <w:rsid w:val="00444909"/>
    <w:rsid w:val="00450E2B"/>
    <w:rsid w:val="00462899"/>
    <w:rsid w:val="00466D26"/>
    <w:rsid w:val="004735EC"/>
    <w:rsid w:val="004743B6"/>
    <w:rsid w:val="004759D2"/>
    <w:rsid w:val="00475E59"/>
    <w:rsid w:val="004815A5"/>
    <w:rsid w:val="004877FA"/>
    <w:rsid w:val="00496561"/>
    <w:rsid w:val="004A0A40"/>
    <w:rsid w:val="004A0CB6"/>
    <w:rsid w:val="004B2EF2"/>
    <w:rsid w:val="004B49E3"/>
    <w:rsid w:val="004B4B12"/>
    <w:rsid w:val="004B777C"/>
    <w:rsid w:val="004C6A0F"/>
    <w:rsid w:val="004D0B00"/>
    <w:rsid w:val="004D18C6"/>
    <w:rsid w:val="004E1CE7"/>
    <w:rsid w:val="004F7488"/>
    <w:rsid w:val="0050006C"/>
    <w:rsid w:val="0050272E"/>
    <w:rsid w:val="0050581D"/>
    <w:rsid w:val="00513C28"/>
    <w:rsid w:val="0051707B"/>
    <w:rsid w:val="00524776"/>
    <w:rsid w:val="0054037D"/>
    <w:rsid w:val="00540CEE"/>
    <w:rsid w:val="0054206D"/>
    <w:rsid w:val="00544321"/>
    <w:rsid w:val="00547698"/>
    <w:rsid w:val="00554BB2"/>
    <w:rsid w:val="005563AE"/>
    <w:rsid w:val="00557533"/>
    <w:rsid w:val="00564B79"/>
    <w:rsid w:val="0056695B"/>
    <w:rsid w:val="005709D1"/>
    <w:rsid w:val="00570AF2"/>
    <w:rsid w:val="00570BA8"/>
    <w:rsid w:val="00574D8E"/>
    <w:rsid w:val="00574EA8"/>
    <w:rsid w:val="00576978"/>
    <w:rsid w:val="005A0062"/>
    <w:rsid w:val="005A578A"/>
    <w:rsid w:val="005B2DA0"/>
    <w:rsid w:val="005B731D"/>
    <w:rsid w:val="005C4FA4"/>
    <w:rsid w:val="005C540C"/>
    <w:rsid w:val="005D6130"/>
    <w:rsid w:val="005D78BA"/>
    <w:rsid w:val="005E395D"/>
    <w:rsid w:val="005E4D3D"/>
    <w:rsid w:val="005F6F0D"/>
    <w:rsid w:val="00625C58"/>
    <w:rsid w:val="00630E31"/>
    <w:rsid w:val="0065221C"/>
    <w:rsid w:val="0065641B"/>
    <w:rsid w:val="00663F1B"/>
    <w:rsid w:val="00671D12"/>
    <w:rsid w:val="00676F48"/>
    <w:rsid w:val="00690C85"/>
    <w:rsid w:val="006A54E6"/>
    <w:rsid w:val="006A64A2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4CF"/>
    <w:rsid w:val="00704927"/>
    <w:rsid w:val="00720138"/>
    <w:rsid w:val="00721446"/>
    <w:rsid w:val="00722A47"/>
    <w:rsid w:val="00725BCB"/>
    <w:rsid w:val="00730858"/>
    <w:rsid w:val="00736567"/>
    <w:rsid w:val="007564DB"/>
    <w:rsid w:val="00772C9B"/>
    <w:rsid w:val="00783FCB"/>
    <w:rsid w:val="00797B28"/>
    <w:rsid w:val="007C66AF"/>
    <w:rsid w:val="007D0558"/>
    <w:rsid w:val="007E1513"/>
    <w:rsid w:val="007E69F0"/>
    <w:rsid w:val="007E6AD3"/>
    <w:rsid w:val="007F0333"/>
    <w:rsid w:val="007F7FBB"/>
    <w:rsid w:val="00800562"/>
    <w:rsid w:val="00803D9E"/>
    <w:rsid w:val="0081013C"/>
    <w:rsid w:val="0081362A"/>
    <w:rsid w:val="00814019"/>
    <w:rsid w:val="00820031"/>
    <w:rsid w:val="00826310"/>
    <w:rsid w:val="008336F7"/>
    <w:rsid w:val="00855AA7"/>
    <w:rsid w:val="00856DAB"/>
    <w:rsid w:val="0086583B"/>
    <w:rsid w:val="00876F5F"/>
    <w:rsid w:val="00883960"/>
    <w:rsid w:val="00884847"/>
    <w:rsid w:val="00887783"/>
    <w:rsid w:val="00890E2E"/>
    <w:rsid w:val="00891CFD"/>
    <w:rsid w:val="008A1024"/>
    <w:rsid w:val="008A2F54"/>
    <w:rsid w:val="008A786C"/>
    <w:rsid w:val="008C22E4"/>
    <w:rsid w:val="008C5C0C"/>
    <w:rsid w:val="008D3027"/>
    <w:rsid w:val="008D535D"/>
    <w:rsid w:val="008E60AF"/>
    <w:rsid w:val="008F052F"/>
    <w:rsid w:val="00904166"/>
    <w:rsid w:val="009112C2"/>
    <w:rsid w:val="009113E4"/>
    <w:rsid w:val="00912710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77D6C"/>
    <w:rsid w:val="009811CA"/>
    <w:rsid w:val="00995389"/>
    <w:rsid w:val="0099583B"/>
    <w:rsid w:val="009A173C"/>
    <w:rsid w:val="009A4BB4"/>
    <w:rsid w:val="009B0526"/>
    <w:rsid w:val="009B1E1E"/>
    <w:rsid w:val="009B645F"/>
    <w:rsid w:val="009D0952"/>
    <w:rsid w:val="009D0D27"/>
    <w:rsid w:val="009D30B6"/>
    <w:rsid w:val="009D636C"/>
    <w:rsid w:val="009E354A"/>
    <w:rsid w:val="009F11CE"/>
    <w:rsid w:val="00A04932"/>
    <w:rsid w:val="00A22391"/>
    <w:rsid w:val="00A50BFE"/>
    <w:rsid w:val="00A51300"/>
    <w:rsid w:val="00A5380E"/>
    <w:rsid w:val="00A55C8A"/>
    <w:rsid w:val="00A57447"/>
    <w:rsid w:val="00A72481"/>
    <w:rsid w:val="00A84821"/>
    <w:rsid w:val="00A879F1"/>
    <w:rsid w:val="00A9510A"/>
    <w:rsid w:val="00AC03F8"/>
    <w:rsid w:val="00AD0484"/>
    <w:rsid w:val="00AD31C9"/>
    <w:rsid w:val="00AF2E33"/>
    <w:rsid w:val="00B044D3"/>
    <w:rsid w:val="00B136E5"/>
    <w:rsid w:val="00B32A42"/>
    <w:rsid w:val="00B33AEA"/>
    <w:rsid w:val="00B426A7"/>
    <w:rsid w:val="00B4319E"/>
    <w:rsid w:val="00B7552D"/>
    <w:rsid w:val="00B91E0F"/>
    <w:rsid w:val="00B95CB6"/>
    <w:rsid w:val="00BA0601"/>
    <w:rsid w:val="00BC0A9F"/>
    <w:rsid w:val="00BC72FF"/>
    <w:rsid w:val="00BD2B36"/>
    <w:rsid w:val="00BD732F"/>
    <w:rsid w:val="00BF1582"/>
    <w:rsid w:val="00C01D09"/>
    <w:rsid w:val="00C03E5C"/>
    <w:rsid w:val="00C24760"/>
    <w:rsid w:val="00C24B1A"/>
    <w:rsid w:val="00C26DE4"/>
    <w:rsid w:val="00C60BE1"/>
    <w:rsid w:val="00C6628C"/>
    <w:rsid w:val="00C73BCD"/>
    <w:rsid w:val="00CA0435"/>
    <w:rsid w:val="00CA1947"/>
    <w:rsid w:val="00CA7FDB"/>
    <w:rsid w:val="00CB3C48"/>
    <w:rsid w:val="00CC0130"/>
    <w:rsid w:val="00CC6461"/>
    <w:rsid w:val="00CD1FD8"/>
    <w:rsid w:val="00CD2BD5"/>
    <w:rsid w:val="00CD4BED"/>
    <w:rsid w:val="00CD7D29"/>
    <w:rsid w:val="00D02A8B"/>
    <w:rsid w:val="00D07AEB"/>
    <w:rsid w:val="00D105DF"/>
    <w:rsid w:val="00D122E7"/>
    <w:rsid w:val="00D15ED9"/>
    <w:rsid w:val="00D1618F"/>
    <w:rsid w:val="00D1726E"/>
    <w:rsid w:val="00D27E21"/>
    <w:rsid w:val="00D45670"/>
    <w:rsid w:val="00D51741"/>
    <w:rsid w:val="00D541A9"/>
    <w:rsid w:val="00D56AEC"/>
    <w:rsid w:val="00D56B65"/>
    <w:rsid w:val="00D71949"/>
    <w:rsid w:val="00D771D1"/>
    <w:rsid w:val="00DA180B"/>
    <w:rsid w:val="00DA337B"/>
    <w:rsid w:val="00DB7058"/>
    <w:rsid w:val="00DE110F"/>
    <w:rsid w:val="00E04217"/>
    <w:rsid w:val="00E0455C"/>
    <w:rsid w:val="00E0506C"/>
    <w:rsid w:val="00E0507A"/>
    <w:rsid w:val="00E242C1"/>
    <w:rsid w:val="00E26552"/>
    <w:rsid w:val="00E9183C"/>
    <w:rsid w:val="00E926F2"/>
    <w:rsid w:val="00E92701"/>
    <w:rsid w:val="00E9380B"/>
    <w:rsid w:val="00EA6F17"/>
    <w:rsid w:val="00EA7EE0"/>
    <w:rsid w:val="00EC744C"/>
    <w:rsid w:val="00ED0975"/>
    <w:rsid w:val="00ED7CB5"/>
    <w:rsid w:val="00F066D3"/>
    <w:rsid w:val="00F1028C"/>
    <w:rsid w:val="00F10752"/>
    <w:rsid w:val="00F209D2"/>
    <w:rsid w:val="00F243C9"/>
    <w:rsid w:val="00F25C82"/>
    <w:rsid w:val="00F27E11"/>
    <w:rsid w:val="00F37AE5"/>
    <w:rsid w:val="00F47033"/>
    <w:rsid w:val="00F502C1"/>
    <w:rsid w:val="00F5554D"/>
    <w:rsid w:val="00F61EAF"/>
    <w:rsid w:val="00F7219B"/>
    <w:rsid w:val="00F72A6A"/>
    <w:rsid w:val="00F73BDD"/>
    <w:rsid w:val="00F845C6"/>
    <w:rsid w:val="00F8473B"/>
    <w:rsid w:val="00F85FDD"/>
    <w:rsid w:val="00F906CB"/>
    <w:rsid w:val="00F9559F"/>
    <w:rsid w:val="00F96C79"/>
    <w:rsid w:val="00FA4F0B"/>
    <w:rsid w:val="00FB7B80"/>
    <w:rsid w:val="00FC0720"/>
    <w:rsid w:val="00FC2D5A"/>
    <w:rsid w:val="00FC683A"/>
    <w:rsid w:val="00FD2D23"/>
    <w:rsid w:val="00FD41C5"/>
    <w:rsid w:val="00FD4386"/>
    <w:rsid w:val="00FE4FEF"/>
    <w:rsid w:val="00FE56D0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129A950"/>
  <w15:chartTrackingRefBased/>
  <w15:docId w15:val="{4D496EB2-9AE1-4D27-A23F-C619264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4B1A"/>
    <w:pPr>
      <w:ind w:left="720"/>
      <w:contextualSpacing/>
    </w:pPr>
  </w:style>
  <w:style w:type="paragraph" w:customStyle="1" w:styleId="paragraph">
    <w:name w:val="paragraph"/>
    <w:basedOn w:val="Normal"/>
    <w:rsid w:val="003A5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A5CAF"/>
  </w:style>
  <w:style w:type="character" w:customStyle="1" w:styleId="eop">
    <w:name w:val="eop"/>
    <w:basedOn w:val="DefaultParagraphFont"/>
    <w:rsid w:val="003A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681A-809E-40F0-84E3-77C5B887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F5B7-1891-4B6B-AC48-7B1466F4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3D533-9197-41F9-9359-41A6AC5F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ACF7E364</Template>
  <TotalTime>242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</dc:creator>
  <cp:keywords/>
  <cp:lastModifiedBy>Michala Firth</cp:lastModifiedBy>
  <cp:revision>95</cp:revision>
  <dcterms:created xsi:type="dcterms:W3CDTF">2021-09-08T18:59:00Z</dcterms:created>
  <dcterms:modified xsi:type="dcterms:W3CDTF">2021-09-16T16:05:00Z</dcterms:modified>
</cp:coreProperties>
</file>